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66" w:rsidRDefault="00A02D66" w:rsidP="00A02D66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DA4932" w:rsidRPr="00DA4932">
        <w:rPr>
          <w:rFonts w:ascii="Tahoma" w:hAnsi="Tahoma" w:cs="Tahoma"/>
          <w:bCs/>
          <w:sz w:val="20"/>
        </w:rPr>
        <w:t>NZ/01/D/N/AC/2019</w:t>
      </w:r>
    </w:p>
    <w:p w:rsidR="00A02D66" w:rsidRDefault="00A02D66" w:rsidP="00A02D66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jest mikroprzedsiębiorstwem bądź małym lub średnim przedsiębiorstwem?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:rsidR="00A02D66" w:rsidRDefault="00A02D66" w:rsidP="00A02D66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A02D66" w:rsidRDefault="00A02D66" w:rsidP="00A02D66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02D66" w:rsidRDefault="00A02D66" w:rsidP="00A02D66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proofErr w:type="spellStart"/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proofErr w:type="spellEnd"/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:rsidR="00A02D66" w:rsidRDefault="00A02D66" w:rsidP="00A02D66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:rsidR="00A02D66" w:rsidRDefault="00A02D66" w:rsidP="00A02D66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:rsidR="00A02D66" w:rsidRDefault="00A02D66" w:rsidP="00A02D66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>Przedkładamy ofertę na przetarg nieograniczony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na:  </w:t>
      </w:r>
      <w:r w:rsidR="00DA4932" w:rsidRPr="00DA4932">
        <w:rPr>
          <w:rFonts w:ascii="Tahoma" w:hAnsi="Tahoma" w:cs="Tahoma"/>
          <w:b/>
          <w:bCs/>
          <w:sz w:val="18"/>
        </w:rPr>
        <w:t>Dostawy papieru ręcznikowego, toaletowego, koszy na odpady, worków na odpady z folii z PE oraz dzierżawa dozowników do ręczników papierowych w roli ujętych w 6 zadaniach asortymentowych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18"/>
        </w:rPr>
        <w:t>dla Szpitala Powiatowego w Limanowej Imienia Miłosierdzia Bożego.</w:t>
      </w:r>
    </w:p>
    <w:p w:rsidR="00A02D66" w:rsidRDefault="00A02D66" w:rsidP="00A02D66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Specyfikacji 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A02D66" w:rsidRDefault="00A02D66" w:rsidP="00A02D66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SIWZ. </w:t>
      </w:r>
    </w:p>
    <w:p w:rsidR="00A02D66" w:rsidRDefault="00A02D66" w:rsidP="00A02D66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A02D66" w:rsidRDefault="00A02D66" w:rsidP="00D3160B">
      <w:pPr>
        <w:pStyle w:val="Nagwek5"/>
        <w:numPr>
          <w:ilvl w:val="0"/>
          <w:numId w:val="40"/>
        </w:numPr>
        <w:spacing w:line="360" w:lineRule="auto"/>
        <w:ind w:left="0" w:firstLine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:rsidR="008C12F1" w:rsidRDefault="008C12F1" w:rsidP="008C12F1">
      <w:pPr>
        <w:pStyle w:val="Nagwek4"/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Zadanie nr 1: Papier ręcznikowy w roli</w:t>
      </w:r>
    </w:p>
    <w:p w:rsidR="008C12F1" w:rsidRDefault="008C12F1" w:rsidP="008C12F1">
      <w:pPr>
        <w:spacing w:line="480" w:lineRule="auto"/>
        <w:ind w:left="708" w:firstLine="70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8C12F1" w:rsidRDefault="008C12F1" w:rsidP="008C12F1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  <w:r w:rsidR="0002608A" w:rsidRPr="0002608A">
        <w:rPr>
          <w:rFonts w:ascii="Tahoma" w:hAnsi="Tahoma" w:cs="Tahoma"/>
          <w:b/>
          <w:sz w:val="18"/>
          <w:szCs w:val="18"/>
        </w:rPr>
        <w:t>Okres niezmienności ceny: ________ (min. 12 miesięcy, max. 24 miesiące od daty zawarcia umowy)*</w:t>
      </w:r>
    </w:p>
    <w:p w:rsidR="008C12F1" w:rsidRDefault="008C12F1" w:rsidP="008C12F1">
      <w:pPr>
        <w:pStyle w:val="Nagwek4"/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Zadanie nr 2: Papier ręcznikowy w roli oraz dzierżawa dozowników</w:t>
      </w:r>
    </w:p>
    <w:p w:rsidR="008C12F1" w:rsidRDefault="008C12F1" w:rsidP="008C12F1">
      <w:pPr>
        <w:spacing w:line="480" w:lineRule="auto"/>
        <w:ind w:left="708" w:firstLine="70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8C12F1" w:rsidRDefault="008C12F1" w:rsidP="008C12F1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8C12F1" w:rsidRDefault="0002608A" w:rsidP="008C12F1">
      <w:pPr>
        <w:pStyle w:val="Nagwek4"/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  <w:szCs w:val="18"/>
        </w:rPr>
        <w:t>Okres niezmienności ceny: ________ (min. 12 miesięcy, max. 24 miesiące od daty zawarcia umowy)*</w:t>
      </w:r>
    </w:p>
    <w:p w:rsidR="008C12F1" w:rsidRDefault="008C12F1" w:rsidP="008C12F1">
      <w:pPr>
        <w:pStyle w:val="Nagwek4"/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Zadanie nr 3: Papier ręcznikowy ZZ</w:t>
      </w:r>
    </w:p>
    <w:p w:rsidR="008C12F1" w:rsidRDefault="008C12F1" w:rsidP="008C12F1">
      <w:pPr>
        <w:spacing w:line="480" w:lineRule="auto"/>
        <w:ind w:left="708" w:firstLine="70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8C12F1" w:rsidRDefault="008C12F1" w:rsidP="008C12F1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  <w:r w:rsidR="0002608A" w:rsidRPr="0002608A">
        <w:rPr>
          <w:rFonts w:ascii="Tahoma" w:hAnsi="Tahoma" w:cs="Tahoma"/>
          <w:b/>
          <w:sz w:val="18"/>
        </w:rPr>
        <w:t>Okres niezmienności ceny: ________ (min. 12 miesięcy, max. 24 miesiące od daty zawarcia umowy)*</w:t>
      </w:r>
    </w:p>
    <w:p w:rsidR="008C12F1" w:rsidRDefault="008C12F1" w:rsidP="008C12F1">
      <w:pPr>
        <w:pStyle w:val="Nagwek4"/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Zadanie nr 4: Papier toaletowy</w:t>
      </w:r>
    </w:p>
    <w:p w:rsidR="008C12F1" w:rsidRDefault="008C12F1" w:rsidP="008C12F1">
      <w:pPr>
        <w:spacing w:line="480" w:lineRule="auto"/>
        <w:ind w:left="708" w:firstLine="70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8C12F1" w:rsidRDefault="008C12F1" w:rsidP="008C12F1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  <w:r w:rsidR="0002608A" w:rsidRPr="0002608A">
        <w:rPr>
          <w:rFonts w:ascii="Tahoma" w:hAnsi="Tahoma" w:cs="Tahoma"/>
          <w:b/>
          <w:sz w:val="18"/>
          <w:szCs w:val="18"/>
        </w:rPr>
        <w:t>Okres niezmienności ceny: ________ (min. 12 miesięcy, max. 24 miesiące od daty zawarcia umowy)*</w:t>
      </w:r>
    </w:p>
    <w:p w:rsidR="008C12F1" w:rsidRDefault="008C12F1" w:rsidP="008C12F1">
      <w:pPr>
        <w:pStyle w:val="Nagwek4"/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Zadanie nr 5: Kosze na odpady</w:t>
      </w:r>
    </w:p>
    <w:p w:rsidR="008C12F1" w:rsidRDefault="008C12F1" w:rsidP="008C12F1">
      <w:pPr>
        <w:spacing w:line="480" w:lineRule="auto"/>
        <w:ind w:left="708" w:firstLine="70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8C12F1" w:rsidRDefault="008C12F1" w:rsidP="008C12F1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  <w:r w:rsidR="0002608A" w:rsidRPr="0002608A">
        <w:rPr>
          <w:rFonts w:ascii="Tahoma" w:hAnsi="Tahoma" w:cs="Tahoma"/>
          <w:b/>
          <w:sz w:val="18"/>
          <w:szCs w:val="18"/>
        </w:rPr>
        <w:t>Okres niezmienności ceny: ________ (min. 12 miesięcy, max. 24 miesiące od daty zawarcia umowy)*</w:t>
      </w:r>
    </w:p>
    <w:p w:rsidR="008C12F1" w:rsidRDefault="008C12F1" w:rsidP="008C12F1">
      <w:pPr>
        <w:pStyle w:val="Nagwek4"/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Zadanie nr 6: Worki na odpady, fartuchy, prześcieradła z folii PE</w:t>
      </w:r>
    </w:p>
    <w:p w:rsidR="008C12F1" w:rsidRDefault="008C12F1" w:rsidP="008C12F1">
      <w:pPr>
        <w:spacing w:line="480" w:lineRule="auto"/>
        <w:ind w:left="708" w:firstLine="70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8C12F1" w:rsidRPr="00FC18ED" w:rsidRDefault="008C12F1" w:rsidP="008C12F1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</w:t>
      </w:r>
      <w:r w:rsidR="0002608A" w:rsidRPr="0002608A">
        <w:rPr>
          <w:rFonts w:ascii="Tahoma" w:hAnsi="Tahoma" w:cs="Tahoma"/>
          <w:b/>
          <w:sz w:val="18"/>
          <w:szCs w:val="18"/>
        </w:rPr>
        <w:t>Okres niezmienności ceny: ________ (min. 12 miesięcy, max. 24 miesiące od daty zawarcia umowy)*</w:t>
      </w:r>
      <w:r>
        <w:rPr>
          <w:rFonts w:ascii="Tahoma" w:hAnsi="Tahoma" w:cs="Tahoma"/>
          <w:sz w:val="18"/>
        </w:rPr>
        <w:t xml:space="preserve"> </w:t>
      </w:r>
    </w:p>
    <w:p w:rsidR="00A02D66" w:rsidRDefault="0002608A" w:rsidP="00D3160B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>*</w:t>
      </w:r>
      <w:r w:rsidR="00A02D66" w:rsidRPr="00D3160B">
        <w:rPr>
          <w:rFonts w:ascii="Tahoma" w:hAnsi="Tahoma" w:cs="Tahoma"/>
          <w:b/>
          <w:sz w:val="16"/>
          <w:szCs w:val="16"/>
        </w:rPr>
        <w:t xml:space="preserve">W przypadku nie podania przez Wykonawcę okresu niezmienności cen Zamawiający przyjmuje maksymalny okres niezmienności tj. </w:t>
      </w:r>
      <w:r>
        <w:rPr>
          <w:rFonts w:ascii="Tahoma" w:hAnsi="Tahoma" w:cs="Tahoma"/>
          <w:b/>
          <w:sz w:val="16"/>
          <w:szCs w:val="16"/>
        </w:rPr>
        <w:t xml:space="preserve">24 miesiące </w:t>
      </w:r>
      <w:r w:rsidR="00A02D66" w:rsidRPr="00D3160B">
        <w:rPr>
          <w:rFonts w:ascii="Tahoma" w:hAnsi="Tahoma" w:cs="Tahoma"/>
          <w:b/>
          <w:sz w:val="16"/>
          <w:szCs w:val="16"/>
        </w:rPr>
        <w:t>od daty zawarcia umowy.</w:t>
      </w:r>
    </w:p>
    <w:p w:rsidR="00D3160B" w:rsidRDefault="00D3160B" w:rsidP="00D3160B">
      <w:pPr>
        <w:rPr>
          <w:rFonts w:ascii="Tahoma" w:hAnsi="Tahoma" w:cs="Tahoma"/>
          <w:b/>
          <w:sz w:val="16"/>
          <w:szCs w:val="16"/>
        </w:rPr>
      </w:pPr>
    </w:p>
    <w:p w:rsidR="00D3160B" w:rsidRPr="00D3160B" w:rsidRDefault="00D3160B" w:rsidP="00D3160B">
      <w:pPr>
        <w:rPr>
          <w:rFonts w:ascii="Tahoma" w:hAnsi="Tahoma" w:cs="Tahoma"/>
          <w:b/>
          <w:sz w:val="18"/>
          <w:szCs w:val="18"/>
        </w:rPr>
      </w:pPr>
    </w:p>
    <w:p w:rsidR="00D3160B" w:rsidRDefault="00A02D66" w:rsidP="00D3160B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Oświadczam, że zapoznałem/</w:t>
      </w:r>
      <w:proofErr w:type="spellStart"/>
      <w:r>
        <w:rPr>
          <w:rFonts w:ascii="Tahoma" w:hAnsi="Tahoma" w:cs="Tahoma"/>
          <w:b/>
          <w:color w:val="000000"/>
          <w:sz w:val="18"/>
          <w:szCs w:val="18"/>
        </w:rPr>
        <w:t>am</w:t>
      </w:r>
      <w:proofErr w:type="spellEnd"/>
      <w:r>
        <w:rPr>
          <w:rFonts w:ascii="Tahoma" w:hAnsi="Tahoma" w:cs="Tahoma"/>
          <w:b/>
          <w:color w:val="000000"/>
          <w:sz w:val="18"/>
          <w:szCs w:val="18"/>
        </w:rPr>
        <w:t xml:space="preserve"> się z zasadami przetwarzania danych osobowych przez Szpital w ramach niniejszego zamówienia. Oświadczam, że zostały przeze mnie wypełnione obowiązki informacyjne przewidziane w art. 13 lub art. 14 RODO</w:t>
      </w:r>
      <w:r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wobec osób fizycznych, </w:t>
      </w:r>
      <w:r>
        <w:rPr>
          <w:rFonts w:ascii="Tahoma" w:hAnsi="Tahoma" w:cs="Tahoma"/>
          <w:b/>
          <w:sz w:val="18"/>
          <w:szCs w:val="18"/>
        </w:rPr>
        <w:t>od których dane osobowe bezpośrednio lub pośrednio pozyskałem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b/>
          <w:sz w:val="18"/>
          <w:szCs w:val="18"/>
        </w:rPr>
        <w:t>.</w:t>
      </w:r>
    </w:p>
    <w:p w:rsidR="00A02D66" w:rsidRDefault="00A02D66" w:rsidP="00A02D66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A02D66" w:rsidRDefault="00A02D66" w:rsidP="00D3160B">
      <w:pPr>
        <w:pStyle w:val="Nagwek5"/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:rsidR="00A02D66" w:rsidRDefault="00A02D66" w:rsidP="00A02D66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:rsidR="00A02D66" w:rsidRDefault="00A02D66" w:rsidP="00A02D66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:rsidR="00A02D66" w:rsidRDefault="00A02D66" w:rsidP="00A02D66">
      <w:r>
        <w:t>________________________________________________________________________________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745"/>
        <w:gridCol w:w="5953"/>
      </w:tblGrid>
      <w:tr w:rsidR="00A02D66" w:rsidTr="002827B1">
        <w:trPr>
          <w:trHeight w:val="360"/>
        </w:trPr>
        <w:tc>
          <w:tcPr>
            <w:tcW w:w="2083" w:type="dxa"/>
          </w:tcPr>
          <w:p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Dane do umowy:</w:t>
            </w:r>
          </w:p>
        </w:tc>
        <w:tc>
          <w:tcPr>
            <w:tcW w:w="1745" w:type="dxa"/>
            <w:hideMark/>
          </w:tcPr>
          <w:p w:rsidR="00A02D66" w:rsidRDefault="00A02D6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5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:rsidTr="002827B1">
        <w:trPr>
          <w:trHeight w:val="360"/>
        </w:trPr>
        <w:tc>
          <w:tcPr>
            <w:tcW w:w="208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D66" w:rsidRDefault="00A02D66" w:rsidP="002827B1">
            <w:pPr>
              <w:ind w:right="28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które będą zawierały umowę ze strony Wykonawcy:</w:t>
            </w:r>
          </w:p>
        </w:tc>
      </w:tr>
      <w:tr w:rsidR="00A02D66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Osoba(y)  odpowiedzialna za realizację umowy ze strony Wykonawcy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Stanowisko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tabs>
                <w:tab w:val="left" w:pos="480"/>
                <w:tab w:val="right" w:pos="524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Faks; e-mail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Nr telefonu / e-mail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:rsidTr="002827B1">
        <w:trPr>
          <w:trHeight w:val="215"/>
        </w:trPr>
        <w:tc>
          <w:tcPr>
            <w:tcW w:w="2083" w:type="dxa"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45" w:type="dxa"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są: </w:t>
      </w:r>
    </w:p>
    <w:p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spacing w:line="480" w:lineRule="auto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p w:rsidR="00A02D66" w:rsidRDefault="00A02D66" w:rsidP="00A02D66">
      <w:pPr>
        <w:rPr>
          <w:rFonts w:eastAsia="MS Mincho"/>
        </w:rPr>
      </w:pPr>
    </w:p>
    <w:p w:rsidR="00606FAB" w:rsidRPr="00A02D66" w:rsidRDefault="00606FAB" w:rsidP="00A02D66"/>
    <w:sectPr w:rsidR="00606FAB" w:rsidRPr="00A02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24F" w:rsidRDefault="00C0324F">
      <w:r>
        <w:separator/>
      </w:r>
    </w:p>
  </w:endnote>
  <w:endnote w:type="continuationSeparator" w:id="0">
    <w:p w:rsidR="00C0324F" w:rsidRDefault="00C0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932" w:rsidRDefault="00DA49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932" w:rsidRDefault="00DA49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24F" w:rsidRDefault="00C0324F">
      <w:r>
        <w:separator/>
      </w:r>
    </w:p>
  </w:footnote>
  <w:footnote w:type="continuationSeparator" w:id="0">
    <w:p w:rsidR="00C0324F" w:rsidRDefault="00C03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932" w:rsidRDefault="00DA49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932" w:rsidRDefault="00DA49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D707E4"/>
    <w:multiLevelType w:val="hybridMultilevel"/>
    <w:tmpl w:val="CB8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8F266E4"/>
    <w:multiLevelType w:val="hybridMultilevel"/>
    <w:tmpl w:val="95E6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204181"/>
    <w:multiLevelType w:val="hybridMultilevel"/>
    <w:tmpl w:val="4E883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5"/>
  </w:num>
  <w:num w:numId="5">
    <w:abstractNumId w:val="26"/>
  </w:num>
  <w:num w:numId="6">
    <w:abstractNumId w:val="6"/>
  </w:num>
  <w:num w:numId="7">
    <w:abstractNumId w:val="7"/>
  </w:num>
  <w:num w:numId="8">
    <w:abstractNumId w:val="29"/>
  </w:num>
  <w:num w:numId="9">
    <w:abstractNumId w:val="4"/>
  </w:num>
  <w:num w:numId="10">
    <w:abstractNumId w:val="28"/>
  </w:num>
  <w:num w:numId="11">
    <w:abstractNumId w:val="25"/>
  </w:num>
  <w:num w:numId="12">
    <w:abstractNumId w:val="12"/>
  </w:num>
  <w:num w:numId="13">
    <w:abstractNumId w:val="24"/>
  </w:num>
  <w:num w:numId="14">
    <w:abstractNumId w:val="35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1"/>
  </w:num>
  <w:num w:numId="20">
    <w:abstractNumId w:val="1"/>
  </w:num>
  <w:num w:numId="21">
    <w:abstractNumId w:val="27"/>
  </w:num>
  <w:num w:numId="22">
    <w:abstractNumId w:val="2"/>
  </w:num>
  <w:num w:numId="23">
    <w:abstractNumId w:val="13"/>
  </w:num>
  <w:num w:numId="24">
    <w:abstractNumId w:val="30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36"/>
  </w:num>
  <w:num w:numId="33">
    <w:abstractNumId w:val="3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2"/>
  </w:num>
  <w:num w:numId="39">
    <w:abstractNumId w:val="1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24F"/>
    <w:rsid w:val="00020F7D"/>
    <w:rsid w:val="0002608A"/>
    <w:rsid w:val="000867FD"/>
    <w:rsid w:val="00203C73"/>
    <w:rsid w:val="002346CB"/>
    <w:rsid w:val="002827B1"/>
    <w:rsid w:val="003F5AA9"/>
    <w:rsid w:val="00446A72"/>
    <w:rsid w:val="00460999"/>
    <w:rsid w:val="00606FAB"/>
    <w:rsid w:val="008C12F1"/>
    <w:rsid w:val="00A02D66"/>
    <w:rsid w:val="00C0324F"/>
    <w:rsid w:val="00C446A2"/>
    <w:rsid w:val="00C8648B"/>
    <w:rsid w:val="00D3160B"/>
    <w:rsid w:val="00DA4932"/>
    <w:rsid w:val="00E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F89E2-2A4A-407C-85A7-AC952959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  <w:style w:type="paragraph" w:styleId="NormalnyWeb">
    <w:name w:val="Normal (Web)"/>
    <w:basedOn w:val="Normalny"/>
    <w:uiPriority w:val="99"/>
    <w:semiHidden/>
    <w:unhideWhenUsed/>
    <w:rsid w:val="00A02D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3</Pages>
  <Words>785</Words>
  <Characters>8635</Characters>
  <Application>Microsoft Office Word</Application>
  <DocSecurity>0</DocSecurity>
  <Lines>71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Adela</dc:creator>
  <cp:keywords/>
  <dc:description/>
  <cp:lastModifiedBy>Adela</cp:lastModifiedBy>
  <cp:revision>3</cp:revision>
  <cp:lastPrinted>2001-01-24T13:21:00Z</cp:lastPrinted>
  <dcterms:created xsi:type="dcterms:W3CDTF">2019-01-15T11:56:00Z</dcterms:created>
  <dcterms:modified xsi:type="dcterms:W3CDTF">2019-01-15T11:58:00Z</dcterms:modified>
</cp:coreProperties>
</file>