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DC2733" w:rsidRPr="00DC2733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C2733" w:rsidRPr="00DC2733">
        <w:rPr>
          <w:b/>
          <w:sz w:val="24"/>
        </w:rPr>
        <w:t>07/ZP/2018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C2733" w:rsidRPr="00A3204D">
        <w:t>przetarg</w:t>
      </w:r>
      <w:r w:rsidR="00A3204D" w:rsidRPr="00A3204D">
        <w:t>u</w:t>
      </w:r>
      <w:r w:rsidR="00DC2733" w:rsidRPr="00A3204D">
        <w:t xml:space="preserve"> nieograniczon</w:t>
      </w:r>
      <w:r w:rsidR="00A3204D" w:rsidRPr="00A3204D">
        <w:t>ego</w:t>
      </w:r>
      <w:r w:rsidR="00753DC1">
        <w:t xml:space="preserve"> na:</w:t>
      </w:r>
    </w:p>
    <w:p w:rsidR="0000184A" w:rsidRDefault="00DC273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C2733">
        <w:rPr>
          <w:b/>
          <w:sz w:val="24"/>
          <w:szCs w:val="24"/>
        </w:rPr>
        <w:t>Dzierżaw</w:t>
      </w:r>
      <w:r w:rsidR="00A3204D">
        <w:rPr>
          <w:b/>
          <w:sz w:val="24"/>
          <w:szCs w:val="24"/>
        </w:rPr>
        <w:t>ę</w:t>
      </w:r>
      <w:r w:rsidRPr="00DC2733">
        <w:rPr>
          <w:b/>
          <w:sz w:val="24"/>
          <w:szCs w:val="24"/>
        </w:rPr>
        <w:t xml:space="preserve"> koncentratorów tlenu dla pacjentów Szpitala w Pilchowicach w ramach domowego leczenia tlenem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C2733" w:rsidRPr="00DC2733">
        <w:rPr>
          <w:sz w:val="24"/>
          <w:szCs w:val="24"/>
        </w:rPr>
        <w:t>(</w:t>
      </w:r>
      <w:proofErr w:type="spellStart"/>
      <w:r w:rsidR="00DC2733" w:rsidRPr="00DC2733">
        <w:rPr>
          <w:sz w:val="24"/>
          <w:szCs w:val="24"/>
        </w:rPr>
        <w:t>t.j</w:t>
      </w:r>
      <w:proofErr w:type="spellEnd"/>
      <w:r w:rsidR="00DC2733" w:rsidRPr="00DC2733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C2733" w:rsidRPr="00DC2733">
        <w:rPr>
          <w:sz w:val="24"/>
          <w:szCs w:val="24"/>
        </w:rPr>
        <w:t>(</w:t>
      </w:r>
      <w:proofErr w:type="spellStart"/>
      <w:r w:rsidR="00DC2733" w:rsidRPr="00DC2733">
        <w:rPr>
          <w:sz w:val="24"/>
          <w:szCs w:val="24"/>
        </w:rPr>
        <w:t>t.j</w:t>
      </w:r>
      <w:proofErr w:type="spellEnd"/>
      <w:r w:rsidR="00DC2733" w:rsidRPr="00DC2733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C2733" w:rsidRPr="00DC2733">
        <w:rPr>
          <w:sz w:val="24"/>
          <w:szCs w:val="24"/>
        </w:rPr>
        <w:t>(</w:t>
      </w:r>
      <w:proofErr w:type="spellStart"/>
      <w:r w:rsidR="00DC2733" w:rsidRPr="00DC2733">
        <w:rPr>
          <w:sz w:val="24"/>
          <w:szCs w:val="24"/>
        </w:rPr>
        <w:t>t.j</w:t>
      </w:r>
      <w:proofErr w:type="spellEnd"/>
      <w:r w:rsidR="00DC2733" w:rsidRPr="00DC2733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3C" w:rsidRDefault="002A503C">
      <w:r>
        <w:separator/>
      </w:r>
    </w:p>
  </w:endnote>
  <w:endnote w:type="continuationSeparator" w:id="0">
    <w:p w:rsidR="002A503C" w:rsidRDefault="002A5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20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20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33" w:rsidRDefault="00DC27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3C" w:rsidRDefault="002A503C">
      <w:r>
        <w:separator/>
      </w:r>
    </w:p>
  </w:footnote>
  <w:footnote w:type="continuationSeparator" w:id="0">
    <w:p w:rsidR="002A503C" w:rsidRDefault="002A503C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33" w:rsidRDefault="00DC27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33" w:rsidRDefault="00DC273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33" w:rsidRDefault="00DC27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733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A503C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3204D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C2733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6DFD1-56BB-4D4B-B666-583027D6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cp:lastModifiedBy>Kazimierz Janicki</cp:lastModifiedBy>
  <cp:revision>2</cp:revision>
  <cp:lastPrinted>2018-11-23T06:46:00Z</cp:lastPrinted>
  <dcterms:created xsi:type="dcterms:W3CDTF">2018-11-23T06:46:00Z</dcterms:created>
  <dcterms:modified xsi:type="dcterms:W3CDTF">2018-11-23T06:46:00Z</dcterms:modified>
</cp:coreProperties>
</file>