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66" w:rsidRDefault="00A02D66" w:rsidP="00A02D66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2403F1" w:rsidRPr="002403F1">
        <w:rPr>
          <w:rFonts w:ascii="Tahoma" w:hAnsi="Tahoma" w:cs="Tahoma"/>
          <w:bCs/>
          <w:sz w:val="20"/>
        </w:rPr>
        <w:t>NZ/53/D/N/L/2018</w:t>
      </w:r>
    </w:p>
    <w:p w:rsidR="00A02D66" w:rsidRDefault="00A02D66" w:rsidP="00A02D66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sz w:val="18"/>
        </w:rPr>
      </w:pPr>
    </w:p>
    <w:p w:rsidR="00864F1D" w:rsidRDefault="00864F1D" w:rsidP="00A02D66">
      <w:pPr>
        <w:spacing w:line="480" w:lineRule="auto"/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jest mikroprzedsiębiorstwem bądź małym lub średnim przedsiębiorstwem?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:rsidR="00A02D66" w:rsidRDefault="00A02D66" w:rsidP="00A02D66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A02D66" w:rsidRDefault="00A02D66" w:rsidP="00A02D66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02D66" w:rsidRDefault="00A02D66" w:rsidP="00A02D66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proofErr w:type="spellStart"/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proofErr w:type="spellEnd"/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:rsidR="00A02D66" w:rsidRDefault="00A02D66" w:rsidP="00A02D66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:rsidR="00A02D66" w:rsidRDefault="00A02D66" w:rsidP="00A02D66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>______________________________________________________________________________________</w:t>
      </w:r>
    </w:p>
    <w:p w:rsidR="00A02D66" w:rsidRDefault="00A02D66" w:rsidP="00A02D66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Przedkładamy ofertę na przetarg nieograniczony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na:  </w:t>
      </w:r>
      <w:r w:rsidR="002403F1" w:rsidRPr="002403F1">
        <w:rPr>
          <w:rFonts w:ascii="Tahoma" w:hAnsi="Tahoma" w:cs="Tahoma"/>
          <w:b/>
          <w:bCs/>
          <w:sz w:val="18"/>
        </w:rPr>
        <w:t>Dostawy produktów leczniczych i wyrobów medycznych ujęte w 8 zadaniach asortymentowych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18"/>
        </w:rPr>
        <w:t>dla Szpitala Powiatowego w Limanowej Imienia Miłosierdzia Bożego.</w:t>
      </w:r>
    </w:p>
    <w:p w:rsidR="00A02D66" w:rsidRDefault="00A02D66" w:rsidP="00A02D66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Specyfikacji 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A02D66" w:rsidRDefault="00A02D66" w:rsidP="00A02D66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SIWZ. </w:t>
      </w:r>
    </w:p>
    <w:p w:rsidR="00A02D66" w:rsidRDefault="00A02D66" w:rsidP="00A02D66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A02D66" w:rsidRDefault="00A02D66" w:rsidP="00D3160B">
      <w:pPr>
        <w:pStyle w:val="Nagwek5"/>
        <w:numPr>
          <w:ilvl w:val="0"/>
          <w:numId w:val="40"/>
        </w:numPr>
        <w:spacing w:line="360" w:lineRule="auto"/>
        <w:ind w:left="0" w:firstLine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:rsidR="00A02D66" w:rsidRPr="00864F1D" w:rsidRDefault="00864F1D" w:rsidP="00864F1D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  <w:u w:val="single"/>
        </w:rPr>
      </w:pPr>
      <w:r w:rsidRPr="00864F1D">
        <w:rPr>
          <w:rFonts w:ascii="Tahoma" w:hAnsi="Tahoma" w:cs="Tahoma"/>
          <w:b/>
          <w:bCs/>
          <w:sz w:val="18"/>
          <w:u w:val="single"/>
        </w:rPr>
        <w:t>Zadanie nr 1 chusteczki bezalkoholowe</w:t>
      </w:r>
    </w:p>
    <w:p w:rsidR="00A02D66" w:rsidRDefault="00A02D66" w:rsidP="00D3160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864F1D" w:rsidRDefault="00A02D66" w:rsidP="00D3160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</w:t>
      </w:r>
    </w:p>
    <w:p w:rsidR="00A02D66" w:rsidRPr="00864F1D" w:rsidRDefault="00864F1D" w:rsidP="00864F1D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  <w:u w:val="single"/>
        </w:rPr>
      </w:pPr>
      <w:r>
        <w:rPr>
          <w:rFonts w:ascii="Tahoma" w:hAnsi="Tahoma" w:cs="Tahoma"/>
          <w:b/>
          <w:bCs/>
          <w:sz w:val="18"/>
          <w:u w:val="single"/>
        </w:rPr>
        <w:t>Zadanie nr 2 Myjka do mycia ciała pacjentów</w:t>
      </w:r>
    </w:p>
    <w:p w:rsidR="00C00A8B" w:rsidRDefault="00C00A8B" w:rsidP="00C00A8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C00A8B" w:rsidRDefault="00C00A8B" w:rsidP="00C00A8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864F1D" w:rsidRPr="00864F1D" w:rsidRDefault="00864F1D" w:rsidP="00864F1D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  <w:u w:val="single"/>
        </w:rPr>
      </w:pPr>
      <w:r>
        <w:rPr>
          <w:rFonts w:ascii="Tahoma" w:hAnsi="Tahoma" w:cs="Tahoma"/>
          <w:b/>
          <w:bCs/>
          <w:sz w:val="18"/>
          <w:u w:val="single"/>
        </w:rPr>
        <w:t>Zadanie nr 3</w:t>
      </w:r>
      <w:r w:rsidRPr="00864F1D">
        <w:rPr>
          <w:rFonts w:ascii="Tahoma" w:hAnsi="Tahoma" w:cs="Tahoma"/>
          <w:b/>
          <w:bCs/>
          <w:sz w:val="18"/>
          <w:u w:val="single"/>
        </w:rPr>
        <w:t xml:space="preserve"> </w:t>
      </w:r>
      <w:r>
        <w:rPr>
          <w:rFonts w:ascii="Tahoma" w:hAnsi="Tahoma" w:cs="Tahoma"/>
          <w:b/>
          <w:bCs/>
          <w:sz w:val="18"/>
          <w:u w:val="single"/>
        </w:rPr>
        <w:t xml:space="preserve"> Pochłaniacz dwutlenku węgla</w:t>
      </w:r>
    </w:p>
    <w:p w:rsidR="00C00A8B" w:rsidRDefault="00C00A8B" w:rsidP="00C00A8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C00A8B" w:rsidRDefault="00C00A8B" w:rsidP="00C00A8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864F1D" w:rsidRPr="00864F1D" w:rsidRDefault="00864F1D" w:rsidP="00864F1D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  <w:u w:val="single"/>
        </w:rPr>
      </w:pPr>
      <w:r>
        <w:rPr>
          <w:rFonts w:ascii="Tahoma" w:hAnsi="Tahoma" w:cs="Tahoma"/>
          <w:b/>
          <w:bCs/>
          <w:sz w:val="18"/>
          <w:u w:val="single"/>
        </w:rPr>
        <w:t xml:space="preserve">Zadanie nr 4 </w:t>
      </w:r>
      <w:proofErr w:type="spellStart"/>
      <w:r>
        <w:rPr>
          <w:rFonts w:ascii="Tahoma" w:hAnsi="Tahoma" w:cs="Tahoma"/>
          <w:b/>
          <w:bCs/>
          <w:sz w:val="18"/>
          <w:u w:val="single"/>
        </w:rPr>
        <w:t>Microdacyn</w:t>
      </w:r>
      <w:proofErr w:type="spellEnd"/>
    </w:p>
    <w:p w:rsidR="00C00A8B" w:rsidRDefault="00C00A8B" w:rsidP="00C00A8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C00A8B" w:rsidRDefault="00C00A8B" w:rsidP="00C00A8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864F1D" w:rsidRPr="00864F1D" w:rsidRDefault="00864F1D" w:rsidP="00864F1D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  <w:u w:val="single"/>
        </w:rPr>
      </w:pPr>
      <w:r>
        <w:rPr>
          <w:rFonts w:ascii="Tahoma" w:hAnsi="Tahoma" w:cs="Tahoma"/>
          <w:b/>
          <w:bCs/>
          <w:sz w:val="18"/>
          <w:u w:val="single"/>
        </w:rPr>
        <w:t>Zadanie nr 5 Żel znieczulający z lidokainą</w:t>
      </w:r>
    </w:p>
    <w:p w:rsidR="00C00A8B" w:rsidRDefault="00C00A8B" w:rsidP="00C00A8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C00A8B" w:rsidRDefault="00C00A8B" w:rsidP="00C00A8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864F1D" w:rsidRPr="00864F1D" w:rsidRDefault="00864F1D" w:rsidP="00864F1D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Zadanie nr 6</w:t>
      </w:r>
      <w:r>
        <w:rPr>
          <w:rFonts w:ascii="Tahoma" w:hAnsi="Tahoma" w:cs="Tahoma"/>
          <w:b/>
          <w:bCs/>
          <w:sz w:val="18"/>
        </w:rPr>
        <w:t>: Immunoglobulina ludzka anty-D 50, 150</w:t>
      </w:r>
    </w:p>
    <w:p w:rsidR="00C00A8B" w:rsidRDefault="00C00A8B" w:rsidP="00C00A8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C00A8B" w:rsidRDefault="00C00A8B" w:rsidP="00C00A8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864F1D" w:rsidRPr="00864F1D" w:rsidRDefault="00864F1D" w:rsidP="00864F1D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  <w:u w:val="single"/>
        </w:rPr>
      </w:pPr>
      <w:r>
        <w:rPr>
          <w:rFonts w:ascii="Tahoma" w:hAnsi="Tahoma" w:cs="Tahoma"/>
          <w:b/>
          <w:bCs/>
          <w:sz w:val="18"/>
          <w:u w:val="single"/>
        </w:rPr>
        <w:t>Zadanie nr 7</w:t>
      </w:r>
      <w:r w:rsidRPr="00864F1D">
        <w:rPr>
          <w:rFonts w:ascii="Tahoma" w:hAnsi="Tahoma" w:cs="Tahoma"/>
          <w:b/>
          <w:bCs/>
          <w:sz w:val="18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u w:val="single"/>
        </w:rPr>
        <w:t>Misoprostolum</w:t>
      </w:r>
      <w:proofErr w:type="spellEnd"/>
    </w:p>
    <w:p w:rsidR="00C00A8B" w:rsidRDefault="00C00A8B" w:rsidP="00C00A8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C00A8B" w:rsidRDefault="00C00A8B" w:rsidP="00C00A8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864F1D" w:rsidRDefault="00864F1D" w:rsidP="00864F1D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  <w:u w:val="single"/>
        </w:rPr>
      </w:pPr>
    </w:p>
    <w:p w:rsidR="00864F1D" w:rsidRPr="00864F1D" w:rsidRDefault="00864F1D" w:rsidP="00864F1D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  <w:u w:val="single"/>
        </w:rPr>
      </w:pPr>
      <w:r>
        <w:rPr>
          <w:rFonts w:ascii="Tahoma" w:hAnsi="Tahoma" w:cs="Tahoma"/>
          <w:b/>
          <w:bCs/>
          <w:sz w:val="18"/>
          <w:u w:val="single"/>
        </w:rPr>
        <w:lastRenderedPageBreak/>
        <w:t>Zadanie nr 8 Surowce farmaceutyczne</w:t>
      </w:r>
    </w:p>
    <w:p w:rsidR="00864F1D" w:rsidRDefault="00864F1D" w:rsidP="00C00A8B">
      <w:pPr>
        <w:spacing w:line="480" w:lineRule="auto"/>
        <w:rPr>
          <w:rFonts w:ascii="Tahoma" w:hAnsi="Tahoma" w:cs="Tahoma"/>
          <w:sz w:val="18"/>
        </w:rPr>
      </w:pPr>
    </w:p>
    <w:p w:rsidR="00C00A8B" w:rsidRDefault="00C00A8B" w:rsidP="00C00A8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C00A8B" w:rsidRDefault="00C00A8B" w:rsidP="00C00A8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D3160B" w:rsidRDefault="00D3160B" w:rsidP="00D3160B">
      <w:pPr>
        <w:overflowPunct w:val="0"/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D3160B" w:rsidRPr="00D3160B" w:rsidRDefault="00D3160B" w:rsidP="00D3160B">
      <w:pPr>
        <w:rPr>
          <w:rFonts w:ascii="Tahoma" w:hAnsi="Tahoma" w:cs="Tahoma"/>
          <w:b/>
          <w:sz w:val="18"/>
          <w:szCs w:val="18"/>
        </w:rPr>
      </w:pPr>
    </w:p>
    <w:p w:rsidR="00864F1D" w:rsidRDefault="00A02D66" w:rsidP="00D3160B">
      <w:pPr>
        <w:pStyle w:val="NormalnyWeb"/>
        <w:spacing w:line="360" w:lineRule="auto"/>
        <w:ind w:firstLine="567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Oświadczam, że zapoznałem/</w:t>
      </w:r>
      <w:proofErr w:type="spellStart"/>
      <w:r>
        <w:rPr>
          <w:rFonts w:ascii="Tahoma" w:hAnsi="Tahoma" w:cs="Tahoma"/>
          <w:b/>
          <w:color w:val="000000"/>
          <w:sz w:val="18"/>
          <w:szCs w:val="18"/>
        </w:rPr>
        <w:t>am</w:t>
      </w:r>
      <w:proofErr w:type="spellEnd"/>
      <w:r>
        <w:rPr>
          <w:rFonts w:ascii="Tahoma" w:hAnsi="Tahoma" w:cs="Tahoma"/>
          <w:b/>
          <w:color w:val="000000"/>
          <w:sz w:val="18"/>
          <w:szCs w:val="18"/>
        </w:rPr>
        <w:t xml:space="preserve"> się z zasadami przetwarzania danych osobowych przez Szpital </w:t>
      </w:r>
    </w:p>
    <w:p w:rsidR="00D3160B" w:rsidRDefault="00A02D66" w:rsidP="00864F1D">
      <w:pPr>
        <w:pStyle w:val="NormalnyWeb"/>
        <w:spacing w:line="360" w:lineRule="auto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color w:val="000000"/>
          <w:sz w:val="18"/>
          <w:szCs w:val="18"/>
        </w:rPr>
        <w:t>w ramach niniejszego zamówienia. Oświadczam, że zostały przeze mnie wypełnione obowiązki informacyjne przewidziane w art. 13 lub art. 14 RODO</w:t>
      </w:r>
      <w:r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wobec osób fizycznych, </w:t>
      </w:r>
      <w:r>
        <w:rPr>
          <w:rFonts w:ascii="Tahoma" w:hAnsi="Tahoma" w:cs="Tahoma"/>
          <w:b/>
          <w:sz w:val="18"/>
          <w:szCs w:val="18"/>
        </w:rPr>
        <w:t>od których dane osobowe bezpośrednio lub pośrednio pozyskałem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b/>
          <w:sz w:val="18"/>
          <w:szCs w:val="18"/>
        </w:rPr>
        <w:t>.</w:t>
      </w:r>
    </w:p>
    <w:p w:rsidR="00A02D66" w:rsidRDefault="00A02D66" w:rsidP="00A02D66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</w:p>
    <w:p w:rsidR="00A02D66" w:rsidRDefault="00A02D66" w:rsidP="00D3160B">
      <w:pPr>
        <w:pStyle w:val="Nagwek5"/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:rsidR="00A02D66" w:rsidRDefault="00A02D66" w:rsidP="00A02D66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:rsidR="00A02D66" w:rsidRDefault="00A02D66" w:rsidP="00A02D66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:rsidR="00A02D66" w:rsidRDefault="00A02D66" w:rsidP="00A02D66">
      <w:r>
        <w:t>________________________________________________________________________________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745"/>
        <w:gridCol w:w="5953"/>
      </w:tblGrid>
      <w:tr w:rsidR="00A02D66" w:rsidTr="002827B1">
        <w:trPr>
          <w:trHeight w:val="360"/>
        </w:trPr>
        <w:tc>
          <w:tcPr>
            <w:tcW w:w="2083" w:type="dxa"/>
          </w:tcPr>
          <w:p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Dane do umowy:</w:t>
            </w:r>
          </w:p>
        </w:tc>
        <w:tc>
          <w:tcPr>
            <w:tcW w:w="1745" w:type="dxa"/>
            <w:hideMark/>
          </w:tcPr>
          <w:p w:rsidR="00A02D66" w:rsidRDefault="00A02D6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5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:rsidTr="002827B1">
        <w:trPr>
          <w:trHeight w:val="360"/>
        </w:trPr>
        <w:tc>
          <w:tcPr>
            <w:tcW w:w="208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D66" w:rsidRDefault="00A02D66" w:rsidP="002827B1">
            <w:pPr>
              <w:ind w:right="28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które będą zawierały umowę ze strony Wykonawcy:</w:t>
            </w:r>
          </w:p>
        </w:tc>
      </w:tr>
      <w:tr w:rsidR="00A02D66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Osoba(y)  odpowiedzialna za realizację umowy ze strony Wykonawcy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Stanowisko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tabs>
                <w:tab w:val="left" w:pos="480"/>
                <w:tab w:val="right" w:pos="524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Faks; e-mail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Nr telefonu / e-mail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:rsidTr="002827B1">
        <w:trPr>
          <w:trHeight w:val="215"/>
        </w:trPr>
        <w:tc>
          <w:tcPr>
            <w:tcW w:w="2083" w:type="dxa"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45" w:type="dxa"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są: </w:t>
      </w:r>
    </w:p>
    <w:p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spacing w:line="480" w:lineRule="auto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p w:rsidR="00A02D66" w:rsidRDefault="00A02D66" w:rsidP="00A02D66">
      <w:pPr>
        <w:rPr>
          <w:rFonts w:eastAsia="MS Mincho"/>
        </w:rPr>
      </w:pPr>
    </w:p>
    <w:p w:rsidR="00606FAB" w:rsidRPr="00A02D66" w:rsidRDefault="00606FAB" w:rsidP="00A02D66"/>
    <w:sectPr w:rsidR="00606FAB" w:rsidRPr="00A02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FCB" w:rsidRDefault="00C24FCB">
      <w:r>
        <w:separator/>
      </w:r>
    </w:p>
  </w:endnote>
  <w:endnote w:type="continuationSeparator" w:id="0">
    <w:p w:rsidR="00C24FCB" w:rsidRDefault="00C2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F1" w:rsidRDefault="002403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F1" w:rsidRDefault="002403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FCB" w:rsidRDefault="00C24FCB">
      <w:r>
        <w:separator/>
      </w:r>
    </w:p>
  </w:footnote>
  <w:footnote w:type="continuationSeparator" w:id="0">
    <w:p w:rsidR="00C24FCB" w:rsidRDefault="00C24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F1" w:rsidRDefault="002403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F1" w:rsidRDefault="002403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D707E4"/>
    <w:multiLevelType w:val="hybridMultilevel"/>
    <w:tmpl w:val="CB8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8F266E4"/>
    <w:multiLevelType w:val="hybridMultilevel"/>
    <w:tmpl w:val="95E6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204181"/>
    <w:multiLevelType w:val="hybridMultilevel"/>
    <w:tmpl w:val="4E883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5"/>
  </w:num>
  <w:num w:numId="5">
    <w:abstractNumId w:val="26"/>
  </w:num>
  <w:num w:numId="6">
    <w:abstractNumId w:val="6"/>
  </w:num>
  <w:num w:numId="7">
    <w:abstractNumId w:val="7"/>
  </w:num>
  <w:num w:numId="8">
    <w:abstractNumId w:val="29"/>
  </w:num>
  <w:num w:numId="9">
    <w:abstractNumId w:val="4"/>
  </w:num>
  <w:num w:numId="10">
    <w:abstractNumId w:val="28"/>
  </w:num>
  <w:num w:numId="11">
    <w:abstractNumId w:val="25"/>
  </w:num>
  <w:num w:numId="12">
    <w:abstractNumId w:val="12"/>
  </w:num>
  <w:num w:numId="13">
    <w:abstractNumId w:val="24"/>
  </w:num>
  <w:num w:numId="14">
    <w:abstractNumId w:val="35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1"/>
  </w:num>
  <w:num w:numId="20">
    <w:abstractNumId w:val="1"/>
  </w:num>
  <w:num w:numId="21">
    <w:abstractNumId w:val="27"/>
  </w:num>
  <w:num w:numId="22">
    <w:abstractNumId w:val="2"/>
  </w:num>
  <w:num w:numId="23">
    <w:abstractNumId w:val="13"/>
  </w:num>
  <w:num w:numId="24">
    <w:abstractNumId w:val="30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36"/>
  </w:num>
  <w:num w:numId="33">
    <w:abstractNumId w:val="3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2"/>
  </w:num>
  <w:num w:numId="39">
    <w:abstractNumId w:val="1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FCB"/>
    <w:rsid w:val="00020F7D"/>
    <w:rsid w:val="000867FD"/>
    <w:rsid w:val="00203C73"/>
    <w:rsid w:val="002346CB"/>
    <w:rsid w:val="002403F1"/>
    <w:rsid w:val="002827B1"/>
    <w:rsid w:val="003F5AA9"/>
    <w:rsid w:val="00446A72"/>
    <w:rsid w:val="00460999"/>
    <w:rsid w:val="00606FAB"/>
    <w:rsid w:val="00864F1D"/>
    <w:rsid w:val="00A02D66"/>
    <w:rsid w:val="00C00A8B"/>
    <w:rsid w:val="00C24FCB"/>
    <w:rsid w:val="00C446A2"/>
    <w:rsid w:val="00C8648B"/>
    <w:rsid w:val="00D3160B"/>
    <w:rsid w:val="00E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52C0-2362-42BC-8191-5D8B9A39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  <w:style w:type="paragraph" w:styleId="NormalnyWeb">
    <w:name w:val="Normal (Web)"/>
    <w:basedOn w:val="Normalny"/>
    <w:uiPriority w:val="99"/>
    <w:semiHidden/>
    <w:unhideWhenUsed/>
    <w:rsid w:val="00A02D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3</Pages>
  <Words>686</Words>
  <Characters>8115</Characters>
  <Application>Microsoft Office Word</Application>
  <DocSecurity>0</DocSecurity>
  <Lines>67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Lucyna</dc:creator>
  <cp:keywords/>
  <dc:description/>
  <cp:lastModifiedBy>Szpital Limanowa</cp:lastModifiedBy>
  <cp:revision>4</cp:revision>
  <cp:lastPrinted>2001-01-24T12:21:00Z</cp:lastPrinted>
  <dcterms:created xsi:type="dcterms:W3CDTF">2018-10-08T12:01:00Z</dcterms:created>
  <dcterms:modified xsi:type="dcterms:W3CDTF">2018-10-08T12:17:00Z</dcterms:modified>
</cp:coreProperties>
</file>