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E5" w:rsidRPr="00E24546" w:rsidRDefault="00EE1FE5" w:rsidP="00EE1FE5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EE1FE5" w:rsidRDefault="00EE1FE5" w:rsidP="00EE1FE5">
      <w:pPr>
        <w:spacing w:line="480" w:lineRule="auto"/>
        <w:rPr>
          <w:b/>
        </w:rPr>
      </w:pPr>
    </w:p>
    <w:p w:rsidR="00EE1FE5" w:rsidRPr="008338D5" w:rsidRDefault="00EE1FE5" w:rsidP="00EE1FE5">
      <w:pPr>
        <w:spacing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Pr="00953B81">
        <w:rPr>
          <w:b/>
        </w:rPr>
        <w:t xml:space="preserve"> </w:t>
      </w:r>
      <w:r w:rsidR="00D0607A" w:rsidRPr="00D0607A">
        <w:rPr>
          <w:b/>
        </w:rPr>
        <w:t>NZ/34/D/N/l /2018</w:t>
      </w:r>
    </w:p>
    <w:p w:rsidR="00EE1FE5" w:rsidRPr="008338D5" w:rsidRDefault="00EE1FE5" w:rsidP="00EE1FE5">
      <w:pPr>
        <w:spacing w:after="80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EE1FE5" w:rsidRPr="008338D5" w:rsidRDefault="00EE1FE5" w:rsidP="00EE1FE5">
      <w:pPr>
        <w:pStyle w:val="Tekstpodstawowy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EE1FE5" w:rsidRPr="008338D5" w:rsidRDefault="00EE1FE5" w:rsidP="00EE1FE5">
      <w:pPr>
        <w:pStyle w:val="Tekstpodstawowy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EE1FE5" w:rsidRPr="008338D5" w:rsidRDefault="00EE1FE5" w:rsidP="00EE1FE5">
      <w:pPr>
        <w:pStyle w:val="Tekstpodstawowy"/>
        <w:spacing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EE1FE5" w:rsidRPr="008338D5" w:rsidRDefault="00EE1FE5" w:rsidP="00EE1FE5">
      <w:pPr>
        <w:pStyle w:val="Tekstpodstawowy"/>
        <w:spacing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EE1FE5" w:rsidRPr="00E24546" w:rsidRDefault="00EE1FE5" w:rsidP="00EE1FE5">
      <w:pPr>
        <w:ind w:left="5954"/>
        <w:jc w:val="center"/>
        <w:rPr>
          <w:i/>
        </w:rPr>
      </w:pPr>
      <w:r w:rsidRPr="00E24546">
        <w:rPr>
          <w:i/>
        </w:rPr>
        <w:t xml:space="preserve"> </w:t>
      </w:r>
    </w:p>
    <w:p w:rsidR="00EE1FE5" w:rsidRPr="008338D5" w:rsidRDefault="00EE1FE5" w:rsidP="00EE1FE5">
      <w:pPr>
        <w:spacing w:line="480" w:lineRule="auto"/>
        <w:rPr>
          <w:b/>
        </w:rPr>
      </w:pPr>
      <w:r w:rsidRPr="00E24546">
        <w:rPr>
          <w:b/>
        </w:rPr>
        <w:t>Wykonawca:</w:t>
      </w:r>
    </w:p>
    <w:p w:rsidR="00EE1FE5" w:rsidRPr="006676AE" w:rsidRDefault="00EE1FE5" w:rsidP="00EE1FE5">
      <w:pPr>
        <w:ind w:right="5528"/>
        <w:rPr>
          <w:sz w:val="21"/>
          <w:szCs w:val="21"/>
        </w:rPr>
      </w:pPr>
      <w:r>
        <w:t>________________________________________________________________</w:t>
      </w:r>
    </w:p>
    <w:p w:rsidR="00EE1FE5" w:rsidRPr="006676AE" w:rsidRDefault="00EE1FE5" w:rsidP="00EE1FE5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KRS/CEiDG)</w:t>
      </w:r>
    </w:p>
    <w:p w:rsidR="00EE1FE5" w:rsidRPr="004541F9" w:rsidRDefault="00EE1FE5" w:rsidP="00EE1FE5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:rsidR="00EE1FE5" w:rsidRPr="004541F9" w:rsidRDefault="00EE1FE5" w:rsidP="00EE1FE5">
      <w:pPr>
        <w:spacing w:after="240"/>
        <w:ind w:right="5528"/>
      </w:pPr>
      <w:r>
        <w:t>________________________________</w:t>
      </w:r>
    </w:p>
    <w:p w:rsidR="00EE1FE5" w:rsidRPr="004541F9" w:rsidRDefault="00EE1FE5" w:rsidP="00EE1FE5">
      <w:pPr>
        <w:spacing w:after="40"/>
        <w:ind w:right="5528"/>
      </w:pPr>
      <w:r>
        <w:t>________________________________</w:t>
      </w:r>
    </w:p>
    <w:p w:rsidR="00EE1FE5" w:rsidRPr="006676AE" w:rsidRDefault="00EE1FE5" w:rsidP="00EE1FE5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:rsidR="00EE1FE5" w:rsidRPr="006676AE" w:rsidRDefault="00EE1FE5" w:rsidP="00EE1FE5">
      <w:pPr>
        <w:rPr>
          <w:sz w:val="21"/>
          <w:szCs w:val="21"/>
        </w:rPr>
      </w:pPr>
    </w:p>
    <w:p w:rsidR="00EE1FE5" w:rsidRPr="006676AE" w:rsidRDefault="00EE1FE5" w:rsidP="00EE1FE5">
      <w:pPr>
        <w:rPr>
          <w:sz w:val="21"/>
          <w:szCs w:val="21"/>
        </w:rPr>
      </w:pPr>
    </w:p>
    <w:p w:rsidR="00EE1FE5" w:rsidRPr="00415EA7" w:rsidRDefault="00EE1FE5" w:rsidP="00EE1FE5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AE78E9">
        <w:rPr>
          <w:rFonts w:ascii="Arial Narrow" w:hAnsi="Arial Narrow"/>
          <w:sz w:val="21"/>
          <w:szCs w:val="21"/>
        </w:rPr>
        <w:t>awo zamówień publicznych (</w:t>
      </w:r>
      <w:r w:rsidR="00AE78E9">
        <w:t>T.j. Dz. U. z 2017 r. poz. 1579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EE1FE5" w:rsidRPr="00415EA7" w:rsidRDefault="00EE1FE5" w:rsidP="00EE1FE5">
      <w:pPr>
        <w:spacing w:before="120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EE1FE5" w:rsidRPr="00415EA7" w:rsidRDefault="00EE1FE5" w:rsidP="00EE1FE5">
      <w:pPr>
        <w:spacing w:before="120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EE1FE5" w:rsidRPr="00415EA7" w:rsidRDefault="00EE1FE5" w:rsidP="00EE1FE5">
      <w:pPr>
        <w:spacing w:before="120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EE1FE5" w:rsidRPr="00415EA7" w:rsidRDefault="00EE1FE5" w:rsidP="00EE1FE5">
      <w:pPr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D0607A" w:rsidRPr="00D0607A">
        <w:rPr>
          <w:rFonts w:ascii="Arial Narrow" w:hAnsi="Arial Narrow"/>
          <w:b/>
          <w:sz w:val="24"/>
          <w:szCs w:val="24"/>
        </w:rPr>
        <w:t>Dostawy kompletów operacyjnych i kaset z dzierżawą aparatu do operacji zaćmy metodą fakoemulsyfikacji oraz soczewek wewnątrzgałkowych, preparatów wiskoelastycznych i preparatu do barwienia tkanek ujętych w 3 zadaniach asortymentowych dla zaopatrzenia Szpitala Powiatowego w Limanowej</w:t>
      </w:r>
      <w:r w:rsidRPr="00415EA7">
        <w:rPr>
          <w:rFonts w:ascii="Arial Narrow" w:hAnsi="Arial Narrow"/>
          <w:sz w:val="24"/>
          <w:szCs w:val="24"/>
        </w:rPr>
        <w:t>,</w:t>
      </w:r>
    </w:p>
    <w:p w:rsidR="00EE1FE5" w:rsidRPr="00415EA7" w:rsidRDefault="00EE1FE5" w:rsidP="00EE1FE5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EE1FE5" w:rsidRPr="00415EA7" w:rsidRDefault="00EE1FE5" w:rsidP="00EE1FE5">
      <w:pPr>
        <w:shd w:val="clear" w:color="auto" w:fill="BFBFBF"/>
        <w:spacing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EE1FE5" w:rsidRPr="00415EA7" w:rsidRDefault="00EE1FE5" w:rsidP="00EE1FE5">
      <w:pPr>
        <w:spacing w:before="12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EE1FE5" w:rsidRPr="00415EA7" w:rsidRDefault="00EE1FE5" w:rsidP="00EE1FE5">
      <w:pPr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, że nie zachodzą wobec mnie przesłanki wykluczenia z postępowania na podstawie art. 24 ust. 5 ustawy Pzp.</w:t>
      </w:r>
    </w:p>
    <w:p w:rsidR="00EE1FE5" w:rsidRPr="00415EA7" w:rsidRDefault="00EE1FE5" w:rsidP="00EE1FE5">
      <w:pPr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EE1FE5" w:rsidRPr="00415EA7" w:rsidRDefault="00EE1FE5" w:rsidP="00EE1FE5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EE1FE5" w:rsidRPr="00415EA7" w:rsidRDefault="00EE1FE5" w:rsidP="00EE1FE5">
      <w:pPr>
        <w:spacing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</w:rPr>
        <w:t xml:space="preserve">dnia ………….……. r. 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 w:cs="Arial"/>
        </w:rPr>
      </w:pP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 w:cs="Arial"/>
        </w:rPr>
      </w:pP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  <w:t>…………………………………………</w:t>
      </w:r>
    </w:p>
    <w:p w:rsidR="00EE1FE5" w:rsidRPr="00415EA7" w:rsidRDefault="00EE1FE5" w:rsidP="00EE1FE5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EE1FE5" w:rsidRPr="00415EA7" w:rsidRDefault="00EE1FE5" w:rsidP="00EE1FE5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EE1FE5" w:rsidRPr="00415EA7" w:rsidRDefault="00EE1FE5" w:rsidP="00EE1FE5">
      <w:pPr>
        <w:spacing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EE1FE5" w:rsidRPr="00415EA7" w:rsidRDefault="00EE1FE5" w:rsidP="00EE1FE5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EE1FE5" w:rsidRPr="00415EA7" w:rsidRDefault="00EE1FE5" w:rsidP="00EE1FE5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EE1FE5" w:rsidRPr="00415EA7" w:rsidRDefault="00EE1FE5" w:rsidP="00EE1FE5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</w:rPr>
        <w:t xml:space="preserve">dnia ………….……. r. 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 w:cs="Arial"/>
        </w:rPr>
      </w:pP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 w:cs="Arial"/>
        </w:rPr>
      </w:pP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  <w:t>…………………………………………</w:t>
      </w:r>
    </w:p>
    <w:p w:rsidR="00EE1FE5" w:rsidRPr="00415EA7" w:rsidRDefault="00EE1FE5" w:rsidP="00EE1FE5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EE1FE5" w:rsidRPr="00415EA7" w:rsidRDefault="00EE1FE5" w:rsidP="00EE1FE5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EE1FE5" w:rsidRPr="004C380F" w:rsidRDefault="00EE1FE5" w:rsidP="00EE1FE5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EE1FE5" w:rsidRPr="00415EA7" w:rsidTr="00B303AB">
        <w:tc>
          <w:tcPr>
            <w:tcW w:w="709" w:type="dxa"/>
          </w:tcPr>
          <w:p w:rsidR="00EE1FE5" w:rsidRPr="00415EA7" w:rsidRDefault="00EE1FE5" w:rsidP="00B303AB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EE1FE5" w:rsidRPr="00415EA7" w:rsidRDefault="00EE1FE5" w:rsidP="00B303AB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EE1FE5" w:rsidRPr="00415EA7" w:rsidRDefault="00EE1FE5" w:rsidP="00B303AB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</w:rPr>
      </w:pP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</w:rPr>
        <w:t xml:space="preserve">dnia ………….……. r. 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</w:rPr>
      </w:pP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  <w:t>…………………………………………</w:t>
      </w:r>
    </w:p>
    <w:p w:rsidR="00EE1FE5" w:rsidRPr="00415EA7" w:rsidRDefault="00EE1FE5" w:rsidP="00EE1FE5">
      <w:pPr>
        <w:spacing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EE1FE5" w:rsidRPr="00415EA7" w:rsidRDefault="00EE1FE5" w:rsidP="00EE1FE5">
      <w:pPr>
        <w:spacing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EE1FE5" w:rsidRPr="00415EA7" w:rsidRDefault="00EE1FE5" w:rsidP="00EE1FE5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</w:rPr>
      </w:pP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</w:rPr>
        <w:t xml:space="preserve">dnia ………….……. r. 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</w:rPr>
      </w:pP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  <w:t>…………………………………………</w:t>
      </w:r>
    </w:p>
    <w:p w:rsidR="00EE1FE5" w:rsidRPr="00415EA7" w:rsidRDefault="00EE1FE5" w:rsidP="00EE1FE5">
      <w:pPr>
        <w:spacing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EE1FE5" w:rsidRPr="00415EA7" w:rsidRDefault="00EE1FE5" w:rsidP="00EE1FE5">
      <w:pPr>
        <w:shd w:val="clear" w:color="auto" w:fill="BFBFBF"/>
        <w:spacing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EE1FE5" w:rsidRPr="00415EA7" w:rsidRDefault="00EE1FE5" w:rsidP="00EE1FE5">
      <w:pPr>
        <w:spacing w:before="12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 w:cs="Arial"/>
        </w:rPr>
      </w:pP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 w:cs="Arial"/>
        </w:rPr>
      </w:pPr>
      <w:r w:rsidRPr="00415EA7">
        <w:rPr>
          <w:rFonts w:ascii="Arial Narrow" w:hAnsi="Arial Narrow" w:cs="Arial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</w:rPr>
        <w:t xml:space="preserve"> 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 w:cs="Arial"/>
        </w:rPr>
      </w:pP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 w:cs="Arial"/>
        </w:rPr>
      </w:pP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  <w:t>…………………………………………</w:t>
      </w:r>
    </w:p>
    <w:p w:rsidR="00EE1FE5" w:rsidRPr="00415EA7" w:rsidRDefault="00EE1FE5" w:rsidP="00EE1FE5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 w:cs="Arial"/>
          <w:b/>
        </w:rPr>
      </w:pPr>
    </w:p>
    <w:p w:rsidR="00EE1FE5" w:rsidRPr="00415EA7" w:rsidRDefault="00EE1FE5" w:rsidP="00EE1FE5">
      <w:pPr>
        <w:shd w:val="clear" w:color="auto" w:fill="BFBFBF"/>
        <w:spacing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EE1FE5" w:rsidRPr="00415EA7" w:rsidRDefault="00EE1FE5" w:rsidP="00EE1FE5">
      <w:pPr>
        <w:spacing w:before="12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 w:cs="Arial"/>
        </w:rPr>
      </w:pP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 w:cs="Arial"/>
        </w:rPr>
      </w:pPr>
      <w:r w:rsidRPr="00415EA7">
        <w:rPr>
          <w:rFonts w:ascii="Arial Narrow" w:hAnsi="Arial Narrow" w:cs="Arial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</w:rPr>
        <w:t xml:space="preserve"> 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 w:cs="Arial"/>
        </w:rPr>
      </w:pP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 w:cs="Arial"/>
        </w:rPr>
      </w:pP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</w:r>
      <w:r w:rsidRPr="00415EA7">
        <w:rPr>
          <w:rFonts w:ascii="Arial Narrow" w:hAnsi="Arial Narrow" w:cs="Arial"/>
        </w:rPr>
        <w:tab/>
        <w:t>…………………………………………</w:t>
      </w:r>
    </w:p>
    <w:p w:rsidR="00EE1FE5" w:rsidRPr="00415EA7" w:rsidRDefault="00EE1FE5" w:rsidP="00EE1FE5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EE1FE5" w:rsidRPr="00415EA7" w:rsidRDefault="00EE1FE5" w:rsidP="00EE1FE5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EE1FE5" w:rsidRPr="00415EA7" w:rsidRDefault="00EE1FE5" w:rsidP="00EE1FE5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EE1FE5" w:rsidRPr="00415EA7" w:rsidRDefault="00EE1FE5" w:rsidP="00EE1FE5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EE1FE5" w:rsidRPr="00415EA7" w:rsidRDefault="00EE1FE5" w:rsidP="00EE1FE5">
      <w:pPr>
        <w:shd w:val="clear" w:color="auto" w:fill="BFBFBF"/>
        <w:spacing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EE1FE5" w:rsidRPr="00415EA7" w:rsidRDefault="00EE1FE5" w:rsidP="00EE1FE5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</w:rPr>
      </w:pP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</w:rPr>
        <w:t xml:space="preserve">dnia ………….……. r. 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</w:rPr>
      </w:pP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</w:r>
      <w:r w:rsidRPr="00415EA7">
        <w:rPr>
          <w:rFonts w:ascii="Arial Narrow" w:hAnsi="Arial Narrow"/>
        </w:rPr>
        <w:tab/>
        <w:t>…………………………………………</w:t>
      </w:r>
    </w:p>
    <w:p w:rsidR="00EE1FE5" w:rsidRPr="00415EA7" w:rsidRDefault="00EE1FE5" w:rsidP="00EE1FE5">
      <w:pPr>
        <w:spacing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EE1FE5" w:rsidRPr="00415EA7" w:rsidRDefault="00EE1FE5" w:rsidP="00EE1FE5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EE1FE5" w:rsidRPr="004D5ED6" w:rsidRDefault="00EE1FE5" w:rsidP="00EE1FE5"/>
    <w:p w:rsidR="00735161" w:rsidRPr="00EE1FE5" w:rsidRDefault="00735161" w:rsidP="00EE1FE5"/>
    <w:sectPr w:rsidR="00735161" w:rsidRPr="00EE1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76" w:right="851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A2" w:rsidRDefault="00266CA2">
      <w:r>
        <w:separator/>
      </w:r>
    </w:p>
  </w:endnote>
  <w:endnote w:type="continuationSeparator" w:id="0">
    <w:p w:rsidR="00266CA2" w:rsidRDefault="0026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61" w:rsidRDefault="007351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5161" w:rsidRDefault="007351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61" w:rsidRDefault="0073516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735161" w:rsidRDefault="00735161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D0607A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D0607A">
      <w:rPr>
        <w:rStyle w:val="Numerstrony"/>
        <w:rFonts w:ascii="Arial" w:hAnsi="Arial"/>
        <w:noProof/>
        <w:sz w:val="16"/>
        <w:szCs w:val="18"/>
      </w:rPr>
      <w:t>3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61" w:rsidRDefault="0073516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35161" w:rsidRDefault="00735161">
    <w:pPr>
      <w:pStyle w:val="Stopka"/>
      <w:tabs>
        <w:tab w:val="clear" w:pos="4536"/>
      </w:tabs>
      <w:jc w:val="center"/>
    </w:pPr>
  </w:p>
  <w:p w:rsidR="00735161" w:rsidRDefault="0073516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66CA2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A2" w:rsidRDefault="00266CA2">
      <w:r>
        <w:separator/>
      </w:r>
    </w:p>
  </w:footnote>
  <w:footnote w:type="continuationSeparator" w:id="0">
    <w:p w:rsidR="00266CA2" w:rsidRDefault="00266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7A" w:rsidRDefault="00D060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7A" w:rsidRDefault="00D060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7A" w:rsidRDefault="00D060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CA2"/>
    <w:rsid w:val="000012BB"/>
    <w:rsid w:val="00266CA2"/>
    <w:rsid w:val="00735161"/>
    <w:rsid w:val="00765441"/>
    <w:rsid w:val="00AE78E9"/>
    <w:rsid w:val="00B303AB"/>
    <w:rsid w:val="00CE7753"/>
    <w:rsid w:val="00D0607A"/>
    <w:rsid w:val="00EE1FE5"/>
    <w:rsid w:val="00F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525B3E-CBD8-4A41-A53D-63109CAA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Nagwek4Znak">
    <w:name w:val="Nagłówek 4 Znak"/>
    <w:link w:val="Nagwek4"/>
    <w:rsid w:val="00EE1FE5"/>
    <w:rPr>
      <w:i/>
      <w:sz w:val="24"/>
    </w:rPr>
  </w:style>
  <w:style w:type="paragraph" w:styleId="Akapitzlist">
    <w:name w:val="List Paragraph"/>
    <w:basedOn w:val="Normalny"/>
    <w:uiPriority w:val="34"/>
    <w:qFormat/>
    <w:rsid w:val="00EE1F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</vt:lpstr>
    </vt:vector>
  </TitlesOfParts>
  <Company>Szpital Powiatowy w Limanowej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</dc:title>
  <dc:subject/>
  <dc:creator>Lucyna</dc:creator>
  <cp:keywords/>
  <cp:lastModifiedBy>Szpital Limanowa</cp:lastModifiedBy>
  <cp:revision>2</cp:revision>
  <cp:lastPrinted>2012-08-22T11:15:00Z</cp:lastPrinted>
  <dcterms:created xsi:type="dcterms:W3CDTF">2018-06-19T08:59:00Z</dcterms:created>
  <dcterms:modified xsi:type="dcterms:W3CDTF">2018-06-19T08:59:00Z</dcterms:modified>
</cp:coreProperties>
</file>