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704155" w:rsidRPr="00704155">
        <w:rPr>
          <w:rFonts w:ascii="Georgia" w:hAnsi="Georgia"/>
          <w:b/>
          <w:sz w:val="22"/>
          <w:szCs w:val="22"/>
        </w:rPr>
        <w:t>NZ/30/Rb/N/AC/2018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704155" w:rsidRPr="00704155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704155" w:rsidRPr="00704155">
        <w:rPr>
          <w:rFonts w:ascii="Georgia" w:hAnsi="Georgia"/>
          <w:b/>
          <w:sz w:val="22"/>
          <w:szCs w:val="22"/>
        </w:rPr>
        <w:t>Przebudowa oddziału intensywnej terapii w Szpitalu Powiatowym w Limanowej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E613B6" w:rsidRPr="00E613B6">
        <w:rPr>
          <w:rFonts w:ascii="Georgia" w:hAnsi="Georgia"/>
          <w:sz w:val="22"/>
          <w:szCs w:val="22"/>
        </w:rPr>
        <w:t>(T.j. Dz. U. z 2017 r. poz. 1579)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 xml:space="preserve">ówień publicznych (Dz. U. z 2017 r. poz. </w:t>
      </w:r>
      <w:r w:rsidRPr="00143957">
        <w:rPr>
          <w:rFonts w:ascii="Georgia" w:hAnsi="Georgia"/>
          <w:sz w:val="22"/>
          <w:szCs w:val="22"/>
        </w:rPr>
        <w:t>1</w:t>
      </w:r>
      <w:r w:rsidR="005418B6">
        <w:rPr>
          <w:rFonts w:ascii="Georgia" w:hAnsi="Georgia"/>
          <w:sz w:val="22"/>
          <w:szCs w:val="22"/>
        </w:rPr>
        <w:t>579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publicznych (Dz. U. z 2017 r. poz. 1579)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3E" w:rsidRDefault="00314E3E" w:rsidP="000D34A4">
      <w:r>
        <w:separator/>
      </w:r>
    </w:p>
  </w:endnote>
  <w:endnote w:type="continuationSeparator" w:id="0">
    <w:p w:rsidR="00314E3E" w:rsidRDefault="00314E3E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04155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704155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1591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415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415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04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3E" w:rsidRDefault="00314E3E" w:rsidP="000D34A4">
      <w:r>
        <w:separator/>
      </w:r>
    </w:p>
  </w:footnote>
  <w:footnote w:type="continuationSeparator" w:id="0">
    <w:p w:rsidR="00314E3E" w:rsidRDefault="00314E3E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041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041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041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3E"/>
    <w:rsid w:val="000523A0"/>
    <w:rsid w:val="000D34A4"/>
    <w:rsid w:val="0029098D"/>
    <w:rsid w:val="00314E3E"/>
    <w:rsid w:val="005418B6"/>
    <w:rsid w:val="0062674F"/>
    <w:rsid w:val="00704155"/>
    <w:rsid w:val="007B1D9F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AF76-A2D0-4513-9C9E-DB68AB8D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2018-05-23T06:42:00Z</dcterms:created>
  <dcterms:modified xsi:type="dcterms:W3CDTF">2018-05-23T06:42:00Z</dcterms:modified>
</cp:coreProperties>
</file>