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2C41C1" w:rsidRPr="002C41C1">
        <w:rPr>
          <w:rFonts w:ascii="Georgia" w:hAnsi="Georgia"/>
          <w:b/>
          <w:sz w:val="22"/>
          <w:szCs w:val="22"/>
        </w:rPr>
        <w:t>NZ/29/D/N/L/2018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2C41C1" w:rsidRPr="002C41C1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2C41C1" w:rsidRPr="002C41C1">
        <w:rPr>
          <w:rFonts w:ascii="Georgia" w:hAnsi="Georgia"/>
          <w:b/>
          <w:sz w:val="22"/>
          <w:szCs w:val="22"/>
        </w:rPr>
        <w:t>Dostawa dwóch pojazdów sanitarnych o standardzie T (transport chorego) wraz z wyposażeniem i zabudową przedziału medycznego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E613B6" w:rsidRPr="00E613B6">
        <w:rPr>
          <w:rFonts w:ascii="Georgia" w:hAnsi="Georgia"/>
          <w:sz w:val="22"/>
          <w:szCs w:val="22"/>
        </w:rPr>
        <w:t>(T.j. 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 xml:space="preserve">ówień publicznych (Dz. U. z 2017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579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publicznych (Dz.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91" w:rsidRDefault="00524A91" w:rsidP="000D34A4">
      <w:r>
        <w:separator/>
      </w:r>
    </w:p>
  </w:endnote>
  <w:endnote w:type="continuationSeparator" w:id="0">
    <w:p w:rsidR="00524A91" w:rsidRDefault="00524A91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C41C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2C41C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2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41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41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C4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91" w:rsidRDefault="00524A91" w:rsidP="000D34A4">
      <w:r>
        <w:separator/>
      </w:r>
    </w:p>
  </w:footnote>
  <w:footnote w:type="continuationSeparator" w:id="0">
    <w:p w:rsidR="00524A91" w:rsidRDefault="00524A91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C4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C4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C4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523A0"/>
    <w:rsid w:val="000D34A4"/>
    <w:rsid w:val="0029098D"/>
    <w:rsid w:val="002C41C1"/>
    <w:rsid w:val="00524A91"/>
    <w:rsid w:val="005418B6"/>
    <w:rsid w:val="0062674F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6F20-8C7E-4E20-8148-79B3552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2018-05-16T11:55:00Z</dcterms:created>
  <dcterms:modified xsi:type="dcterms:W3CDTF">2018-05-16T11:55:00Z</dcterms:modified>
</cp:coreProperties>
</file>