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372286" w:rsidRPr="00372286">
        <w:rPr>
          <w:rFonts w:ascii="Tahoma" w:hAnsi="Tahoma" w:cs="Tahoma"/>
          <w:bCs/>
          <w:sz w:val="20"/>
        </w:rPr>
        <w:t>NZ/26/D/N/AC/2018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372286" w:rsidRPr="00372286">
        <w:rPr>
          <w:rFonts w:ascii="Tahoma" w:hAnsi="Tahoma" w:cs="Tahoma"/>
          <w:b/>
          <w:bCs/>
          <w:sz w:val="18"/>
        </w:rPr>
        <w:t xml:space="preserve">Dostawy </w:t>
      </w:r>
      <w:proofErr w:type="spellStart"/>
      <w:r w:rsidR="00372286" w:rsidRPr="00372286">
        <w:rPr>
          <w:rFonts w:ascii="Tahoma" w:hAnsi="Tahoma" w:cs="Tahoma"/>
          <w:b/>
          <w:bCs/>
          <w:sz w:val="18"/>
        </w:rPr>
        <w:t>staplerów</w:t>
      </w:r>
      <w:proofErr w:type="spellEnd"/>
      <w:r w:rsidR="00372286" w:rsidRPr="00372286">
        <w:rPr>
          <w:rFonts w:ascii="Tahoma" w:hAnsi="Tahoma" w:cs="Tahoma"/>
          <w:b/>
          <w:bCs/>
          <w:sz w:val="18"/>
        </w:rPr>
        <w:t>, klipsów, siatek chirurgicznych, siatek i taśm ginekologicznych, narzędzi do platformy elektrochirurgicznej ujęte w 13 zadaniach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1B3D34" w:rsidRDefault="001B3D34" w:rsidP="001B3D34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1B3D34" w:rsidRDefault="001B3D34" w:rsidP="001B3D34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1: </w:t>
      </w:r>
      <w:proofErr w:type="spellStart"/>
      <w:r w:rsidR="005D7378" w:rsidRPr="005D7378">
        <w:rPr>
          <w:rFonts w:ascii="Tahoma" w:hAnsi="Tahoma" w:cs="Tahoma"/>
          <w:sz w:val="18"/>
        </w:rPr>
        <w:t>Staplery</w:t>
      </w:r>
      <w:proofErr w:type="spellEnd"/>
      <w:r w:rsidR="005D7378" w:rsidRPr="005D7378">
        <w:rPr>
          <w:rFonts w:ascii="Tahoma" w:hAnsi="Tahoma" w:cs="Tahoma"/>
          <w:sz w:val="18"/>
        </w:rPr>
        <w:t xml:space="preserve"> liniowe.</w:t>
      </w:r>
    </w:p>
    <w:p w:rsidR="001B3D34" w:rsidRDefault="001B3D34" w:rsidP="001B3D34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B3D34" w:rsidRDefault="001B3D34" w:rsidP="001B3D34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1B3D34" w:rsidRDefault="001B3D34" w:rsidP="001B3D34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 xml:space="preserve">(min. </w:t>
      </w:r>
      <w:r w:rsidR="00907323">
        <w:rPr>
          <w:rFonts w:ascii="Tahoma" w:hAnsi="Tahoma" w:cs="Tahoma"/>
          <w:b w:val="0"/>
          <w:sz w:val="18"/>
        </w:rPr>
        <w:t xml:space="preserve">6 miesięcy, max. 24 miesiące </w:t>
      </w:r>
      <w:r>
        <w:rPr>
          <w:rFonts w:ascii="Tahoma" w:hAnsi="Tahoma" w:cs="Tahoma"/>
          <w:b w:val="0"/>
          <w:sz w:val="18"/>
        </w:rPr>
        <w:t>od daty zawarcia umowy)*</w:t>
      </w:r>
    </w:p>
    <w:p w:rsidR="001B3D34" w:rsidRDefault="001B3D34" w:rsidP="001B3D34"/>
    <w:p w:rsidR="001B3D34" w:rsidRDefault="001B3D34" w:rsidP="001B3D34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2: </w:t>
      </w:r>
      <w:proofErr w:type="spellStart"/>
      <w:r w:rsidR="005D7378" w:rsidRPr="005D7378">
        <w:rPr>
          <w:rFonts w:ascii="Tahoma" w:hAnsi="Tahoma" w:cs="Tahoma"/>
          <w:sz w:val="18"/>
        </w:rPr>
        <w:t>Staplery</w:t>
      </w:r>
      <w:proofErr w:type="spellEnd"/>
      <w:r w:rsidR="005D7378" w:rsidRPr="005D7378">
        <w:rPr>
          <w:rFonts w:ascii="Tahoma" w:hAnsi="Tahoma" w:cs="Tahoma"/>
          <w:sz w:val="18"/>
        </w:rPr>
        <w:t xml:space="preserve"> liniowe zakrzywione.</w:t>
      </w:r>
    </w:p>
    <w:p w:rsidR="001B3D34" w:rsidRDefault="001B3D34" w:rsidP="001B3D34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B3D34" w:rsidRDefault="001B3D34" w:rsidP="001B3D34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1B3D34" w:rsidRDefault="001B3D34" w:rsidP="001B3D34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 xml:space="preserve">(min. </w:t>
      </w:r>
      <w:r w:rsidR="00907323">
        <w:rPr>
          <w:rFonts w:ascii="Tahoma" w:hAnsi="Tahoma" w:cs="Tahoma"/>
          <w:b w:val="0"/>
          <w:sz w:val="18"/>
        </w:rPr>
        <w:t xml:space="preserve">6 miesięcy, max. 24 miesiące </w:t>
      </w:r>
      <w:r>
        <w:rPr>
          <w:rFonts w:ascii="Tahoma" w:hAnsi="Tahoma" w:cs="Tahoma"/>
          <w:b w:val="0"/>
          <w:sz w:val="18"/>
        </w:rPr>
        <w:t>od daty zawarcia umowy)*</w:t>
      </w:r>
    </w:p>
    <w:p w:rsidR="001B3D34" w:rsidRDefault="001B3D34" w:rsidP="001B3D34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</w:p>
    <w:p w:rsidR="001B3D34" w:rsidRDefault="001B3D34" w:rsidP="001B3D34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3: </w:t>
      </w:r>
      <w:proofErr w:type="spellStart"/>
      <w:r w:rsidR="00C6286A" w:rsidRPr="00C6286A">
        <w:rPr>
          <w:rFonts w:ascii="Tahoma" w:hAnsi="Tahoma" w:cs="Tahoma"/>
          <w:sz w:val="18"/>
        </w:rPr>
        <w:t>Staplery</w:t>
      </w:r>
      <w:proofErr w:type="spellEnd"/>
      <w:r w:rsidR="00C6286A" w:rsidRPr="00C6286A">
        <w:rPr>
          <w:rFonts w:ascii="Tahoma" w:hAnsi="Tahoma" w:cs="Tahoma"/>
          <w:sz w:val="18"/>
        </w:rPr>
        <w:t xml:space="preserve"> okrężne.</w:t>
      </w:r>
    </w:p>
    <w:p w:rsidR="001B3D34" w:rsidRDefault="001B3D34" w:rsidP="001B3D34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B3D34" w:rsidRDefault="001B3D34" w:rsidP="001B3D34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1B3D34" w:rsidRDefault="001B3D34" w:rsidP="001B3D34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 xml:space="preserve">(min. </w:t>
      </w:r>
      <w:r w:rsidR="00907323">
        <w:rPr>
          <w:rFonts w:ascii="Tahoma" w:hAnsi="Tahoma" w:cs="Tahoma"/>
          <w:b w:val="0"/>
          <w:sz w:val="18"/>
        </w:rPr>
        <w:t xml:space="preserve">6 miesięcy, max. 24 miesiące </w:t>
      </w:r>
      <w:r>
        <w:rPr>
          <w:rFonts w:ascii="Tahoma" w:hAnsi="Tahoma" w:cs="Tahoma"/>
          <w:b w:val="0"/>
          <w:sz w:val="18"/>
        </w:rPr>
        <w:t>od daty zawarcia umowy)*</w:t>
      </w:r>
    </w:p>
    <w:p w:rsidR="001B3D34" w:rsidRDefault="001B3D34" w:rsidP="001B3D34">
      <w:pPr>
        <w:spacing w:line="480" w:lineRule="auto"/>
        <w:ind w:left="360"/>
        <w:rPr>
          <w:rFonts w:ascii="Tahoma" w:hAnsi="Tahoma" w:cs="Tahoma"/>
          <w:sz w:val="18"/>
        </w:rPr>
      </w:pPr>
    </w:p>
    <w:p w:rsidR="001B3D34" w:rsidRDefault="001B3D34" w:rsidP="001B3D34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4: </w:t>
      </w:r>
      <w:r w:rsidR="008711E2" w:rsidRPr="008711E2">
        <w:rPr>
          <w:rFonts w:ascii="Tahoma" w:hAnsi="Tahoma" w:cs="Tahoma"/>
          <w:sz w:val="18"/>
        </w:rPr>
        <w:t>Klipsy do laparoskopii.</w:t>
      </w:r>
      <w:r>
        <w:rPr>
          <w:rFonts w:ascii="Tahoma" w:hAnsi="Tahoma" w:cs="Tahoma"/>
          <w:sz w:val="18"/>
        </w:rPr>
        <w:t>.</w:t>
      </w:r>
    </w:p>
    <w:p w:rsidR="001B3D34" w:rsidRDefault="001B3D34" w:rsidP="001B3D34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B3D34" w:rsidRDefault="001B3D34" w:rsidP="001B3D34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1B3D34" w:rsidRDefault="001B3D34" w:rsidP="001B3D34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1B3D34" w:rsidRDefault="001B3D34" w:rsidP="001B3D34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1B3D34" w:rsidRDefault="001B3D34" w:rsidP="001B3D34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8711E2" w:rsidRDefault="001B3D34" w:rsidP="008711E2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5: </w:t>
      </w:r>
      <w:r w:rsidR="008711E2" w:rsidRPr="008711E2">
        <w:rPr>
          <w:rFonts w:ascii="Tahoma" w:hAnsi="Tahoma" w:cs="Tahoma"/>
          <w:sz w:val="18"/>
        </w:rPr>
        <w:t xml:space="preserve">Siatki przepuklinowe </w:t>
      </w:r>
      <w:proofErr w:type="spellStart"/>
      <w:r w:rsidR="008711E2" w:rsidRPr="008711E2">
        <w:rPr>
          <w:rFonts w:ascii="Tahoma" w:hAnsi="Tahoma" w:cs="Tahoma"/>
          <w:sz w:val="18"/>
        </w:rPr>
        <w:t>niewchłanialne</w:t>
      </w:r>
      <w:proofErr w:type="spellEnd"/>
      <w:r w:rsidR="008711E2" w:rsidRPr="008711E2">
        <w:rPr>
          <w:rFonts w:ascii="Tahoma" w:hAnsi="Tahoma" w:cs="Tahoma"/>
          <w:sz w:val="18"/>
        </w:rPr>
        <w:t xml:space="preserve"> </w:t>
      </w:r>
    </w:p>
    <w:p w:rsidR="001B3D34" w:rsidRDefault="001B3D34" w:rsidP="008711E2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B3D34" w:rsidRDefault="001B3D34" w:rsidP="001B3D34">
      <w:pPr>
        <w:pStyle w:val="Nagwek5"/>
        <w:spacing w:line="240" w:lineRule="auto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</w:rPr>
        <w:t xml:space="preserve">brutto: .................................. zł.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1B3D34" w:rsidRDefault="001B3D34" w:rsidP="001B3D34"/>
    <w:p w:rsidR="001B3D34" w:rsidRDefault="001B3D34" w:rsidP="001B3D34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1B3D34" w:rsidRDefault="001B3D34" w:rsidP="001B3D34">
      <w:pPr>
        <w:spacing w:line="480" w:lineRule="auto"/>
        <w:ind w:left="360"/>
        <w:rPr>
          <w:rFonts w:ascii="Tahoma" w:hAnsi="Tahoma" w:cs="Tahoma"/>
          <w:sz w:val="18"/>
        </w:rPr>
      </w:pPr>
    </w:p>
    <w:p w:rsidR="001B3D34" w:rsidRDefault="001B3D34" w:rsidP="001B3D34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6: </w:t>
      </w:r>
      <w:r w:rsidR="008711E2" w:rsidRPr="008711E2">
        <w:rPr>
          <w:rFonts w:ascii="Tahoma" w:hAnsi="Tahoma" w:cs="Tahoma"/>
          <w:sz w:val="18"/>
        </w:rPr>
        <w:t xml:space="preserve">Siatki przepuklinowe </w:t>
      </w:r>
      <w:proofErr w:type="spellStart"/>
      <w:r w:rsidR="008711E2" w:rsidRPr="008711E2">
        <w:rPr>
          <w:rFonts w:ascii="Tahoma" w:hAnsi="Tahoma" w:cs="Tahoma"/>
          <w:sz w:val="18"/>
        </w:rPr>
        <w:t>niewchłanialne</w:t>
      </w:r>
      <w:proofErr w:type="spellEnd"/>
      <w:r w:rsidR="008711E2" w:rsidRPr="008711E2">
        <w:rPr>
          <w:rFonts w:ascii="Tahoma" w:hAnsi="Tahoma" w:cs="Tahoma"/>
          <w:sz w:val="18"/>
        </w:rPr>
        <w:t xml:space="preserve"> II</w:t>
      </w:r>
    </w:p>
    <w:p w:rsidR="001B3D34" w:rsidRDefault="001B3D34" w:rsidP="001B3D34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B3D34" w:rsidRDefault="001B3D34" w:rsidP="001B3D34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lastRenderedPageBreak/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1B3D34" w:rsidRDefault="001B3D34" w:rsidP="001B3D34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907323" w:rsidRPr="00907323" w:rsidRDefault="00907323" w:rsidP="00907323"/>
    <w:p w:rsidR="00907323" w:rsidRDefault="00907323" w:rsidP="00907323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7: </w:t>
      </w:r>
      <w:r w:rsidR="008711E2" w:rsidRPr="008711E2">
        <w:rPr>
          <w:rFonts w:ascii="Tahoma" w:hAnsi="Tahoma" w:cs="Tahoma"/>
          <w:sz w:val="18"/>
        </w:rPr>
        <w:t xml:space="preserve">Siatki przepuklinowe częściowo </w:t>
      </w:r>
      <w:proofErr w:type="spellStart"/>
      <w:r w:rsidR="008711E2" w:rsidRPr="008711E2">
        <w:rPr>
          <w:rFonts w:ascii="Tahoma" w:hAnsi="Tahoma" w:cs="Tahoma"/>
          <w:sz w:val="18"/>
        </w:rPr>
        <w:t>wchłanialne</w:t>
      </w:r>
      <w:proofErr w:type="spellEnd"/>
      <w:r w:rsidR="008711E2" w:rsidRPr="008711E2">
        <w:rPr>
          <w:rFonts w:ascii="Tahoma" w:hAnsi="Tahoma" w:cs="Tahoma"/>
          <w:sz w:val="18"/>
        </w:rPr>
        <w:t>.</w:t>
      </w:r>
    </w:p>
    <w:p w:rsidR="00907323" w:rsidRDefault="00907323" w:rsidP="00907323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07323" w:rsidRDefault="00907323" w:rsidP="00907323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907323" w:rsidRDefault="00907323" w:rsidP="00907323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907323" w:rsidRDefault="00907323" w:rsidP="00907323"/>
    <w:p w:rsidR="00907323" w:rsidRDefault="00907323" w:rsidP="00907323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8:</w:t>
      </w:r>
      <w:r w:rsidR="00162B96">
        <w:rPr>
          <w:rFonts w:ascii="Tahoma" w:hAnsi="Tahoma" w:cs="Tahoma"/>
          <w:sz w:val="18"/>
        </w:rPr>
        <w:t xml:space="preserve"> </w:t>
      </w:r>
      <w:r w:rsidR="00162B96" w:rsidRPr="00162B96">
        <w:rPr>
          <w:rFonts w:ascii="Tahoma" w:hAnsi="Tahoma" w:cs="Tahoma"/>
          <w:sz w:val="18"/>
        </w:rPr>
        <w:t>Siatki do operacyjnego leczenia tylnej plastyki pochwy.</w:t>
      </w:r>
    </w:p>
    <w:p w:rsidR="00907323" w:rsidRDefault="00907323" w:rsidP="00907323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07323" w:rsidRDefault="00907323" w:rsidP="00907323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907323" w:rsidRDefault="00907323" w:rsidP="00907323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907323" w:rsidRDefault="00907323" w:rsidP="00907323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</w:p>
    <w:p w:rsidR="00907323" w:rsidRDefault="00907323" w:rsidP="00907323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9: </w:t>
      </w:r>
      <w:r w:rsidR="00162B96" w:rsidRPr="00162B96">
        <w:rPr>
          <w:rFonts w:ascii="Tahoma" w:hAnsi="Tahoma" w:cs="Tahoma"/>
          <w:sz w:val="18"/>
        </w:rPr>
        <w:t xml:space="preserve">Siatki do korekcji </w:t>
      </w:r>
      <w:proofErr w:type="spellStart"/>
      <w:r w:rsidR="00162B96" w:rsidRPr="00162B96">
        <w:rPr>
          <w:rFonts w:ascii="Tahoma" w:hAnsi="Tahoma" w:cs="Tahoma"/>
          <w:sz w:val="18"/>
        </w:rPr>
        <w:t>cystocele</w:t>
      </w:r>
      <w:proofErr w:type="spellEnd"/>
      <w:r w:rsidR="00162B96" w:rsidRPr="00162B96">
        <w:rPr>
          <w:rFonts w:ascii="Tahoma" w:hAnsi="Tahoma" w:cs="Tahoma"/>
          <w:sz w:val="18"/>
        </w:rPr>
        <w:t>.</w:t>
      </w:r>
    </w:p>
    <w:p w:rsidR="00907323" w:rsidRDefault="00907323" w:rsidP="00907323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07323" w:rsidRDefault="00907323" w:rsidP="00907323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907323" w:rsidRDefault="00907323" w:rsidP="00907323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907323" w:rsidRDefault="00907323" w:rsidP="00907323">
      <w:pPr>
        <w:spacing w:line="480" w:lineRule="auto"/>
        <w:ind w:left="360"/>
        <w:rPr>
          <w:rFonts w:ascii="Tahoma" w:hAnsi="Tahoma" w:cs="Tahoma"/>
          <w:sz w:val="18"/>
        </w:rPr>
      </w:pPr>
    </w:p>
    <w:p w:rsidR="00907323" w:rsidRDefault="00907323" w:rsidP="00907323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10: </w:t>
      </w:r>
      <w:r w:rsidR="00162B96" w:rsidRPr="00162B96">
        <w:rPr>
          <w:rFonts w:ascii="Tahoma" w:hAnsi="Tahoma" w:cs="Tahoma"/>
          <w:sz w:val="18"/>
        </w:rPr>
        <w:t xml:space="preserve">Taśmy do leczenia nietrzymania moczu. </w:t>
      </w:r>
    </w:p>
    <w:p w:rsidR="00907323" w:rsidRDefault="00907323" w:rsidP="00907323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07323" w:rsidRDefault="00907323" w:rsidP="00907323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907323" w:rsidRDefault="00907323" w:rsidP="00907323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907323" w:rsidRDefault="00907323" w:rsidP="00907323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907323" w:rsidRDefault="00907323" w:rsidP="00907323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907323" w:rsidRDefault="00907323" w:rsidP="00907323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11: </w:t>
      </w:r>
      <w:r w:rsidR="007B5852" w:rsidRPr="007B5852">
        <w:rPr>
          <w:rFonts w:ascii="Tahoma" w:hAnsi="Tahoma" w:cs="Tahoma"/>
          <w:sz w:val="18"/>
        </w:rPr>
        <w:t xml:space="preserve">Narzędzia do platformy elektrochirurgicznej Force Triad Energy - </w:t>
      </w:r>
      <w:proofErr w:type="spellStart"/>
      <w:r w:rsidR="007B5852" w:rsidRPr="007B5852">
        <w:rPr>
          <w:rFonts w:ascii="Tahoma" w:hAnsi="Tahoma" w:cs="Tahoma"/>
          <w:sz w:val="18"/>
        </w:rPr>
        <w:t>Valleylab</w:t>
      </w:r>
      <w:proofErr w:type="spellEnd"/>
      <w:r w:rsidR="007B5852" w:rsidRPr="007B5852">
        <w:rPr>
          <w:rFonts w:ascii="Tahoma" w:hAnsi="Tahoma" w:cs="Tahoma"/>
          <w:sz w:val="18"/>
        </w:rPr>
        <w:t xml:space="preserve">. </w:t>
      </w:r>
    </w:p>
    <w:p w:rsidR="00907323" w:rsidRDefault="00907323" w:rsidP="00907323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07323" w:rsidRDefault="00907323" w:rsidP="00907323">
      <w:pPr>
        <w:pStyle w:val="Nagwek5"/>
        <w:spacing w:line="240" w:lineRule="auto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</w:rPr>
        <w:t xml:space="preserve">brutto: .................................. zł.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907323" w:rsidRDefault="00907323" w:rsidP="00907323"/>
    <w:p w:rsidR="00907323" w:rsidRDefault="00907323" w:rsidP="00907323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907323" w:rsidRDefault="00907323" w:rsidP="00907323">
      <w:pPr>
        <w:spacing w:line="480" w:lineRule="auto"/>
        <w:ind w:left="360"/>
        <w:rPr>
          <w:rFonts w:ascii="Tahoma" w:hAnsi="Tahoma" w:cs="Tahoma"/>
          <w:sz w:val="18"/>
        </w:rPr>
      </w:pPr>
    </w:p>
    <w:p w:rsidR="00907323" w:rsidRDefault="00907323" w:rsidP="00907323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12: </w:t>
      </w:r>
      <w:r w:rsidR="007B5852" w:rsidRPr="007B5852">
        <w:rPr>
          <w:rFonts w:ascii="Tahoma" w:hAnsi="Tahoma" w:cs="Tahoma"/>
          <w:sz w:val="18"/>
        </w:rPr>
        <w:t>Siatki do leczenia zaburzeń statyki dna miednicy mniejszej.</w:t>
      </w:r>
    </w:p>
    <w:p w:rsidR="00907323" w:rsidRDefault="00907323" w:rsidP="00907323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07323" w:rsidRDefault="00907323" w:rsidP="00907323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907323" w:rsidRDefault="00907323" w:rsidP="00907323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1B3D34" w:rsidRDefault="001B3D34" w:rsidP="001B3D34"/>
    <w:p w:rsidR="00907323" w:rsidRDefault="00907323" w:rsidP="00907323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13:</w:t>
      </w:r>
      <w:r w:rsidR="007B5852">
        <w:rPr>
          <w:rFonts w:ascii="Tahoma" w:hAnsi="Tahoma" w:cs="Tahoma"/>
          <w:sz w:val="18"/>
        </w:rPr>
        <w:t xml:space="preserve"> </w:t>
      </w:r>
      <w:r w:rsidR="007B5852" w:rsidRPr="007B5852">
        <w:rPr>
          <w:rFonts w:ascii="Tahoma" w:hAnsi="Tahoma" w:cs="Tahoma"/>
          <w:sz w:val="18"/>
        </w:rPr>
        <w:t>Taśmy do podwieszania szyjki macicy DSSLF.</w:t>
      </w:r>
      <w:bookmarkStart w:id="0" w:name="_GoBack"/>
      <w:bookmarkEnd w:id="0"/>
    </w:p>
    <w:p w:rsidR="00907323" w:rsidRDefault="00907323" w:rsidP="00907323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07323" w:rsidRDefault="00907323" w:rsidP="00907323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lastRenderedPageBreak/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907323" w:rsidRDefault="00907323" w:rsidP="00907323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b w:val="0"/>
          <w:sz w:val="18"/>
        </w:rPr>
        <w:t>(min. 6 miesięcy, max. 24 miesiące od daty zawarcia umowy)*</w:t>
      </w:r>
    </w:p>
    <w:p w:rsidR="001B3D34" w:rsidRDefault="001B3D34" w:rsidP="001B3D34"/>
    <w:p w:rsidR="001B3D34" w:rsidRDefault="001B3D34" w:rsidP="001B3D3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*W przypadku nie podania przez Wykonawcę okresu niezmienności cen Zamawiający przyjmuje maksymalny okres niezmienności tj. 24 miesiące od daty zawarcia umowy.</w:t>
      </w:r>
    </w:p>
    <w:p w:rsidR="001B3D34" w:rsidRDefault="001B3D34" w:rsidP="001B3D34">
      <w:pPr>
        <w:rPr>
          <w:rFonts w:ascii="Tahoma" w:hAnsi="Tahoma" w:cs="Tahoma"/>
          <w:b/>
          <w:sz w:val="20"/>
          <w:szCs w:val="20"/>
        </w:rPr>
      </w:pP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0867FD" w:rsidRDefault="000867FD" w:rsidP="000867FD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0867FD" w:rsidRDefault="000867FD" w:rsidP="000867FD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0867FD" w:rsidRDefault="000867FD" w:rsidP="000867FD">
      <w:r>
        <w:t>________________________________________________________________________________</w:t>
      </w:r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spacing w:line="480" w:lineRule="auto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5D" w:rsidRDefault="007E435D">
      <w:r>
        <w:separator/>
      </w:r>
    </w:p>
  </w:endnote>
  <w:endnote w:type="continuationSeparator" w:id="0">
    <w:p w:rsidR="007E435D" w:rsidRDefault="007E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86" w:rsidRDefault="00372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86" w:rsidRDefault="00372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5D" w:rsidRDefault="007E435D">
      <w:r>
        <w:separator/>
      </w:r>
    </w:p>
  </w:footnote>
  <w:footnote w:type="continuationSeparator" w:id="0">
    <w:p w:rsidR="007E435D" w:rsidRDefault="007E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86" w:rsidRDefault="003722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86" w:rsidRDefault="00372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2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3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35D"/>
    <w:rsid w:val="00020F7D"/>
    <w:rsid w:val="000867FD"/>
    <w:rsid w:val="00162B96"/>
    <w:rsid w:val="001B3D34"/>
    <w:rsid w:val="00203C73"/>
    <w:rsid w:val="002346CB"/>
    <w:rsid w:val="00372286"/>
    <w:rsid w:val="003F5AA9"/>
    <w:rsid w:val="00446A72"/>
    <w:rsid w:val="005D7378"/>
    <w:rsid w:val="00606FAB"/>
    <w:rsid w:val="007B5852"/>
    <w:rsid w:val="007E435D"/>
    <w:rsid w:val="008711E2"/>
    <w:rsid w:val="00907323"/>
    <w:rsid w:val="00C6286A"/>
    <w:rsid w:val="00C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68D4-06F2-491F-BD43-D43C342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4</Pages>
  <Words>941</Words>
  <Characters>11009</Characters>
  <Application>Microsoft Office Word</Application>
  <DocSecurity>0</DocSecurity>
  <Lines>91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9</cp:revision>
  <cp:lastPrinted>2001-01-24T12:21:00Z</cp:lastPrinted>
  <dcterms:created xsi:type="dcterms:W3CDTF">2018-05-02T06:58:00Z</dcterms:created>
  <dcterms:modified xsi:type="dcterms:W3CDTF">2018-05-16T08:29:00Z</dcterms:modified>
</cp:coreProperties>
</file>