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AB" w:rsidRDefault="00606FAB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151535">
        <w:rPr>
          <w:rFonts w:ascii="Tahoma" w:hAnsi="Tahoma" w:cs="Tahoma"/>
          <w:bCs/>
          <w:sz w:val="20"/>
        </w:rPr>
        <w:t>NZ/16</w:t>
      </w:r>
      <w:r w:rsidR="00217860">
        <w:rPr>
          <w:rFonts w:ascii="Tahoma" w:hAnsi="Tahoma" w:cs="Tahoma"/>
          <w:bCs/>
          <w:sz w:val="20"/>
        </w:rPr>
        <w:t>/D/</w:t>
      </w:r>
      <w:proofErr w:type="spellStart"/>
      <w:r w:rsidR="00217860">
        <w:rPr>
          <w:rFonts w:ascii="Tahoma" w:hAnsi="Tahoma" w:cs="Tahoma"/>
          <w:bCs/>
          <w:sz w:val="20"/>
        </w:rPr>
        <w:t>Nu</w:t>
      </w:r>
      <w:proofErr w:type="spellEnd"/>
      <w:r w:rsidR="00217860">
        <w:rPr>
          <w:rFonts w:ascii="Tahoma" w:hAnsi="Tahoma" w:cs="Tahoma"/>
          <w:bCs/>
          <w:sz w:val="20"/>
        </w:rPr>
        <w:t>/A/2018</w:t>
      </w:r>
    </w:p>
    <w:p w:rsidR="00606FAB" w:rsidRDefault="00606FAB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 w:rsidR="002346CB">
        <w:rPr>
          <w:rFonts w:ascii="Tahoma" w:hAnsi="Tahoma" w:cs="Tahoma"/>
          <w:b/>
          <w:sz w:val="20"/>
        </w:rPr>
        <w:br/>
      </w:r>
      <w:r w:rsidR="002346CB" w:rsidRPr="002346CB">
        <w:rPr>
          <w:rFonts w:ascii="Tahoma" w:hAnsi="Tahoma" w:cs="Tahoma"/>
          <w:b/>
          <w:sz w:val="20"/>
        </w:rPr>
        <w:t>Imienia Miłosierdzia Bożego</w:t>
      </w:r>
      <w:r>
        <w:rPr>
          <w:rFonts w:ascii="Tahoma" w:hAnsi="Tahoma" w:cs="Tahoma"/>
          <w:b/>
          <w:sz w:val="20"/>
        </w:rPr>
        <w:t xml:space="preserve"> 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606FAB" w:rsidRDefault="00606FAB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ADRES (siedziba)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...................................................................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............................................…………………………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...............................................................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</w:t>
      </w:r>
    </w:p>
    <w:p w:rsidR="00606FAB" w:rsidRDefault="00606FAB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.................................................................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............................................</w:t>
      </w:r>
    </w:p>
    <w:p w:rsidR="00606FAB" w:rsidRDefault="00606FAB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Przedkładamy ofertę na </w:t>
      </w:r>
      <w:r w:rsidR="00D40972" w:rsidRPr="00D40972">
        <w:rPr>
          <w:rFonts w:ascii="Tahoma" w:hAnsi="Tahoma" w:cs="Tahoma"/>
          <w:b/>
          <w:bCs/>
          <w:sz w:val="18"/>
        </w:rPr>
        <w:t>przetarg nieograniczony</w:t>
      </w:r>
      <w:r w:rsidR="004C0A31">
        <w:rPr>
          <w:rFonts w:ascii="Tahoma" w:hAnsi="Tahoma" w:cs="Tahoma"/>
          <w:b/>
          <w:bCs/>
          <w:sz w:val="18"/>
        </w:rPr>
        <w:t xml:space="preserve"> </w:t>
      </w:r>
      <w:r w:rsidR="004C0A31">
        <w:rPr>
          <w:rFonts w:ascii="Tahoma" w:hAnsi="Tahoma" w:cs="Tahoma"/>
          <w:sz w:val="18"/>
        </w:rPr>
        <w:t xml:space="preserve">- </w:t>
      </w:r>
      <w:r w:rsidR="004C0A31" w:rsidRPr="004C0A31">
        <w:rPr>
          <w:rFonts w:ascii="Tahoma" w:hAnsi="Tahoma" w:cs="Tahoma"/>
          <w:b/>
          <w:sz w:val="18"/>
        </w:rPr>
        <w:t xml:space="preserve">procedura poniżej 30 000 € </w:t>
      </w:r>
      <w:r>
        <w:rPr>
          <w:rFonts w:ascii="Tahoma" w:hAnsi="Tahoma" w:cs="Tahoma"/>
          <w:b/>
          <w:bCs/>
          <w:sz w:val="18"/>
        </w:rPr>
        <w:t xml:space="preserve">na </w:t>
      </w:r>
      <w:r w:rsidR="00151535">
        <w:rPr>
          <w:rFonts w:ascii="Tahoma" w:hAnsi="Tahoma" w:cs="Tahoma"/>
          <w:b/>
          <w:bCs/>
          <w:sz w:val="18"/>
        </w:rPr>
        <w:t>Dostawy</w:t>
      </w:r>
      <w:r w:rsidR="006B3494">
        <w:rPr>
          <w:rFonts w:ascii="Tahoma" w:hAnsi="Tahoma" w:cs="Tahoma"/>
          <w:b/>
          <w:bCs/>
          <w:sz w:val="18"/>
        </w:rPr>
        <w:t xml:space="preserve"> wyrobów medycznych</w:t>
      </w:r>
      <w:r w:rsidR="001A6A32">
        <w:rPr>
          <w:rFonts w:ascii="Tahoma" w:hAnsi="Tahoma" w:cs="Tahoma"/>
          <w:b/>
          <w:bCs/>
          <w:sz w:val="18"/>
        </w:rPr>
        <w:t xml:space="preserve"> ujętych</w:t>
      </w:r>
      <w:bookmarkStart w:id="0" w:name="_GoBack"/>
      <w:bookmarkEnd w:id="0"/>
      <w:r w:rsidR="00151535">
        <w:rPr>
          <w:rFonts w:ascii="Tahoma" w:hAnsi="Tahoma" w:cs="Tahoma"/>
          <w:b/>
          <w:bCs/>
          <w:sz w:val="18"/>
        </w:rPr>
        <w:t xml:space="preserve"> w 3 zadaniach asortymentowych.</w:t>
      </w:r>
    </w:p>
    <w:p w:rsidR="00C8648B" w:rsidRDefault="00C8648B" w:rsidP="00C8648B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606FAB" w:rsidRDefault="00606FAB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</w:t>
      </w:r>
      <w:r w:rsidR="006C02B8">
        <w:rPr>
          <w:rFonts w:ascii="Tahoma" w:hAnsi="Tahoma" w:cs="Tahoma"/>
          <w:spacing w:val="-2"/>
          <w:sz w:val="18"/>
        </w:rPr>
        <w:t xml:space="preserve">wskazany przez Zamawiającego w </w:t>
      </w:r>
      <w:r>
        <w:rPr>
          <w:rFonts w:ascii="Tahoma" w:hAnsi="Tahoma" w:cs="Tahoma"/>
          <w:spacing w:val="-2"/>
          <w:sz w:val="18"/>
        </w:rPr>
        <w:t xml:space="preserve">IWZ. </w:t>
      </w:r>
    </w:p>
    <w:p w:rsidR="00606FAB" w:rsidRDefault="00606FAB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606FAB" w:rsidRDefault="00606FAB">
      <w:pPr>
        <w:pStyle w:val="Nagwek5"/>
        <w:numPr>
          <w:ilvl w:val="0"/>
          <w:numId w:val="33"/>
        </w:numPr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606FAB" w:rsidRDefault="00606FAB" w:rsidP="00C8648B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1: </w:t>
      </w:r>
      <w:r w:rsidR="00151535">
        <w:rPr>
          <w:rFonts w:ascii="Tahoma" w:hAnsi="Tahoma" w:cs="Tahoma"/>
          <w:sz w:val="18"/>
        </w:rPr>
        <w:t>Chusteczki bezalkoholowe do dezynfekcji powierzchni</w:t>
      </w:r>
    </w:p>
    <w:p w:rsidR="00606FAB" w:rsidRDefault="00606FAB" w:rsidP="00C8648B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06FAB" w:rsidRDefault="00606FAB" w:rsidP="00C8648B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06FAB" w:rsidRDefault="00606FAB" w:rsidP="00C8648B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2: </w:t>
      </w:r>
      <w:r w:rsidR="00151535">
        <w:rPr>
          <w:rFonts w:ascii="Tahoma" w:hAnsi="Tahoma" w:cs="Tahoma"/>
          <w:sz w:val="18"/>
        </w:rPr>
        <w:t>Hemostatyczna gąbka</w:t>
      </w:r>
    </w:p>
    <w:p w:rsidR="00606FAB" w:rsidRDefault="00606FAB" w:rsidP="00C8648B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06FAB" w:rsidRDefault="00606FAB" w:rsidP="00C8648B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355367" w:rsidRDefault="00355367" w:rsidP="00355367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Zadanie nr 3: </w:t>
      </w:r>
      <w:r w:rsidR="00151535">
        <w:rPr>
          <w:rFonts w:ascii="Tahoma" w:hAnsi="Tahoma" w:cs="Tahoma"/>
          <w:sz w:val="18"/>
        </w:rPr>
        <w:t>Materiały różne</w:t>
      </w:r>
    </w:p>
    <w:p w:rsidR="00355367" w:rsidRDefault="00355367" w:rsidP="00355367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355367" w:rsidRDefault="00355367" w:rsidP="00355367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C02B8" w:rsidRDefault="006C02B8" w:rsidP="00355367">
      <w:pPr>
        <w:spacing w:line="480" w:lineRule="auto"/>
        <w:ind w:left="360"/>
        <w:rPr>
          <w:rFonts w:ascii="Tahoma" w:hAnsi="Tahoma" w:cs="Tahoma"/>
          <w:sz w:val="18"/>
        </w:rPr>
      </w:pP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Załącznikami do niniejszej oferty s</w:t>
      </w:r>
      <w:r w:rsidR="00446A72">
        <w:rPr>
          <w:rFonts w:ascii="Tahoma" w:hAnsi="Tahoma" w:cs="Tahoma"/>
          <w:b/>
          <w:bCs/>
          <w:sz w:val="18"/>
        </w:rPr>
        <w:t>ą</w:t>
      </w:r>
      <w:r>
        <w:rPr>
          <w:rFonts w:ascii="Tahoma" w:hAnsi="Tahoma" w:cs="Tahoma"/>
          <w:b/>
          <w:bCs/>
          <w:sz w:val="18"/>
        </w:rPr>
        <w:t xml:space="preserve">: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tabs>
          <w:tab w:val="right" w:pos="9072"/>
        </w:tabs>
      </w:pPr>
      <w:r>
        <w:rPr>
          <w:rFonts w:ascii="Tahoma" w:hAnsi="Tahoma" w:cs="Tahoma"/>
          <w:b/>
          <w:bCs/>
          <w:sz w:val="18"/>
        </w:rPr>
        <w:t>Data: …………............</w:t>
      </w:r>
    </w:p>
    <w:sectPr w:rsidR="00606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2D" w:rsidRDefault="0075422D">
      <w:r>
        <w:separator/>
      </w:r>
    </w:p>
  </w:endnote>
  <w:endnote w:type="continuationSeparator" w:id="0">
    <w:p w:rsidR="0075422D" w:rsidRDefault="0075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2" w:rsidRDefault="00D409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2" w:rsidRDefault="00D40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2D" w:rsidRDefault="0075422D">
      <w:r>
        <w:separator/>
      </w:r>
    </w:p>
  </w:footnote>
  <w:footnote w:type="continuationSeparator" w:id="0">
    <w:p w:rsidR="0075422D" w:rsidRDefault="0075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2" w:rsidRDefault="00D409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2" w:rsidRDefault="00D409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1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3E"/>
    <w:rsid w:val="00020F7D"/>
    <w:rsid w:val="00151535"/>
    <w:rsid w:val="001655C3"/>
    <w:rsid w:val="001A6A32"/>
    <w:rsid w:val="0021467E"/>
    <w:rsid w:val="00217860"/>
    <w:rsid w:val="002346CB"/>
    <w:rsid w:val="00355367"/>
    <w:rsid w:val="003F5AA9"/>
    <w:rsid w:val="00446A72"/>
    <w:rsid w:val="00497254"/>
    <w:rsid w:val="004C0A31"/>
    <w:rsid w:val="005F33D7"/>
    <w:rsid w:val="00606FAB"/>
    <w:rsid w:val="006B3494"/>
    <w:rsid w:val="006C02B8"/>
    <w:rsid w:val="0075422D"/>
    <w:rsid w:val="00866E8C"/>
    <w:rsid w:val="00A80AEE"/>
    <w:rsid w:val="00B54A3E"/>
    <w:rsid w:val="00C10CAA"/>
    <w:rsid w:val="00C8648B"/>
    <w:rsid w:val="00D40972"/>
    <w:rsid w:val="00D7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48D72-C579-4AA7-840A-B278CA73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Lucyna</dc:creator>
  <cp:keywords/>
  <dc:description/>
  <cp:lastModifiedBy>Alicja Więcek</cp:lastModifiedBy>
  <cp:revision>12</cp:revision>
  <cp:lastPrinted>2001-01-24T13:21:00Z</cp:lastPrinted>
  <dcterms:created xsi:type="dcterms:W3CDTF">2018-02-27T09:31:00Z</dcterms:created>
  <dcterms:modified xsi:type="dcterms:W3CDTF">2018-03-09T09:16:00Z</dcterms:modified>
</cp:coreProperties>
</file>