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5CE" w:rsidRPr="00B77707" w:rsidRDefault="000125CE" w:rsidP="000125CE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w:pict>
          <v:roundrect id="Prostokąt zaokrąglony 2" o:spid="_x0000_s1029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125CE" w:rsidRDefault="000125CE" w:rsidP="000125CE"/>
                <w:p w:rsidR="000125CE" w:rsidRDefault="000125CE" w:rsidP="000125CE">
                  <w:pPr>
                    <w:rPr>
                      <w:sz w:val="12"/>
                    </w:rPr>
                  </w:pPr>
                </w:p>
                <w:p w:rsidR="000125CE" w:rsidRDefault="000125CE" w:rsidP="000125CE">
                  <w:pPr>
                    <w:rPr>
                      <w:sz w:val="12"/>
                    </w:rPr>
                  </w:pPr>
                </w:p>
                <w:p w:rsidR="000125CE" w:rsidRDefault="000125CE" w:rsidP="000125CE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125CE" w:rsidRDefault="000125CE" w:rsidP="000125CE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125CE" w:rsidRDefault="000125CE" w:rsidP="000125CE">
                  <w:pPr>
                    <w:rPr>
                      <w:sz w:val="12"/>
                    </w:rPr>
                  </w:pPr>
                </w:p>
                <w:p w:rsidR="000125CE" w:rsidRDefault="000125CE" w:rsidP="000125C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125CE" w:rsidRPr="00A56A6F" w:rsidRDefault="000125CE" w:rsidP="000125CE"/>
              </w:txbxContent>
            </v:textbox>
          </v:roundrect>
        </w:pict>
      </w:r>
      <w:r>
        <w:rPr>
          <w:b/>
          <w:i w:val="0"/>
        </w:rPr>
        <w:t xml:space="preserve">Załącznik nr </w:t>
      </w:r>
      <w:r w:rsidRPr="00FC5920">
        <w:rPr>
          <w:b/>
          <w:i w:val="0"/>
        </w:rPr>
        <w:t>3</w:t>
      </w:r>
    </w:p>
    <w:p w:rsidR="000125CE" w:rsidRDefault="000125CE" w:rsidP="000125CE"/>
    <w:p w:rsidR="000125CE" w:rsidRPr="00025386" w:rsidRDefault="000125CE" w:rsidP="000125CE"/>
    <w:p w:rsidR="000125CE" w:rsidRPr="00025386" w:rsidRDefault="000125CE" w:rsidP="000125CE"/>
    <w:p w:rsidR="000125CE" w:rsidRPr="00A56A6F" w:rsidRDefault="000125CE" w:rsidP="000125C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FC18FF" w:rsidRPr="00FC18FF">
        <w:rPr>
          <w:rFonts w:ascii="Times New Roman" w:eastAsia="Times New Roman" w:hAnsi="Times New Roman"/>
          <w:b/>
          <w:sz w:val="24"/>
          <w:szCs w:val="20"/>
          <w:lang w:eastAsia="pl-PL"/>
        </w:rPr>
        <w:t>NZ/14/D/N/AC/2018</w:t>
      </w:r>
    </w:p>
    <w:p w:rsidR="000125CE" w:rsidRPr="00025386" w:rsidRDefault="000125CE" w:rsidP="000125CE"/>
    <w:p w:rsidR="000125CE" w:rsidRDefault="000125CE" w:rsidP="000125CE"/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0125CE" w:rsidRDefault="000125CE" w:rsidP="000125C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5CE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A91EC5">
        <w:rPr>
          <w:rFonts w:ascii="Times New Roman" w:hAnsi="Times New Roman"/>
          <w:sz w:val="24"/>
          <w:szCs w:val="24"/>
        </w:rPr>
        <w:t>(</w:t>
      </w:r>
      <w:r w:rsidR="00A91EC5">
        <w:t>T.j. Dz. U. z 2017 r. poz. 1579</w:t>
      </w:r>
      <w:r w:rsidRPr="00FC5920">
        <w:rPr>
          <w:rFonts w:ascii="Times New Roman" w:hAnsi="Times New Roman"/>
          <w:sz w:val="24"/>
          <w:szCs w:val="24"/>
        </w:rPr>
        <w:t>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0125CE" w:rsidRPr="00E86D3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0125CE" w:rsidRPr="00B77707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0125CE" w:rsidRPr="00B77707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9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Dostawa: </w:t>
      </w:r>
      <w:r w:rsidR="00FC18FF" w:rsidRPr="00FC18FF">
        <w:rPr>
          <w:rFonts w:ascii="Times New Roman" w:eastAsia="Times New Roman" w:hAnsi="Times New Roman"/>
          <w:b/>
          <w:sz w:val="24"/>
          <w:szCs w:val="24"/>
          <w:lang w:eastAsia="pl-PL"/>
        </w:rPr>
        <w:t>Dostawy akcesorii do elektrochirurgii, laparoskopii i zamykania naczyń ujęte w 5 zadaniach asortymentowych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………………………………………………………………..</w:t>
      </w:r>
    </w:p>
    <w:p w:rsidR="000125CE" w:rsidRPr="00E86D3B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5CE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5CE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5CE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0125CE" w:rsidRPr="00E27ABB" w:rsidRDefault="000125CE" w:rsidP="000125CE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Pr="000125CE" w:rsidRDefault="000125CE" w:rsidP="00870C64">
      <w:pPr>
        <w:spacing w:before="60" w:after="60" w:line="240" w:lineRule="auto"/>
        <w:ind w:left="4248"/>
        <w:jc w:val="center"/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(podpis osoby uprawnionej do składania  oświadczeń woli w imieniu podmiotu oddającego do dyspozycji zasoby</w:t>
      </w:r>
      <w:r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RPr="000125CE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86C" w:rsidRDefault="0024486C" w:rsidP="00025386">
      <w:pPr>
        <w:spacing w:after="0" w:line="240" w:lineRule="auto"/>
      </w:pPr>
      <w:r>
        <w:separator/>
      </w:r>
    </w:p>
  </w:endnote>
  <w:endnote w:type="continuationSeparator" w:id="0">
    <w:p w:rsidR="0024486C" w:rsidRDefault="0024486C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C18F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C18F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86C" w:rsidRDefault="0024486C" w:rsidP="00025386">
      <w:pPr>
        <w:spacing w:after="0" w:line="240" w:lineRule="auto"/>
      </w:pPr>
      <w:r>
        <w:separator/>
      </w:r>
    </w:p>
  </w:footnote>
  <w:footnote w:type="continuationSeparator" w:id="0">
    <w:p w:rsidR="0024486C" w:rsidRDefault="0024486C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486C"/>
    <w:rsid w:val="000125CE"/>
    <w:rsid w:val="00025386"/>
    <w:rsid w:val="000423B9"/>
    <w:rsid w:val="00084786"/>
    <w:rsid w:val="000F00E7"/>
    <w:rsid w:val="001C2314"/>
    <w:rsid w:val="0024486C"/>
    <w:rsid w:val="002F20C0"/>
    <w:rsid w:val="004374F2"/>
    <w:rsid w:val="00460705"/>
    <w:rsid w:val="00485239"/>
    <w:rsid w:val="0055145C"/>
    <w:rsid w:val="005624D8"/>
    <w:rsid w:val="00610AD2"/>
    <w:rsid w:val="00657A47"/>
    <w:rsid w:val="00745A44"/>
    <w:rsid w:val="00870C64"/>
    <w:rsid w:val="008B797E"/>
    <w:rsid w:val="008F2498"/>
    <w:rsid w:val="00A162FF"/>
    <w:rsid w:val="00A56A6F"/>
    <w:rsid w:val="00A91EC5"/>
    <w:rsid w:val="00B77707"/>
    <w:rsid w:val="00BE3BCE"/>
    <w:rsid w:val="00C76F51"/>
    <w:rsid w:val="00D55FC4"/>
    <w:rsid w:val="00DC587A"/>
    <w:rsid w:val="00DE73DD"/>
    <w:rsid w:val="00E27ABB"/>
    <w:rsid w:val="00E86D3B"/>
    <w:rsid w:val="00F334B4"/>
    <w:rsid w:val="00FB7BA7"/>
    <w:rsid w:val="00FC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F94CE222-8D66-4AE5-83C9-A81C53F6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dc:description/>
  <cp:lastModifiedBy>Adela</cp:lastModifiedBy>
  <cp:revision>2</cp:revision>
  <dcterms:created xsi:type="dcterms:W3CDTF">2018-02-27T11:17:00Z</dcterms:created>
  <dcterms:modified xsi:type="dcterms:W3CDTF">2018-02-27T11:17:00Z</dcterms:modified>
</cp:coreProperties>
</file>