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0A3B82" w:rsidRPr="000A3B82">
        <w:rPr>
          <w:b/>
        </w:rPr>
        <w:t>NZ/10/D/N/L/2018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4D31F5">
        <w:t>T.j. Dz. U. z 2017 r. poz. 1579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0A3B82" w:rsidRPr="000A3B82">
        <w:rPr>
          <w:rFonts w:ascii="Arial Narrow" w:hAnsi="Arial Narrow"/>
          <w:b/>
          <w:sz w:val="24"/>
          <w:szCs w:val="24"/>
        </w:rPr>
        <w:t>Dostawy pieczywa dla zaopatrzenia Szpitala Powiatowego w Limanowej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, że nie zachodzą wobec mnie przesłanki wykluczenia z postępowania na podstawie art. 24 ust. 5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E7" w:rsidRDefault="003C5EE7" w:rsidP="0038231F">
      <w:pPr>
        <w:spacing w:after="0" w:line="240" w:lineRule="auto"/>
      </w:pPr>
      <w:r>
        <w:separator/>
      </w:r>
    </w:p>
  </w:endnote>
  <w:endnote w:type="continuationSeparator" w:id="0">
    <w:p w:rsidR="003C5EE7" w:rsidRDefault="003C5E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82" w:rsidRDefault="000A3B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A3B8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A3B8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82" w:rsidRDefault="000A3B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E7" w:rsidRDefault="003C5EE7" w:rsidP="0038231F">
      <w:pPr>
        <w:spacing w:after="0" w:line="240" w:lineRule="auto"/>
      </w:pPr>
      <w:r>
        <w:separator/>
      </w:r>
    </w:p>
  </w:footnote>
  <w:footnote w:type="continuationSeparator" w:id="0">
    <w:p w:rsidR="003C5EE7" w:rsidRDefault="003C5E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82" w:rsidRDefault="000A3B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82" w:rsidRDefault="000A3B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82" w:rsidRDefault="000A3B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EE7"/>
    <w:rsid w:val="00023477"/>
    <w:rsid w:val="000247FF"/>
    <w:rsid w:val="00025C8D"/>
    <w:rsid w:val="000303EE"/>
    <w:rsid w:val="00073C3D"/>
    <w:rsid w:val="000809B6"/>
    <w:rsid w:val="000A3B82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EE7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36C569-C914-4158-BBCE-323F894D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8241-B94E-4845-A395-0869C92B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Szpital Limanowa</cp:lastModifiedBy>
  <cp:revision>2</cp:revision>
  <cp:lastPrinted>2016-07-26T11:32:00Z</cp:lastPrinted>
  <dcterms:created xsi:type="dcterms:W3CDTF">2018-02-05T08:38:00Z</dcterms:created>
  <dcterms:modified xsi:type="dcterms:W3CDTF">2018-02-05T08:38:00Z</dcterms:modified>
</cp:coreProperties>
</file>