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DE300E" w:rsidRPr="00DE300E">
        <w:rPr>
          <w:rFonts w:ascii="Georgia" w:hAnsi="Georgia"/>
          <w:b/>
          <w:sz w:val="22"/>
          <w:szCs w:val="22"/>
        </w:rPr>
        <w:t>NZ/10/D/N/L/2018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DE300E" w:rsidRPr="00DE300E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DE300E" w:rsidRPr="00DE300E">
        <w:rPr>
          <w:rFonts w:ascii="Georgia" w:hAnsi="Georgia"/>
          <w:b/>
          <w:sz w:val="22"/>
          <w:szCs w:val="22"/>
        </w:rPr>
        <w:t>Dostawy pieczywa dla zaopatrzenia Szpitala Powiatowego w Limanowej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E613B6" w:rsidRPr="00E613B6">
        <w:rPr>
          <w:rFonts w:ascii="Georgia" w:hAnsi="Georgia"/>
          <w:sz w:val="22"/>
          <w:szCs w:val="22"/>
        </w:rPr>
        <w:t>(T.j. 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 xml:space="preserve">ówień publicznych (Dz. U. z 2017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579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publicznych (Dz.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7F" w:rsidRDefault="00CA207F" w:rsidP="000D34A4">
      <w:r>
        <w:separator/>
      </w:r>
    </w:p>
  </w:endnote>
  <w:endnote w:type="continuationSeparator" w:id="0">
    <w:p w:rsidR="00CA207F" w:rsidRDefault="00CA207F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DE300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DE300E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C1BA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30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30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DE3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7F" w:rsidRDefault="00CA207F" w:rsidP="000D34A4">
      <w:r>
        <w:separator/>
      </w:r>
    </w:p>
  </w:footnote>
  <w:footnote w:type="continuationSeparator" w:id="0">
    <w:p w:rsidR="00CA207F" w:rsidRDefault="00CA207F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DE30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DE3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DE30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7F"/>
    <w:rsid w:val="000523A0"/>
    <w:rsid w:val="000D34A4"/>
    <w:rsid w:val="0029098D"/>
    <w:rsid w:val="005418B6"/>
    <w:rsid w:val="0062674F"/>
    <w:rsid w:val="007B1D9F"/>
    <w:rsid w:val="00B226F2"/>
    <w:rsid w:val="00CA207F"/>
    <w:rsid w:val="00DE300E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62BC-AB08-4946-908C-B995379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2018-02-05T08:38:00Z</dcterms:created>
  <dcterms:modified xsi:type="dcterms:W3CDTF">2018-02-05T08:38:00Z</dcterms:modified>
</cp:coreProperties>
</file>