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508AD" w:rsidRPr="000508AD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508AD" w:rsidRPr="000508AD">
        <w:rPr>
          <w:b/>
          <w:sz w:val="24"/>
        </w:rPr>
        <w:t>PKS.272.2.2017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508AD" w:rsidRPr="000508AD">
        <w:rPr>
          <w:b/>
        </w:rPr>
        <w:t>przetarg nieograniczony</w:t>
      </w:r>
      <w:r w:rsidR="00753DC1">
        <w:t xml:space="preserve"> na:</w:t>
      </w:r>
    </w:p>
    <w:p w:rsidR="0000184A" w:rsidRDefault="000508A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508AD">
        <w:rPr>
          <w:b/>
          <w:sz w:val="24"/>
          <w:szCs w:val="24"/>
        </w:rPr>
        <w:t>Zimowe utrzymanie dróg powiatowych w sezonie 2017/2018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508AD" w:rsidRPr="000508A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508AD" w:rsidRPr="000508A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508AD" w:rsidRPr="000508A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93" w:rsidRDefault="00D53093">
      <w:r>
        <w:separator/>
      </w:r>
    </w:p>
  </w:endnote>
  <w:endnote w:type="continuationSeparator" w:id="0">
    <w:p w:rsidR="00D53093" w:rsidRDefault="00D5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6A2F5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  <w:r w:rsidR="006A2F5A">
      <w:rPr>
        <w:rFonts w:ascii="Arial" w:hAnsi="Arial"/>
        <w:sz w:val="18"/>
        <w:szCs w:val="18"/>
      </w:rPr>
      <w:t>PKS Głubczyce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2F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2F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D" w:rsidRDefault="000508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93" w:rsidRDefault="00D53093">
      <w:r>
        <w:separator/>
      </w:r>
    </w:p>
  </w:footnote>
  <w:footnote w:type="continuationSeparator" w:id="0">
    <w:p w:rsidR="00D53093" w:rsidRDefault="00D5309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D" w:rsidRDefault="000508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D" w:rsidRDefault="000508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D" w:rsidRDefault="000508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AD"/>
    <w:rsid w:val="0000184A"/>
    <w:rsid w:val="00012997"/>
    <w:rsid w:val="000508AD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2F5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53093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4E7C-A465-4754-B27A-2113FD8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cp:lastModifiedBy>Mietek</cp:lastModifiedBy>
  <cp:revision>2</cp:revision>
  <cp:lastPrinted>2010-01-07T09:39:00Z</cp:lastPrinted>
  <dcterms:created xsi:type="dcterms:W3CDTF">2017-12-19T10:05:00Z</dcterms:created>
  <dcterms:modified xsi:type="dcterms:W3CDTF">2017-12-19T10:05:00Z</dcterms:modified>
</cp:coreProperties>
</file>