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242FC" w:rsidRPr="00F242FC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242FC" w:rsidRPr="00F242FC">
        <w:rPr>
          <w:rFonts w:ascii="Times New Roman" w:hAnsi="Times New Roman"/>
          <w:b/>
        </w:rPr>
        <w:t>18/ZP/2017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42FC" w:rsidRPr="00F242FC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42FC" w:rsidRPr="00F242F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F242FC" w:rsidRPr="00F242F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42FC" w:rsidRPr="00F242F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F242FC" w:rsidRPr="00F242FC">
        <w:rPr>
          <w:sz w:val="22"/>
          <w:szCs w:val="22"/>
        </w:rPr>
        <w:t>Pilchowice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242FC" w:rsidRPr="00F242FC">
        <w:rPr>
          <w:rFonts w:ascii="Times New Roman" w:hAnsi="Times New Roman"/>
          <w:sz w:val="21"/>
          <w:szCs w:val="21"/>
        </w:rPr>
        <w:t>(</w:t>
      </w:r>
      <w:proofErr w:type="spellStart"/>
      <w:r w:rsidR="00F242FC" w:rsidRPr="00F242FC">
        <w:rPr>
          <w:rFonts w:ascii="Times New Roman" w:hAnsi="Times New Roman"/>
          <w:sz w:val="21"/>
          <w:szCs w:val="21"/>
        </w:rPr>
        <w:t>t.j</w:t>
      </w:r>
      <w:proofErr w:type="spellEnd"/>
      <w:r w:rsidR="00F242FC" w:rsidRPr="00F242FC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242FC" w:rsidRPr="00F242FC">
        <w:rPr>
          <w:rFonts w:ascii="Times New Roman" w:hAnsi="Times New Roman"/>
          <w:b/>
          <w:sz w:val="24"/>
          <w:szCs w:val="24"/>
        </w:rPr>
        <w:t>Dostawy  posiłków dla pacjentów szpitala w Pilchowicach postępowanie II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AC" w:rsidRDefault="007427AC" w:rsidP="0038231F">
      <w:pPr>
        <w:spacing w:after="0" w:line="240" w:lineRule="auto"/>
      </w:pPr>
      <w:r>
        <w:separator/>
      </w:r>
    </w:p>
  </w:endnote>
  <w:endnote w:type="continuationSeparator" w:id="1">
    <w:p w:rsidR="007427AC" w:rsidRDefault="007427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C" w:rsidRDefault="00F242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42F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42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C" w:rsidRDefault="00F24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AC" w:rsidRDefault="007427AC" w:rsidP="0038231F">
      <w:pPr>
        <w:spacing w:after="0" w:line="240" w:lineRule="auto"/>
      </w:pPr>
      <w:r>
        <w:separator/>
      </w:r>
    </w:p>
  </w:footnote>
  <w:footnote w:type="continuationSeparator" w:id="1">
    <w:p w:rsidR="007427AC" w:rsidRDefault="007427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C" w:rsidRDefault="00F242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C" w:rsidRDefault="00F242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C" w:rsidRDefault="00F242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2FC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27AC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42FC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2D5-03B7-42FC-B053-785ADAD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2016-07-26T11:32:00Z</cp:lastPrinted>
  <dcterms:created xsi:type="dcterms:W3CDTF">2017-12-15T12:51:00Z</dcterms:created>
  <dcterms:modified xsi:type="dcterms:W3CDTF">2017-12-15T12:51:00Z</dcterms:modified>
</cp:coreProperties>
</file>