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A5A6C" w:rsidRPr="007A5A6C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A5A6C" w:rsidRPr="007A5A6C">
        <w:rPr>
          <w:b/>
          <w:sz w:val="24"/>
        </w:rPr>
        <w:t>18/ZP/2017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A5A6C" w:rsidRPr="005B6CF4">
        <w:t>przetarg</w:t>
      </w:r>
      <w:r w:rsidR="005B6CF4" w:rsidRPr="005B6CF4">
        <w:t>u</w:t>
      </w:r>
      <w:r w:rsidR="007A5A6C" w:rsidRPr="005B6CF4">
        <w:t xml:space="preserve"> nieograniczon</w:t>
      </w:r>
      <w:r w:rsidR="005B6CF4" w:rsidRPr="005B6CF4">
        <w:t>ego</w:t>
      </w:r>
      <w:r w:rsidR="00753DC1">
        <w:t xml:space="preserve"> na:</w:t>
      </w:r>
    </w:p>
    <w:p w:rsidR="0000184A" w:rsidRDefault="007A5A6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A5A6C">
        <w:rPr>
          <w:b/>
          <w:sz w:val="24"/>
          <w:szCs w:val="24"/>
        </w:rPr>
        <w:t>Dostawy  posiłków dla pacjentów szpitala w Pilchowicach postępowanie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A5A6C" w:rsidRPr="007A5A6C">
        <w:rPr>
          <w:sz w:val="24"/>
          <w:szCs w:val="24"/>
        </w:rPr>
        <w:t>(</w:t>
      </w:r>
      <w:proofErr w:type="spellStart"/>
      <w:r w:rsidR="007A5A6C" w:rsidRPr="007A5A6C">
        <w:rPr>
          <w:sz w:val="24"/>
          <w:szCs w:val="24"/>
        </w:rPr>
        <w:t>t.j</w:t>
      </w:r>
      <w:proofErr w:type="spellEnd"/>
      <w:r w:rsidR="007A5A6C" w:rsidRPr="007A5A6C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A5A6C" w:rsidRPr="007A5A6C">
        <w:rPr>
          <w:sz w:val="24"/>
          <w:szCs w:val="24"/>
        </w:rPr>
        <w:t>(</w:t>
      </w:r>
      <w:proofErr w:type="spellStart"/>
      <w:r w:rsidR="007A5A6C" w:rsidRPr="007A5A6C">
        <w:rPr>
          <w:sz w:val="24"/>
          <w:szCs w:val="24"/>
        </w:rPr>
        <w:t>t.j</w:t>
      </w:r>
      <w:proofErr w:type="spellEnd"/>
      <w:r w:rsidR="007A5A6C" w:rsidRPr="007A5A6C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A5A6C" w:rsidRPr="007A5A6C">
        <w:rPr>
          <w:sz w:val="24"/>
          <w:szCs w:val="24"/>
        </w:rPr>
        <w:t>(</w:t>
      </w:r>
      <w:proofErr w:type="spellStart"/>
      <w:r w:rsidR="007A5A6C" w:rsidRPr="007A5A6C">
        <w:rPr>
          <w:sz w:val="24"/>
          <w:szCs w:val="24"/>
        </w:rPr>
        <w:t>t.j</w:t>
      </w:r>
      <w:proofErr w:type="spellEnd"/>
      <w:r w:rsidR="007A5A6C" w:rsidRPr="007A5A6C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0E" w:rsidRDefault="00A0770E">
      <w:r>
        <w:separator/>
      </w:r>
    </w:p>
  </w:endnote>
  <w:endnote w:type="continuationSeparator" w:id="1">
    <w:p w:rsidR="00A0770E" w:rsidRDefault="00A0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6C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6C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C" w:rsidRDefault="007A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0E" w:rsidRDefault="00A0770E">
      <w:r>
        <w:separator/>
      </w:r>
    </w:p>
  </w:footnote>
  <w:footnote w:type="continuationSeparator" w:id="1">
    <w:p w:rsidR="00A0770E" w:rsidRDefault="00A0770E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C" w:rsidRDefault="007A5A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C" w:rsidRDefault="007A5A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C" w:rsidRDefault="007A5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A6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B6CF4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5A6C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770E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2010-01-07T09:39:00Z</cp:lastPrinted>
  <dcterms:created xsi:type="dcterms:W3CDTF">2017-12-15T12:53:00Z</dcterms:created>
  <dcterms:modified xsi:type="dcterms:W3CDTF">2017-12-15T12:53:00Z</dcterms:modified>
</cp:coreProperties>
</file>