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C11002">
        <w:rPr>
          <w:rFonts w:ascii="Tahoma" w:hAnsi="Tahoma" w:cs="Tahoma"/>
          <w:bCs/>
          <w:sz w:val="20"/>
        </w:rPr>
        <w:t>NZ/70/U</w:t>
      </w:r>
      <w:r w:rsidR="003C0E42" w:rsidRPr="003C0E42">
        <w:rPr>
          <w:rFonts w:ascii="Tahoma" w:hAnsi="Tahoma" w:cs="Tahoma"/>
          <w:bCs/>
          <w:sz w:val="20"/>
        </w:rPr>
        <w:t>/N/AC/2017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3C0E42" w:rsidRPr="003C0E42">
        <w:rPr>
          <w:rFonts w:ascii="Tahoma" w:hAnsi="Tahoma" w:cs="Tahoma"/>
          <w:b/>
          <w:bCs/>
          <w:sz w:val="18"/>
        </w:rPr>
        <w:t xml:space="preserve">Usługa odbioru odpadów typu komunalnego z udostępnieniem </w:t>
      </w:r>
      <w:proofErr w:type="spellStart"/>
      <w:r w:rsidR="003C0E42" w:rsidRPr="003C0E42">
        <w:rPr>
          <w:rFonts w:ascii="Tahoma" w:hAnsi="Tahoma" w:cs="Tahoma"/>
          <w:b/>
          <w:bCs/>
          <w:sz w:val="18"/>
        </w:rPr>
        <w:t>prasokontenera</w:t>
      </w:r>
      <w:proofErr w:type="spellEnd"/>
      <w:r w:rsidR="003C0E42" w:rsidRPr="003C0E42">
        <w:rPr>
          <w:rFonts w:ascii="Tahoma" w:hAnsi="Tahoma" w:cs="Tahoma"/>
          <w:b/>
          <w:bCs/>
          <w:sz w:val="18"/>
        </w:rPr>
        <w:t xml:space="preserve"> na odpady komunalne do transportu samochodowego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0867FD" w:rsidRDefault="000867FD" w:rsidP="000867FD">
      <w:pPr>
        <w:pStyle w:val="Nagwek4"/>
        <w:spacing w:line="480" w:lineRule="auto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0867FD" w:rsidRDefault="000867FD" w:rsidP="000867FD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E44FB" w:rsidRDefault="004E44FB" w:rsidP="004E44FB">
      <w:pPr>
        <w:pStyle w:val="Nagwek5"/>
        <w:spacing w:line="240" w:lineRule="auto"/>
        <w:jc w:val="lef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</w:rPr>
        <w:t>Okres niezmienności ceny: ________</w:t>
      </w:r>
      <w:r>
        <w:rPr>
          <w:rFonts w:ascii="Tahoma" w:hAnsi="Tahoma" w:cs="Tahoma"/>
          <w:sz w:val="18"/>
        </w:rPr>
        <w:t xml:space="preserve"> </w:t>
      </w:r>
      <w:r w:rsidRPr="008317F9">
        <w:rPr>
          <w:rFonts w:ascii="Tahoma" w:hAnsi="Tahoma" w:cs="Tahoma"/>
          <w:b w:val="0"/>
          <w:sz w:val="18"/>
        </w:rPr>
        <w:t>(min</w:t>
      </w:r>
      <w:r>
        <w:rPr>
          <w:rFonts w:ascii="Tahoma" w:hAnsi="Tahoma" w:cs="Tahoma"/>
          <w:b w:val="0"/>
          <w:sz w:val="18"/>
        </w:rPr>
        <w:t>. 12 miesięcy, max. 36 miesięcy od daty zawarcia umowy</w:t>
      </w:r>
      <w:r w:rsidRPr="008317F9">
        <w:rPr>
          <w:rFonts w:ascii="Tahoma" w:hAnsi="Tahoma" w:cs="Tahoma"/>
          <w:b w:val="0"/>
          <w:sz w:val="18"/>
        </w:rPr>
        <w:t>)</w:t>
      </w:r>
      <w:r>
        <w:rPr>
          <w:rFonts w:ascii="Tahoma" w:hAnsi="Tahoma" w:cs="Tahoma"/>
          <w:b w:val="0"/>
          <w:sz w:val="18"/>
        </w:rPr>
        <w:t>*</w:t>
      </w:r>
    </w:p>
    <w:p w:rsidR="004E44FB" w:rsidRPr="008317F9" w:rsidRDefault="004E44FB" w:rsidP="004E44FB"/>
    <w:p w:rsidR="004E44FB" w:rsidRPr="00B8030C" w:rsidRDefault="004E44FB" w:rsidP="004E44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 w:rsidRPr="00B8030C">
        <w:rPr>
          <w:rFonts w:ascii="Tahoma" w:hAnsi="Tahoma" w:cs="Tahoma"/>
          <w:b/>
          <w:sz w:val="20"/>
          <w:szCs w:val="20"/>
        </w:rPr>
        <w:t xml:space="preserve">W przypadku nie podania przez Wykonawcę okresu niezmienności cen Zamawiający przyjmuje maksymalny okres </w:t>
      </w:r>
      <w:r w:rsidR="00F53C24">
        <w:rPr>
          <w:rFonts w:ascii="Tahoma" w:hAnsi="Tahoma" w:cs="Tahoma"/>
          <w:b/>
          <w:sz w:val="20"/>
          <w:szCs w:val="20"/>
        </w:rPr>
        <w:t>niezmienności tj. 36</w:t>
      </w:r>
      <w:bookmarkStart w:id="0" w:name="_GoBack"/>
      <w:bookmarkEnd w:id="0"/>
      <w:r w:rsidRPr="00B8030C">
        <w:rPr>
          <w:rFonts w:ascii="Tahoma" w:hAnsi="Tahoma" w:cs="Tahoma"/>
          <w:b/>
          <w:sz w:val="20"/>
          <w:szCs w:val="20"/>
        </w:rPr>
        <w:t xml:space="preserve"> miesięcy od daty zawarcia umowy.</w:t>
      </w:r>
    </w:p>
    <w:p w:rsidR="004E44FB" w:rsidRDefault="004E44FB" w:rsidP="000867FD">
      <w:pPr>
        <w:spacing w:line="480" w:lineRule="auto"/>
        <w:ind w:left="360"/>
        <w:rPr>
          <w:rFonts w:ascii="Tahoma" w:hAnsi="Tahoma" w:cs="Tahoma"/>
          <w:sz w:val="18"/>
        </w:rPr>
      </w:pP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867FD" w:rsidRDefault="000867FD" w:rsidP="000867FD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867FD" w:rsidRDefault="000867FD" w:rsidP="000867FD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867FD" w:rsidRDefault="000867FD" w:rsidP="000867FD">
      <w:r>
        <w:t>________________________________________________________________________________</w:t>
      </w: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spacing w:line="480" w:lineRule="auto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42" w:rsidRDefault="00835842">
      <w:r>
        <w:separator/>
      </w:r>
    </w:p>
  </w:endnote>
  <w:endnote w:type="continuationSeparator" w:id="0">
    <w:p w:rsidR="00835842" w:rsidRDefault="008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42" w:rsidRDefault="003C0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42" w:rsidRDefault="003C0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42" w:rsidRDefault="00835842">
      <w:r>
        <w:separator/>
      </w:r>
    </w:p>
  </w:footnote>
  <w:footnote w:type="continuationSeparator" w:id="0">
    <w:p w:rsidR="00835842" w:rsidRDefault="0083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42" w:rsidRDefault="003C0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42" w:rsidRDefault="003C0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234A0"/>
    <w:multiLevelType w:val="hybridMultilevel"/>
    <w:tmpl w:val="364E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2"/>
  </w:num>
  <w:num w:numId="13">
    <w:abstractNumId w:val="22"/>
  </w:num>
  <w:num w:numId="14">
    <w:abstractNumId w:val="33"/>
  </w:num>
  <w:num w:numId="15">
    <w:abstractNumId w:val="20"/>
  </w:num>
  <w:num w:numId="16">
    <w:abstractNumId w:val="30"/>
  </w:num>
  <w:num w:numId="17">
    <w:abstractNumId w:val="11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3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4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842"/>
    <w:rsid w:val="00020F7D"/>
    <w:rsid w:val="000867FD"/>
    <w:rsid w:val="00203C73"/>
    <w:rsid w:val="002346CB"/>
    <w:rsid w:val="003C0E42"/>
    <w:rsid w:val="003F5AA9"/>
    <w:rsid w:val="00446A72"/>
    <w:rsid w:val="004E44FB"/>
    <w:rsid w:val="00606FAB"/>
    <w:rsid w:val="00835842"/>
    <w:rsid w:val="00C11002"/>
    <w:rsid w:val="00C8648B"/>
    <w:rsid w:val="00F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9C35-EA19-4F5F-8D2E-7768D0AF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505</Words>
  <Characters>5845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2001-01-24T13:21:00Z</cp:lastPrinted>
  <dcterms:created xsi:type="dcterms:W3CDTF">2017-11-23T07:09:00Z</dcterms:created>
  <dcterms:modified xsi:type="dcterms:W3CDTF">2017-11-27T07:18:00Z</dcterms:modified>
</cp:coreProperties>
</file>