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896"/>
      </w:tblGrid>
      <w:tr w:rsidR="0090267C" w:rsidRPr="0090267C" w:rsidTr="0090267C">
        <w:trPr>
          <w:trHeight w:val="711"/>
        </w:trPr>
        <w:tc>
          <w:tcPr>
            <w:tcW w:w="2896" w:type="dxa"/>
          </w:tcPr>
          <w:p w:rsidR="0090267C" w:rsidRPr="0090267C" w:rsidRDefault="0090267C" w:rsidP="00960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0267C" w:rsidRDefault="0090267C" w:rsidP="00CF1E37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UMOWA</w:t>
      </w:r>
    </w:p>
    <w:p w:rsidR="0090267C" w:rsidRDefault="0090267C" w:rsidP="00CF1E37">
      <w:pPr>
        <w:pStyle w:val="Default"/>
        <w:rPr>
          <w:rFonts w:ascii="Calibri" w:hAnsi="Calibri"/>
          <w:b/>
        </w:rPr>
      </w:pPr>
    </w:p>
    <w:p w:rsidR="0090267C" w:rsidRDefault="0090267C" w:rsidP="00CF1E37">
      <w:pPr>
        <w:pStyle w:val="Default"/>
        <w:rPr>
          <w:rFonts w:ascii="Calibri" w:hAnsi="Calibri"/>
          <w:b/>
        </w:rPr>
      </w:pPr>
    </w:p>
    <w:p w:rsidR="00700777" w:rsidRPr="0090267C" w:rsidRDefault="00700777" w:rsidP="00CF1E37">
      <w:pPr>
        <w:pStyle w:val="Default"/>
        <w:rPr>
          <w:rFonts w:ascii="Calibri" w:hAnsi="Calibri"/>
          <w:b/>
        </w:rPr>
      </w:pPr>
      <w:r>
        <w:rPr>
          <w:rFonts w:ascii="Calibri" w:hAnsi="Calibri"/>
          <w:sz w:val="20"/>
          <w:szCs w:val="20"/>
        </w:rPr>
        <w:t xml:space="preserve">zawarta w dniu ______2017r.  w Limanowej 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pomiędzy:</w:t>
      </w:r>
      <w:r>
        <w:rPr>
          <w:rFonts w:ascii="Calibri" w:hAnsi="Calibri"/>
          <w:b/>
          <w:bCs/>
          <w:sz w:val="20"/>
          <w:szCs w:val="20"/>
        </w:rPr>
        <w:t xml:space="preserve"> </w:t>
      </w:r>
    </w:p>
    <w:p w:rsidR="00700777" w:rsidRDefault="00700777" w:rsidP="00CF1E37">
      <w:pPr>
        <w:pStyle w:val="Default"/>
        <w:ind w:right="64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Szpitalem Powiatowym w Limanowej Imienia Miłosierdzia Bożego</w:t>
      </w:r>
    </w:p>
    <w:p w:rsidR="00700777" w:rsidRDefault="00700777" w:rsidP="00CF1E37">
      <w:pPr>
        <w:pStyle w:val="Defaul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 siedzibą: </w:t>
      </w:r>
      <w:r>
        <w:rPr>
          <w:rFonts w:ascii="Calibri" w:hAnsi="Calibri"/>
          <w:b/>
          <w:bCs/>
          <w:sz w:val="20"/>
          <w:szCs w:val="20"/>
        </w:rPr>
        <w:t xml:space="preserve">34 – 600 Limanowa, ul. Piłsudskiego 61,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KRS 0000019390, NIP 737-17-41-935, REGON P-000304378</w:t>
      </w:r>
    </w:p>
    <w:p w:rsidR="00700777" w:rsidRDefault="00700777" w:rsidP="00CF1E37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imieniu którego działa Dyrektor – </w:t>
      </w:r>
      <w:r>
        <w:rPr>
          <w:rFonts w:ascii="Calibri" w:hAnsi="Calibri"/>
          <w:b/>
          <w:sz w:val="20"/>
          <w:szCs w:val="20"/>
        </w:rPr>
        <w:t xml:space="preserve">mgr Marcin </w:t>
      </w:r>
      <w:proofErr w:type="spellStart"/>
      <w:r>
        <w:rPr>
          <w:rFonts w:ascii="Calibri" w:hAnsi="Calibri"/>
          <w:b/>
          <w:sz w:val="20"/>
          <w:szCs w:val="20"/>
        </w:rPr>
        <w:t>Radzięta</w:t>
      </w:r>
      <w:proofErr w:type="spellEnd"/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zwanym dalej </w:t>
      </w:r>
      <w:r>
        <w:rPr>
          <w:rFonts w:ascii="Calibri" w:hAnsi="Calibri"/>
          <w:b/>
          <w:sz w:val="20"/>
          <w:szCs w:val="20"/>
        </w:rPr>
        <w:t>Zamawiającym</w:t>
      </w:r>
      <w:r>
        <w:rPr>
          <w:rFonts w:ascii="Calibri" w:hAnsi="Calibri"/>
          <w:sz w:val="20"/>
          <w:szCs w:val="20"/>
        </w:rPr>
        <w:t xml:space="preserve">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a firmą _______________________________________________________________________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_______________________________________________________________________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 siedzibą: _____________________________________________________________________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wpisanym do KRS __________________, NIP ________________, REGON  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reprezentowanym przez: ___________________________________________________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___________________________________________________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zwanym dalej </w:t>
      </w:r>
      <w:r>
        <w:rPr>
          <w:rFonts w:ascii="Calibri" w:hAnsi="Calibri"/>
          <w:b/>
          <w:sz w:val="20"/>
          <w:szCs w:val="20"/>
        </w:rPr>
        <w:t xml:space="preserve">Wykonawcą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wyniku postępowania o udzielenie zamówienia publicznego w trybie przetargu nieograniczonego na podstawie art. 39  ustawy z dnia 29 stycznia 2004r. Prawo zamówień publicznych, (</w:t>
      </w:r>
      <w:r w:rsidR="00B20E44">
        <w:rPr>
          <w:sz w:val="20"/>
          <w:szCs w:val="20"/>
        </w:rPr>
        <w:t xml:space="preserve">tekst jednolity </w:t>
      </w:r>
      <w:r w:rsidR="00B20E44">
        <w:rPr>
          <w:color w:val="333333"/>
          <w:sz w:val="18"/>
          <w:szCs w:val="18"/>
          <w:shd w:val="clear" w:color="auto" w:fill="FFFFFF"/>
        </w:rPr>
        <w:t>Dz.U.2017, poz.1579</w:t>
      </w:r>
      <w:r w:rsidR="00B20E44">
        <w:rPr>
          <w:sz w:val="20"/>
          <w:szCs w:val="20"/>
        </w:rPr>
        <w:t>)</w:t>
      </w:r>
      <w:r w:rsidR="00B20E44">
        <w:rPr>
          <w:rFonts w:ascii="Calibri" w:hAnsi="Calibri"/>
          <w:sz w:val="20"/>
          <w:szCs w:val="20"/>
        </w:rPr>
        <w:t xml:space="preserve">), zwanej dalej  </w:t>
      </w:r>
      <w:r>
        <w:rPr>
          <w:rFonts w:ascii="Calibri" w:hAnsi="Calibri"/>
          <w:sz w:val="20"/>
          <w:szCs w:val="20"/>
        </w:rPr>
        <w:t xml:space="preserve">ustawą, została zawarta umowa o następującej treści: </w:t>
      </w:r>
    </w:p>
    <w:p w:rsidR="00700777" w:rsidRDefault="00700777" w:rsidP="00CF1E37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Przedmiot umowy</w:t>
      </w:r>
    </w:p>
    <w:p w:rsidR="00F60E79" w:rsidRDefault="00F60E79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00777" w:rsidRPr="00B20E44" w:rsidRDefault="00700777" w:rsidP="00F60E79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1. Przedmiotem umowy jest</w:t>
      </w:r>
      <w:r>
        <w:rPr>
          <w:b/>
          <w:sz w:val="32"/>
          <w:szCs w:val="32"/>
        </w:rPr>
        <w:t xml:space="preserve"> </w:t>
      </w:r>
      <w:r w:rsidR="00100ACB" w:rsidRPr="00100ACB">
        <w:rPr>
          <w:b/>
          <w:sz w:val="20"/>
          <w:szCs w:val="20"/>
        </w:rPr>
        <w:t xml:space="preserve">Dostawa i montaż </w:t>
      </w:r>
      <w:r w:rsidR="00B20E44">
        <w:rPr>
          <w:b/>
          <w:sz w:val="20"/>
          <w:szCs w:val="20"/>
        </w:rPr>
        <w:t>sprzętu medycznego wyszczególnionego w zadaniu nr ___</w:t>
      </w:r>
      <w:r>
        <w:rPr>
          <w:sz w:val="20"/>
          <w:szCs w:val="20"/>
        </w:rPr>
        <w:t>dla potrzeb Szpitala Powiatowego w Limanow</w:t>
      </w:r>
      <w:r w:rsidR="0050042F">
        <w:rPr>
          <w:sz w:val="20"/>
          <w:szCs w:val="20"/>
        </w:rPr>
        <w:t>ej z</w:t>
      </w:r>
      <w:r w:rsidR="00775CC7">
        <w:rPr>
          <w:sz w:val="20"/>
          <w:szCs w:val="20"/>
        </w:rPr>
        <w:t>godnie ze złożoną ofertą.</w:t>
      </w:r>
      <w:r w:rsidR="00F60E79">
        <w:rPr>
          <w:sz w:val="20"/>
          <w:szCs w:val="20"/>
        </w:rPr>
        <w:t xml:space="preserve"> Dla zadania nr 11 zakup w programie wymiany zużytej optyki (Zamawiający posiada optykę firmy </w:t>
      </w:r>
      <w:proofErr w:type="spellStart"/>
      <w:r w:rsidR="00F60E79">
        <w:rPr>
          <w:sz w:val="20"/>
          <w:szCs w:val="20"/>
        </w:rPr>
        <w:t>Aesculap</w:t>
      </w:r>
      <w:proofErr w:type="spellEnd"/>
      <w:r w:rsidR="00F60E79">
        <w:rPr>
          <w:sz w:val="20"/>
          <w:szCs w:val="20"/>
        </w:rPr>
        <w:t>)</w:t>
      </w:r>
      <w:r w:rsidR="0022533A">
        <w:rPr>
          <w:sz w:val="20"/>
          <w:szCs w:val="20"/>
        </w:rPr>
        <w:t xml:space="preserve"> Do dostawy Wykonawca dołączy: fakturę, paszport techniczny, protokół szkolenia, protokół przekazania sprzętu oraz </w:t>
      </w:r>
      <w:r w:rsidR="0022533A" w:rsidRPr="0022533A">
        <w:rPr>
          <w:b/>
          <w:sz w:val="20"/>
          <w:szCs w:val="20"/>
        </w:rPr>
        <w:t>odbioru zużytej optyki – zadanie nr 11</w:t>
      </w:r>
      <w:r w:rsidR="0022533A">
        <w:rPr>
          <w:sz w:val="20"/>
          <w:szCs w:val="20"/>
        </w:rPr>
        <w:t>.</w:t>
      </w:r>
    </w:p>
    <w:p w:rsidR="00700777" w:rsidRDefault="00700777" w:rsidP="0022533A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2. Wykonawca zobowiązuje się do zrealizowania pełnego zakresu rzeczowego niniejszej umo</w:t>
      </w:r>
      <w:r w:rsidR="00B20E44">
        <w:rPr>
          <w:rFonts w:ascii="Calibri" w:hAnsi="Calibri"/>
          <w:sz w:val="20"/>
          <w:szCs w:val="20"/>
        </w:rPr>
        <w:t xml:space="preserve">wy zgodnie z postanowieniami </w:t>
      </w:r>
      <w:r>
        <w:rPr>
          <w:rFonts w:ascii="Calibri" w:hAnsi="Calibri"/>
          <w:sz w:val="20"/>
          <w:szCs w:val="20"/>
        </w:rPr>
        <w:t xml:space="preserve">Specyfikacji Istotnych Warunków Zamówienia (SIWZ), obowiązującymi przepisami, ogólnie przyjętą wiedzą w tym zakresie,  ofertą Wykonawcy oraz ustaleniami z Zamawiającym.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Dostarczony sprzęt medyczny</w:t>
      </w:r>
      <w:r w:rsidR="004B0C56">
        <w:rPr>
          <w:rFonts w:ascii="Calibri" w:hAnsi="Calibri"/>
          <w:sz w:val="20"/>
          <w:szCs w:val="20"/>
        </w:rPr>
        <w:t xml:space="preserve"> będzie</w:t>
      </w:r>
      <w:r>
        <w:rPr>
          <w:rFonts w:ascii="Calibri" w:hAnsi="Calibri"/>
          <w:sz w:val="20"/>
          <w:szCs w:val="20"/>
        </w:rPr>
        <w:t xml:space="preserve"> posiadał</w:t>
      </w:r>
      <w:r w:rsidRPr="00E4173A">
        <w:rPr>
          <w:rFonts w:ascii="Calibri" w:hAnsi="Calibri"/>
          <w:sz w:val="20"/>
          <w:szCs w:val="20"/>
        </w:rPr>
        <w:t xml:space="preserve"> niezbędne dokumenty dopuszczające do obrotu i używania na terenie RP i będą oznakowane zgodnie z Ustawą z dnia 20.05.2010 r. (ustawa z dnia 20.05.2010 r. o Wyrob</w:t>
      </w:r>
      <w:r w:rsidR="00461E16">
        <w:rPr>
          <w:rFonts w:ascii="Calibri" w:hAnsi="Calibri"/>
          <w:sz w:val="20"/>
          <w:szCs w:val="20"/>
        </w:rPr>
        <w:t>ach Medycznych tj. Dz. U. z 2017</w:t>
      </w:r>
      <w:r w:rsidRPr="00E4173A">
        <w:rPr>
          <w:rFonts w:ascii="Calibri" w:hAnsi="Calibri"/>
          <w:sz w:val="20"/>
          <w:szCs w:val="20"/>
        </w:rPr>
        <w:t xml:space="preserve"> r. poz. </w:t>
      </w:r>
      <w:r w:rsidR="00461E16">
        <w:rPr>
          <w:rFonts w:ascii="Calibri" w:hAnsi="Calibri"/>
          <w:sz w:val="20"/>
          <w:szCs w:val="20"/>
        </w:rPr>
        <w:t>211)</w:t>
      </w:r>
      <w:r w:rsidR="0090267C">
        <w:rPr>
          <w:rFonts w:ascii="Calibri" w:hAnsi="Calibri"/>
          <w:sz w:val="20"/>
          <w:szCs w:val="20"/>
        </w:rPr>
        <w:t>,</w:t>
      </w:r>
      <w:r w:rsidR="006C7960">
        <w:rPr>
          <w:rFonts w:ascii="Calibri" w:hAnsi="Calibri"/>
          <w:sz w:val="20"/>
          <w:szCs w:val="20"/>
        </w:rPr>
        <w:t xml:space="preserve"> </w:t>
      </w:r>
      <w:r w:rsidR="0090267C" w:rsidRPr="0090267C">
        <w:rPr>
          <w:rFonts w:ascii="Calibri" w:hAnsi="Calibri"/>
          <w:sz w:val="20"/>
          <w:szCs w:val="20"/>
        </w:rPr>
        <w:t>certyfikat CE lub wpis/zgłoszenie do rejestru wyrobów medycznych dla zadań 1 do 10</w:t>
      </w:r>
      <w:r w:rsidR="0090267C">
        <w:rPr>
          <w:rFonts w:ascii="Calibri" w:hAnsi="Calibri"/>
          <w:sz w:val="20"/>
          <w:szCs w:val="20"/>
        </w:rPr>
        <w:t xml:space="preserve"> </w:t>
      </w:r>
      <w:r w:rsidR="006C7960">
        <w:rPr>
          <w:rFonts w:ascii="Calibri" w:hAnsi="Calibri"/>
          <w:sz w:val="20"/>
          <w:szCs w:val="20"/>
        </w:rPr>
        <w:t xml:space="preserve">oraz </w:t>
      </w:r>
      <w:r w:rsidR="006C7960" w:rsidRPr="006C7960">
        <w:rPr>
          <w:rFonts w:ascii="Calibri" w:hAnsi="Calibri"/>
          <w:sz w:val="20"/>
          <w:szCs w:val="20"/>
        </w:rPr>
        <w:t>Ważne zaświadczenia  Urzędu Rejestracji Produktów Leczniczych, Wyrobów Medycznych i Produktów Biobójczych o wpisie do Rejestru Wyrobó</w:t>
      </w:r>
      <w:r w:rsidR="006C7960">
        <w:rPr>
          <w:rFonts w:ascii="Calibri" w:hAnsi="Calibri"/>
          <w:sz w:val="20"/>
          <w:szCs w:val="20"/>
        </w:rPr>
        <w:t>w Medycznych i podmiotów odpowie</w:t>
      </w:r>
      <w:r w:rsidR="006C7960" w:rsidRPr="006C7960">
        <w:rPr>
          <w:rFonts w:ascii="Calibri" w:hAnsi="Calibri"/>
          <w:sz w:val="20"/>
          <w:szCs w:val="20"/>
        </w:rPr>
        <w:t>dzialnych za ich wprowadzen</w:t>
      </w:r>
      <w:r w:rsidR="006C7960">
        <w:rPr>
          <w:rFonts w:ascii="Calibri" w:hAnsi="Calibri"/>
          <w:sz w:val="20"/>
          <w:szCs w:val="20"/>
        </w:rPr>
        <w:t xml:space="preserve">ie do obrotu i używania </w:t>
      </w:r>
      <w:r w:rsidR="006C7960" w:rsidRPr="006C7960">
        <w:rPr>
          <w:rFonts w:ascii="Calibri" w:hAnsi="Calibri"/>
          <w:sz w:val="20"/>
          <w:szCs w:val="20"/>
        </w:rPr>
        <w:t xml:space="preserve"> lub inne ważne dokumenty potwierdzające, że przedmiot zamówienia  został dopuszczony do obrotu zgodnie z przepisami ustawy z dnia 20.05.2010 roku o wyrobach medycznych ( </w:t>
      </w:r>
      <w:proofErr w:type="spellStart"/>
      <w:r w:rsidR="006C7960" w:rsidRPr="006C7960">
        <w:rPr>
          <w:rFonts w:ascii="Calibri" w:hAnsi="Calibri"/>
          <w:sz w:val="20"/>
          <w:szCs w:val="20"/>
        </w:rPr>
        <w:t>T.j</w:t>
      </w:r>
      <w:proofErr w:type="spellEnd"/>
      <w:r w:rsidR="006C7960" w:rsidRPr="006C7960">
        <w:rPr>
          <w:rFonts w:ascii="Calibri" w:hAnsi="Calibri"/>
          <w:sz w:val="20"/>
          <w:szCs w:val="20"/>
        </w:rPr>
        <w:t xml:space="preserve">.. z 2017 r. poz. 211.) </w:t>
      </w:r>
      <w:r w:rsidR="0090267C">
        <w:rPr>
          <w:rFonts w:ascii="Calibri" w:hAnsi="Calibri"/>
          <w:sz w:val="20"/>
          <w:szCs w:val="20"/>
        </w:rPr>
        <w:t>dla zadania nr 11</w:t>
      </w:r>
    </w:p>
    <w:p w:rsidR="00B20E44" w:rsidRDefault="00700777" w:rsidP="00CF1E37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="004B0C56">
        <w:rPr>
          <w:rFonts w:ascii="Calibri" w:hAnsi="Calibri"/>
          <w:sz w:val="20"/>
          <w:szCs w:val="20"/>
        </w:rPr>
        <w:t>Zamawiający wymaga , aby Wykonawca wykonał p</w:t>
      </w:r>
      <w:r w:rsidR="004B0C56">
        <w:rPr>
          <w:rFonts w:ascii="Calibri" w:hAnsi="Calibri"/>
          <w:bCs/>
          <w:sz w:val="20"/>
          <w:szCs w:val="20"/>
        </w:rPr>
        <w:t>ełną integrację</w:t>
      </w:r>
      <w:r w:rsidRPr="006D3875">
        <w:rPr>
          <w:rFonts w:ascii="Calibri" w:hAnsi="Calibri"/>
          <w:bCs/>
          <w:sz w:val="20"/>
          <w:szCs w:val="20"/>
        </w:rPr>
        <w:t xml:space="preserve"> i podłączeni</w:t>
      </w:r>
      <w:r>
        <w:rPr>
          <w:rFonts w:ascii="Calibri" w:hAnsi="Calibri"/>
          <w:bCs/>
          <w:sz w:val="20"/>
          <w:szCs w:val="20"/>
        </w:rPr>
        <w:t xml:space="preserve">e aparatu </w:t>
      </w:r>
    </w:p>
    <w:p w:rsidR="00060BC9" w:rsidRDefault="00060BC9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2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Termin realizacji umowy</w:t>
      </w:r>
    </w:p>
    <w:p w:rsidR="00700777" w:rsidRDefault="00700777" w:rsidP="00601098">
      <w:pPr>
        <w:pStyle w:val="Default"/>
        <w:spacing w:after="53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1. </w:t>
      </w:r>
      <w:r w:rsidRPr="00DD69CE">
        <w:rPr>
          <w:rFonts w:ascii="Calibri" w:hAnsi="Calibri"/>
          <w:sz w:val="20"/>
          <w:szCs w:val="20"/>
        </w:rPr>
        <w:t>Dostawa winna być zrealizowana na koszt i ryzyko Wykonawcy do s</w:t>
      </w:r>
      <w:r w:rsidR="0090267C">
        <w:rPr>
          <w:rFonts w:ascii="Calibri" w:hAnsi="Calibri"/>
          <w:sz w:val="20"/>
          <w:szCs w:val="20"/>
        </w:rPr>
        <w:t xml:space="preserve">iedziby Zamawiającego w terminie </w:t>
      </w:r>
      <w:r w:rsidR="0090267C">
        <w:rPr>
          <w:rFonts w:ascii="Calibri" w:hAnsi="Calibri"/>
          <w:sz w:val="20"/>
          <w:szCs w:val="20"/>
        </w:rPr>
        <w:softHyphen/>
      </w:r>
      <w:r w:rsidR="0090267C">
        <w:rPr>
          <w:rFonts w:ascii="Calibri" w:hAnsi="Calibri"/>
          <w:sz w:val="20"/>
          <w:szCs w:val="20"/>
        </w:rPr>
        <w:softHyphen/>
      </w:r>
      <w:r w:rsidR="0090267C">
        <w:rPr>
          <w:rFonts w:ascii="Calibri" w:hAnsi="Calibri"/>
          <w:sz w:val="20"/>
          <w:szCs w:val="20"/>
        </w:rPr>
        <w:softHyphen/>
      </w:r>
      <w:r w:rsidR="0090267C">
        <w:rPr>
          <w:rFonts w:ascii="Calibri" w:hAnsi="Calibri"/>
          <w:sz w:val="20"/>
          <w:szCs w:val="20"/>
        </w:rPr>
        <w:softHyphen/>
      </w:r>
      <w:r w:rsidR="0090267C">
        <w:rPr>
          <w:rFonts w:ascii="Calibri" w:hAnsi="Calibri"/>
          <w:sz w:val="20"/>
          <w:szCs w:val="20"/>
        </w:rPr>
        <w:softHyphen/>
        <w:t>_______dni - zgodnie z ofertą dla poszczególnych zadań</w:t>
      </w:r>
      <w:r w:rsidR="00100ACB">
        <w:rPr>
          <w:rFonts w:ascii="Calibri" w:hAnsi="Calibri"/>
          <w:sz w:val="20"/>
          <w:szCs w:val="20"/>
        </w:rPr>
        <w:t>.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3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Wynagrodzenie Wykonawcy</w:t>
      </w:r>
    </w:p>
    <w:p w:rsidR="00700777" w:rsidRDefault="00700777" w:rsidP="00CF1E37">
      <w:pPr>
        <w:pStyle w:val="Default"/>
        <w:spacing w:after="55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Wysokość wynagrodzenia Wykonawcy zawiera wszelkie koszty niezbędne do zrealizowania zamówienia wynikające ze szczegółowego opisu przedmiotu zamówienia zawartego w </w:t>
      </w:r>
      <w:r>
        <w:rPr>
          <w:rFonts w:ascii="Calibri" w:hAnsi="Calibri"/>
          <w:b/>
          <w:bCs/>
          <w:color w:val="auto"/>
          <w:sz w:val="20"/>
          <w:szCs w:val="20"/>
        </w:rPr>
        <w:t xml:space="preserve">załączniku do umowy, </w:t>
      </w:r>
      <w:r>
        <w:rPr>
          <w:rFonts w:ascii="Calibri" w:hAnsi="Calibri"/>
          <w:color w:val="auto"/>
          <w:sz w:val="20"/>
          <w:szCs w:val="20"/>
        </w:rPr>
        <w:t xml:space="preserve">jak również w niej nie ujęte, a bez których nie można wykonać zamówienia. </w:t>
      </w:r>
    </w:p>
    <w:p w:rsidR="00700777" w:rsidRDefault="00700777" w:rsidP="00CF1E37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 Wartość wynagrodzenia Wykonawcy wynosi ogółem:</w:t>
      </w:r>
      <w:r w:rsidR="004F523D">
        <w:rPr>
          <w:rFonts w:ascii="Calibri" w:hAnsi="Calibri"/>
          <w:color w:val="auto"/>
          <w:sz w:val="20"/>
          <w:szCs w:val="20"/>
        </w:rPr>
        <w:t xml:space="preserve"> </w:t>
      </w:r>
      <w:r w:rsidR="0090267C">
        <w:rPr>
          <w:rFonts w:ascii="Calibri" w:hAnsi="Calibri"/>
          <w:color w:val="auto"/>
          <w:sz w:val="20"/>
          <w:szCs w:val="20"/>
        </w:rPr>
        <w:t>zadanie nr  _________</w:t>
      </w:r>
      <w:r w:rsidR="004F523D">
        <w:rPr>
          <w:rFonts w:ascii="Calibri" w:hAnsi="Calibri"/>
          <w:color w:val="auto"/>
          <w:sz w:val="20"/>
          <w:szCs w:val="20"/>
        </w:rPr>
        <w:t>brutto ________________</w:t>
      </w:r>
      <w:r w:rsidR="00F739D0">
        <w:rPr>
          <w:rFonts w:ascii="Calibri" w:hAnsi="Calibri"/>
          <w:color w:val="auto"/>
          <w:sz w:val="20"/>
          <w:szCs w:val="20"/>
        </w:rPr>
        <w:t>___ PLN, w tym VAT _____</w:t>
      </w:r>
      <w:r>
        <w:rPr>
          <w:rFonts w:ascii="Calibri" w:hAnsi="Calibri"/>
          <w:color w:val="auto"/>
          <w:sz w:val="20"/>
          <w:szCs w:val="20"/>
        </w:rPr>
        <w:t>__________ (słownie: __</w:t>
      </w:r>
      <w:r w:rsidR="00F739D0">
        <w:rPr>
          <w:rFonts w:ascii="Calibri" w:hAnsi="Calibri"/>
          <w:color w:val="auto"/>
          <w:sz w:val="20"/>
          <w:szCs w:val="20"/>
        </w:rPr>
        <w:t>__</w:t>
      </w:r>
      <w:r>
        <w:rPr>
          <w:rFonts w:ascii="Calibri" w:hAnsi="Calibri"/>
          <w:color w:val="auto"/>
          <w:sz w:val="20"/>
          <w:szCs w:val="20"/>
        </w:rPr>
        <w:t xml:space="preserve">_____________) </w:t>
      </w:r>
      <w:r w:rsidR="0090267C">
        <w:rPr>
          <w:rFonts w:ascii="Calibri" w:hAnsi="Calibri"/>
          <w:color w:val="auto"/>
          <w:sz w:val="20"/>
          <w:szCs w:val="20"/>
        </w:rPr>
        <w:t xml:space="preserve">na podstawie oferty z dnia </w:t>
      </w:r>
      <w:r>
        <w:rPr>
          <w:rFonts w:ascii="Calibri" w:hAnsi="Calibri"/>
          <w:color w:val="auto"/>
          <w:sz w:val="20"/>
          <w:szCs w:val="20"/>
        </w:rPr>
        <w:t xml:space="preserve"> _________________</w:t>
      </w:r>
    </w:p>
    <w:p w:rsidR="0090267C" w:rsidRDefault="0090267C" w:rsidP="00CA24CE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</w:p>
    <w:p w:rsidR="00700777" w:rsidRDefault="00700777" w:rsidP="00CA24CE">
      <w:pPr>
        <w:pStyle w:val="Default"/>
        <w:spacing w:after="53"/>
        <w:rPr>
          <w:rFonts w:ascii="Calibri" w:hAnsi="Calibri" w:cs="Cambria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3. Wysokość kwoty brutto określonej w ust. 2, zawiera należny podatek VAT zgodnie z ustawą o podatku od towarów </w:t>
      </w:r>
      <w:r w:rsidR="00E8215E">
        <w:rPr>
          <w:rFonts w:ascii="Calibri" w:hAnsi="Calibri"/>
          <w:color w:val="auto"/>
          <w:sz w:val="20"/>
          <w:szCs w:val="20"/>
        </w:rPr>
        <w:t>i usług z dnia 11.03.2004 r. (t</w:t>
      </w:r>
      <w:r>
        <w:rPr>
          <w:rFonts w:ascii="Calibri" w:hAnsi="Calibri"/>
          <w:color w:val="auto"/>
          <w:sz w:val="20"/>
          <w:szCs w:val="20"/>
        </w:rPr>
        <w:t xml:space="preserve"> j. Dz. U. z 201</w:t>
      </w:r>
      <w:r w:rsidR="00E8215E">
        <w:rPr>
          <w:rFonts w:ascii="Calibri" w:hAnsi="Calibri"/>
          <w:color w:val="auto"/>
          <w:sz w:val="20"/>
          <w:szCs w:val="20"/>
        </w:rPr>
        <w:t>7 poz. 1221</w:t>
      </w:r>
      <w:r>
        <w:rPr>
          <w:rFonts w:ascii="Calibri" w:hAnsi="Calibri"/>
          <w:color w:val="auto"/>
          <w:sz w:val="20"/>
          <w:szCs w:val="20"/>
        </w:rPr>
        <w:t xml:space="preserve">.) oraz koszty niezbędne do zrealizowania </w:t>
      </w:r>
      <w:r>
        <w:rPr>
          <w:rFonts w:ascii="Calibri" w:hAnsi="Calibri"/>
          <w:color w:val="auto"/>
          <w:sz w:val="20"/>
          <w:szCs w:val="20"/>
        </w:rPr>
        <w:lastRenderedPageBreak/>
        <w:t xml:space="preserve">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4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Sposób rozliczenia i warunki płatności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Strony ustalają, że Wykonawca wystawi fakturę, na kwotę z niniejszej umowy. 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2. Podstawą wystawienia faktury VAT będzie podpisanie Protokołu przekazania sprzętu wraz z kartą gwarancyjną, protokołem szkolenia personelu, paszportem technicznym </w:t>
      </w:r>
      <w:r w:rsidR="00751762">
        <w:rPr>
          <w:rFonts w:ascii="Calibri" w:hAnsi="Calibri"/>
          <w:color w:val="auto"/>
          <w:sz w:val="20"/>
          <w:szCs w:val="20"/>
        </w:rPr>
        <w:t xml:space="preserve">- </w:t>
      </w:r>
      <w:bookmarkStart w:id="0" w:name="_GoBack"/>
      <w:bookmarkEnd w:id="0"/>
      <w:r>
        <w:rPr>
          <w:rFonts w:ascii="Calibri" w:hAnsi="Calibri"/>
          <w:color w:val="auto"/>
          <w:sz w:val="20"/>
          <w:szCs w:val="20"/>
        </w:rPr>
        <w:t>wpis o pierwszym uruchomieniu)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3. Zamawiający zobowiązuje się zapłacić Wykonawcy wynagrodzenie z tytułu realizacji zamówienia do 30 dni od daty otrzymania przez Zamawiającego prawidłowo wystawionej przez Wykonawcę faktury.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5. Płatność uważana będzie za zrealizowaną w dniu, w którym bank obciąży konto Zamawiającego. </w:t>
      </w:r>
    </w:p>
    <w:p w:rsidR="00700777" w:rsidRDefault="00700777" w:rsidP="00CF1E37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6. W przypadku nieterminowej płatności faktury, Wykonawcy przysługuje prawo naliczenia odsetek w ustawowej wysokości. 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5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Realizacja umowy</w:t>
      </w:r>
    </w:p>
    <w:p w:rsidR="00700777" w:rsidRDefault="0070077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Pr="00EB42FE">
        <w:rPr>
          <w:rFonts w:ascii="Calibri" w:hAnsi="Calibri"/>
          <w:sz w:val="20"/>
          <w:szCs w:val="20"/>
        </w:rPr>
        <w:t>Wykonawca zapewnia okres gwarancji</w:t>
      </w:r>
      <w:r w:rsidR="005C550B">
        <w:rPr>
          <w:rFonts w:ascii="Calibri" w:hAnsi="Calibri"/>
          <w:sz w:val="20"/>
          <w:szCs w:val="20"/>
        </w:rPr>
        <w:t xml:space="preserve"> min. </w:t>
      </w:r>
      <w:r w:rsidR="009951FB">
        <w:rPr>
          <w:rFonts w:ascii="Calibri" w:hAnsi="Calibri"/>
          <w:sz w:val="20"/>
          <w:szCs w:val="20"/>
        </w:rPr>
        <w:t>24 miesiące</w:t>
      </w:r>
      <w:r w:rsidR="005C550B">
        <w:rPr>
          <w:rFonts w:ascii="Calibri" w:hAnsi="Calibri"/>
          <w:sz w:val="20"/>
          <w:szCs w:val="20"/>
        </w:rPr>
        <w:t xml:space="preserve"> ________- </w:t>
      </w:r>
      <w:r w:rsidR="005C550B" w:rsidRPr="0022533A">
        <w:rPr>
          <w:rFonts w:ascii="Calibri" w:hAnsi="Calibri"/>
          <w:i/>
          <w:sz w:val="20"/>
          <w:szCs w:val="20"/>
        </w:rPr>
        <w:t>zgodnie z ofertą.</w:t>
      </w:r>
    </w:p>
    <w:p w:rsidR="00277F11" w:rsidRPr="00277F11" w:rsidRDefault="00700777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="00277F11" w:rsidRPr="00277F11">
        <w:rPr>
          <w:rFonts w:ascii="Calibri" w:hAnsi="Calibri"/>
          <w:sz w:val="20"/>
          <w:szCs w:val="20"/>
        </w:rPr>
        <w:t xml:space="preserve">2. Gwarancja ma charakter pełny z wyłączeniem jedynie wad powstałych wskutek niewłaściwego użytkowania lub siły wyższej. Odpowiedzialność Wykonawcy z tytułu gwarancji na dostarczone elementy, części </w:t>
      </w:r>
    </w:p>
    <w:p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lub podzespoły obejmuje tylko wady/awarie powstałe z przyczyn tkwiących w dostarczonym elemencie, części lub podzespole, w szczególności wady konstrukcyjne lub materiałowe. Gwarancją nie są objęte:</w:t>
      </w:r>
    </w:p>
    <w:p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a.  uszkodzenia i wady dostarczanego sprzętu wynikłe na skutek:</w:t>
      </w:r>
    </w:p>
    <w:p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- eksploatacji sprzętu przez Zamawiającego niezgodnej z jego przeznaczeniem, niestosowania się Zamawiającego do instrukcji obsługi sprzętu, mechanicznego uszkodzenia powstałego z przyczyn leżących po stronie Zamawiającego lub osób trzecich i wywołane nimi wady,</w:t>
      </w:r>
    </w:p>
    <w:p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- samowolnych napraw, przeróbek lub zmian konstrukcyjnych (dokonywanych przez Zamawiającego lub inne nieuprawnione osoby);</w:t>
      </w:r>
    </w:p>
    <w:p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b. uszkodzenia spowodowane zdarzeniami losowymi tzw. siła wyższa (pożar, powódź, zalanie itp.)</w:t>
      </w:r>
    </w:p>
    <w:p w:rsid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c. materiały eksploatacyjne."</w:t>
      </w:r>
    </w:p>
    <w:p w:rsidR="00700777" w:rsidRDefault="00700777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004DDF">
        <w:rPr>
          <w:rFonts w:ascii="Calibri" w:hAnsi="Calibri"/>
          <w:sz w:val="20"/>
          <w:szCs w:val="20"/>
        </w:rPr>
        <w:t xml:space="preserve">Długość pełnej gwarancji </w:t>
      </w:r>
      <w:r>
        <w:rPr>
          <w:rFonts w:ascii="Calibri" w:hAnsi="Calibri"/>
          <w:sz w:val="20"/>
          <w:szCs w:val="20"/>
        </w:rPr>
        <w:t>obejmuje</w:t>
      </w:r>
      <w:r w:rsidRPr="00004DDF">
        <w:rPr>
          <w:rFonts w:ascii="Calibri" w:hAnsi="Calibri"/>
          <w:sz w:val="20"/>
          <w:szCs w:val="20"/>
        </w:rPr>
        <w:t xml:space="preserve"> wszystkie oferowane systemy(nie dopuszcza się gwarancji w formie ubezpieczenia)</w:t>
      </w:r>
      <w:r>
        <w:rPr>
          <w:rFonts w:ascii="Calibri" w:hAnsi="Calibri"/>
          <w:sz w:val="20"/>
          <w:szCs w:val="20"/>
        </w:rPr>
        <w:t>.</w:t>
      </w:r>
    </w:p>
    <w:p w:rsidR="00ED04AE" w:rsidRPr="00ED04AE" w:rsidRDefault="00700777" w:rsidP="00ED04A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 w:rsidRPr="006D3875">
        <w:t xml:space="preserve"> </w:t>
      </w:r>
      <w:r w:rsidR="00ED04AE" w:rsidRPr="00ED04AE">
        <w:rPr>
          <w:rFonts w:ascii="Calibri" w:hAnsi="Calibri"/>
          <w:sz w:val="20"/>
          <w:szCs w:val="20"/>
        </w:rPr>
        <w:t>W okresie gwarancyj</w:t>
      </w:r>
      <w:r w:rsidR="00916E39">
        <w:rPr>
          <w:rFonts w:ascii="Calibri" w:hAnsi="Calibri"/>
          <w:sz w:val="20"/>
          <w:szCs w:val="20"/>
        </w:rPr>
        <w:t>nym Wykonawca zobowiązuje się</w:t>
      </w:r>
      <w:r w:rsidR="00ED04AE" w:rsidRPr="00ED04AE">
        <w:rPr>
          <w:rFonts w:ascii="Calibri" w:hAnsi="Calibri"/>
          <w:sz w:val="20"/>
          <w:szCs w:val="20"/>
        </w:rPr>
        <w:t xml:space="preserve"> </w:t>
      </w:r>
      <w:r w:rsidR="00916E39">
        <w:rPr>
          <w:rFonts w:ascii="Calibri" w:hAnsi="Calibri"/>
          <w:sz w:val="20"/>
          <w:szCs w:val="20"/>
        </w:rPr>
        <w:t>do wykonywania przeglądów oraz serwisowania</w:t>
      </w:r>
      <w:r w:rsidR="00ED04AE" w:rsidRPr="00ED04AE">
        <w:rPr>
          <w:rFonts w:ascii="Calibri" w:hAnsi="Calibri"/>
          <w:sz w:val="20"/>
          <w:szCs w:val="20"/>
        </w:rPr>
        <w:t xml:space="preserve"> zgodnie z wymaganiami i zaleceniami producen</w:t>
      </w:r>
      <w:r w:rsidR="00FC2BA3">
        <w:rPr>
          <w:rFonts w:ascii="Calibri" w:hAnsi="Calibri"/>
          <w:sz w:val="20"/>
          <w:szCs w:val="20"/>
        </w:rPr>
        <w:t>ta.</w:t>
      </w:r>
    </w:p>
    <w:p w:rsidR="00700777" w:rsidRDefault="0070077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004DDF">
        <w:rPr>
          <w:rFonts w:ascii="Calibri" w:hAnsi="Calibri"/>
          <w:sz w:val="20"/>
          <w:szCs w:val="20"/>
        </w:rPr>
        <w:t xml:space="preserve">Czas przystąpienia do napraw </w:t>
      </w:r>
      <w:r w:rsidRPr="00B10A17">
        <w:rPr>
          <w:rFonts w:ascii="Calibri" w:hAnsi="Calibri"/>
          <w:bCs/>
          <w:sz w:val="20"/>
          <w:szCs w:val="20"/>
        </w:rPr>
        <w:t>max 48 h.</w:t>
      </w:r>
      <w:r w:rsidRPr="00004DDF">
        <w:rPr>
          <w:rFonts w:ascii="Calibri" w:hAnsi="Calibri"/>
          <w:sz w:val="20"/>
          <w:szCs w:val="20"/>
        </w:rPr>
        <w:t xml:space="preserve"> od zgłoszenia awarii z wyłączenie</w:t>
      </w:r>
      <w:r w:rsidR="0011474A">
        <w:rPr>
          <w:rFonts w:ascii="Calibri" w:hAnsi="Calibri"/>
          <w:sz w:val="20"/>
          <w:szCs w:val="20"/>
        </w:rPr>
        <w:t>m dni ustawowo wolnych od pracy.</w:t>
      </w:r>
    </w:p>
    <w:p w:rsidR="00700777" w:rsidRDefault="0070077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</w:t>
      </w:r>
      <w:r w:rsidRPr="00004DDF">
        <w:rPr>
          <w:rFonts w:ascii="Calibri" w:hAnsi="Calibri"/>
          <w:sz w:val="20"/>
          <w:szCs w:val="20"/>
        </w:rPr>
        <w:t>Czas naprawy przedłuża okres gwarancji</w:t>
      </w:r>
      <w:r>
        <w:rPr>
          <w:rFonts w:ascii="Calibri" w:hAnsi="Calibri"/>
          <w:sz w:val="20"/>
          <w:szCs w:val="20"/>
        </w:rPr>
        <w:t>.</w:t>
      </w:r>
    </w:p>
    <w:p w:rsidR="00700777" w:rsidRDefault="0070077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Wykonawca zobowiązany jest: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przed realizacją zamówienia skontaktować się z Zamawiającym i potwierdzić dokładny termin dostawy, nie dłuższy niż określony </w:t>
      </w:r>
      <w:r>
        <w:rPr>
          <w:rFonts w:ascii="Calibri" w:hAnsi="Calibri" w:cs="Times New Roman"/>
          <w:sz w:val="20"/>
          <w:szCs w:val="20"/>
        </w:rPr>
        <w:t xml:space="preserve">§ </w:t>
      </w:r>
      <w:r>
        <w:rPr>
          <w:rFonts w:ascii="Calibri" w:hAnsi="Calibri"/>
          <w:sz w:val="20"/>
          <w:szCs w:val="20"/>
        </w:rPr>
        <w:t xml:space="preserve">2 ust. 1 umowy,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Zapewnić transport, ponieść koszty przewozu, ewentualnego opakowania i ubezpieczenia na czas transportu,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Zapewnić dostarczenie sprzętu do miejsca wskazanego przez Zamawiającego, </w:t>
      </w:r>
    </w:p>
    <w:p w:rsidR="00700777" w:rsidRDefault="0022533A" w:rsidP="00CF1E37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</w:t>
      </w:r>
      <w:r w:rsidR="00700777">
        <w:rPr>
          <w:rFonts w:ascii="Calibri" w:hAnsi="Calibri"/>
          <w:bCs/>
          <w:sz w:val="20"/>
          <w:szCs w:val="20"/>
        </w:rPr>
        <w:t>) Dostarczyć dokumentację serwisową</w:t>
      </w:r>
      <w:r w:rsidR="00700777" w:rsidRPr="00656E81">
        <w:rPr>
          <w:rFonts w:ascii="Calibri" w:hAnsi="Calibri"/>
          <w:bCs/>
          <w:sz w:val="20"/>
          <w:szCs w:val="20"/>
        </w:rPr>
        <w:t xml:space="preserve"> oraz paszporty techniczne do wszystkich oferowanych składowych systemu</w:t>
      </w:r>
      <w:r w:rsidR="00700777">
        <w:rPr>
          <w:rFonts w:ascii="Calibri" w:hAnsi="Calibri"/>
          <w:bCs/>
          <w:sz w:val="20"/>
          <w:szCs w:val="20"/>
        </w:rPr>
        <w:t>,</w:t>
      </w:r>
    </w:p>
    <w:p w:rsidR="00700777" w:rsidRDefault="0022533A" w:rsidP="00CF1E37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</w:t>
      </w:r>
      <w:r w:rsidR="00700777">
        <w:rPr>
          <w:rFonts w:ascii="Calibri" w:hAnsi="Calibri"/>
          <w:bCs/>
          <w:sz w:val="20"/>
          <w:szCs w:val="20"/>
        </w:rPr>
        <w:t xml:space="preserve">) Zapewnić </w:t>
      </w:r>
      <w:r w:rsidR="005C550B">
        <w:rPr>
          <w:rFonts w:ascii="Calibri" w:hAnsi="Calibri"/>
          <w:bCs/>
          <w:sz w:val="20"/>
          <w:szCs w:val="20"/>
        </w:rPr>
        <w:t xml:space="preserve">skuteczne </w:t>
      </w:r>
      <w:r w:rsidR="00700777">
        <w:rPr>
          <w:rFonts w:ascii="Calibri" w:hAnsi="Calibri"/>
          <w:bCs/>
          <w:sz w:val="20"/>
          <w:szCs w:val="20"/>
        </w:rPr>
        <w:t>s</w:t>
      </w:r>
      <w:r w:rsidR="00700777" w:rsidRPr="002618FD">
        <w:rPr>
          <w:rFonts w:ascii="Calibri" w:hAnsi="Calibri"/>
          <w:bCs/>
          <w:sz w:val="20"/>
          <w:szCs w:val="20"/>
        </w:rPr>
        <w:t xml:space="preserve">zkolenie personelu obsługującego </w:t>
      </w:r>
      <w:r w:rsidR="00700777">
        <w:rPr>
          <w:rFonts w:ascii="Calibri" w:hAnsi="Calibri"/>
          <w:bCs/>
          <w:sz w:val="20"/>
          <w:szCs w:val="20"/>
        </w:rPr>
        <w:t>sprzęt</w:t>
      </w:r>
      <w:r w:rsidR="00700777" w:rsidRPr="002618FD">
        <w:rPr>
          <w:rFonts w:ascii="Calibri" w:hAnsi="Calibri"/>
          <w:bCs/>
          <w:sz w:val="20"/>
          <w:szCs w:val="20"/>
        </w:rPr>
        <w:t xml:space="preserve"> w siedzibie Zamawiającego</w:t>
      </w:r>
      <w:r w:rsidR="007739B8">
        <w:rPr>
          <w:rFonts w:ascii="Calibri" w:hAnsi="Calibri"/>
          <w:bCs/>
          <w:sz w:val="20"/>
          <w:szCs w:val="20"/>
        </w:rPr>
        <w:t xml:space="preserve"> </w:t>
      </w:r>
      <w:r w:rsidR="005C550B">
        <w:rPr>
          <w:rFonts w:ascii="Calibri" w:hAnsi="Calibri"/>
          <w:bCs/>
          <w:sz w:val="20"/>
          <w:szCs w:val="20"/>
        </w:rPr>
        <w:t xml:space="preserve">- </w:t>
      </w:r>
      <w:r w:rsidR="00700777" w:rsidRPr="002618FD">
        <w:rPr>
          <w:rFonts w:ascii="Calibri" w:hAnsi="Calibri"/>
          <w:bCs/>
          <w:sz w:val="20"/>
          <w:szCs w:val="20"/>
        </w:rPr>
        <w:t>protokół szkolenia dołączyć do protokołu końcowego</w:t>
      </w:r>
    </w:p>
    <w:p w:rsidR="00700777" w:rsidRDefault="002E57D8" w:rsidP="005C550B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</w:t>
      </w:r>
      <w:r w:rsidR="00700777">
        <w:rPr>
          <w:rFonts w:ascii="Calibri" w:hAnsi="Calibri"/>
          <w:bCs/>
          <w:sz w:val="20"/>
          <w:szCs w:val="20"/>
        </w:rPr>
        <w:t xml:space="preserve">) </w:t>
      </w:r>
      <w:r w:rsidR="00700777">
        <w:rPr>
          <w:rFonts w:ascii="Calibri" w:hAnsi="Calibri"/>
          <w:sz w:val="20"/>
          <w:szCs w:val="20"/>
        </w:rPr>
        <w:t xml:space="preserve">Zapewnić </w:t>
      </w:r>
      <w:r w:rsidR="00700777" w:rsidRPr="00CA61CA">
        <w:rPr>
          <w:rFonts w:ascii="Calibri" w:hAnsi="Calibri"/>
          <w:sz w:val="20"/>
          <w:szCs w:val="20"/>
        </w:rPr>
        <w:t>Autoryzowany Serwis gwarancyjny i pogwarancyjny z siedzibą w Polsce</w:t>
      </w:r>
      <w:r w:rsidR="009B30C4">
        <w:rPr>
          <w:rFonts w:ascii="Calibri" w:hAnsi="Calibri"/>
          <w:sz w:val="20"/>
          <w:szCs w:val="20"/>
        </w:rPr>
        <w:t xml:space="preserve"> przez 5 dni roboczych w tygodniu.</w:t>
      </w:r>
      <w:r w:rsidR="00700777">
        <w:rPr>
          <w:rFonts w:ascii="Calibri" w:hAnsi="Calibri"/>
          <w:sz w:val="20"/>
          <w:szCs w:val="20"/>
        </w:rPr>
        <w:t xml:space="preserve"> </w:t>
      </w:r>
      <w:r w:rsidR="00700777" w:rsidRPr="00CA61CA">
        <w:rPr>
          <w:rFonts w:ascii="Calibri" w:hAnsi="Calibri"/>
          <w:sz w:val="20"/>
          <w:szCs w:val="20"/>
        </w:rPr>
        <w:t xml:space="preserve">Gwarancja serwisu pogwarancyjnego </w:t>
      </w:r>
      <w:r w:rsidR="00700777">
        <w:rPr>
          <w:rFonts w:ascii="Calibri" w:hAnsi="Calibri"/>
          <w:sz w:val="20"/>
          <w:szCs w:val="20"/>
        </w:rPr>
        <w:t xml:space="preserve">i dostępność części zamiennych  przez </w:t>
      </w:r>
      <w:r w:rsidR="00700777" w:rsidRPr="00CA61CA">
        <w:rPr>
          <w:rFonts w:ascii="Calibri" w:hAnsi="Calibri"/>
          <w:sz w:val="20"/>
          <w:szCs w:val="20"/>
        </w:rPr>
        <w:t>min</w:t>
      </w:r>
      <w:r w:rsidR="00700777">
        <w:rPr>
          <w:rFonts w:ascii="Calibri" w:hAnsi="Calibri"/>
          <w:sz w:val="20"/>
          <w:szCs w:val="20"/>
        </w:rPr>
        <w:t>imum</w:t>
      </w:r>
      <w:r w:rsidR="00700777" w:rsidRPr="00CA61CA">
        <w:rPr>
          <w:rFonts w:ascii="Calibri" w:hAnsi="Calibri"/>
          <w:sz w:val="20"/>
          <w:szCs w:val="20"/>
        </w:rPr>
        <w:t xml:space="preserve"> 10 lat</w:t>
      </w:r>
      <w:r w:rsidR="00BD58AB">
        <w:rPr>
          <w:rFonts w:ascii="Calibri" w:hAnsi="Calibri"/>
          <w:sz w:val="20"/>
          <w:szCs w:val="20"/>
        </w:rPr>
        <w:t xml:space="preserve">. </w:t>
      </w:r>
    </w:p>
    <w:p w:rsidR="00700777" w:rsidRDefault="00700777" w:rsidP="00CF1E37">
      <w:pPr>
        <w:rPr>
          <w:sz w:val="20"/>
          <w:szCs w:val="20"/>
        </w:rPr>
      </w:pPr>
      <w:r>
        <w:rPr>
          <w:sz w:val="20"/>
          <w:szCs w:val="20"/>
        </w:rPr>
        <w:t>8. Zamawiający odmówi przyjęcia dostawy w przypadku, gdy jej przedmiot nie będzie odpowiadał parametrom zamówienia lub gdy Wykonawca nie przedłoży dokumentów je poświadczających</w:t>
      </w:r>
      <w:r w:rsidR="009B30C4">
        <w:rPr>
          <w:sz w:val="20"/>
          <w:szCs w:val="20"/>
        </w:rPr>
        <w:t>.</w:t>
      </w:r>
    </w:p>
    <w:p w:rsidR="00700777" w:rsidRPr="002E57D8" w:rsidRDefault="00700777" w:rsidP="00CF1E3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9. Strony zgodnie postanawiają, że w sprawie bezpośredniej realizacji niniejszej umowy Wykonawca działał będzie </w:t>
      </w:r>
      <w:r w:rsidRPr="002E57D8">
        <w:rPr>
          <w:b/>
          <w:sz w:val="20"/>
          <w:szCs w:val="20"/>
        </w:rPr>
        <w:t xml:space="preserve">osobiście lub przez następujących przedstawicieli: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_________________ tel.: _________________. faks: _________________ e-mail: _________________</w:t>
      </w:r>
    </w:p>
    <w:p w:rsidR="00023BAC" w:rsidRDefault="00023BAC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 tel.: _________________. faks: _________________ e-mail: 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6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Odpowiedzialność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700777" w:rsidRDefault="009B30C4" w:rsidP="009B30C4">
      <w:pPr>
        <w:pStyle w:val="Akapitzlist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00777">
        <w:rPr>
          <w:sz w:val="20"/>
          <w:szCs w:val="20"/>
        </w:rPr>
        <w:t xml:space="preserve">Wykonawca ponosi odpowiedzialność za wszelkie następstwa wynikające z niewykonania lub nienależytego </w:t>
      </w:r>
      <w:r>
        <w:rPr>
          <w:sz w:val="20"/>
          <w:szCs w:val="20"/>
        </w:rPr>
        <w:t xml:space="preserve">   </w:t>
      </w:r>
      <w:r w:rsidR="00700777">
        <w:rPr>
          <w:sz w:val="20"/>
          <w:szCs w:val="20"/>
        </w:rPr>
        <w:t xml:space="preserve">wykonania przedmiotu umowy. </w:t>
      </w:r>
    </w:p>
    <w:p w:rsidR="00700777" w:rsidRDefault="009B30C4" w:rsidP="009B30C4">
      <w:pPr>
        <w:pStyle w:val="Akapitzlist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00777">
        <w:rPr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:rsidR="00700777" w:rsidRDefault="00700777" w:rsidP="009B30C4">
      <w:pPr>
        <w:spacing w:after="0"/>
        <w:ind w:left="142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700777" w:rsidRDefault="00700777" w:rsidP="009B30C4">
      <w:pPr>
        <w:spacing w:after="0"/>
        <w:ind w:left="142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razie wystąpienia </w:t>
      </w:r>
      <w:r w:rsidR="00C4417F">
        <w:rPr>
          <w:rFonts w:ascii="Calibri" w:hAnsi="Calibri"/>
          <w:sz w:val="20"/>
          <w:szCs w:val="20"/>
        </w:rPr>
        <w:t>zwłoki</w:t>
      </w:r>
      <w:r>
        <w:rPr>
          <w:rFonts w:ascii="Calibri" w:hAnsi="Calibri"/>
          <w:sz w:val="20"/>
          <w:szCs w:val="20"/>
        </w:rPr>
        <w:t xml:space="preserve"> w realizacji dostaw Zamawiający naliczy kary umowne w wysokości </w:t>
      </w:r>
      <w:r>
        <w:rPr>
          <w:rFonts w:ascii="Calibri" w:hAnsi="Calibri"/>
          <w:sz w:val="20"/>
          <w:szCs w:val="20"/>
        </w:rPr>
        <w:br/>
        <w:t xml:space="preserve">0, 5% wartości brutto wynikającej z danego zamówienia - za każdy dzień </w:t>
      </w:r>
      <w:r w:rsidR="00C4417F">
        <w:rPr>
          <w:rFonts w:ascii="Calibri" w:hAnsi="Calibri"/>
          <w:sz w:val="20"/>
          <w:szCs w:val="20"/>
        </w:rPr>
        <w:t>zwłoki</w:t>
      </w:r>
      <w:r>
        <w:rPr>
          <w:rFonts w:ascii="Calibri" w:hAnsi="Calibri"/>
          <w:sz w:val="20"/>
          <w:szCs w:val="20"/>
        </w:rPr>
        <w:t>, przekraczający termin realizacji zamówienia określony w § 2 ust. 2,</w:t>
      </w:r>
    </w:p>
    <w:p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przypadku odstąpienia przez Zamawiającego od umowy w całości lub w części z przyczyn, za które odpowiada Wykonawca, Zamawiający będzie uprawniony do nałożenia na Wykonawcę kary umownej w wysokości 10% wartości brutto wynagrodzenia określonego w § 3 </w:t>
      </w:r>
    </w:p>
    <w:p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rozwiązania umowy z przyczyn, o których mowa w § 11 ust. 1 pkt 2, Zamawiający będzie uprawniony do nałożenia na Wykonawcę kary umownej w wysokości 10% wartości brutto wynagrodzenia określonego w § 3 </w:t>
      </w:r>
    </w:p>
    <w:p w:rsidR="00700777" w:rsidRDefault="00700777" w:rsidP="009B30C4">
      <w:pPr>
        <w:pStyle w:val="Default"/>
        <w:numPr>
          <w:ilvl w:val="0"/>
          <w:numId w:val="2"/>
        </w:numPr>
        <w:spacing w:after="55"/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8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Siła wyższa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:rsidR="00700777" w:rsidRDefault="00700777" w:rsidP="0011474A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3) promieniowanie radioaktywne lub skażenie przez radioaktywność od paliwa jądrowego lub odpadów </w:t>
      </w:r>
      <w:r w:rsidR="009B30C4">
        <w:rPr>
          <w:rFonts w:ascii="Calibri" w:hAnsi="Calibri"/>
          <w:color w:val="auto"/>
          <w:sz w:val="20"/>
          <w:szCs w:val="20"/>
        </w:rPr>
        <w:t xml:space="preserve">        </w:t>
      </w:r>
      <w:r>
        <w:rPr>
          <w:rFonts w:ascii="Calibri" w:hAnsi="Calibri"/>
          <w:color w:val="auto"/>
          <w:sz w:val="20"/>
          <w:szCs w:val="20"/>
        </w:rPr>
        <w:t xml:space="preserve">jądrowych, ze spalania paliwa jądrowego, radioaktywnych toksycznych materiałów wybuchowych oraz innych niebezpiecznych właściwości wszelkich wybuchowych zespołów nuklearnych składników; </w:t>
      </w:r>
    </w:p>
    <w:p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:rsidR="00700777" w:rsidRDefault="00700777" w:rsidP="00CF1E37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:rsidR="00C3082A" w:rsidRDefault="00C3082A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F47EE7" w:rsidRDefault="00F47EE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F47EE7" w:rsidRDefault="00F47EE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§ 9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Zmiany postanowień zawartej umowy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Zmiany postanowień umowy dopuszczalne są w następujących przypadkach: </w:t>
      </w:r>
    </w:p>
    <w:p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:rsidR="00700777" w:rsidRPr="00D11B04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 xml:space="preserve">2) zmiany terminu umowy: </w:t>
      </w:r>
    </w:p>
    <w:p w:rsidR="00700777" w:rsidRPr="00D11B04" w:rsidRDefault="00700777" w:rsidP="009B30C4">
      <w:pPr>
        <w:pStyle w:val="Default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>a) poprzez wydłużenie terminu realizacji zamówienia, określonego w § 2 ust. 1, o uzgodniony przez strony termin w wyniku zaistnienia siły wyższej,</w:t>
      </w:r>
    </w:p>
    <w:p w:rsidR="00700777" w:rsidRDefault="00700777" w:rsidP="009B30C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Pr="00D11B04">
        <w:rPr>
          <w:rFonts w:ascii="Calibri" w:hAnsi="Calibri"/>
          <w:sz w:val="20"/>
          <w:szCs w:val="20"/>
        </w:rPr>
        <w:t>) poprzez wydłużenie terminu realizacji zamówienia, określonego w § 2 ust. 1, o uzgodniony przez strony termin w wyniku wystąpienia przyczyn organizacyjnych leżących po stronie Zamawiającego</w:t>
      </w:r>
      <w:r>
        <w:rPr>
          <w:rFonts w:ascii="Calibri" w:hAnsi="Calibri"/>
          <w:sz w:val="20"/>
          <w:szCs w:val="20"/>
        </w:rPr>
        <w:t xml:space="preserve"> </w:t>
      </w:r>
    </w:p>
    <w:p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sytuacji gdy Wykonawcę, któremu Zamawiający udzielił zamówienia, ma zastąpić nowy Wykonawca: </w:t>
      </w:r>
    </w:p>
    <w:p w:rsidR="009B30C4" w:rsidRDefault="00700777" w:rsidP="009B30C4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700777" w:rsidRDefault="00700777" w:rsidP="009B30C4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w wyniku przejęcia przez Zamawiającego zobowiązań Wykonawcy względem jego podwykonawców, </w:t>
      </w:r>
    </w:p>
    <w:p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zmiany, jeżeli nie są istotne w rozumieniu art. 144 ust. 1e ustawy, niezależnie od ich wartości, </w:t>
      </w:r>
    </w:p>
    <w:p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6) innych przewidzianych w ustawie,</w:t>
      </w:r>
    </w:p>
    <w:p w:rsidR="00700777" w:rsidRPr="00D11B04" w:rsidRDefault="00700777" w:rsidP="00CF1E37">
      <w:pPr>
        <w:pStyle w:val="Default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>7) zmiany wynagrodzenia brutto Wykonawcy w przypadku, gdy w okresie obowiązywania umowy nastąpi:</w:t>
      </w:r>
    </w:p>
    <w:p w:rsidR="00700777" w:rsidRPr="00D11B04" w:rsidRDefault="00700777" w:rsidP="009B30C4">
      <w:pPr>
        <w:pStyle w:val="Default"/>
        <w:spacing w:after="53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>a) zmiana obowiązującej stawki VAT,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9B30C4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. Zmiany postanowień zawartej umowy, o których mowa w ust. 1 pkt. 1) – 7) wymagają dla swej ważności formy pisemnej w postaci aneksu podpisanego przez obie strony. Wniosek o wprowadzenie tych zmian musi być złożony na piśmie i uzasadniony.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10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Odstąpienie od umowy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:rsidR="00700777" w:rsidRDefault="00700777" w:rsidP="009B30C4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Zamawiający może odstąpić od umowy w całości lub w części w przypadku, gdy opóźnienie w realizacji danej dostawy przekroczy 7 dni w stosunku do terminu określonego w § 2 ust. 1, naliczając Wykonawcy karę umowną, o której mowa w § 8 ust. 2, </w:t>
      </w:r>
    </w:p>
    <w:p w:rsidR="00BC37EC" w:rsidRDefault="00BC37EC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11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Rozwiązanie umowy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Zamawiający, zgodnie z art. 145a ustawy Prawo zamówień publicznych, może rozwiązać umowę, jeżeli zachodzi jedna z następujących okoliczności: </w:t>
      </w:r>
    </w:p>
    <w:p w:rsidR="00700777" w:rsidRDefault="00700777" w:rsidP="00CF1E37">
      <w:pPr>
        <w:pStyle w:val="Default"/>
        <w:spacing w:after="53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zmiana umowy została dokonana z naruszeniem art. 144 ust. 1-1b, 1d i 1e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</w:p>
    <w:p w:rsidR="00700777" w:rsidRDefault="00700777" w:rsidP="00B35117">
      <w:pPr>
        <w:pStyle w:val="Default"/>
        <w:spacing w:after="53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Wykonawca w chwili zawarcia umowy podlegał wykluczeniu z postępowania na podstawie art. 24 ust. 1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W przypadku, o którym mowa w ust. 1, Wykonawca może żądać wyłącznie wynagrodzenia należnego mu z tytułu wykonania części umowy. </w:t>
      </w:r>
    </w:p>
    <w:p w:rsidR="00F47EE7" w:rsidRDefault="00F47EE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§ 12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Podwykonawcy</w:t>
      </w:r>
    </w:p>
    <w:p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Podwykonawcy wykonają zamówienie w zakresie: </w:t>
      </w:r>
    </w:p>
    <w:p w:rsidR="00700777" w:rsidRDefault="00700777" w:rsidP="00CF1E37">
      <w:pPr>
        <w:pStyle w:val="Default"/>
        <w:spacing w:after="55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_____________________________________________________________, </w:t>
      </w:r>
    </w:p>
    <w:p w:rsidR="00700777" w:rsidRDefault="00700777" w:rsidP="00CF1E37">
      <w:pPr>
        <w:pStyle w:val="Default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 _____________________________________________________________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:rsidR="00700777" w:rsidRDefault="00700777" w:rsidP="00367274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Wykonawca zobowiązuje się do wykonania przedmiotu zamówienia własnymi siłami.* </w:t>
      </w:r>
    </w:p>
    <w:p w:rsidR="00700777" w:rsidRDefault="00700777" w:rsidP="00CF1E37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w przypadku, gdy Wykonawca nie posługuje się podwykonawcami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13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Postanowienia końcowe</w:t>
      </w:r>
    </w:p>
    <w:p w:rsidR="00700777" w:rsidRDefault="00700777" w:rsidP="00367274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Umowa została sporządzona w czterech jednobrzmiących egzemplarzach, jeden dla Wykonawcy trzy dla Zamawiającego.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57773D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:rsidR="00700777" w:rsidRDefault="00700777" w:rsidP="00CF1E37">
      <w:pPr>
        <w:rPr>
          <w:sz w:val="20"/>
          <w:szCs w:val="20"/>
        </w:rPr>
      </w:pPr>
    </w:p>
    <w:p w:rsidR="00700777" w:rsidRDefault="00700777"/>
    <w:sectPr w:rsidR="00700777" w:rsidSect="006A1AFC">
      <w:headerReference w:type="default" r:id="rId7"/>
      <w:pgSz w:w="11906" w:h="16838"/>
      <w:pgMar w:top="113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94" w:rsidRDefault="00B14C94" w:rsidP="00565BEC">
      <w:pPr>
        <w:spacing w:after="0" w:line="240" w:lineRule="auto"/>
      </w:pPr>
      <w:r>
        <w:separator/>
      </w:r>
    </w:p>
  </w:endnote>
  <w:endnote w:type="continuationSeparator" w:id="0">
    <w:p w:rsidR="00B14C94" w:rsidRDefault="00B14C94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94" w:rsidRDefault="00B14C94" w:rsidP="00565BEC">
      <w:pPr>
        <w:spacing w:after="0" w:line="240" w:lineRule="auto"/>
      </w:pPr>
      <w:r>
        <w:separator/>
      </w:r>
    </w:p>
  </w:footnote>
  <w:footnote w:type="continuationSeparator" w:id="0">
    <w:p w:rsidR="00B14C94" w:rsidRDefault="00B14C94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77" w:rsidRPr="0090267C" w:rsidRDefault="0090267C" w:rsidP="00A506E8">
    <w:pPr>
      <w:pStyle w:val="Nagwek"/>
      <w:tabs>
        <w:tab w:val="clear" w:pos="9072"/>
      </w:tabs>
      <w:rPr>
        <w:i/>
      </w:rPr>
    </w:pPr>
    <w:r w:rsidRPr="0090267C">
      <w:rPr>
        <w:i/>
      </w:rPr>
      <w:t>Projekt umowy</w:t>
    </w:r>
    <w:r w:rsidR="00960DC8">
      <w:tab/>
    </w:r>
    <w:r w:rsidR="00960DC8">
      <w:tab/>
    </w:r>
    <w:r w:rsidR="00960DC8">
      <w:tab/>
    </w:r>
    <w:r w:rsidR="00960DC8">
      <w:tab/>
    </w:r>
    <w:r w:rsidR="00960DC8">
      <w:tab/>
    </w:r>
    <w:r w:rsidR="00960DC8" w:rsidRPr="0090267C">
      <w:rPr>
        <w:i/>
      </w:rPr>
      <w:t>NZ/72/D/N/L/2017</w:t>
    </w:r>
    <w:r w:rsidR="00700777" w:rsidRPr="0090267C">
      <w:rPr>
        <w:i/>
      </w:rPr>
      <w:tab/>
      <w:t xml:space="preserve"> </w:t>
    </w:r>
  </w:p>
  <w:p w:rsidR="0090267C" w:rsidRPr="0090267C" w:rsidRDefault="0090267C">
    <w:pP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B57670"/>
    <w:multiLevelType w:val="hybridMultilevel"/>
    <w:tmpl w:val="D6CE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5C"/>
    <w:rsid w:val="00004DDF"/>
    <w:rsid w:val="00023BAC"/>
    <w:rsid w:val="00055345"/>
    <w:rsid w:val="00060BC9"/>
    <w:rsid w:val="00092EE3"/>
    <w:rsid w:val="00100ACB"/>
    <w:rsid w:val="001130C7"/>
    <w:rsid w:val="0011474A"/>
    <w:rsid w:val="00157ECD"/>
    <w:rsid w:val="0019320A"/>
    <w:rsid w:val="001C56F9"/>
    <w:rsid w:val="0022533A"/>
    <w:rsid w:val="0025091D"/>
    <w:rsid w:val="002618FD"/>
    <w:rsid w:val="00262CC3"/>
    <w:rsid w:val="00277F11"/>
    <w:rsid w:val="002D0836"/>
    <w:rsid w:val="002E57D8"/>
    <w:rsid w:val="00367274"/>
    <w:rsid w:val="0039325E"/>
    <w:rsid w:val="003D285C"/>
    <w:rsid w:val="00427747"/>
    <w:rsid w:val="00454A37"/>
    <w:rsid w:val="00461E16"/>
    <w:rsid w:val="004B0C56"/>
    <w:rsid w:val="004F523D"/>
    <w:rsid w:val="0050042F"/>
    <w:rsid w:val="00565BEC"/>
    <w:rsid w:val="0057773D"/>
    <w:rsid w:val="005C550B"/>
    <w:rsid w:val="00601098"/>
    <w:rsid w:val="00656E81"/>
    <w:rsid w:val="006663FC"/>
    <w:rsid w:val="006A1AFC"/>
    <w:rsid w:val="006C7960"/>
    <w:rsid w:val="006D3875"/>
    <w:rsid w:val="00700777"/>
    <w:rsid w:val="0072718B"/>
    <w:rsid w:val="00751762"/>
    <w:rsid w:val="007718CD"/>
    <w:rsid w:val="007739B8"/>
    <w:rsid w:val="00775CC7"/>
    <w:rsid w:val="007D6AF5"/>
    <w:rsid w:val="0084032C"/>
    <w:rsid w:val="008567AB"/>
    <w:rsid w:val="0090267C"/>
    <w:rsid w:val="00916E39"/>
    <w:rsid w:val="00946528"/>
    <w:rsid w:val="00960DC8"/>
    <w:rsid w:val="00992E3F"/>
    <w:rsid w:val="009951FB"/>
    <w:rsid w:val="009B30C4"/>
    <w:rsid w:val="009D546A"/>
    <w:rsid w:val="009E3BF2"/>
    <w:rsid w:val="00A12F21"/>
    <w:rsid w:val="00A36EC3"/>
    <w:rsid w:val="00A506E8"/>
    <w:rsid w:val="00A777C5"/>
    <w:rsid w:val="00AA31EF"/>
    <w:rsid w:val="00AA6438"/>
    <w:rsid w:val="00AB3619"/>
    <w:rsid w:val="00AD087D"/>
    <w:rsid w:val="00AE6A5B"/>
    <w:rsid w:val="00B10A17"/>
    <w:rsid w:val="00B14C94"/>
    <w:rsid w:val="00B20E44"/>
    <w:rsid w:val="00B35117"/>
    <w:rsid w:val="00BC37EC"/>
    <w:rsid w:val="00BD58AB"/>
    <w:rsid w:val="00BF1C49"/>
    <w:rsid w:val="00C110D3"/>
    <w:rsid w:val="00C25F0D"/>
    <w:rsid w:val="00C3082A"/>
    <w:rsid w:val="00C4417F"/>
    <w:rsid w:val="00C77845"/>
    <w:rsid w:val="00CA24CE"/>
    <w:rsid w:val="00CA61CA"/>
    <w:rsid w:val="00CC3506"/>
    <w:rsid w:val="00CF1E37"/>
    <w:rsid w:val="00D11B04"/>
    <w:rsid w:val="00D21275"/>
    <w:rsid w:val="00D57AFA"/>
    <w:rsid w:val="00DD1E27"/>
    <w:rsid w:val="00DD69CE"/>
    <w:rsid w:val="00E05894"/>
    <w:rsid w:val="00E07835"/>
    <w:rsid w:val="00E4173A"/>
    <w:rsid w:val="00E622C5"/>
    <w:rsid w:val="00E8215E"/>
    <w:rsid w:val="00EB2D24"/>
    <w:rsid w:val="00EB42FE"/>
    <w:rsid w:val="00ED04AE"/>
    <w:rsid w:val="00ED7DFD"/>
    <w:rsid w:val="00EF0B72"/>
    <w:rsid w:val="00F47EE7"/>
    <w:rsid w:val="00F60E79"/>
    <w:rsid w:val="00F739D0"/>
    <w:rsid w:val="00F85BDC"/>
    <w:rsid w:val="00FB7D49"/>
    <w:rsid w:val="00FC2BA3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DAE7E71-4C5D-4747-940D-DC46D72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1E37"/>
    <w:pPr>
      <w:ind w:left="720"/>
      <w:contextualSpacing/>
    </w:pPr>
  </w:style>
  <w:style w:type="paragraph" w:customStyle="1" w:styleId="Default">
    <w:name w:val="Default"/>
    <w:uiPriority w:val="99"/>
    <w:rsid w:val="00CF1E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5BEC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5BEC"/>
    <w:rPr>
      <w:rFonts w:eastAsia="Times New Roman" w:cs="Times New Roman"/>
      <w:lang w:eastAsia="pl-PL"/>
    </w:rPr>
  </w:style>
  <w:style w:type="character" w:customStyle="1" w:styleId="pismamzZnak">
    <w:name w:val="pisma_mz Znak"/>
    <w:link w:val="pismamz"/>
    <w:locked/>
    <w:rsid w:val="00F739D0"/>
    <w:rPr>
      <w:rFonts w:ascii="Arial" w:hAnsi="Arial" w:cs="Arial"/>
      <w:lang w:val="x-none" w:eastAsia="en-US"/>
    </w:rPr>
  </w:style>
  <w:style w:type="paragraph" w:customStyle="1" w:styleId="pismamz">
    <w:name w:val="pisma_mz"/>
    <w:basedOn w:val="Normalny"/>
    <w:link w:val="pismamzZnak"/>
    <w:qFormat/>
    <w:rsid w:val="00F739D0"/>
    <w:pPr>
      <w:spacing w:after="0" w:line="360" w:lineRule="auto"/>
      <w:contextualSpacing/>
      <w:jc w:val="both"/>
    </w:pPr>
    <w:rPr>
      <w:rFonts w:ascii="Arial" w:eastAsia="Calibri" w:hAnsi="Arial" w:cs="Arial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52</TotalTime>
  <Pages>5</Pages>
  <Words>2375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NZ/27/D/N/AC/2017</vt:lpstr>
    </vt:vector>
  </TitlesOfParts>
  <Company/>
  <LinksUpToDate>false</LinksUpToDate>
  <CharactersWithSpaces>16597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NZ/27/D/N/AC/2017</dc:title>
  <dc:subject/>
  <dc:creator>Adela</dc:creator>
  <cp:keywords/>
  <dc:description/>
  <cp:lastModifiedBy>Szpital Limanowa</cp:lastModifiedBy>
  <cp:revision>11</cp:revision>
  <cp:lastPrinted>2017-11-24T08:16:00Z</cp:lastPrinted>
  <dcterms:created xsi:type="dcterms:W3CDTF">2017-11-23T17:31:00Z</dcterms:created>
  <dcterms:modified xsi:type="dcterms:W3CDTF">2017-11-24T09:46:00Z</dcterms:modified>
</cp:coreProperties>
</file>