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9B" w:rsidRDefault="0040509B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</w:t>
      </w:r>
      <w:bookmarkStart w:id="0" w:name="Tekst4"/>
      <w:r w:rsidR="00511954">
        <w:rPr>
          <w:rFonts w:ascii="Times New Roman" w:hAnsi="Times New Roman"/>
          <w:sz w:val="24"/>
        </w:rPr>
        <w:t xml:space="preserve"> </w:t>
      </w:r>
      <w:bookmarkEnd w:id="0"/>
      <w:r w:rsidR="005E56B3">
        <w:rPr>
          <w:rFonts w:ascii="Times New Roman" w:hAnsi="Times New Roman"/>
          <w:sz w:val="24"/>
        </w:rPr>
        <w:t>8</w:t>
      </w:r>
    </w:p>
    <w:p w:rsidR="0040509B" w:rsidRDefault="004C2E37">
      <w:pPr>
        <w:rPr>
          <w:sz w:val="22"/>
        </w:rPr>
      </w:pPr>
      <w:r w:rsidRPr="004C2E37">
        <w:rPr>
          <w:noProof/>
        </w:rPr>
        <w:pict>
          <v:roundrect id="_x0000_s1026" style="position:absolute;margin-left:-3.85pt;margin-top:1.6pt;width:158.45pt;height:57.65pt;z-index:251657728" arcsize="10923f" filled="f" strokeweight=".25pt">
            <v:textbox style="mso-next-textbox:#_x0000_s1026" inset="1pt,1pt,1pt,1pt">
              <w:txbxContent>
                <w:p w:rsidR="0040509B" w:rsidRDefault="0040509B"/>
                <w:p w:rsidR="0040509B" w:rsidRDefault="0040509B">
                  <w:pPr>
                    <w:rPr>
                      <w:sz w:val="12"/>
                    </w:rPr>
                  </w:pPr>
                </w:p>
                <w:p w:rsidR="0040509B" w:rsidRDefault="0040509B">
                  <w:pPr>
                    <w:rPr>
                      <w:sz w:val="12"/>
                    </w:rPr>
                  </w:pPr>
                </w:p>
                <w:p w:rsidR="0040509B" w:rsidRDefault="0040509B">
                  <w:pPr>
                    <w:rPr>
                      <w:sz w:val="12"/>
                    </w:rPr>
                  </w:pPr>
                </w:p>
                <w:p w:rsidR="0040509B" w:rsidRDefault="0040509B">
                  <w:pPr>
                    <w:rPr>
                      <w:sz w:val="12"/>
                    </w:rPr>
                  </w:pPr>
                </w:p>
                <w:p w:rsidR="0040509B" w:rsidRDefault="0040509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40509B" w:rsidRDefault="0040509B"/>
              </w:txbxContent>
            </v:textbox>
          </v:roundrect>
        </w:pict>
      </w:r>
    </w:p>
    <w:p w:rsidR="0040509B" w:rsidRDefault="0040509B">
      <w:pPr>
        <w:rPr>
          <w:sz w:val="22"/>
        </w:rPr>
      </w:pPr>
    </w:p>
    <w:p w:rsidR="0040509B" w:rsidRDefault="0040509B">
      <w:pPr>
        <w:rPr>
          <w:sz w:val="22"/>
        </w:rPr>
      </w:pPr>
    </w:p>
    <w:p w:rsidR="0040509B" w:rsidRDefault="0040509B">
      <w:pPr>
        <w:rPr>
          <w:sz w:val="22"/>
        </w:rPr>
      </w:pPr>
    </w:p>
    <w:p w:rsidR="0040509B" w:rsidRDefault="0040509B">
      <w:pPr>
        <w:pStyle w:val="Nagwek4"/>
        <w:rPr>
          <w:rFonts w:ascii="Times New Roman" w:hAnsi="Times New Roman"/>
          <w:sz w:val="28"/>
        </w:rPr>
      </w:pPr>
    </w:p>
    <w:p w:rsidR="002F222D" w:rsidRDefault="002F222D" w:rsidP="002F222D"/>
    <w:p w:rsidR="002F222D" w:rsidRPr="002F222D" w:rsidRDefault="002F222D" w:rsidP="002F222D">
      <w:r>
        <w:t xml:space="preserve">Nr </w:t>
      </w:r>
      <w:proofErr w:type="spellStart"/>
      <w:r>
        <w:t>spr</w:t>
      </w:r>
      <w:proofErr w:type="spellEnd"/>
      <w:r>
        <w:t>. 09/ZP/2017</w:t>
      </w:r>
    </w:p>
    <w:p w:rsidR="0040509B" w:rsidRDefault="002F222D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Oświadczenie</w:t>
      </w:r>
    </w:p>
    <w:p w:rsidR="002F222D" w:rsidRDefault="002F222D" w:rsidP="002F222D"/>
    <w:p w:rsidR="002F222D" w:rsidRPr="002F222D" w:rsidRDefault="002F222D" w:rsidP="002F222D">
      <w:pPr>
        <w:spacing w:line="360" w:lineRule="auto"/>
        <w:rPr>
          <w:sz w:val="24"/>
          <w:szCs w:val="24"/>
        </w:rPr>
      </w:pPr>
      <w:r w:rsidRPr="002F222D">
        <w:rPr>
          <w:sz w:val="24"/>
          <w:szCs w:val="24"/>
        </w:rPr>
        <w:t xml:space="preserve">Oświadczamy, że </w:t>
      </w:r>
      <w:r w:rsidR="00536834">
        <w:rPr>
          <w:sz w:val="24"/>
          <w:szCs w:val="24"/>
        </w:rPr>
        <w:t>do 14 dni od podpisania</w:t>
      </w:r>
      <w:r w:rsidRPr="002F222D">
        <w:rPr>
          <w:sz w:val="24"/>
          <w:szCs w:val="24"/>
        </w:rPr>
        <w:t xml:space="preserve"> umowy, przedłożymy ubezpieczenie OC w zakresie  prowadzonej działalności z uwzględnieniem dzierżawy respiratorów dla  Szpitala Chorób Płuc im. Św. Józefa w Pilchowicach</w:t>
      </w:r>
    </w:p>
    <w:p w:rsidR="0040509B" w:rsidRPr="002F222D" w:rsidRDefault="0040509B" w:rsidP="002F222D">
      <w:pPr>
        <w:spacing w:line="360" w:lineRule="auto"/>
        <w:jc w:val="right"/>
        <w:rPr>
          <w:b/>
          <w:sz w:val="24"/>
          <w:szCs w:val="24"/>
        </w:rPr>
      </w:pPr>
    </w:p>
    <w:p w:rsidR="0040509B" w:rsidRDefault="0040509B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40509B" w:rsidRDefault="0040509B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40509B" w:rsidRDefault="0040509B">
      <w:pPr>
        <w:spacing w:line="360" w:lineRule="auto"/>
        <w:ind w:left="851" w:hanging="284"/>
        <w:jc w:val="both"/>
      </w:pPr>
    </w:p>
    <w:p w:rsidR="0040509B" w:rsidRDefault="0040509B">
      <w:pPr>
        <w:spacing w:line="360" w:lineRule="auto"/>
        <w:ind w:hanging="284"/>
      </w:pPr>
    </w:p>
    <w:sectPr w:rsidR="0040509B" w:rsidSect="008324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188" w:rsidRDefault="00492188">
      <w:r>
        <w:separator/>
      </w:r>
    </w:p>
  </w:endnote>
  <w:endnote w:type="continuationSeparator" w:id="1">
    <w:p w:rsidR="00492188" w:rsidRDefault="0049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4C2E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509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509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09B" w:rsidRDefault="004050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4C2E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40509B" w:rsidRDefault="0040509B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C2E3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C2E37">
      <w:rPr>
        <w:rStyle w:val="Numerstrony"/>
        <w:rFonts w:ascii="Arial" w:hAnsi="Arial"/>
        <w:sz w:val="18"/>
        <w:szCs w:val="18"/>
      </w:rPr>
      <w:fldChar w:fldCharType="separate"/>
    </w:r>
    <w:r w:rsidR="00536834">
      <w:rPr>
        <w:rStyle w:val="Numerstrony"/>
        <w:rFonts w:ascii="Arial" w:hAnsi="Arial"/>
        <w:noProof/>
        <w:sz w:val="18"/>
        <w:szCs w:val="18"/>
      </w:rPr>
      <w:t>1</w:t>
    </w:r>
    <w:r w:rsidR="004C2E3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C2E3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C2E37">
      <w:rPr>
        <w:rStyle w:val="Numerstrony"/>
        <w:rFonts w:ascii="Arial" w:hAnsi="Arial"/>
        <w:sz w:val="18"/>
        <w:szCs w:val="18"/>
      </w:rPr>
      <w:fldChar w:fldCharType="separate"/>
    </w:r>
    <w:r w:rsidR="00536834">
      <w:rPr>
        <w:rStyle w:val="Numerstrony"/>
        <w:rFonts w:ascii="Arial" w:hAnsi="Arial"/>
        <w:noProof/>
        <w:sz w:val="18"/>
        <w:szCs w:val="18"/>
      </w:rPr>
      <w:t>1</w:t>
    </w:r>
    <w:r w:rsidR="004C2E37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40509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0509B" w:rsidRDefault="0040509B">
    <w:pPr>
      <w:pStyle w:val="Stopka"/>
      <w:tabs>
        <w:tab w:val="clear" w:pos="4536"/>
      </w:tabs>
      <w:jc w:val="center"/>
    </w:pPr>
  </w:p>
  <w:p w:rsidR="0040509B" w:rsidRDefault="0040509B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4C2E3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C2E37">
      <w:rPr>
        <w:rStyle w:val="Numerstrony"/>
      </w:rPr>
      <w:fldChar w:fldCharType="separate"/>
    </w:r>
    <w:r>
      <w:rPr>
        <w:rStyle w:val="Numerstrony"/>
        <w:noProof/>
      </w:rPr>
      <w:t>1</w:t>
    </w:r>
    <w:r w:rsidR="004C2E37">
      <w:rPr>
        <w:rStyle w:val="Numerstrony"/>
      </w:rPr>
      <w:fldChar w:fldCharType="end"/>
    </w:r>
    <w:r>
      <w:rPr>
        <w:rStyle w:val="Numerstrony"/>
      </w:rPr>
      <w:t>/</w:t>
    </w:r>
    <w:r w:rsidR="004C2E3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4C2E37">
      <w:rPr>
        <w:rStyle w:val="Numerstrony"/>
      </w:rPr>
      <w:fldChar w:fldCharType="separate"/>
    </w:r>
    <w:r w:rsidR="00536834">
      <w:rPr>
        <w:rStyle w:val="Numerstrony"/>
        <w:noProof/>
      </w:rPr>
      <w:t>1</w:t>
    </w:r>
    <w:r w:rsidR="004C2E37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188" w:rsidRDefault="00492188">
      <w:r>
        <w:separator/>
      </w:r>
    </w:p>
  </w:footnote>
  <w:footnote w:type="continuationSeparator" w:id="1">
    <w:p w:rsidR="00492188" w:rsidRDefault="00492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2D" w:rsidRDefault="008C70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2D" w:rsidRDefault="008C702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40509B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02D"/>
    <w:rsid w:val="000C5B68"/>
    <w:rsid w:val="002F222D"/>
    <w:rsid w:val="003D7607"/>
    <w:rsid w:val="0040509B"/>
    <w:rsid w:val="00492188"/>
    <w:rsid w:val="004C2E37"/>
    <w:rsid w:val="00511954"/>
    <w:rsid w:val="00536834"/>
    <w:rsid w:val="005E56B3"/>
    <w:rsid w:val="008324DA"/>
    <w:rsid w:val="00860683"/>
    <w:rsid w:val="008C702D"/>
    <w:rsid w:val="009C4B96"/>
    <w:rsid w:val="00E46117"/>
    <w:rsid w:val="00F6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24DA"/>
  </w:style>
  <w:style w:type="paragraph" w:styleId="Nagwek1">
    <w:name w:val="heading 1"/>
    <w:basedOn w:val="Normalny"/>
    <w:next w:val="Normalny"/>
    <w:qFormat/>
    <w:rsid w:val="008324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324D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324DA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8324DA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324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24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24DA"/>
  </w:style>
  <w:style w:type="character" w:styleId="Odwoaniedokomentarza">
    <w:name w:val="annotation reference"/>
    <w:basedOn w:val="Domylnaczcionkaakapitu"/>
    <w:semiHidden/>
    <w:rsid w:val="008324DA"/>
    <w:rPr>
      <w:sz w:val="16"/>
    </w:rPr>
  </w:style>
  <w:style w:type="paragraph" w:styleId="Tekstkomentarza">
    <w:name w:val="annotation text"/>
    <w:basedOn w:val="Normalny"/>
    <w:semiHidden/>
    <w:rsid w:val="008324DA"/>
  </w:style>
  <w:style w:type="paragraph" w:styleId="Tytu">
    <w:name w:val="Title"/>
    <w:basedOn w:val="Normalny"/>
    <w:qFormat/>
    <w:rsid w:val="008324DA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8324DA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8324DA"/>
    <w:pPr>
      <w:widowControl w:val="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46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Kazimierz Janicki</dc:creator>
  <cp:keywords/>
  <cp:lastModifiedBy>Kazimierz Janicki</cp:lastModifiedBy>
  <cp:revision>2</cp:revision>
  <cp:lastPrinted>2017-11-21T11:07:00Z</cp:lastPrinted>
  <dcterms:created xsi:type="dcterms:W3CDTF">2017-11-21T11:07:00Z</dcterms:created>
  <dcterms:modified xsi:type="dcterms:W3CDTF">2017-11-21T11:07:00Z</dcterms:modified>
</cp:coreProperties>
</file>