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E37" w:rsidRPr="0057773D" w:rsidRDefault="00CF1E37" w:rsidP="00622ADA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CF1E37" w:rsidRDefault="00CF1E37" w:rsidP="00B77710">
      <w:pPr>
        <w:pStyle w:val="Default"/>
        <w:ind w:left="142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Umowa</w:t>
      </w:r>
    </w:p>
    <w:p w:rsidR="00CF1E37" w:rsidRDefault="00CF1E37" w:rsidP="00B77710">
      <w:pPr>
        <w:pStyle w:val="Default"/>
        <w:ind w:left="142"/>
        <w:rPr>
          <w:rFonts w:asciiTheme="minorHAnsi" w:hAnsiTheme="minorHAnsi"/>
          <w:sz w:val="20"/>
          <w:szCs w:val="20"/>
        </w:rPr>
      </w:pPr>
    </w:p>
    <w:p w:rsidR="00CF1E37" w:rsidRDefault="00622ADA" w:rsidP="00B77710">
      <w:pPr>
        <w:pStyle w:val="Default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zawarta w dniu </w:t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  <w:t>_____</w:t>
      </w:r>
      <w:r w:rsidR="00A91AB9">
        <w:rPr>
          <w:rFonts w:asciiTheme="minorHAnsi" w:hAnsiTheme="minorHAnsi"/>
          <w:sz w:val="20"/>
          <w:szCs w:val="20"/>
        </w:rPr>
        <w:t>.</w:t>
      </w:r>
      <w:r w:rsidR="000D2B22">
        <w:rPr>
          <w:rFonts w:asciiTheme="minorHAnsi" w:hAnsiTheme="minorHAnsi"/>
          <w:sz w:val="20"/>
          <w:szCs w:val="20"/>
        </w:rPr>
        <w:t>2017</w:t>
      </w:r>
      <w:r w:rsidR="00CF1E37">
        <w:rPr>
          <w:rFonts w:asciiTheme="minorHAnsi" w:hAnsiTheme="minorHAnsi"/>
          <w:sz w:val="20"/>
          <w:szCs w:val="20"/>
        </w:rPr>
        <w:t xml:space="preserve">r.  w Limanowej </w:t>
      </w:r>
      <w:r w:rsidR="00CF1E37">
        <w:rPr>
          <w:rFonts w:asciiTheme="minorHAnsi" w:hAnsiTheme="minorHAnsi"/>
          <w:bCs/>
          <w:sz w:val="20"/>
          <w:szCs w:val="20"/>
        </w:rPr>
        <w:t>pomiędzy:</w:t>
      </w:r>
    </w:p>
    <w:p w:rsidR="00CF1E37" w:rsidRDefault="00CF1E37" w:rsidP="00B77710">
      <w:pPr>
        <w:pStyle w:val="Default"/>
        <w:ind w:left="142" w:right="6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Szpitalem Powiatowym w Limanowej Imienia Miłosierdzia Bożego</w:t>
      </w:r>
    </w:p>
    <w:p w:rsidR="00CF1E37" w:rsidRDefault="00CF1E37" w:rsidP="00B77710">
      <w:pPr>
        <w:pStyle w:val="Default"/>
        <w:ind w:left="142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z siedzibą: </w:t>
      </w:r>
      <w:r>
        <w:rPr>
          <w:rFonts w:asciiTheme="minorHAnsi" w:hAnsiTheme="minorHAnsi"/>
          <w:b/>
          <w:bCs/>
          <w:sz w:val="20"/>
          <w:szCs w:val="20"/>
        </w:rPr>
        <w:t xml:space="preserve">34 – 600 Limanowa, ul. Piłsudskiego 61, </w:t>
      </w:r>
    </w:p>
    <w:p w:rsidR="00CF1E37" w:rsidRDefault="00CF1E37" w:rsidP="00B77710">
      <w:pPr>
        <w:pStyle w:val="Default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KRS 0000019390, NIP 737-17-41-935, REGON P-000304378</w:t>
      </w:r>
    </w:p>
    <w:p w:rsidR="00CF1E37" w:rsidRDefault="00CF1E37" w:rsidP="00B77710">
      <w:pPr>
        <w:pStyle w:val="Default"/>
        <w:ind w:left="142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w imieniu którego działa Dyrektor – </w:t>
      </w:r>
      <w:r>
        <w:rPr>
          <w:rFonts w:asciiTheme="minorHAnsi" w:hAnsiTheme="minorHAnsi"/>
          <w:b/>
          <w:sz w:val="20"/>
          <w:szCs w:val="20"/>
        </w:rPr>
        <w:t xml:space="preserve">mgr Marcin </w:t>
      </w:r>
      <w:proofErr w:type="spellStart"/>
      <w:r>
        <w:rPr>
          <w:rFonts w:asciiTheme="minorHAnsi" w:hAnsiTheme="minorHAnsi"/>
          <w:b/>
          <w:sz w:val="20"/>
          <w:szCs w:val="20"/>
        </w:rPr>
        <w:t>Radzięta</w:t>
      </w:r>
      <w:proofErr w:type="spellEnd"/>
    </w:p>
    <w:p w:rsidR="00CF1E37" w:rsidRDefault="00CF1E37" w:rsidP="00B77710">
      <w:pPr>
        <w:pStyle w:val="Default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zwanym dalej </w:t>
      </w:r>
      <w:r>
        <w:rPr>
          <w:rFonts w:asciiTheme="minorHAnsi" w:hAnsiTheme="minorHAnsi"/>
          <w:b/>
          <w:sz w:val="20"/>
          <w:szCs w:val="20"/>
        </w:rPr>
        <w:t>Zamawiającym</w:t>
      </w:r>
    </w:p>
    <w:p w:rsidR="00A91AB9" w:rsidRDefault="00CF1E37" w:rsidP="00A91AB9">
      <w:pPr>
        <w:pStyle w:val="Nagwek3"/>
        <w:spacing w:after="20"/>
        <w:ind w:left="0"/>
        <w:rPr>
          <w:rFonts w:ascii="Calibri" w:hAnsi="Calibri"/>
        </w:rPr>
      </w:pPr>
      <w:r>
        <w:rPr>
          <w:rFonts w:asciiTheme="minorHAnsi" w:hAnsiTheme="minorHAnsi"/>
          <w:bCs/>
          <w:sz w:val="20"/>
          <w:szCs w:val="20"/>
        </w:rPr>
        <w:t xml:space="preserve"> a firmą</w:t>
      </w:r>
      <w:r w:rsidR="00A91AB9">
        <w:rPr>
          <w:rFonts w:asciiTheme="minorHAnsi" w:hAnsiTheme="minorHAnsi"/>
          <w:bCs/>
          <w:sz w:val="20"/>
          <w:szCs w:val="20"/>
        </w:rPr>
        <w:t xml:space="preserve">: </w:t>
      </w:r>
      <w:r w:rsidR="00622ADA">
        <w:rPr>
          <w:rFonts w:asciiTheme="minorHAnsi" w:hAnsiTheme="minorHAnsi"/>
          <w:bCs/>
          <w:sz w:val="20"/>
          <w:szCs w:val="20"/>
        </w:rPr>
        <w:t>______________________________________________</w:t>
      </w:r>
    </w:p>
    <w:p w:rsidR="00A91AB9" w:rsidRDefault="00622ADA" w:rsidP="00A91AB9">
      <w:pPr>
        <w:pStyle w:val="Nagwek3"/>
        <w:spacing w:after="20"/>
        <w:ind w:left="0"/>
        <w:rPr>
          <w:rFonts w:ascii="Calibri" w:hAnsi="Calibri"/>
        </w:rPr>
      </w:pPr>
      <w:r>
        <w:rPr>
          <w:rFonts w:ascii="Calibri" w:hAnsi="Calibri"/>
        </w:rPr>
        <w:t xml:space="preserve">    wpisaną do __________________, NIP __________, REGON _________</w:t>
      </w:r>
    </w:p>
    <w:p w:rsidR="00CF1E37" w:rsidRDefault="00CF1E37" w:rsidP="00A91AB9">
      <w:pPr>
        <w:pStyle w:val="Default"/>
        <w:ind w:left="142"/>
        <w:rPr>
          <w:rFonts w:asciiTheme="minorHAnsi" w:hAnsiTheme="minorHAnsi"/>
          <w:sz w:val="20"/>
          <w:szCs w:val="20"/>
        </w:rPr>
      </w:pPr>
    </w:p>
    <w:p w:rsidR="00CF1E37" w:rsidRDefault="00CF1E37" w:rsidP="00B77710">
      <w:pPr>
        <w:pStyle w:val="Default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reprezentowanym przez: ___________________________________________________</w:t>
      </w:r>
    </w:p>
    <w:p w:rsidR="00CF1E37" w:rsidRDefault="00CF1E37" w:rsidP="00B77710">
      <w:pPr>
        <w:pStyle w:val="Default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___________________________________________________</w:t>
      </w:r>
    </w:p>
    <w:p w:rsidR="00CF1E37" w:rsidRDefault="00CF1E37" w:rsidP="00B77710">
      <w:pPr>
        <w:pStyle w:val="Default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zwanym dalej </w:t>
      </w:r>
      <w:r>
        <w:rPr>
          <w:rFonts w:asciiTheme="minorHAnsi" w:hAnsiTheme="minorHAnsi"/>
          <w:b/>
          <w:sz w:val="20"/>
          <w:szCs w:val="20"/>
        </w:rPr>
        <w:t xml:space="preserve">Wykonawcą </w:t>
      </w:r>
    </w:p>
    <w:p w:rsidR="00CF1E37" w:rsidRDefault="00CF1E37" w:rsidP="00B77710">
      <w:pPr>
        <w:pStyle w:val="Default"/>
        <w:ind w:left="142"/>
        <w:rPr>
          <w:rFonts w:asciiTheme="minorHAnsi" w:hAnsiTheme="minorHAnsi"/>
          <w:sz w:val="20"/>
          <w:szCs w:val="20"/>
        </w:rPr>
      </w:pPr>
    </w:p>
    <w:p w:rsidR="00CF1E37" w:rsidRDefault="00CF1E37" w:rsidP="000D2B22">
      <w:pPr>
        <w:pStyle w:val="Default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wyniku postępowania o udzielenie zamówienia publicznego w trybie przetargu nieograniczo</w:t>
      </w:r>
      <w:r w:rsidR="000D2B22">
        <w:rPr>
          <w:rFonts w:asciiTheme="minorHAnsi" w:hAnsiTheme="minorHAnsi"/>
          <w:sz w:val="20"/>
          <w:szCs w:val="20"/>
        </w:rPr>
        <w:t xml:space="preserve">nego na podstawie art. 39 </w:t>
      </w:r>
      <w:r>
        <w:rPr>
          <w:rFonts w:asciiTheme="minorHAnsi" w:hAnsiTheme="minorHAnsi"/>
          <w:sz w:val="20"/>
          <w:szCs w:val="20"/>
        </w:rPr>
        <w:t xml:space="preserve">ustawy z dnia 29 stycznia 2004r. Prawo zamówień publicznych, (tekst jednolity </w:t>
      </w:r>
      <w:r w:rsidR="002A14C1">
        <w:rPr>
          <w:color w:val="333333"/>
          <w:sz w:val="18"/>
          <w:szCs w:val="18"/>
          <w:shd w:val="clear" w:color="auto" w:fill="FFFFFF"/>
        </w:rPr>
        <w:t>Dz.U.2017, poz.1579</w:t>
      </w:r>
      <w:r w:rsidR="000D2B22">
        <w:rPr>
          <w:rFonts w:asciiTheme="minorHAnsi" w:hAnsiTheme="minorHAnsi"/>
          <w:sz w:val="20"/>
          <w:szCs w:val="20"/>
        </w:rPr>
        <w:t xml:space="preserve">), zwanej dalej </w:t>
      </w:r>
      <w:r>
        <w:rPr>
          <w:rFonts w:asciiTheme="minorHAnsi" w:hAnsiTheme="minorHAnsi"/>
          <w:sz w:val="20"/>
          <w:szCs w:val="20"/>
        </w:rPr>
        <w:t>ustawą, została zawarta umowa o następującej treści:</w:t>
      </w:r>
    </w:p>
    <w:p w:rsidR="00CF1E37" w:rsidRDefault="00CF1E37" w:rsidP="00B77710">
      <w:pPr>
        <w:pStyle w:val="Default"/>
        <w:ind w:left="142"/>
        <w:rPr>
          <w:rFonts w:asciiTheme="minorHAnsi" w:hAnsiTheme="minorHAnsi"/>
          <w:b/>
          <w:bCs/>
          <w:sz w:val="20"/>
          <w:szCs w:val="20"/>
        </w:rPr>
      </w:pPr>
    </w:p>
    <w:p w:rsidR="00CF1E37" w:rsidRDefault="00CF1E37" w:rsidP="00B77710">
      <w:pPr>
        <w:pStyle w:val="Default"/>
        <w:ind w:left="142"/>
        <w:rPr>
          <w:rFonts w:asciiTheme="minorHAnsi" w:hAnsiTheme="minorHAnsi"/>
          <w:b/>
          <w:bCs/>
          <w:sz w:val="20"/>
          <w:szCs w:val="20"/>
        </w:rPr>
      </w:pPr>
    </w:p>
    <w:p w:rsidR="00CF1E37" w:rsidRDefault="00CF1E37" w:rsidP="00B77710">
      <w:pPr>
        <w:pStyle w:val="Default"/>
        <w:ind w:left="142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§ 1</w:t>
      </w:r>
    </w:p>
    <w:p w:rsidR="00CF1E37" w:rsidRDefault="00CF1E37" w:rsidP="00B77710">
      <w:pPr>
        <w:pStyle w:val="Default"/>
        <w:ind w:left="142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Przedmiot umowy</w:t>
      </w:r>
    </w:p>
    <w:p w:rsidR="007D33FF" w:rsidRPr="007D33FF" w:rsidRDefault="007D33FF" w:rsidP="007D33FF">
      <w:pPr>
        <w:pStyle w:val="Tytu"/>
        <w:spacing w:after="20"/>
        <w:jc w:val="both"/>
        <w:rPr>
          <w:rFonts w:asciiTheme="minorHAnsi" w:hAnsiTheme="minorHAnsi" w:cs="Tahoma"/>
          <w:bCs/>
          <w:sz w:val="18"/>
        </w:rPr>
      </w:pPr>
      <w:r>
        <w:rPr>
          <w:rFonts w:asciiTheme="minorHAnsi" w:hAnsiTheme="minorHAnsi"/>
          <w:sz w:val="20"/>
        </w:rPr>
        <w:t>1.</w:t>
      </w:r>
      <w:r w:rsidR="007B020A" w:rsidRPr="007D33FF">
        <w:rPr>
          <w:rFonts w:asciiTheme="minorHAnsi" w:hAnsiTheme="minorHAnsi"/>
          <w:sz w:val="20"/>
        </w:rPr>
        <w:t xml:space="preserve">Przedmiotem umowy są sukcesywne </w:t>
      </w:r>
      <w:r w:rsidR="007B020A" w:rsidRPr="007D33FF">
        <w:rPr>
          <w:rFonts w:asciiTheme="minorHAnsi" w:hAnsiTheme="minorHAnsi"/>
          <w:b/>
          <w:sz w:val="20"/>
        </w:rPr>
        <w:t>dostawy</w:t>
      </w:r>
      <w:r w:rsidR="007B020A" w:rsidRPr="007D33FF">
        <w:rPr>
          <w:rFonts w:asciiTheme="minorHAnsi" w:hAnsiTheme="minorHAnsi"/>
          <w:b/>
          <w:sz w:val="32"/>
          <w:szCs w:val="32"/>
        </w:rPr>
        <w:t xml:space="preserve"> </w:t>
      </w:r>
      <w:r w:rsidR="007B020A" w:rsidRPr="007D33FF">
        <w:rPr>
          <w:rFonts w:asciiTheme="minorHAnsi" w:hAnsiTheme="minorHAnsi"/>
          <w:b/>
          <w:sz w:val="20"/>
        </w:rPr>
        <w:t>wyrobów medycznych</w:t>
      </w:r>
      <w:r w:rsidR="007B020A" w:rsidRPr="007D33FF">
        <w:rPr>
          <w:rFonts w:asciiTheme="minorHAnsi" w:hAnsiTheme="minorHAnsi"/>
          <w:sz w:val="20"/>
        </w:rPr>
        <w:t xml:space="preserve"> ujętych</w:t>
      </w:r>
      <w:r w:rsidR="007B020A" w:rsidRPr="007D33FF">
        <w:rPr>
          <w:rFonts w:asciiTheme="minorHAnsi" w:hAnsiTheme="minorHAnsi"/>
        </w:rPr>
        <w:t xml:space="preserve"> </w:t>
      </w:r>
      <w:r w:rsidR="007B020A" w:rsidRPr="007D33FF">
        <w:rPr>
          <w:rFonts w:asciiTheme="minorHAnsi" w:hAnsiTheme="minorHAnsi"/>
          <w:b/>
          <w:sz w:val="20"/>
        </w:rPr>
        <w:t xml:space="preserve">w zadaniu nr _____________ </w:t>
      </w:r>
      <w:r w:rsidR="007B020A" w:rsidRPr="007D33FF">
        <w:rPr>
          <w:rFonts w:asciiTheme="minorHAnsi" w:hAnsiTheme="minorHAnsi"/>
          <w:sz w:val="20"/>
        </w:rPr>
        <w:t xml:space="preserve">dla potrzeb Szpitala Powiatowego w Limanowej zgodnie ze złożoną ofertą w asortymencie, ilościach i cenach wyszczególnionych w formularzu asortymentowo-cenowym stanowiącym integralną część umowy. </w:t>
      </w:r>
      <w:r w:rsidRPr="007D33FF">
        <w:rPr>
          <w:rFonts w:asciiTheme="minorHAnsi" w:hAnsiTheme="minorHAnsi"/>
          <w:sz w:val="20"/>
        </w:rPr>
        <w:t>Termin ważności do użycia</w:t>
      </w:r>
      <w:r w:rsidRPr="007D33FF">
        <w:rPr>
          <w:rFonts w:asciiTheme="minorHAnsi" w:hAnsiTheme="minorHAnsi" w:cs="Tahoma"/>
          <w:bCs/>
          <w:sz w:val="18"/>
        </w:rPr>
        <w:t xml:space="preserve"> dostarczonych wyr</w:t>
      </w:r>
      <w:r w:rsidRPr="007D33FF">
        <w:rPr>
          <w:rFonts w:asciiTheme="minorHAnsi" w:hAnsiTheme="minorHAnsi" w:cs="Tahoma"/>
          <w:bCs/>
          <w:sz w:val="18"/>
        </w:rPr>
        <w:t>obów nie może być krótszy niż 6</w:t>
      </w:r>
      <w:r w:rsidRPr="007D33FF">
        <w:rPr>
          <w:rFonts w:asciiTheme="minorHAnsi" w:hAnsiTheme="minorHAnsi" w:cs="Tahoma"/>
          <w:bCs/>
          <w:sz w:val="18"/>
        </w:rPr>
        <w:t xml:space="preserve"> miesięcy od daty dostawy (przy każdej dostawie)</w:t>
      </w:r>
    </w:p>
    <w:p w:rsidR="007B020A" w:rsidRPr="00DB0391" w:rsidRDefault="00D85C23" w:rsidP="00D85C23">
      <w:pPr>
        <w:pStyle w:val="Default"/>
        <w:spacing w:after="53"/>
        <w:rPr>
          <w:rFonts w:asciiTheme="minorHAnsi" w:eastAsia="Times New Roman" w:hAnsiTheme="minorHAnsi" w:cs="Tahoma"/>
          <w:sz w:val="20"/>
          <w:szCs w:val="20"/>
          <w:lang w:eastAsia="ar-SA"/>
        </w:rPr>
      </w:pPr>
      <w:bookmarkStart w:id="0" w:name="_GoBack"/>
      <w:bookmarkEnd w:id="0"/>
      <w:r>
        <w:rPr>
          <w:rFonts w:asciiTheme="minorHAnsi" w:hAnsiTheme="minorHAnsi"/>
          <w:sz w:val="20"/>
          <w:szCs w:val="20"/>
        </w:rPr>
        <w:t xml:space="preserve">2. </w:t>
      </w:r>
      <w:r w:rsidR="007B020A" w:rsidRPr="00DB0391">
        <w:rPr>
          <w:rFonts w:asciiTheme="minorHAnsi" w:hAnsiTheme="minorHAnsi"/>
          <w:sz w:val="20"/>
          <w:szCs w:val="20"/>
        </w:rPr>
        <w:t>Wykonawca zobowiązuje się do zrealizowania pełnego zakresu rzeczowego niniejszej umo</w:t>
      </w:r>
      <w:r w:rsidR="007B020A">
        <w:rPr>
          <w:rFonts w:asciiTheme="minorHAnsi" w:hAnsiTheme="minorHAnsi"/>
          <w:sz w:val="20"/>
          <w:szCs w:val="20"/>
        </w:rPr>
        <w:t xml:space="preserve">wy zgodnie z postanowieniami </w:t>
      </w:r>
      <w:r w:rsidR="007B020A" w:rsidRPr="00DB0391">
        <w:rPr>
          <w:rFonts w:asciiTheme="minorHAnsi" w:hAnsiTheme="minorHAnsi"/>
          <w:sz w:val="20"/>
          <w:szCs w:val="20"/>
        </w:rPr>
        <w:t>Specyfikacji Istotnych Warunków Zamówienia (SIWZ)</w:t>
      </w:r>
      <w:r w:rsidR="007B020A">
        <w:rPr>
          <w:rFonts w:asciiTheme="minorHAnsi" w:hAnsiTheme="minorHAnsi"/>
          <w:sz w:val="20"/>
          <w:szCs w:val="20"/>
        </w:rPr>
        <w:t xml:space="preserve">, </w:t>
      </w:r>
      <w:r w:rsidR="007B020A" w:rsidRPr="00267118">
        <w:rPr>
          <w:rFonts w:asciiTheme="minorHAnsi" w:hAnsiTheme="minorHAnsi"/>
          <w:sz w:val="20"/>
          <w:szCs w:val="20"/>
        </w:rPr>
        <w:t>obowiązującymi przepisami, ogólnie p</w:t>
      </w:r>
      <w:r w:rsidR="00C46D76">
        <w:rPr>
          <w:rFonts w:asciiTheme="minorHAnsi" w:hAnsiTheme="minorHAnsi"/>
          <w:sz w:val="20"/>
          <w:szCs w:val="20"/>
        </w:rPr>
        <w:t xml:space="preserve">rzyjętą wiedzą w tym zakresie oraz </w:t>
      </w:r>
      <w:r w:rsidR="007B020A" w:rsidRPr="00267118">
        <w:rPr>
          <w:rFonts w:asciiTheme="minorHAnsi" w:hAnsiTheme="minorHAnsi"/>
          <w:sz w:val="20"/>
          <w:szCs w:val="20"/>
        </w:rPr>
        <w:t>ofertą Wykonawcy.</w:t>
      </w:r>
    </w:p>
    <w:p w:rsidR="007B020A" w:rsidRDefault="00D85C23" w:rsidP="00D85C23">
      <w:pPr>
        <w:pStyle w:val="Default"/>
        <w:spacing w:after="5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3. </w:t>
      </w:r>
      <w:r w:rsidR="007B020A" w:rsidRPr="00DB0391">
        <w:rPr>
          <w:rFonts w:asciiTheme="minorHAnsi" w:hAnsiTheme="minorHAnsi"/>
          <w:sz w:val="20"/>
          <w:szCs w:val="20"/>
        </w:rPr>
        <w:t xml:space="preserve">Ilości wykazane w Formularzu asortymentowo-cenowym stanowią szacunkowe ilości dla okresu trwania umowy i mogą być wyższe lub niższe w poszczególnych </w:t>
      </w:r>
      <w:r w:rsidR="007B020A">
        <w:rPr>
          <w:rFonts w:asciiTheme="minorHAnsi" w:hAnsiTheme="minorHAnsi"/>
          <w:sz w:val="20"/>
          <w:szCs w:val="20"/>
        </w:rPr>
        <w:t>wyrobach w ramach ogólnej kwoty oferty.</w:t>
      </w:r>
      <w:r w:rsidR="007B020A" w:rsidRPr="00DB0391">
        <w:rPr>
          <w:rFonts w:asciiTheme="minorHAnsi" w:hAnsiTheme="minorHAnsi"/>
          <w:sz w:val="20"/>
          <w:szCs w:val="20"/>
        </w:rPr>
        <w:t xml:space="preserve"> Ich wielkość uzależniona będzie od bieżącego zapotrzebowania Zamawiającego</w:t>
      </w:r>
      <w:r w:rsidR="002C653C">
        <w:rPr>
          <w:rFonts w:asciiTheme="minorHAnsi" w:hAnsiTheme="minorHAnsi"/>
          <w:sz w:val="20"/>
          <w:szCs w:val="20"/>
        </w:rPr>
        <w:t>.</w:t>
      </w:r>
    </w:p>
    <w:p w:rsidR="007B020A" w:rsidRDefault="00D85C23" w:rsidP="00D85C23">
      <w:pPr>
        <w:pStyle w:val="Default"/>
        <w:spacing w:after="5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4. </w:t>
      </w:r>
      <w:r w:rsidR="007B020A" w:rsidRPr="002E4746">
        <w:rPr>
          <w:rFonts w:asciiTheme="minorHAnsi" w:hAnsiTheme="minorHAnsi"/>
          <w:sz w:val="20"/>
          <w:szCs w:val="20"/>
        </w:rPr>
        <w:t>Wszystkie dostarczane wyroby będą posiadać niezbędne dokumenty dopuszczające do obrotu i używania na terenie RP i będą oznakowane zgodni</w:t>
      </w:r>
      <w:r w:rsidR="007B020A">
        <w:rPr>
          <w:rFonts w:asciiTheme="minorHAnsi" w:hAnsiTheme="minorHAnsi"/>
          <w:sz w:val="20"/>
          <w:szCs w:val="20"/>
        </w:rPr>
        <w:t>e z Ustawą z dnia 20.05.2010 r. o Wyrobach Medycznych (</w:t>
      </w:r>
      <w:r w:rsidR="00697967">
        <w:rPr>
          <w:rFonts w:asciiTheme="minorHAnsi" w:hAnsiTheme="minorHAnsi"/>
          <w:sz w:val="20"/>
          <w:szCs w:val="20"/>
        </w:rPr>
        <w:t>T. j. z 217, poz. 211</w:t>
      </w:r>
      <w:r w:rsidR="007B020A" w:rsidRPr="00812D1E">
        <w:rPr>
          <w:rFonts w:asciiTheme="minorHAnsi" w:hAnsiTheme="minorHAnsi"/>
          <w:sz w:val="20"/>
          <w:szCs w:val="20"/>
        </w:rPr>
        <w:t>)</w:t>
      </w:r>
    </w:p>
    <w:p w:rsidR="00811576" w:rsidRPr="00811576" w:rsidRDefault="00767315" w:rsidP="00767315">
      <w:pPr>
        <w:overflowPunct w:val="0"/>
        <w:autoSpaceDE w:val="0"/>
        <w:autoSpaceDN w:val="0"/>
        <w:adjustRightInd w:val="0"/>
        <w:spacing w:after="60"/>
        <w:rPr>
          <w:rFonts w:ascii="Calibri" w:hAnsi="Calibri" w:cs="Arial"/>
          <w:sz w:val="18"/>
          <w:szCs w:val="20"/>
        </w:rPr>
      </w:pPr>
      <w:r w:rsidRPr="00767315">
        <w:rPr>
          <w:rFonts w:ascii="Calibri" w:hAnsi="Calibri" w:cs="Arial"/>
          <w:sz w:val="18"/>
          <w:szCs w:val="20"/>
        </w:rPr>
        <w:t>Na każde żądanie Zamawiającego przedstawienia właściwych dokumentów Wykonawca niezwłocznie je prześle.</w:t>
      </w:r>
    </w:p>
    <w:p w:rsidR="00767315" w:rsidRDefault="00767315" w:rsidP="002B32CD">
      <w:pPr>
        <w:pStyle w:val="Default"/>
        <w:ind w:left="142"/>
        <w:jc w:val="center"/>
        <w:rPr>
          <w:rFonts w:asciiTheme="minorHAnsi" w:hAnsiTheme="minorHAnsi"/>
          <w:b/>
          <w:sz w:val="20"/>
          <w:szCs w:val="20"/>
        </w:rPr>
      </w:pPr>
    </w:p>
    <w:p w:rsidR="002B32CD" w:rsidRPr="002B32CD" w:rsidRDefault="002B32CD" w:rsidP="002B32CD">
      <w:pPr>
        <w:pStyle w:val="Default"/>
        <w:ind w:left="142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§ 2</w:t>
      </w:r>
    </w:p>
    <w:p w:rsidR="00F237EE" w:rsidRDefault="002B32CD" w:rsidP="00F237EE">
      <w:pPr>
        <w:pStyle w:val="Default"/>
        <w:ind w:left="142"/>
        <w:jc w:val="center"/>
        <w:rPr>
          <w:rFonts w:asciiTheme="minorHAnsi" w:hAnsiTheme="minorHAnsi"/>
          <w:b/>
          <w:bCs/>
          <w:sz w:val="20"/>
          <w:szCs w:val="20"/>
        </w:rPr>
      </w:pPr>
      <w:r w:rsidRPr="002B32CD">
        <w:rPr>
          <w:rFonts w:asciiTheme="minorHAnsi" w:hAnsiTheme="minorHAnsi"/>
          <w:b/>
          <w:sz w:val="20"/>
          <w:szCs w:val="20"/>
        </w:rPr>
        <w:t>Dostawy</w:t>
      </w:r>
      <w:r w:rsidR="00F237EE">
        <w:rPr>
          <w:rFonts w:asciiTheme="minorHAnsi" w:hAnsiTheme="minorHAnsi"/>
          <w:b/>
          <w:sz w:val="20"/>
          <w:szCs w:val="20"/>
        </w:rPr>
        <w:t xml:space="preserve"> i </w:t>
      </w:r>
      <w:r w:rsidR="00F237EE">
        <w:rPr>
          <w:rFonts w:asciiTheme="minorHAnsi" w:hAnsiTheme="minorHAnsi"/>
          <w:b/>
          <w:bCs/>
          <w:sz w:val="20"/>
          <w:szCs w:val="20"/>
        </w:rPr>
        <w:t>Termin realizacji umowy</w:t>
      </w:r>
    </w:p>
    <w:p w:rsidR="002B32CD" w:rsidRPr="002B32CD" w:rsidRDefault="002B32CD" w:rsidP="002B32CD">
      <w:pPr>
        <w:pStyle w:val="Default"/>
        <w:ind w:left="142"/>
        <w:jc w:val="center"/>
        <w:rPr>
          <w:rFonts w:asciiTheme="minorHAnsi" w:hAnsiTheme="minorHAnsi"/>
          <w:b/>
          <w:sz w:val="20"/>
          <w:szCs w:val="20"/>
        </w:rPr>
      </w:pPr>
    </w:p>
    <w:p w:rsidR="002B32CD" w:rsidRPr="002B32CD" w:rsidRDefault="002B32CD" w:rsidP="00211074">
      <w:pPr>
        <w:pStyle w:val="Default"/>
        <w:rPr>
          <w:rFonts w:asciiTheme="minorHAnsi" w:hAnsiTheme="minorHAnsi"/>
          <w:sz w:val="20"/>
          <w:szCs w:val="20"/>
        </w:rPr>
      </w:pPr>
      <w:r w:rsidRPr="002B32CD">
        <w:rPr>
          <w:rFonts w:asciiTheme="minorHAnsi" w:hAnsiTheme="minorHAnsi"/>
          <w:sz w:val="20"/>
          <w:szCs w:val="20"/>
        </w:rPr>
        <w:t>1. Wykonawca zobowiązuje się do dostarczenia przedmiotu umowy do siedziby Zamawiającego własnym transportem, na własny koszt</w:t>
      </w:r>
      <w:r w:rsidR="00D85C23">
        <w:rPr>
          <w:rFonts w:asciiTheme="minorHAnsi" w:hAnsiTheme="minorHAnsi"/>
          <w:sz w:val="20"/>
          <w:szCs w:val="20"/>
        </w:rPr>
        <w:t xml:space="preserve"> </w:t>
      </w:r>
      <w:r w:rsidRPr="002B32CD">
        <w:rPr>
          <w:rFonts w:asciiTheme="minorHAnsi" w:hAnsiTheme="minorHAnsi"/>
          <w:sz w:val="20"/>
          <w:szCs w:val="20"/>
        </w:rPr>
        <w:t>i ryzyko.</w:t>
      </w:r>
    </w:p>
    <w:p w:rsidR="002B32CD" w:rsidRPr="002B32CD" w:rsidRDefault="002B32CD" w:rsidP="00211074">
      <w:pPr>
        <w:pStyle w:val="Default"/>
        <w:rPr>
          <w:rFonts w:asciiTheme="minorHAnsi" w:hAnsiTheme="minorHAnsi"/>
          <w:sz w:val="20"/>
          <w:szCs w:val="20"/>
        </w:rPr>
      </w:pPr>
      <w:r w:rsidRPr="002B32CD">
        <w:rPr>
          <w:rFonts w:asciiTheme="minorHAnsi" w:hAnsiTheme="minorHAnsi"/>
          <w:sz w:val="20"/>
          <w:szCs w:val="20"/>
        </w:rPr>
        <w:t>2. Przez dostarczenie strony rozumieją transport, wyładunek i złożenie przedmiotu dostawy w pomieszczeni</w:t>
      </w:r>
      <w:r>
        <w:rPr>
          <w:rFonts w:asciiTheme="minorHAnsi" w:hAnsiTheme="minorHAnsi"/>
          <w:sz w:val="20"/>
          <w:szCs w:val="20"/>
        </w:rPr>
        <w:t xml:space="preserve">ach magazynowych wskazanych </w:t>
      </w:r>
      <w:r w:rsidRPr="002B32CD">
        <w:rPr>
          <w:rFonts w:asciiTheme="minorHAnsi" w:hAnsiTheme="minorHAnsi"/>
          <w:sz w:val="20"/>
          <w:szCs w:val="20"/>
        </w:rPr>
        <w:t>przez Zamawiającego.</w:t>
      </w:r>
    </w:p>
    <w:p w:rsidR="002B32CD" w:rsidRPr="002B32CD" w:rsidRDefault="002B32CD" w:rsidP="00211074">
      <w:pPr>
        <w:pStyle w:val="Default"/>
        <w:rPr>
          <w:rFonts w:asciiTheme="minorHAnsi" w:hAnsiTheme="minorHAnsi"/>
          <w:sz w:val="20"/>
          <w:szCs w:val="20"/>
        </w:rPr>
      </w:pPr>
      <w:r w:rsidRPr="002B32CD">
        <w:rPr>
          <w:rFonts w:asciiTheme="minorHAnsi" w:hAnsiTheme="minorHAnsi"/>
          <w:sz w:val="20"/>
          <w:szCs w:val="20"/>
        </w:rPr>
        <w:t xml:space="preserve">3. Wykonawca zobowiązuje się do dostarczania przedmiotu umowy wolnego od wad i o odpowiedniej jakości </w:t>
      </w:r>
    </w:p>
    <w:p w:rsidR="002B32CD" w:rsidRPr="002B32CD" w:rsidRDefault="002B32CD" w:rsidP="00211074">
      <w:pPr>
        <w:pStyle w:val="Default"/>
        <w:rPr>
          <w:rFonts w:asciiTheme="minorHAnsi" w:hAnsiTheme="minorHAnsi"/>
          <w:sz w:val="20"/>
          <w:szCs w:val="20"/>
        </w:rPr>
      </w:pPr>
      <w:r w:rsidRPr="002B32CD">
        <w:rPr>
          <w:rFonts w:asciiTheme="minorHAnsi" w:hAnsiTheme="minorHAnsi"/>
          <w:sz w:val="20"/>
          <w:szCs w:val="20"/>
        </w:rPr>
        <w:t>i ponosi za tę jakość pełną odpowiedzialność.</w:t>
      </w:r>
    </w:p>
    <w:p w:rsidR="002B32CD" w:rsidRPr="002B32CD" w:rsidRDefault="002B32CD" w:rsidP="00211074">
      <w:pPr>
        <w:pStyle w:val="Default"/>
        <w:rPr>
          <w:rFonts w:asciiTheme="minorHAnsi" w:hAnsiTheme="minorHAnsi"/>
          <w:sz w:val="20"/>
          <w:szCs w:val="20"/>
        </w:rPr>
      </w:pPr>
      <w:r w:rsidRPr="002B32CD">
        <w:rPr>
          <w:rFonts w:asciiTheme="minorHAnsi" w:hAnsiTheme="minorHAnsi"/>
          <w:sz w:val="20"/>
          <w:szCs w:val="20"/>
        </w:rPr>
        <w:t>4. Dostawy realizowane będą sukce</w:t>
      </w:r>
      <w:r w:rsidR="00D85C23">
        <w:rPr>
          <w:rFonts w:asciiTheme="minorHAnsi" w:hAnsiTheme="minorHAnsi"/>
          <w:sz w:val="20"/>
          <w:szCs w:val="20"/>
        </w:rPr>
        <w:t xml:space="preserve">sywnie </w:t>
      </w:r>
      <w:r w:rsidRPr="002B32CD">
        <w:rPr>
          <w:rFonts w:asciiTheme="minorHAnsi" w:hAnsiTheme="minorHAnsi"/>
          <w:sz w:val="20"/>
          <w:szCs w:val="20"/>
        </w:rPr>
        <w:t xml:space="preserve">w terminie </w:t>
      </w:r>
      <w:r w:rsidR="002370C7">
        <w:rPr>
          <w:rFonts w:asciiTheme="minorHAnsi" w:hAnsiTheme="minorHAnsi"/>
          <w:sz w:val="20"/>
          <w:szCs w:val="20"/>
        </w:rPr>
        <w:t xml:space="preserve">do </w:t>
      </w:r>
      <w:r w:rsidRPr="002B32CD">
        <w:rPr>
          <w:rFonts w:asciiTheme="minorHAnsi" w:hAnsiTheme="minorHAnsi"/>
          <w:sz w:val="20"/>
          <w:szCs w:val="20"/>
        </w:rPr>
        <w:t>5 dni roboczych</w:t>
      </w:r>
      <w:r w:rsidR="002370C7">
        <w:rPr>
          <w:rFonts w:asciiTheme="minorHAnsi" w:hAnsiTheme="minorHAnsi"/>
          <w:sz w:val="20"/>
          <w:szCs w:val="20"/>
        </w:rPr>
        <w:t xml:space="preserve"> </w:t>
      </w:r>
      <w:r w:rsidR="002370C7">
        <w:rPr>
          <w:rFonts w:asciiTheme="minorHAnsi" w:hAnsiTheme="minorHAnsi"/>
          <w:bCs/>
          <w:sz w:val="20"/>
          <w:szCs w:val="20"/>
        </w:rPr>
        <w:t xml:space="preserve">(od poniedziałku do piątku </w:t>
      </w:r>
      <w:r w:rsidR="002370C7" w:rsidRPr="001F7893">
        <w:rPr>
          <w:rFonts w:asciiTheme="minorHAnsi" w:hAnsiTheme="minorHAnsi"/>
          <w:bCs/>
          <w:sz w:val="20"/>
          <w:szCs w:val="20"/>
        </w:rPr>
        <w:t>od 7</w:t>
      </w:r>
      <w:r w:rsidR="002370C7" w:rsidRPr="001F7893">
        <w:rPr>
          <w:rFonts w:asciiTheme="minorHAnsi" w:hAnsiTheme="minorHAnsi"/>
          <w:bCs/>
          <w:sz w:val="20"/>
          <w:szCs w:val="20"/>
          <w:vertAlign w:val="superscript"/>
        </w:rPr>
        <w:t>00</w:t>
      </w:r>
      <w:r w:rsidR="002370C7" w:rsidRPr="001F7893">
        <w:rPr>
          <w:rFonts w:asciiTheme="minorHAnsi" w:hAnsiTheme="minorHAnsi"/>
          <w:bCs/>
          <w:sz w:val="20"/>
          <w:szCs w:val="20"/>
        </w:rPr>
        <w:t xml:space="preserve"> do 14</w:t>
      </w:r>
      <w:r w:rsidR="002370C7" w:rsidRPr="001F7893">
        <w:rPr>
          <w:rFonts w:asciiTheme="minorHAnsi" w:hAnsiTheme="minorHAnsi"/>
          <w:bCs/>
          <w:sz w:val="20"/>
          <w:szCs w:val="20"/>
          <w:vertAlign w:val="superscript"/>
        </w:rPr>
        <w:t>.00</w:t>
      </w:r>
      <w:r w:rsidR="002370C7" w:rsidRPr="001F7893">
        <w:rPr>
          <w:rFonts w:asciiTheme="minorHAnsi" w:hAnsiTheme="minorHAnsi"/>
          <w:bCs/>
          <w:sz w:val="20"/>
          <w:szCs w:val="20"/>
        </w:rPr>
        <w:t xml:space="preserve"> </w:t>
      </w:r>
      <w:r w:rsidR="002370C7">
        <w:rPr>
          <w:rFonts w:asciiTheme="minorHAnsi" w:hAnsiTheme="minorHAnsi"/>
          <w:sz w:val="20"/>
          <w:szCs w:val="20"/>
        </w:rPr>
        <w:t xml:space="preserve">) </w:t>
      </w:r>
      <w:r w:rsidRPr="002B32CD">
        <w:rPr>
          <w:rFonts w:asciiTheme="minorHAnsi" w:hAnsiTheme="minorHAnsi"/>
          <w:sz w:val="20"/>
          <w:szCs w:val="20"/>
        </w:rPr>
        <w:t>od da</w:t>
      </w:r>
      <w:r>
        <w:rPr>
          <w:rFonts w:asciiTheme="minorHAnsi" w:hAnsiTheme="minorHAnsi"/>
          <w:sz w:val="20"/>
          <w:szCs w:val="20"/>
        </w:rPr>
        <w:t xml:space="preserve">ty złożenia przez Zamawiającego </w:t>
      </w:r>
      <w:r w:rsidR="002370C7">
        <w:rPr>
          <w:rFonts w:asciiTheme="minorHAnsi" w:hAnsiTheme="minorHAnsi"/>
          <w:sz w:val="20"/>
          <w:szCs w:val="20"/>
        </w:rPr>
        <w:t>zamówienia faksem lub drogą elektroniczną.</w:t>
      </w:r>
    </w:p>
    <w:p w:rsidR="002B32CD" w:rsidRDefault="002A14C1" w:rsidP="00211074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</w:t>
      </w:r>
      <w:r w:rsidR="002B32CD" w:rsidRPr="002B32CD">
        <w:rPr>
          <w:rFonts w:asciiTheme="minorHAnsi" w:hAnsiTheme="minorHAnsi"/>
          <w:sz w:val="20"/>
          <w:szCs w:val="20"/>
        </w:rPr>
        <w:t>. Dostawy nie przewidziane (uzupełniające</w:t>
      </w:r>
      <w:r w:rsidR="00D85C23">
        <w:rPr>
          <w:rFonts w:asciiTheme="minorHAnsi" w:hAnsiTheme="minorHAnsi"/>
          <w:sz w:val="20"/>
          <w:szCs w:val="20"/>
        </w:rPr>
        <w:t>, pilne</w:t>
      </w:r>
      <w:r w:rsidR="002B32CD" w:rsidRPr="002B32CD">
        <w:rPr>
          <w:rFonts w:asciiTheme="minorHAnsi" w:hAnsiTheme="minorHAnsi"/>
          <w:sz w:val="20"/>
          <w:szCs w:val="20"/>
        </w:rPr>
        <w:t>) realizowane będą nie później niż w ciągu 2 dni roboczych od daty złożeni</w:t>
      </w:r>
      <w:r w:rsidR="002B32CD">
        <w:rPr>
          <w:rFonts w:asciiTheme="minorHAnsi" w:hAnsiTheme="minorHAnsi"/>
          <w:sz w:val="20"/>
          <w:szCs w:val="20"/>
        </w:rPr>
        <w:t xml:space="preserve">a przez Zamawiającego </w:t>
      </w:r>
      <w:r w:rsidR="002B32CD" w:rsidRPr="002B32CD">
        <w:rPr>
          <w:rFonts w:asciiTheme="minorHAnsi" w:hAnsiTheme="minorHAnsi"/>
          <w:sz w:val="20"/>
          <w:szCs w:val="20"/>
        </w:rPr>
        <w:t>zam</w:t>
      </w:r>
      <w:r w:rsidR="00F237EE">
        <w:rPr>
          <w:rFonts w:asciiTheme="minorHAnsi" w:hAnsiTheme="minorHAnsi"/>
          <w:sz w:val="20"/>
          <w:szCs w:val="20"/>
        </w:rPr>
        <w:t>ówienia</w:t>
      </w:r>
      <w:r w:rsidR="002B32CD" w:rsidRPr="002B32CD">
        <w:rPr>
          <w:rFonts w:asciiTheme="minorHAnsi" w:hAnsiTheme="minorHAnsi"/>
          <w:sz w:val="20"/>
          <w:szCs w:val="20"/>
        </w:rPr>
        <w:t>.</w:t>
      </w:r>
    </w:p>
    <w:p w:rsidR="008C45A8" w:rsidRDefault="00211074" w:rsidP="00211074">
      <w:pPr>
        <w:pStyle w:val="Default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6</w:t>
      </w:r>
      <w:r w:rsidR="007D6F8E">
        <w:rPr>
          <w:rFonts w:asciiTheme="minorHAnsi" w:hAnsiTheme="minorHAnsi"/>
          <w:bCs/>
          <w:sz w:val="20"/>
          <w:szCs w:val="20"/>
        </w:rPr>
        <w:t xml:space="preserve">. </w:t>
      </w:r>
      <w:r w:rsidR="008C45A8" w:rsidRPr="008C45A8">
        <w:rPr>
          <w:rFonts w:asciiTheme="minorHAnsi" w:hAnsiTheme="minorHAnsi"/>
          <w:bCs/>
          <w:sz w:val="20"/>
          <w:szCs w:val="20"/>
        </w:rPr>
        <w:t>Realizacja um</w:t>
      </w:r>
      <w:r>
        <w:rPr>
          <w:rFonts w:asciiTheme="minorHAnsi" w:hAnsiTheme="minorHAnsi"/>
          <w:bCs/>
          <w:sz w:val="20"/>
          <w:szCs w:val="20"/>
        </w:rPr>
        <w:t>owy nastąpi sukcesywnie przez 24 miesiące</w:t>
      </w:r>
      <w:r w:rsidR="00216555">
        <w:rPr>
          <w:rFonts w:asciiTheme="minorHAnsi" w:hAnsiTheme="minorHAnsi"/>
          <w:bCs/>
          <w:sz w:val="20"/>
          <w:szCs w:val="20"/>
        </w:rPr>
        <w:t xml:space="preserve"> </w:t>
      </w:r>
      <w:r w:rsidR="008C45A8" w:rsidRPr="008C45A8">
        <w:rPr>
          <w:rFonts w:asciiTheme="minorHAnsi" w:hAnsiTheme="minorHAnsi"/>
          <w:bCs/>
          <w:sz w:val="20"/>
          <w:szCs w:val="20"/>
        </w:rPr>
        <w:t xml:space="preserve">od dnia podpisania umowy lub do wcześniejszego </w:t>
      </w:r>
      <w:r>
        <w:rPr>
          <w:rFonts w:asciiTheme="minorHAnsi" w:hAnsiTheme="minorHAnsi"/>
          <w:bCs/>
          <w:sz w:val="20"/>
          <w:szCs w:val="20"/>
        </w:rPr>
        <w:t xml:space="preserve">   </w:t>
      </w:r>
      <w:r w:rsidR="008C45A8" w:rsidRPr="008C45A8">
        <w:rPr>
          <w:rFonts w:asciiTheme="minorHAnsi" w:hAnsiTheme="minorHAnsi"/>
          <w:bCs/>
          <w:sz w:val="20"/>
          <w:szCs w:val="20"/>
        </w:rPr>
        <w:t>wyczerpania  wartości zamówienia, w zależności od tego który wariant nastąpi wcześniej. W przypadku niewyczerpania wartości umowy  brutto lub niewyczerpania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="00F40AF6">
        <w:rPr>
          <w:rFonts w:asciiTheme="minorHAnsi" w:hAnsiTheme="minorHAnsi"/>
          <w:sz w:val="20"/>
          <w:szCs w:val="20"/>
        </w:rPr>
        <w:t>przedmiotu zamówienia w terminie obowiązywania umowy, termin ten może ul</w:t>
      </w:r>
      <w:r w:rsidR="009B1DAB">
        <w:rPr>
          <w:rFonts w:asciiTheme="minorHAnsi" w:hAnsiTheme="minorHAnsi"/>
          <w:sz w:val="20"/>
          <w:szCs w:val="20"/>
        </w:rPr>
        <w:t>ec wydłużeniu na  podstawie § 9</w:t>
      </w:r>
      <w:r w:rsidR="00F40AF6">
        <w:rPr>
          <w:rFonts w:asciiTheme="minorHAnsi" w:hAnsiTheme="minorHAnsi"/>
          <w:sz w:val="20"/>
          <w:szCs w:val="20"/>
        </w:rPr>
        <w:t xml:space="preserve"> ust. 1 pkt 2 lit. a. </w:t>
      </w:r>
    </w:p>
    <w:p w:rsidR="00211074" w:rsidRDefault="00211074" w:rsidP="002370C7">
      <w:pPr>
        <w:pStyle w:val="Default"/>
        <w:rPr>
          <w:rFonts w:asciiTheme="minorHAnsi" w:hAnsiTheme="minorHAnsi"/>
          <w:i/>
          <w:iCs/>
          <w:sz w:val="20"/>
          <w:szCs w:val="20"/>
        </w:rPr>
      </w:pPr>
    </w:p>
    <w:p w:rsidR="00CF1E37" w:rsidRDefault="00CF1E37" w:rsidP="00B77710">
      <w:pPr>
        <w:pStyle w:val="Default"/>
        <w:ind w:left="142"/>
        <w:jc w:val="center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b/>
          <w:bCs/>
          <w:color w:val="auto"/>
          <w:sz w:val="20"/>
          <w:szCs w:val="20"/>
        </w:rPr>
        <w:lastRenderedPageBreak/>
        <w:t>§ 3</w:t>
      </w:r>
    </w:p>
    <w:p w:rsidR="00CF1E37" w:rsidRDefault="00CF1E37" w:rsidP="00B77710">
      <w:pPr>
        <w:pStyle w:val="Default"/>
        <w:ind w:left="142"/>
        <w:jc w:val="center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b/>
          <w:bCs/>
          <w:color w:val="auto"/>
          <w:sz w:val="20"/>
          <w:szCs w:val="20"/>
        </w:rPr>
        <w:t>Wynagrodzenie Wykonawcy</w:t>
      </w:r>
    </w:p>
    <w:p w:rsidR="00CF1E37" w:rsidRPr="0089253D" w:rsidRDefault="00CF1E37" w:rsidP="007D6F8E">
      <w:pPr>
        <w:pStyle w:val="Default"/>
        <w:numPr>
          <w:ilvl w:val="0"/>
          <w:numId w:val="11"/>
        </w:numPr>
        <w:spacing w:after="55"/>
        <w:rPr>
          <w:rFonts w:asciiTheme="minorHAnsi" w:hAnsiTheme="minorHAnsi"/>
          <w:color w:val="auto"/>
          <w:sz w:val="18"/>
          <w:szCs w:val="18"/>
        </w:rPr>
      </w:pPr>
      <w:r w:rsidRPr="0089253D">
        <w:rPr>
          <w:rFonts w:asciiTheme="minorHAnsi" w:hAnsiTheme="minorHAnsi"/>
          <w:color w:val="auto"/>
          <w:sz w:val="18"/>
          <w:szCs w:val="18"/>
        </w:rPr>
        <w:t xml:space="preserve">Wysokość wynagrodzenia Wykonawcy zawiera wszelkie koszty niezbędne do zrealizowania zamówienia wynikające ze szczegółowego opisu przedmiotu zamówienia zawartego w </w:t>
      </w:r>
      <w:r w:rsidR="005512FB" w:rsidRPr="0089253D">
        <w:rPr>
          <w:rFonts w:asciiTheme="minorHAnsi" w:hAnsiTheme="minorHAnsi"/>
          <w:b/>
          <w:color w:val="auto"/>
          <w:sz w:val="18"/>
          <w:szCs w:val="18"/>
        </w:rPr>
        <w:t>formularzu asortymentowo – cenowym stanowiącym</w:t>
      </w:r>
      <w:r w:rsidR="00211074">
        <w:rPr>
          <w:rFonts w:asciiTheme="minorHAnsi" w:hAnsiTheme="minorHAnsi"/>
          <w:b/>
          <w:color w:val="auto"/>
          <w:sz w:val="18"/>
          <w:szCs w:val="18"/>
        </w:rPr>
        <w:t xml:space="preserve"> </w:t>
      </w:r>
      <w:r w:rsidR="005512FB" w:rsidRPr="0089253D">
        <w:rPr>
          <w:rFonts w:asciiTheme="minorHAnsi" w:hAnsiTheme="minorHAnsi"/>
          <w:b/>
          <w:bCs/>
          <w:color w:val="auto"/>
          <w:sz w:val="18"/>
          <w:szCs w:val="18"/>
        </w:rPr>
        <w:t>załącznik</w:t>
      </w:r>
      <w:r w:rsidRPr="0089253D">
        <w:rPr>
          <w:rFonts w:asciiTheme="minorHAnsi" w:hAnsiTheme="minorHAnsi"/>
          <w:b/>
          <w:bCs/>
          <w:color w:val="auto"/>
          <w:sz w:val="18"/>
          <w:szCs w:val="18"/>
        </w:rPr>
        <w:t xml:space="preserve"> do umowy, </w:t>
      </w:r>
      <w:r w:rsidRPr="0089253D">
        <w:rPr>
          <w:rFonts w:asciiTheme="minorHAnsi" w:hAnsiTheme="minorHAnsi"/>
          <w:color w:val="auto"/>
          <w:sz w:val="18"/>
          <w:szCs w:val="18"/>
        </w:rPr>
        <w:t xml:space="preserve">jak również w niej nie ujęte, a bez których nie można wykonać zamówienia. </w:t>
      </w:r>
    </w:p>
    <w:p w:rsidR="00CF1E37" w:rsidRPr="0089253D" w:rsidRDefault="00CF1E37" w:rsidP="007D6F8E">
      <w:pPr>
        <w:pStyle w:val="Default"/>
        <w:numPr>
          <w:ilvl w:val="0"/>
          <w:numId w:val="11"/>
        </w:numPr>
        <w:ind w:right="-567"/>
        <w:rPr>
          <w:rFonts w:asciiTheme="minorHAnsi" w:hAnsiTheme="minorHAnsi"/>
          <w:color w:val="auto"/>
          <w:sz w:val="18"/>
          <w:szCs w:val="18"/>
        </w:rPr>
      </w:pPr>
      <w:r w:rsidRPr="0089253D">
        <w:rPr>
          <w:rFonts w:asciiTheme="minorHAnsi" w:hAnsiTheme="minorHAnsi"/>
          <w:color w:val="auto"/>
          <w:sz w:val="18"/>
          <w:szCs w:val="18"/>
        </w:rPr>
        <w:t>Wartość wynagrodzenia Wykonawcy wynosi ogółem</w:t>
      </w:r>
      <w:r w:rsidR="005512FB" w:rsidRPr="0089253D">
        <w:rPr>
          <w:rFonts w:asciiTheme="minorHAnsi" w:hAnsiTheme="minorHAnsi"/>
          <w:color w:val="auto"/>
          <w:sz w:val="18"/>
          <w:szCs w:val="18"/>
        </w:rPr>
        <w:t xml:space="preserve">: </w:t>
      </w:r>
      <w:r w:rsidR="00811576">
        <w:rPr>
          <w:rFonts w:asciiTheme="minorHAnsi" w:hAnsiTheme="minorHAnsi"/>
          <w:b/>
          <w:color w:val="auto"/>
          <w:sz w:val="18"/>
          <w:szCs w:val="18"/>
        </w:rPr>
        <w:t>____________</w:t>
      </w:r>
      <w:r w:rsidR="00811576">
        <w:rPr>
          <w:rFonts w:asciiTheme="minorHAnsi" w:hAnsiTheme="minorHAnsi"/>
          <w:color w:val="auto"/>
          <w:sz w:val="18"/>
          <w:szCs w:val="18"/>
        </w:rPr>
        <w:t xml:space="preserve"> PLN, (słownie: ____________________</w:t>
      </w:r>
      <w:r w:rsidRPr="0089253D">
        <w:rPr>
          <w:rFonts w:asciiTheme="minorHAnsi" w:hAnsiTheme="minorHAnsi"/>
          <w:color w:val="auto"/>
          <w:sz w:val="18"/>
          <w:szCs w:val="18"/>
        </w:rPr>
        <w:t>) na p</w:t>
      </w:r>
      <w:r w:rsidR="005512FB" w:rsidRPr="0089253D">
        <w:rPr>
          <w:rFonts w:asciiTheme="minorHAnsi" w:hAnsiTheme="minorHAnsi"/>
          <w:color w:val="auto"/>
          <w:sz w:val="18"/>
          <w:szCs w:val="18"/>
        </w:rPr>
        <w:t>odstawie oferty z dnia</w:t>
      </w:r>
      <w:r w:rsidR="00811576">
        <w:rPr>
          <w:rFonts w:asciiTheme="minorHAnsi" w:hAnsiTheme="minorHAnsi"/>
          <w:color w:val="auto"/>
          <w:sz w:val="18"/>
          <w:szCs w:val="18"/>
        </w:rPr>
        <w:t xml:space="preserve"> _______________</w:t>
      </w:r>
      <w:r w:rsidR="00466103" w:rsidRPr="0089253D">
        <w:rPr>
          <w:rFonts w:asciiTheme="minorHAnsi" w:hAnsiTheme="minorHAnsi"/>
          <w:color w:val="auto"/>
          <w:sz w:val="18"/>
          <w:szCs w:val="18"/>
        </w:rPr>
        <w:t>2017r.</w:t>
      </w:r>
    </w:p>
    <w:p w:rsidR="00CF1E37" w:rsidRPr="0089253D" w:rsidRDefault="00CF1E37" w:rsidP="007D6F8E">
      <w:pPr>
        <w:pStyle w:val="Default"/>
        <w:numPr>
          <w:ilvl w:val="0"/>
          <w:numId w:val="11"/>
        </w:numPr>
        <w:spacing w:after="53"/>
        <w:rPr>
          <w:rFonts w:asciiTheme="minorHAnsi" w:hAnsiTheme="minorHAnsi"/>
          <w:color w:val="auto"/>
          <w:sz w:val="18"/>
          <w:szCs w:val="18"/>
        </w:rPr>
      </w:pPr>
      <w:r w:rsidRPr="0089253D">
        <w:rPr>
          <w:rFonts w:asciiTheme="minorHAnsi" w:hAnsiTheme="minorHAnsi"/>
          <w:color w:val="auto"/>
          <w:sz w:val="18"/>
          <w:szCs w:val="18"/>
        </w:rPr>
        <w:t>Wysokość kwoty brutto określonej w ust. 2, zawiera należny podatek VAT zgodnie z ustawą o podatku od towarów i usług z dnia 11</w:t>
      </w:r>
      <w:r w:rsidR="002A14C1">
        <w:rPr>
          <w:rFonts w:asciiTheme="minorHAnsi" w:hAnsiTheme="minorHAnsi"/>
          <w:color w:val="auto"/>
          <w:sz w:val="18"/>
          <w:szCs w:val="18"/>
        </w:rPr>
        <w:t>.03.2004 r.</w:t>
      </w:r>
      <w:r w:rsidRPr="0089253D">
        <w:rPr>
          <w:rFonts w:asciiTheme="minorHAnsi" w:hAnsiTheme="minorHAnsi"/>
          <w:color w:val="auto"/>
          <w:sz w:val="18"/>
          <w:szCs w:val="18"/>
        </w:rPr>
        <w:t xml:space="preserve"> oraz koszty niezbędne do zrealizowania przedmiotu umowy i związane z wykonaniem wszystkich zobowiązań Wykonawcy określonych w umowie wraz z załącznikami oraz wszelkie inne koszty, które nie zostały wymienione, ale są niezbędne do należytego wykonania zamówienia w zakresie podanym w Specyfikacji Istotnych Warunków Zamówienia, zgodnie z obowiązującymi przepisami. </w:t>
      </w:r>
    </w:p>
    <w:p w:rsidR="000B7ADE" w:rsidRDefault="000B7ADE" w:rsidP="000B7ADE">
      <w:pPr>
        <w:pStyle w:val="Tytu"/>
        <w:numPr>
          <w:ilvl w:val="0"/>
          <w:numId w:val="11"/>
        </w:numPr>
        <w:jc w:val="left"/>
        <w:rPr>
          <w:rFonts w:ascii="Calibri" w:hAnsi="Calibri" w:cs="Tahoma"/>
          <w:bCs/>
          <w:sz w:val="18"/>
        </w:rPr>
      </w:pPr>
      <w:r>
        <w:rPr>
          <w:rFonts w:ascii="Calibri" w:hAnsi="Calibri" w:cs="Tahoma"/>
          <w:bCs/>
          <w:sz w:val="18"/>
        </w:rPr>
        <w:t>Cena ustalona w dniu zawarcia umowy nie ulegnie zmianie przez okres</w:t>
      </w:r>
      <w:r>
        <w:rPr>
          <w:rFonts w:ascii="Tahoma" w:hAnsi="Tahoma" w:cs="Tahoma"/>
          <w:bCs/>
          <w:sz w:val="18"/>
        </w:rPr>
        <w:t>_______(</w:t>
      </w:r>
      <w:r>
        <w:rPr>
          <w:rFonts w:ascii="Calibri" w:hAnsi="Calibri" w:cs="Tahoma"/>
          <w:bCs/>
          <w:sz w:val="18"/>
        </w:rPr>
        <w:t xml:space="preserve">min. 12 miesięcy)  od dnia zawarcia umowy, z wyłączeniem zmiany stawek podatkowych, które następują z dniem wejścia w życie przepisów wprowadzających zmianę. </w:t>
      </w:r>
    </w:p>
    <w:p w:rsidR="0089253D" w:rsidRPr="0089253D" w:rsidRDefault="0089253D" w:rsidP="007D6F8E">
      <w:pPr>
        <w:pStyle w:val="Tekstpodstawowy"/>
        <w:numPr>
          <w:ilvl w:val="0"/>
          <w:numId w:val="11"/>
        </w:numPr>
        <w:spacing w:after="20" w:line="240" w:lineRule="auto"/>
        <w:jc w:val="left"/>
        <w:rPr>
          <w:rFonts w:ascii="Calibri" w:hAnsi="Calibri"/>
          <w:sz w:val="18"/>
          <w:szCs w:val="18"/>
        </w:rPr>
      </w:pPr>
      <w:r w:rsidRPr="0089253D">
        <w:rPr>
          <w:rFonts w:ascii="Calibri" w:hAnsi="Calibri"/>
          <w:sz w:val="18"/>
          <w:szCs w:val="18"/>
        </w:rPr>
        <w:t>Zmiana cen dokon</w:t>
      </w:r>
      <w:r w:rsidR="002A14C1">
        <w:rPr>
          <w:rFonts w:ascii="Calibri" w:hAnsi="Calibri"/>
          <w:sz w:val="18"/>
          <w:szCs w:val="18"/>
        </w:rPr>
        <w:t>ywana jest w formie aneksu do umowy.</w:t>
      </w:r>
    </w:p>
    <w:p w:rsidR="0089253D" w:rsidRPr="0089253D" w:rsidRDefault="0089253D" w:rsidP="007D6F8E">
      <w:pPr>
        <w:pStyle w:val="Tekstpodstawowy"/>
        <w:numPr>
          <w:ilvl w:val="0"/>
          <w:numId w:val="11"/>
        </w:numPr>
        <w:spacing w:after="20" w:line="240" w:lineRule="auto"/>
        <w:jc w:val="left"/>
        <w:rPr>
          <w:rFonts w:ascii="Calibri" w:hAnsi="Calibri"/>
          <w:sz w:val="18"/>
          <w:szCs w:val="18"/>
        </w:rPr>
      </w:pPr>
      <w:r w:rsidRPr="0089253D">
        <w:rPr>
          <w:rFonts w:ascii="Calibri" w:hAnsi="Calibri"/>
          <w:sz w:val="18"/>
          <w:szCs w:val="18"/>
        </w:rPr>
        <w:t>Po upływie okresu niezmienności cen ich zmiana jest dopuszczalna, poza przypadkami określonymi powyżej wyłącznie w przypadkach wystąpienia okoliczności nie dających się przewidzieć (zmiana kursów waluty w której rozliczane są transakcje Wykonawcy w ramach zamówienia przekraczające wskaźnik 30% w stosunku do kursu z dnia otwarcia ofert, rażąca zmiana cen producenta). Wykonawca jest obowiązany każdorazowo przed wprowadzeniem zmiany, przedstawić Zamawiającemu kalkulację zawierającą rachunkowe uzasadnienie nowych cen.</w:t>
      </w:r>
    </w:p>
    <w:p w:rsidR="0089253D" w:rsidRPr="00811576" w:rsidRDefault="0089253D" w:rsidP="00811576">
      <w:pPr>
        <w:pStyle w:val="Tekstpodstawowy"/>
        <w:numPr>
          <w:ilvl w:val="0"/>
          <w:numId w:val="11"/>
        </w:numPr>
        <w:spacing w:after="20" w:line="240" w:lineRule="auto"/>
        <w:jc w:val="left"/>
        <w:rPr>
          <w:rFonts w:ascii="Calibri" w:hAnsi="Calibri"/>
          <w:sz w:val="18"/>
          <w:szCs w:val="18"/>
        </w:rPr>
      </w:pPr>
      <w:r w:rsidRPr="0089253D">
        <w:rPr>
          <w:rFonts w:ascii="Calibri" w:hAnsi="Calibri"/>
          <w:sz w:val="18"/>
          <w:szCs w:val="18"/>
        </w:rPr>
        <w:t>W przypadku stwierdzenia nieuzasadnionych lub rażąco wysokich wzrostów cen Zamawiający może w razie nie uzgodnienia warunków odpłatności odstąpić od umowy.</w:t>
      </w:r>
    </w:p>
    <w:p w:rsidR="00CF1E37" w:rsidRPr="00811576" w:rsidRDefault="00CF1E37" w:rsidP="007D6F8E">
      <w:pPr>
        <w:pStyle w:val="Default"/>
        <w:numPr>
          <w:ilvl w:val="0"/>
          <w:numId w:val="11"/>
        </w:numPr>
        <w:spacing w:after="53"/>
        <w:rPr>
          <w:rFonts w:ascii="Calibri" w:hAnsi="Calibri"/>
          <w:color w:val="auto"/>
          <w:sz w:val="18"/>
          <w:szCs w:val="18"/>
        </w:rPr>
      </w:pPr>
      <w:r w:rsidRPr="00811576">
        <w:rPr>
          <w:rFonts w:ascii="Calibri" w:hAnsi="Calibri"/>
          <w:color w:val="auto"/>
          <w:sz w:val="18"/>
          <w:szCs w:val="18"/>
        </w:rPr>
        <w:t xml:space="preserve">Zamawiający zastrzega prawo do rezygnacji z części zamówienia maksymalnie o 20% wartości brutto. W tym przypadku Wykonawcy nie przysługują roszczenia odszkodowawcze wobec Zamawiającego. Przewidziana w niniejszym punkcie rezygnacja (opcja) spowoduje odpowiednią zmianę ostatecznej ceny zamówienia. Skorzystanie z prawa opcji nie stanowi zmiany umowy. </w:t>
      </w:r>
    </w:p>
    <w:p w:rsidR="00CF1E37" w:rsidRPr="00811576" w:rsidRDefault="0089253D" w:rsidP="007D6F8E">
      <w:pPr>
        <w:pStyle w:val="Default"/>
        <w:numPr>
          <w:ilvl w:val="0"/>
          <w:numId w:val="11"/>
        </w:numPr>
        <w:rPr>
          <w:rFonts w:ascii="Calibri" w:hAnsi="Calibri"/>
          <w:color w:val="auto"/>
          <w:sz w:val="18"/>
          <w:szCs w:val="18"/>
        </w:rPr>
      </w:pPr>
      <w:r w:rsidRPr="00811576">
        <w:rPr>
          <w:rFonts w:ascii="Calibri" w:hAnsi="Calibri"/>
          <w:color w:val="auto"/>
          <w:sz w:val="18"/>
          <w:szCs w:val="18"/>
        </w:rPr>
        <w:t>10</w:t>
      </w:r>
      <w:r w:rsidR="00CF1E37" w:rsidRPr="00811576">
        <w:rPr>
          <w:rFonts w:ascii="Calibri" w:hAnsi="Calibri"/>
          <w:color w:val="auto"/>
          <w:sz w:val="18"/>
          <w:szCs w:val="18"/>
        </w:rPr>
        <w:t xml:space="preserve">. Wykonawcy nie przysługuje żadne dodatkowe wynagrodzenie ani odszkodowanie z tytułu zmiany terminu realizacji umowy. </w:t>
      </w:r>
    </w:p>
    <w:p w:rsidR="00CF1E37" w:rsidRDefault="00CF1E37" w:rsidP="00B77710">
      <w:pPr>
        <w:pStyle w:val="Default"/>
        <w:ind w:left="142"/>
        <w:jc w:val="center"/>
        <w:rPr>
          <w:rFonts w:asciiTheme="minorHAnsi" w:hAnsiTheme="minorHAnsi" w:cs="Cambria"/>
          <w:color w:val="auto"/>
          <w:sz w:val="20"/>
          <w:szCs w:val="20"/>
        </w:rPr>
      </w:pPr>
    </w:p>
    <w:p w:rsidR="00CF1E37" w:rsidRDefault="00CF1E37" w:rsidP="00B77710">
      <w:pPr>
        <w:pStyle w:val="Default"/>
        <w:ind w:left="142"/>
        <w:jc w:val="center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b/>
          <w:bCs/>
          <w:color w:val="auto"/>
          <w:sz w:val="20"/>
          <w:szCs w:val="20"/>
        </w:rPr>
        <w:t>§ 4</w:t>
      </w:r>
    </w:p>
    <w:p w:rsidR="00CF1E37" w:rsidRDefault="00CF1E37" w:rsidP="00B77710">
      <w:pPr>
        <w:pStyle w:val="Default"/>
        <w:ind w:left="142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/>
          <w:b/>
          <w:bCs/>
          <w:color w:val="auto"/>
          <w:sz w:val="20"/>
          <w:szCs w:val="20"/>
        </w:rPr>
        <w:t>Sposób rozliczenia i warunki płatności</w:t>
      </w:r>
    </w:p>
    <w:p w:rsidR="003F0AB8" w:rsidRDefault="003F0AB8" w:rsidP="00B77710">
      <w:pPr>
        <w:pStyle w:val="Default"/>
        <w:ind w:left="142"/>
        <w:jc w:val="center"/>
        <w:rPr>
          <w:rFonts w:asciiTheme="minorHAnsi" w:hAnsiTheme="minorHAnsi"/>
          <w:color w:val="auto"/>
          <w:sz w:val="20"/>
          <w:szCs w:val="20"/>
        </w:rPr>
      </w:pPr>
    </w:p>
    <w:p w:rsidR="00CF1E37" w:rsidRDefault="00CF1E37" w:rsidP="00B77710">
      <w:pPr>
        <w:pStyle w:val="Default"/>
        <w:spacing w:after="53"/>
        <w:ind w:left="142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1. Strony ustalają, że Wykonawca będzie wystawiał faktury częściowe, na kwotę wynikającą ze złożonego zamówienia. </w:t>
      </w:r>
    </w:p>
    <w:p w:rsidR="00CF1E37" w:rsidRDefault="00CF1E37" w:rsidP="00B77710">
      <w:pPr>
        <w:pStyle w:val="Default"/>
        <w:spacing w:after="53"/>
        <w:ind w:left="142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2. Podstawą wystawienia faktury VAT będzie </w:t>
      </w:r>
      <w:r w:rsidRPr="005512FB">
        <w:rPr>
          <w:rFonts w:asciiTheme="minorHAnsi" w:hAnsiTheme="minorHAnsi"/>
          <w:color w:val="auto"/>
          <w:sz w:val="20"/>
          <w:szCs w:val="20"/>
        </w:rPr>
        <w:t xml:space="preserve">potwierdzenie przyjęcia </w:t>
      </w:r>
      <w:r w:rsidR="00F55260" w:rsidRPr="005512FB">
        <w:rPr>
          <w:rFonts w:asciiTheme="minorHAnsi" w:hAnsiTheme="minorHAnsi"/>
          <w:color w:val="auto"/>
          <w:sz w:val="20"/>
          <w:szCs w:val="20"/>
        </w:rPr>
        <w:t>preparatów</w:t>
      </w:r>
      <w:r w:rsidRPr="005512FB">
        <w:rPr>
          <w:rFonts w:asciiTheme="minorHAnsi" w:hAnsiTheme="minorHAnsi"/>
          <w:color w:val="auto"/>
          <w:sz w:val="20"/>
          <w:szCs w:val="20"/>
        </w:rPr>
        <w:t xml:space="preserve"> w dacie dostawy.</w:t>
      </w:r>
    </w:p>
    <w:p w:rsidR="00CF1E37" w:rsidRDefault="00CF1E37" w:rsidP="00B77710">
      <w:pPr>
        <w:pStyle w:val="Default"/>
        <w:spacing w:after="53"/>
        <w:ind w:left="142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3. Zamawiający zobowiązuje się zapłacić Wykonawcy wynagrodzenie za należyte wykonanie częściowych dostaw wyłącznie na podstawie faktur wystawianych przez Wykonawcę zgodnie z ust. 2 i przesłanych do przedstawiciela Zamawiającego, wymienionego w zamówieniu. Termin płatności faktur częściowych z tytułu realizacji zamówienia wynosi do 30 dni od daty otrzymania przez Zamawiającego prawidłowo wystawionej przez Wykonawcę faktury.</w:t>
      </w:r>
    </w:p>
    <w:p w:rsidR="00CF1E37" w:rsidRDefault="00CF1E37" w:rsidP="00B77710">
      <w:pPr>
        <w:pStyle w:val="Default"/>
        <w:spacing w:after="53"/>
        <w:ind w:left="142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4. Faktury wystawione nieprawidłowo, przedwcześnie, bezpodstawnie, nie rodzą obowiązku zapłaty po stronie Zamawiającego. </w:t>
      </w:r>
    </w:p>
    <w:p w:rsidR="00CF1E37" w:rsidRDefault="00CF1E37" w:rsidP="00B77710">
      <w:pPr>
        <w:pStyle w:val="Default"/>
        <w:spacing w:after="53"/>
        <w:ind w:left="142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5. Płatność uważana będzie za zrealizowaną w dniu, w którym bank obciąży konto </w:t>
      </w:r>
      <w:r w:rsidR="001130C7">
        <w:rPr>
          <w:rFonts w:asciiTheme="minorHAnsi" w:hAnsiTheme="minorHAnsi"/>
          <w:color w:val="auto"/>
          <w:sz w:val="20"/>
          <w:szCs w:val="20"/>
        </w:rPr>
        <w:t>Zamawiającego</w:t>
      </w:r>
      <w:r>
        <w:rPr>
          <w:rFonts w:asciiTheme="minorHAnsi" w:hAnsiTheme="minorHAnsi"/>
          <w:color w:val="auto"/>
          <w:sz w:val="20"/>
          <w:szCs w:val="20"/>
        </w:rPr>
        <w:t xml:space="preserve">. </w:t>
      </w:r>
    </w:p>
    <w:p w:rsidR="00CF1E37" w:rsidRDefault="00CF1E37" w:rsidP="00B77710">
      <w:pPr>
        <w:pStyle w:val="Default"/>
        <w:ind w:left="142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6. W przypadku nieterminowej płatności faktur, Wykonawcy przysługuje prawo naliczenia odsetek w ustawowej wysokości. </w:t>
      </w:r>
    </w:p>
    <w:p w:rsidR="007D6F8E" w:rsidRDefault="00F2563D" w:rsidP="00811576">
      <w:pPr>
        <w:pStyle w:val="Default"/>
        <w:ind w:left="142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7. Strony dopuszczają zmianę cen jednostkowych preparatów objętych umową w przypadku zmian wielkości opakowania handlowego wprowadzoną przez producenta z zachowaniem proporcjonalności w stosunku do ceny będącej przedmiotem zamówienia </w:t>
      </w:r>
    </w:p>
    <w:p w:rsidR="00811576" w:rsidRDefault="00811576" w:rsidP="00767315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811576" w:rsidRPr="00811576" w:rsidRDefault="00811576" w:rsidP="00811576">
      <w:pPr>
        <w:pStyle w:val="Default"/>
        <w:ind w:left="142"/>
        <w:rPr>
          <w:rFonts w:asciiTheme="minorHAnsi" w:hAnsiTheme="minorHAnsi"/>
          <w:color w:val="auto"/>
          <w:sz w:val="20"/>
          <w:szCs w:val="20"/>
        </w:rPr>
      </w:pPr>
    </w:p>
    <w:p w:rsidR="00CF1E37" w:rsidRDefault="00CF1E37" w:rsidP="00B77710">
      <w:pPr>
        <w:pStyle w:val="Default"/>
        <w:ind w:left="142"/>
        <w:jc w:val="center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b/>
          <w:bCs/>
          <w:color w:val="auto"/>
          <w:sz w:val="20"/>
          <w:szCs w:val="20"/>
        </w:rPr>
        <w:t>§ 5</w:t>
      </w:r>
    </w:p>
    <w:p w:rsidR="00CF1E37" w:rsidRDefault="00CF1E37" w:rsidP="00B77710">
      <w:pPr>
        <w:pStyle w:val="Default"/>
        <w:ind w:left="142"/>
        <w:jc w:val="center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b/>
          <w:bCs/>
          <w:color w:val="auto"/>
          <w:sz w:val="20"/>
          <w:szCs w:val="20"/>
        </w:rPr>
        <w:t>Realizacja umowy</w:t>
      </w:r>
    </w:p>
    <w:p w:rsidR="00CF1E37" w:rsidRDefault="00730780" w:rsidP="00811576">
      <w:pPr>
        <w:pStyle w:val="Default"/>
        <w:spacing w:after="5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1. Zamawiający informuje, że</w:t>
      </w:r>
      <w:r w:rsidR="00A777C5">
        <w:rPr>
          <w:rFonts w:asciiTheme="minorHAnsi" w:hAnsiTheme="minorHAnsi"/>
          <w:sz w:val="20"/>
          <w:szCs w:val="20"/>
        </w:rPr>
        <w:t xml:space="preserve"> zamówienia</w:t>
      </w:r>
      <w:r w:rsidR="00CF1E37">
        <w:rPr>
          <w:rFonts w:asciiTheme="minorHAnsi" w:hAnsiTheme="minorHAnsi"/>
          <w:sz w:val="20"/>
          <w:szCs w:val="20"/>
        </w:rPr>
        <w:t xml:space="preserve"> będą przekazywane Wykonawcy </w:t>
      </w:r>
      <w:r w:rsidR="00F237EE">
        <w:rPr>
          <w:rFonts w:asciiTheme="minorHAnsi" w:hAnsiTheme="minorHAnsi"/>
          <w:sz w:val="20"/>
          <w:szCs w:val="20"/>
        </w:rPr>
        <w:t xml:space="preserve">faksem lub </w:t>
      </w:r>
      <w:r w:rsidR="00CF1E37">
        <w:rPr>
          <w:rFonts w:asciiTheme="minorHAnsi" w:hAnsiTheme="minorHAnsi"/>
          <w:sz w:val="20"/>
          <w:szCs w:val="20"/>
        </w:rPr>
        <w:t>drogą elektroniczną przez osoby</w:t>
      </w:r>
      <w:r>
        <w:rPr>
          <w:rFonts w:asciiTheme="minorHAnsi" w:hAnsiTheme="minorHAnsi"/>
          <w:sz w:val="20"/>
          <w:szCs w:val="20"/>
        </w:rPr>
        <w:t xml:space="preserve"> wskazane w umowie.</w:t>
      </w:r>
    </w:p>
    <w:p w:rsidR="00F237EE" w:rsidRDefault="00F237EE" w:rsidP="00811576">
      <w:pPr>
        <w:pStyle w:val="Default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2. Wykonawca zobowiązany jest do </w:t>
      </w:r>
      <w:r w:rsidRPr="00F237EE">
        <w:rPr>
          <w:rFonts w:asciiTheme="minorHAnsi" w:hAnsiTheme="minorHAnsi"/>
          <w:bCs/>
          <w:sz w:val="20"/>
          <w:szCs w:val="20"/>
        </w:rPr>
        <w:t>załączenia</w:t>
      </w:r>
      <w:r w:rsidR="0035318E" w:rsidRPr="00F237EE">
        <w:rPr>
          <w:rFonts w:asciiTheme="minorHAnsi" w:hAnsiTheme="minorHAnsi"/>
          <w:bCs/>
          <w:sz w:val="20"/>
          <w:szCs w:val="20"/>
        </w:rPr>
        <w:t xml:space="preserve"> do każdej partii towaru faktury VAT</w:t>
      </w:r>
      <w:r w:rsidR="00F658DD" w:rsidRPr="00F237EE">
        <w:rPr>
          <w:rFonts w:asciiTheme="minorHAnsi" w:hAnsiTheme="minorHAnsi"/>
          <w:bCs/>
          <w:sz w:val="20"/>
          <w:szCs w:val="20"/>
        </w:rPr>
        <w:t xml:space="preserve"> z nazwą asortymentu, ilością, ceną </w:t>
      </w:r>
      <w:r w:rsidRPr="00F237EE">
        <w:rPr>
          <w:rFonts w:asciiTheme="minorHAnsi" w:hAnsiTheme="minorHAnsi"/>
          <w:bCs/>
          <w:sz w:val="20"/>
          <w:szCs w:val="20"/>
        </w:rPr>
        <w:t>itp.</w:t>
      </w:r>
    </w:p>
    <w:p w:rsidR="009F7C40" w:rsidRPr="009F7C40" w:rsidRDefault="00730780" w:rsidP="009F7C40">
      <w:pPr>
        <w:pStyle w:val="Default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lastRenderedPageBreak/>
        <w:t xml:space="preserve">2. </w:t>
      </w:r>
      <w:r w:rsidR="0035318E" w:rsidRPr="00F237EE">
        <w:rPr>
          <w:rFonts w:asciiTheme="minorHAnsi" w:hAnsiTheme="minorHAnsi"/>
          <w:bCs/>
          <w:sz w:val="20"/>
          <w:szCs w:val="20"/>
        </w:rPr>
        <w:t xml:space="preserve">Reklamacje ilościowe (zgodność </w:t>
      </w:r>
      <w:r w:rsidR="0021300C" w:rsidRPr="00F237EE">
        <w:rPr>
          <w:rFonts w:asciiTheme="minorHAnsi" w:hAnsiTheme="minorHAnsi"/>
          <w:bCs/>
          <w:sz w:val="20"/>
          <w:szCs w:val="20"/>
        </w:rPr>
        <w:t>towaru dostarczonego</w:t>
      </w:r>
      <w:r w:rsidR="0035318E" w:rsidRPr="00F237EE">
        <w:rPr>
          <w:rFonts w:asciiTheme="minorHAnsi" w:hAnsiTheme="minorHAnsi"/>
          <w:bCs/>
          <w:sz w:val="20"/>
          <w:szCs w:val="20"/>
        </w:rPr>
        <w:t xml:space="preserve"> z fakturą) Zamawiający będzie zgłaszać Wykonawcy pisemnie w terminie 7 dni roboczych od daty odbioru towaru</w:t>
      </w:r>
      <w:r w:rsidR="002370C7">
        <w:rPr>
          <w:rFonts w:asciiTheme="minorHAnsi" w:hAnsiTheme="minorHAnsi"/>
          <w:bCs/>
          <w:sz w:val="20"/>
          <w:szCs w:val="20"/>
        </w:rPr>
        <w:t>. Wykonawca zobowiązuje się do 4</w:t>
      </w:r>
      <w:r w:rsidR="0035318E" w:rsidRPr="00F237EE">
        <w:rPr>
          <w:rFonts w:asciiTheme="minorHAnsi" w:hAnsiTheme="minorHAnsi"/>
          <w:bCs/>
          <w:sz w:val="20"/>
          <w:szCs w:val="20"/>
        </w:rPr>
        <w:t xml:space="preserve"> dni roboczych brakujący towar dostarczyć lub wystawić fakturę korygując</w:t>
      </w:r>
      <w:r w:rsidR="002370C7">
        <w:rPr>
          <w:rFonts w:asciiTheme="minorHAnsi" w:hAnsiTheme="minorHAnsi"/>
          <w:bCs/>
          <w:sz w:val="20"/>
          <w:szCs w:val="20"/>
        </w:rPr>
        <w:t>ą do faktury sprzedaży w ciągu 4</w:t>
      </w:r>
      <w:r w:rsidR="0035318E" w:rsidRPr="00F237EE">
        <w:rPr>
          <w:rFonts w:asciiTheme="minorHAnsi" w:hAnsiTheme="minorHAnsi"/>
          <w:bCs/>
          <w:sz w:val="20"/>
          <w:szCs w:val="20"/>
        </w:rPr>
        <w:t xml:space="preserve"> dni.</w:t>
      </w:r>
    </w:p>
    <w:p w:rsidR="009F7C40" w:rsidRDefault="00730780" w:rsidP="00730780">
      <w:pPr>
        <w:spacing w:line="240" w:lineRule="auto"/>
        <w:jc w:val="both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 xml:space="preserve">3. </w:t>
      </w:r>
      <w:r w:rsidR="0035318E" w:rsidRPr="004570EA">
        <w:rPr>
          <w:rFonts w:cs="Arial"/>
          <w:bCs/>
          <w:color w:val="000000"/>
          <w:sz w:val="20"/>
          <w:szCs w:val="20"/>
        </w:rPr>
        <w:t>Reklamacje jakościowe</w:t>
      </w:r>
      <w:r w:rsidR="0021300C" w:rsidRPr="004570EA">
        <w:rPr>
          <w:rFonts w:cs="Arial"/>
          <w:bCs/>
          <w:color w:val="000000"/>
          <w:sz w:val="20"/>
          <w:szCs w:val="20"/>
        </w:rPr>
        <w:t xml:space="preserve"> – w przypadku stwierdzenia wad lub usterek ukrytych dostarczonego towaru </w:t>
      </w:r>
      <w:r w:rsidR="0035318E" w:rsidRPr="004570EA">
        <w:rPr>
          <w:rFonts w:cs="Arial"/>
          <w:bCs/>
          <w:color w:val="000000"/>
          <w:sz w:val="20"/>
          <w:szCs w:val="20"/>
        </w:rPr>
        <w:t xml:space="preserve"> Zamawiający jest zobligowany do zgłoszenia Wykonawcy (pisemnie wraz z udokumentowaniem) w terminie ważności reklamowanego towaru. Wykonawca zobowiązuje się w terminie 14 dni od otrzymania reklamacji dostarczyć towar Zamawiającemu wolny od wad </w:t>
      </w:r>
      <w:r w:rsidR="004570EA" w:rsidRPr="004570EA">
        <w:rPr>
          <w:rFonts w:cs="Arial"/>
          <w:bCs/>
          <w:color w:val="000000"/>
          <w:sz w:val="20"/>
          <w:szCs w:val="20"/>
        </w:rPr>
        <w:t>lub wystawić fakturę korygującą.</w:t>
      </w:r>
    </w:p>
    <w:p w:rsidR="00A55A91" w:rsidRPr="009F7C40" w:rsidRDefault="00730780" w:rsidP="00730780">
      <w:pPr>
        <w:spacing w:line="240" w:lineRule="auto"/>
        <w:jc w:val="both"/>
        <w:rPr>
          <w:rFonts w:cs="Arial"/>
          <w:bCs/>
          <w:color w:val="000000"/>
          <w:sz w:val="20"/>
          <w:szCs w:val="20"/>
        </w:rPr>
      </w:pPr>
      <w:r>
        <w:rPr>
          <w:rFonts w:cs="Tahoma"/>
          <w:bCs/>
          <w:sz w:val="20"/>
        </w:rPr>
        <w:t xml:space="preserve">4. </w:t>
      </w:r>
      <w:r w:rsidR="00A55A91" w:rsidRPr="004570EA">
        <w:rPr>
          <w:rFonts w:cs="Tahoma"/>
          <w:bCs/>
          <w:sz w:val="20"/>
        </w:rPr>
        <w:t xml:space="preserve">Dostawca zobowiązuje się do elastycznego reagowania na zwiększone lub zmniejszone potrzeby Zamawiającego w stosunku do danego asortymentu (20% + w granicach podpisanej umowy) zawartego w danym zadaniu. </w:t>
      </w:r>
      <w:r w:rsidR="002A14C1">
        <w:rPr>
          <w:rFonts w:cs="Tahoma"/>
          <w:bCs/>
          <w:sz w:val="20"/>
        </w:rPr>
        <w:t xml:space="preserve"> </w:t>
      </w:r>
    </w:p>
    <w:p w:rsidR="00EA7371" w:rsidRDefault="00730780" w:rsidP="00730780">
      <w:pPr>
        <w:pStyle w:val="Tytu"/>
        <w:jc w:val="both"/>
        <w:rPr>
          <w:rFonts w:asciiTheme="minorHAnsi" w:hAnsiTheme="minorHAnsi" w:cs="Tahoma"/>
          <w:bCs/>
          <w:sz w:val="20"/>
        </w:rPr>
      </w:pPr>
      <w:r>
        <w:rPr>
          <w:rFonts w:asciiTheme="minorHAnsi" w:hAnsiTheme="minorHAnsi" w:cs="Tahoma"/>
          <w:bCs/>
          <w:sz w:val="20"/>
        </w:rPr>
        <w:t xml:space="preserve">5. </w:t>
      </w:r>
      <w:r w:rsidR="00F22DCE" w:rsidRPr="00EA7371">
        <w:rPr>
          <w:rFonts w:asciiTheme="minorHAnsi" w:hAnsiTheme="minorHAnsi" w:cs="Tahoma"/>
          <w:bCs/>
          <w:sz w:val="20"/>
        </w:rPr>
        <w:t xml:space="preserve">Wykonawca jest odpowiedzialny za towar wydany w stanie niepełnym lub z wadą, która obniża jego użyteczność. </w:t>
      </w:r>
    </w:p>
    <w:p w:rsidR="00730780" w:rsidRDefault="00730780" w:rsidP="00730780">
      <w:pPr>
        <w:pStyle w:val="Tytu"/>
        <w:jc w:val="both"/>
        <w:rPr>
          <w:rFonts w:asciiTheme="minorHAnsi" w:hAnsiTheme="minorHAnsi" w:cs="Tahoma"/>
          <w:bCs/>
          <w:sz w:val="20"/>
        </w:rPr>
      </w:pPr>
    </w:p>
    <w:p w:rsidR="0089253D" w:rsidRPr="0089253D" w:rsidRDefault="00730780" w:rsidP="0089253D">
      <w:pPr>
        <w:pStyle w:val="Tytu"/>
        <w:jc w:val="both"/>
        <w:rPr>
          <w:rFonts w:asciiTheme="minorHAnsi" w:hAnsiTheme="minorHAnsi" w:cs="Tahoma"/>
          <w:bCs/>
          <w:sz w:val="20"/>
        </w:rPr>
      </w:pPr>
      <w:r>
        <w:rPr>
          <w:rFonts w:asciiTheme="minorHAnsi" w:hAnsiTheme="minorHAnsi" w:cs="Tahoma"/>
          <w:bCs/>
          <w:sz w:val="20"/>
        </w:rPr>
        <w:t xml:space="preserve">6. </w:t>
      </w:r>
      <w:r w:rsidR="00F22DCE" w:rsidRPr="00EA7371">
        <w:rPr>
          <w:rFonts w:asciiTheme="minorHAnsi" w:hAnsiTheme="minorHAnsi" w:cs="Tahoma"/>
          <w:bCs/>
          <w:sz w:val="20"/>
        </w:rPr>
        <w:t>Wykonawca oświadcza, że jest właścicielem towaru oferowanego Zamawiającemu.</w:t>
      </w:r>
    </w:p>
    <w:p w:rsidR="00CF1E37" w:rsidRDefault="00730780" w:rsidP="00730780">
      <w:pPr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="00CF1E37">
        <w:rPr>
          <w:sz w:val="20"/>
          <w:szCs w:val="20"/>
        </w:rPr>
        <w:t xml:space="preserve">Strony zgodnie postanawiają, że w sprawie bezpośredniej realizacji niniejszej umowy </w:t>
      </w:r>
      <w:r w:rsidR="00C7743A">
        <w:rPr>
          <w:sz w:val="20"/>
          <w:szCs w:val="20"/>
        </w:rPr>
        <w:t xml:space="preserve">Zamawiający i </w:t>
      </w:r>
      <w:r w:rsidR="00CF1E37">
        <w:rPr>
          <w:sz w:val="20"/>
          <w:szCs w:val="20"/>
        </w:rPr>
        <w:t xml:space="preserve">Wykonawca działał będzie osobiście lub przez następujących przedstawicieli: </w:t>
      </w:r>
    </w:p>
    <w:p w:rsidR="00466103" w:rsidRDefault="00C7743A" w:rsidP="00466103">
      <w:pPr>
        <w:overflowPunct w:val="0"/>
        <w:autoSpaceDE w:val="0"/>
        <w:autoSpaceDN w:val="0"/>
        <w:adjustRightInd w:val="0"/>
        <w:spacing w:after="40"/>
        <w:rPr>
          <w:rFonts w:ascii="Calibri" w:eastAsia="Times New Roman" w:hAnsi="Calibri" w:cs="Tahoma"/>
          <w:b/>
          <w:bCs/>
          <w:sz w:val="18"/>
        </w:rPr>
      </w:pPr>
      <w:r>
        <w:rPr>
          <w:b/>
          <w:sz w:val="19"/>
          <w:szCs w:val="19"/>
        </w:rPr>
        <w:t>Zamawiający</w:t>
      </w:r>
      <w:r w:rsidR="00466103">
        <w:rPr>
          <w:sz w:val="19"/>
          <w:szCs w:val="19"/>
        </w:rPr>
        <w:t xml:space="preserve">: </w:t>
      </w:r>
      <w:r w:rsidR="009F7C40" w:rsidRPr="000C1E13">
        <w:rPr>
          <w:sz w:val="20"/>
          <w:szCs w:val="20"/>
          <w:lang w:val="en-US"/>
        </w:rPr>
        <w:t xml:space="preserve">_________________ tel.: _________________. </w:t>
      </w:r>
      <w:proofErr w:type="spellStart"/>
      <w:r w:rsidR="009F7C40" w:rsidRPr="000C1E13">
        <w:rPr>
          <w:sz w:val="20"/>
          <w:szCs w:val="20"/>
          <w:lang w:val="en-US"/>
        </w:rPr>
        <w:t>faks</w:t>
      </w:r>
      <w:proofErr w:type="spellEnd"/>
      <w:r w:rsidR="009F7C40" w:rsidRPr="000C1E13">
        <w:rPr>
          <w:sz w:val="20"/>
          <w:szCs w:val="20"/>
          <w:lang w:val="en-US"/>
        </w:rPr>
        <w:t>: _________________ e-mail: _________________</w:t>
      </w:r>
    </w:p>
    <w:p w:rsidR="00CF1E37" w:rsidRPr="00466103" w:rsidRDefault="00C7743A" w:rsidP="00466103">
      <w:pPr>
        <w:overflowPunct w:val="0"/>
        <w:autoSpaceDE w:val="0"/>
        <w:autoSpaceDN w:val="0"/>
        <w:adjustRightInd w:val="0"/>
        <w:spacing w:after="40"/>
        <w:rPr>
          <w:rFonts w:ascii="Calibri" w:eastAsia="Times New Roman" w:hAnsi="Calibri" w:cs="Tahoma"/>
          <w:b/>
          <w:bCs/>
          <w:sz w:val="18"/>
        </w:rPr>
      </w:pPr>
      <w:r w:rsidRPr="00C7743A">
        <w:rPr>
          <w:b/>
          <w:sz w:val="19"/>
          <w:szCs w:val="19"/>
        </w:rPr>
        <w:t>Wykonawca</w:t>
      </w:r>
      <w:r w:rsidR="00CF1E37" w:rsidRPr="000C1E13">
        <w:rPr>
          <w:sz w:val="20"/>
          <w:szCs w:val="20"/>
          <w:lang w:val="en-US"/>
        </w:rPr>
        <w:t xml:space="preserve">_________________ tel.: _________________. </w:t>
      </w:r>
      <w:proofErr w:type="spellStart"/>
      <w:r w:rsidR="00CF1E37" w:rsidRPr="000C1E13">
        <w:rPr>
          <w:sz w:val="20"/>
          <w:szCs w:val="20"/>
          <w:lang w:val="en-US"/>
        </w:rPr>
        <w:t>faks</w:t>
      </w:r>
      <w:proofErr w:type="spellEnd"/>
      <w:r w:rsidR="00CF1E37" w:rsidRPr="000C1E13">
        <w:rPr>
          <w:sz w:val="20"/>
          <w:szCs w:val="20"/>
          <w:lang w:val="en-US"/>
        </w:rPr>
        <w:t>: _________________ e-mail: _________________</w:t>
      </w:r>
    </w:p>
    <w:p w:rsidR="00CF1E37" w:rsidRPr="000C1E13" w:rsidRDefault="00CF1E37" w:rsidP="00B77710">
      <w:pPr>
        <w:pStyle w:val="Default"/>
        <w:ind w:left="142"/>
        <w:rPr>
          <w:rFonts w:asciiTheme="minorHAnsi" w:hAnsiTheme="minorHAnsi"/>
          <w:sz w:val="20"/>
          <w:szCs w:val="20"/>
          <w:lang w:val="en-US"/>
        </w:rPr>
      </w:pPr>
    </w:p>
    <w:p w:rsidR="00CF1E37" w:rsidRDefault="0089253D" w:rsidP="00B77710">
      <w:pPr>
        <w:pStyle w:val="Default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8</w:t>
      </w:r>
      <w:r w:rsidR="00CF1E37">
        <w:rPr>
          <w:rFonts w:asciiTheme="minorHAnsi" w:hAnsiTheme="minorHAnsi"/>
          <w:sz w:val="20"/>
          <w:szCs w:val="20"/>
        </w:rPr>
        <w:t xml:space="preserve">. Osoby wymienione powyżej mogą zostać zmienione w trakcie realizacji umowy na inne za uprzednim, pisemnym poinformowaniem strony drugiej. Powiadomienie o powyższych zmianach nie stanowi zmiany umowy wymagającej sporządzenia aneksu. </w:t>
      </w:r>
    </w:p>
    <w:p w:rsidR="00CF1E37" w:rsidRDefault="00CF1E37" w:rsidP="009F7C40">
      <w:pPr>
        <w:pStyle w:val="Default"/>
        <w:rPr>
          <w:rFonts w:asciiTheme="minorHAnsi" w:hAnsiTheme="minorHAnsi"/>
          <w:sz w:val="20"/>
          <w:szCs w:val="20"/>
        </w:rPr>
      </w:pPr>
    </w:p>
    <w:p w:rsidR="00CF1E37" w:rsidRDefault="00CF1E37" w:rsidP="00B77710">
      <w:pPr>
        <w:pStyle w:val="Default"/>
        <w:ind w:left="142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§ 6</w:t>
      </w:r>
    </w:p>
    <w:p w:rsidR="00CF1E37" w:rsidRDefault="00CF1E37" w:rsidP="00B77710">
      <w:pPr>
        <w:pStyle w:val="Default"/>
        <w:ind w:left="142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Odpowiedzialność</w:t>
      </w:r>
    </w:p>
    <w:p w:rsidR="00CF1E37" w:rsidRDefault="00CF1E37" w:rsidP="00B77710">
      <w:pPr>
        <w:pStyle w:val="Default"/>
        <w:ind w:left="142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CF1E37" w:rsidRDefault="00CF1E37" w:rsidP="00B77710">
      <w:pPr>
        <w:pStyle w:val="Akapitzlist"/>
        <w:numPr>
          <w:ilvl w:val="0"/>
          <w:numId w:val="1"/>
        </w:numPr>
        <w:spacing w:line="240" w:lineRule="auto"/>
        <w:ind w:left="142"/>
        <w:rPr>
          <w:sz w:val="20"/>
          <w:szCs w:val="20"/>
        </w:rPr>
      </w:pPr>
      <w:r>
        <w:rPr>
          <w:sz w:val="20"/>
          <w:szCs w:val="20"/>
        </w:rPr>
        <w:t xml:space="preserve">Wykonawca ponosi odpowiedzialność za wszelkie następstwa wynikające z niewykonania lub nienależytego wykonania przedmiotu umowy. </w:t>
      </w:r>
    </w:p>
    <w:p w:rsidR="00CF1E37" w:rsidRDefault="00CF1E37" w:rsidP="00B77710">
      <w:pPr>
        <w:pStyle w:val="Akapitzlist"/>
        <w:numPr>
          <w:ilvl w:val="0"/>
          <w:numId w:val="1"/>
        </w:numPr>
        <w:spacing w:line="240" w:lineRule="auto"/>
        <w:ind w:left="142"/>
        <w:rPr>
          <w:sz w:val="20"/>
          <w:szCs w:val="20"/>
        </w:rPr>
      </w:pPr>
      <w:r>
        <w:rPr>
          <w:sz w:val="20"/>
          <w:szCs w:val="20"/>
        </w:rPr>
        <w:t>W przypadku nieterminowego zrealizowania dostawy częściowej Wykonawca ponosi wszelkie koszty udzielenia zamówienia zastępczego, o ile takie było konieczne dla prawidłowego funkcjonowania Zamawiającego.</w:t>
      </w:r>
    </w:p>
    <w:p w:rsidR="00CF1E37" w:rsidRDefault="00CF1E37" w:rsidP="00B77710">
      <w:pPr>
        <w:spacing w:after="0"/>
        <w:ind w:left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7</w:t>
      </w:r>
    </w:p>
    <w:p w:rsidR="00CF1E37" w:rsidRDefault="00CF1E37" w:rsidP="00B77710">
      <w:pPr>
        <w:spacing w:after="0"/>
        <w:ind w:left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Kary umowne</w:t>
      </w:r>
    </w:p>
    <w:p w:rsidR="00CF1E37" w:rsidRDefault="00CF1E37" w:rsidP="00B77710">
      <w:pPr>
        <w:pStyle w:val="Default"/>
        <w:numPr>
          <w:ilvl w:val="0"/>
          <w:numId w:val="2"/>
        </w:numPr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razie wystąpienia opóźnienia w realizacji dostaw Zamawiający n</w:t>
      </w:r>
      <w:r w:rsidR="00076C20">
        <w:rPr>
          <w:rFonts w:asciiTheme="minorHAnsi" w:hAnsiTheme="minorHAnsi"/>
          <w:sz w:val="20"/>
          <w:szCs w:val="20"/>
        </w:rPr>
        <w:t>al</w:t>
      </w:r>
      <w:r w:rsidR="002A14C1">
        <w:rPr>
          <w:rFonts w:asciiTheme="minorHAnsi" w:hAnsiTheme="minorHAnsi"/>
          <w:sz w:val="20"/>
          <w:szCs w:val="20"/>
        </w:rPr>
        <w:t>iczy kary umowne w wysokości 0,2</w:t>
      </w:r>
      <w:r>
        <w:rPr>
          <w:rFonts w:asciiTheme="minorHAnsi" w:hAnsiTheme="minorHAnsi"/>
          <w:sz w:val="20"/>
          <w:szCs w:val="20"/>
        </w:rPr>
        <w:t xml:space="preserve"> % wartości brutto wynikającej z danego zamówienia - za każdy dzień opóźnienia, przekraczający termin realizacji za</w:t>
      </w:r>
      <w:r w:rsidR="002A14C1">
        <w:rPr>
          <w:rFonts w:asciiTheme="minorHAnsi" w:hAnsiTheme="minorHAnsi"/>
          <w:sz w:val="20"/>
          <w:szCs w:val="20"/>
        </w:rPr>
        <w:t>mówienia.</w:t>
      </w:r>
    </w:p>
    <w:p w:rsidR="00CF1E37" w:rsidRDefault="00CF1E37" w:rsidP="00B77710">
      <w:pPr>
        <w:pStyle w:val="Default"/>
        <w:numPr>
          <w:ilvl w:val="0"/>
          <w:numId w:val="2"/>
        </w:numPr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W przypadku odstąpienia przez Zamawiającego od umowy w całości lub w części z przyczyn, za które odpowiada Wykonawca, Zamawiający będzie uprawniony do nałożenia na Wykonawcę </w:t>
      </w:r>
      <w:r w:rsidR="00076C20">
        <w:rPr>
          <w:rFonts w:asciiTheme="minorHAnsi" w:hAnsiTheme="minorHAnsi"/>
          <w:sz w:val="20"/>
          <w:szCs w:val="20"/>
        </w:rPr>
        <w:t>kary umownej w wysokości 1</w:t>
      </w:r>
      <w:r>
        <w:rPr>
          <w:rFonts w:asciiTheme="minorHAnsi" w:hAnsiTheme="minorHAnsi"/>
          <w:sz w:val="20"/>
          <w:szCs w:val="20"/>
        </w:rPr>
        <w:t xml:space="preserve">0% wartości brutto wynagrodzenia określonego w § 3 </w:t>
      </w:r>
    </w:p>
    <w:p w:rsidR="00CF1E37" w:rsidRDefault="00CF1E37" w:rsidP="00B77710">
      <w:pPr>
        <w:pStyle w:val="Default"/>
        <w:numPr>
          <w:ilvl w:val="0"/>
          <w:numId w:val="2"/>
        </w:numPr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przypadku rozwiązania umowy z przyczyn, o których mowa w § 1</w:t>
      </w:r>
      <w:r w:rsidR="00AD0CAC">
        <w:rPr>
          <w:rFonts w:asciiTheme="minorHAnsi" w:hAnsiTheme="minorHAnsi"/>
          <w:sz w:val="20"/>
          <w:szCs w:val="20"/>
        </w:rPr>
        <w:t>1</w:t>
      </w:r>
      <w:r>
        <w:rPr>
          <w:rFonts w:asciiTheme="minorHAnsi" w:hAnsiTheme="minorHAnsi"/>
          <w:sz w:val="20"/>
          <w:szCs w:val="20"/>
        </w:rPr>
        <w:t xml:space="preserve"> ust. 1 pkt 2, Zamawiający będzie uprawniony do nałożenia na Wykonawcę kary umownej w wysokości 10% wartości brutto</w:t>
      </w:r>
      <w:r w:rsidR="002A14C1">
        <w:rPr>
          <w:rFonts w:asciiTheme="minorHAnsi" w:hAnsiTheme="minorHAnsi"/>
          <w:sz w:val="20"/>
          <w:szCs w:val="20"/>
        </w:rPr>
        <w:t xml:space="preserve"> wynagrodzenia umownego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CF1E37" w:rsidRDefault="00CF1E37" w:rsidP="00B77710">
      <w:pPr>
        <w:pStyle w:val="Default"/>
        <w:numPr>
          <w:ilvl w:val="0"/>
          <w:numId w:val="2"/>
        </w:numPr>
        <w:spacing w:after="55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Kary, o których mowa w ust. 1, 2 i 3 płatne są w terminie 14 dni od daty otrzymania przez Wykonawcę wezwania do ich zapłaty. Kary umowne mogą być potrącane z bieżącej należności Wykonawcy. </w:t>
      </w:r>
    </w:p>
    <w:p w:rsidR="007D6F8E" w:rsidRPr="007D5F84" w:rsidRDefault="00CF1E37" w:rsidP="007D5F84">
      <w:pPr>
        <w:pStyle w:val="Default"/>
        <w:numPr>
          <w:ilvl w:val="0"/>
          <w:numId w:val="2"/>
        </w:numPr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Zapłata kary umownej nie wyłącza dalej idących roszczeń z tytułu niewykonania lub nienależytego wykonania przedmiotu umowy. </w:t>
      </w:r>
    </w:p>
    <w:p w:rsidR="007D6F8E" w:rsidRDefault="007D6F8E" w:rsidP="00A31A88">
      <w:pPr>
        <w:pStyle w:val="Default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CF1E37" w:rsidRDefault="00CF1E37" w:rsidP="00B77710">
      <w:pPr>
        <w:pStyle w:val="Default"/>
        <w:ind w:left="142"/>
        <w:jc w:val="center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b/>
          <w:bCs/>
          <w:color w:val="auto"/>
          <w:sz w:val="20"/>
          <w:szCs w:val="20"/>
        </w:rPr>
        <w:t>§ 8</w:t>
      </w:r>
    </w:p>
    <w:p w:rsidR="00CF1E37" w:rsidRDefault="00CF1E37" w:rsidP="00B77710">
      <w:pPr>
        <w:pStyle w:val="Default"/>
        <w:ind w:left="142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/>
          <w:b/>
          <w:bCs/>
          <w:color w:val="auto"/>
          <w:sz w:val="20"/>
          <w:szCs w:val="20"/>
        </w:rPr>
        <w:t>Siła wyższa</w:t>
      </w:r>
    </w:p>
    <w:p w:rsidR="00CF1E37" w:rsidRDefault="00CF1E37" w:rsidP="00B77710">
      <w:pPr>
        <w:pStyle w:val="Default"/>
        <w:ind w:left="142"/>
        <w:jc w:val="center"/>
        <w:rPr>
          <w:rFonts w:asciiTheme="minorHAnsi" w:hAnsiTheme="minorHAnsi"/>
          <w:color w:val="auto"/>
          <w:sz w:val="20"/>
          <w:szCs w:val="20"/>
        </w:rPr>
      </w:pPr>
    </w:p>
    <w:p w:rsidR="00CF1E37" w:rsidRDefault="00CF1E37" w:rsidP="00C7743A">
      <w:pPr>
        <w:pStyle w:val="Default"/>
        <w:spacing w:after="53"/>
        <w:ind w:left="142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1. Przez określenie siła wyższa strony umowy rozumieją wystąpienie zdarzenia o charakterze nadzwyczajnym, zewnętrznego, niemożliwego do przewidzenia i zapobieżenia, którego nie dało się uniknąć nawet przy zachowaniu należytej staranności, a które uniemożliwiają realizację zobowiązań umownych w całości lub części, w szczególności: </w:t>
      </w:r>
    </w:p>
    <w:p w:rsidR="00CF1E37" w:rsidRDefault="00CF1E37" w:rsidP="00B77710">
      <w:pPr>
        <w:pStyle w:val="Default"/>
        <w:spacing w:after="53"/>
        <w:ind w:left="142" w:firstLine="708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1) wojny (wypowiedziane lub nie) oraz inne działania zbrojne, inwazje, mobilizacje, rekwizycje lub embarga; </w:t>
      </w:r>
    </w:p>
    <w:p w:rsidR="00CF1E37" w:rsidRDefault="00CF1E37" w:rsidP="00B77710">
      <w:pPr>
        <w:pStyle w:val="Default"/>
        <w:spacing w:after="53"/>
        <w:ind w:left="142" w:firstLine="708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2) terroryzm, rebelia, rewolucja, powstanie, przewrót wojskowy lub cywilny lub wojna domowa; </w:t>
      </w:r>
    </w:p>
    <w:p w:rsidR="00CF1E37" w:rsidRDefault="00CF1E37" w:rsidP="00B77710">
      <w:pPr>
        <w:pStyle w:val="Default"/>
        <w:spacing w:after="53"/>
        <w:ind w:left="142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lastRenderedPageBreak/>
        <w:t xml:space="preserve">3) promieniowanie radioaktywne lub skażenie przez radioaktywność od paliwa jądrowego lub odpadów jądrowych, ze spalania paliwa jądrowego, radioaktywnych toksycznych materiałów wybuchowych oraz innych niebezpiecznych właściwości wszelkich wybuchowych zespołów nuklearnych składników; </w:t>
      </w:r>
    </w:p>
    <w:p w:rsidR="00CF1E37" w:rsidRDefault="00CF1E37" w:rsidP="00B77710">
      <w:pPr>
        <w:pStyle w:val="Default"/>
        <w:spacing w:after="53"/>
        <w:ind w:left="142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4) klęski żywiołowe, takie jak trzęsienie ziemi, powódź, pożar lub inne, ogłoszone zgodnie z przepisami obowiązującymi w kraju wystąpienia klęski żywiołowej. </w:t>
      </w:r>
    </w:p>
    <w:p w:rsidR="00CF1E37" w:rsidRDefault="00CF1E37" w:rsidP="00B77710">
      <w:pPr>
        <w:pStyle w:val="Default"/>
        <w:spacing w:after="53"/>
        <w:ind w:left="142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2. Jeżeli którakolwiek ze stron stwierdzi, że umowa nie może być realizowana z powodu działania siły wyższej lub z powodu następstw działania siły wyższej, niezwłocznie powiadomi o tym na piśmie drugą stronę. </w:t>
      </w:r>
    </w:p>
    <w:p w:rsidR="00CF1E37" w:rsidRDefault="00CF1E37" w:rsidP="00B77710">
      <w:pPr>
        <w:pStyle w:val="Default"/>
        <w:spacing w:after="53"/>
        <w:ind w:left="142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3. W przypadku wystąpienia siły wyższej lub jej następstw uniemożliwiających kontynuację wykonywania dostaw zgodnie z umową, strony spotkają się w celu uzgodnienia wzajemnych działań minimalizujących negatywne skutki wystąpienia siły wyższej. </w:t>
      </w:r>
    </w:p>
    <w:p w:rsidR="00CF1E37" w:rsidRDefault="00CF1E37" w:rsidP="00B77710">
      <w:pPr>
        <w:pStyle w:val="Default"/>
        <w:ind w:left="142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4. Jeżeli czas trwania siły wyższej jest dłuższy niż 14 dni i jeżeli nie osiągnięto w tej kwestii stosownego porozumienia, to każda ze stron ma prawo do wypowiedzenia umowy w zakresie niewykonanej części umowy ze skutkiem natychmiastowym, bez zachowania prawa do dochodzenia odszkodowania. </w:t>
      </w:r>
    </w:p>
    <w:p w:rsidR="00C7743A" w:rsidRDefault="00C7743A" w:rsidP="00B77710">
      <w:pPr>
        <w:pStyle w:val="Default"/>
        <w:ind w:left="142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CF1E37" w:rsidRDefault="00CF1E37" w:rsidP="00B77710">
      <w:pPr>
        <w:pStyle w:val="Default"/>
        <w:ind w:left="142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§ 9</w:t>
      </w:r>
    </w:p>
    <w:p w:rsidR="00CF1E37" w:rsidRDefault="00CF1E37" w:rsidP="00B77710">
      <w:pPr>
        <w:pStyle w:val="Default"/>
        <w:ind w:left="142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Zmiany postanowień zawartej umowy</w:t>
      </w:r>
    </w:p>
    <w:p w:rsidR="00CF1E37" w:rsidRDefault="00CF1E37" w:rsidP="00B77710">
      <w:pPr>
        <w:pStyle w:val="Default"/>
        <w:ind w:left="142"/>
        <w:jc w:val="center"/>
        <w:rPr>
          <w:rFonts w:asciiTheme="minorHAnsi" w:hAnsiTheme="minorHAnsi"/>
          <w:sz w:val="20"/>
          <w:szCs w:val="20"/>
        </w:rPr>
      </w:pPr>
    </w:p>
    <w:p w:rsidR="00CF1E37" w:rsidRDefault="00CF1E37" w:rsidP="00B77710">
      <w:pPr>
        <w:pStyle w:val="Default"/>
        <w:spacing w:after="55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1. Zmiany postanowień umowy dopuszczalne są w następujących przypadkach: </w:t>
      </w:r>
    </w:p>
    <w:p w:rsidR="00CF1E37" w:rsidRDefault="00CF1E37" w:rsidP="00B77710">
      <w:pPr>
        <w:pStyle w:val="Default"/>
        <w:spacing w:after="55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1) zmiany powszechnie obowiązujących przepisów prawa lub wynikających z prawomocnych orzeczeń lub ostatecznych aktów administracyjnych właściwych organów – w takim zakresie, w jakim będzie to niezbędne w celu dostosowania postanowień umowy do zaistniałego stanu prawnego lub faktycznego, </w:t>
      </w:r>
    </w:p>
    <w:p w:rsidR="00CF1E37" w:rsidRDefault="00CF1E37" w:rsidP="00B77710">
      <w:pPr>
        <w:pStyle w:val="Default"/>
        <w:spacing w:after="55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2) zmiany terminu umowy: </w:t>
      </w:r>
    </w:p>
    <w:p w:rsidR="00CF1E37" w:rsidRDefault="00CF1E37" w:rsidP="00B77710">
      <w:pPr>
        <w:pStyle w:val="Default"/>
        <w:spacing w:after="55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a) poprzez wydłużenie terminu realizacji umowy określonego w § 2 ust. 1, o okres nie dłużs</w:t>
      </w:r>
      <w:r w:rsidR="00BE58BA">
        <w:rPr>
          <w:rFonts w:asciiTheme="minorHAnsi" w:hAnsiTheme="minorHAnsi"/>
          <w:sz w:val="20"/>
          <w:szCs w:val="20"/>
        </w:rPr>
        <w:t>zy niż 12 miesięcy</w:t>
      </w:r>
      <w:r>
        <w:rPr>
          <w:rFonts w:asciiTheme="minorHAnsi" w:hAnsiTheme="minorHAnsi"/>
          <w:sz w:val="20"/>
          <w:szCs w:val="20"/>
        </w:rPr>
        <w:t xml:space="preserve">  w przypadku niewyczerpania wartości wynagrodzenia brutto, o której mowa w § 3 ust. 2 lub nie wyczerpania przedmiotu zamówienia, </w:t>
      </w:r>
    </w:p>
    <w:p w:rsidR="00CF1E37" w:rsidRDefault="00CF1E37" w:rsidP="00B77710">
      <w:pPr>
        <w:pStyle w:val="Default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b) poprzez wydłużenie terminu realizacji zamówienia, określonego w § 2 ust. 2, o uzgodniony przez strony termin</w:t>
      </w:r>
      <w:r w:rsidR="002370C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w wyniku zaistnienia siły wyższej,</w:t>
      </w:r>
    </w:p>
    <w:p w:rsidR="00CF1E37" w:rsidRDefault="00CF1E37" w:rsidP="00B77710">
      <w:pPr>
        <w:pStyle w:val="Default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c) poprzez wydłużenie terminu realizacji zamówienia, określonego w § 2 ust. 2, o uzgodniony przez strony termin         w wyniku wystąpienia przyczyn organizacyjnych leżących po stronie Zamawiającego </w:t>
      </w:r>
    </w:p>
    <w:p w:rsidR="00CF1E37" w:rsidRDefault="00CF1E37" w:rsidP="00B77710">
      <w:pPr>
        <w:pStyle w:val="Default"/>
        <w:spacing w:after="56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3) w sytuacji gdy Wykonawcę, któremu Zamawiający udzielił zamówienia, ma zastąpić nowy Wykonawca: </w:t>
      </w:r>
    </w:p>
    <w:p w:rsidR="00CF1E37" w:rsidRDefault="00CF1E37" w:rsidP="00B77710">
      <w:pPr>
        <w:pStyle w:val="Default"/>
        <w:spacing w:after="56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a)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 </w:t>
      </w:r>
    </w:p>
    <w:p w:rsidR="00CF1E37" w:rsidRDefault="00CF1E37" w:rsidP="00B77710">
      <w:pPr>
        <w:pStyle w:val="Default"/>
        <w:spacing w:after="56"/>
        <w:ind w:left="142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b) w wyniku przejęcia przez Zamawiającego zobowiązań Wykonawcy względem jego podwykonawców, </w:t>
      </w:r>
    </w:p>
    <w:p w:rsidR="00CF1E37" w:rsidRDefault="00CF1E37" w:rsidP="00B77710">
      <w:pPr>
        <w:pStyle w:val="Default"/>
        <w:spacing w:after="56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4) zmiany, jeżeli nie są istotne w rozumieniu art. 144 ust. 1e ustawy, niezależnie od ich wartości, </w:t>
      </w:r>
    </w:p>
    <w:p w:rsidR="00CF1E37" w:rsidRDefault="00CF1E37" w:rsidP="00B77710">
      <w:pPr>
        <w:pStyle w:val="Default"/>
        <w:spacing w:after="56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5) zmiany zakresu podwykonawstwa w porównaniu do wskazanego w ofercie Wykonawcy, lub wprowadzenie Podwykonawcy, w sytuacji gdy Wykonawca wskazał w ofercie, że wykona zamówienie samodzielnie, </w:t>
      </w:r>
    </w:p>
    <w:p w:rsidR="00CF1E37" w:rsidRDefault="00CF1E37" w:rsidP="00B77710">
      <w:pPr>
        <w:pStyle w:val="Default"/>
        <w:spacing w:after="56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6) innych przewidzianych w ustawie,</w:t>
      </w:r>
    </w:p>
    <w:p w:rsidR="00CF1E37" w:rsidRDefault="00CF1E37" w:rsidP="00B77710">
      <w:pPr>
        <w:pStyle w:val="Default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7) zmiany wynagrodzenia brutto Wykonawcy w przypadku, gdy w okresie obowiązywania umowy nastąpi:</w:t>
      </w:r>
    </w:p>
    <w:p w:rsidR="00CF1E37" w:rsidRDefault="00CF1E37" w:rsidP="00B77710">
      <w:pPr>
        <w:pStyle w:val="Default"/>
        <w:spacing w:after="53"/>
        <w:ind w:left="142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a) zmiana obowiązującej stawki VAT,</w:t>
      </w:r>
    </w:p>
    <w:p w:rsidR="00CF1E37" w:rsidRDefault="00CF1E37" w:rsidP="00B77710">
      <w:pPr>
        <w:pStyle w:val="Default"/>
        <w:spacing w:after="53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b) zmiany wysokości minimalnego wynagrodzenia za pracę albo wysokości minimalnej stawki godzinowej, ustalonych na podstawie przepisów ustawy z dnia 10 października 2002r. o minimalnym wynagrodzeniu za pracę (t. j. Dz. U. z 2015 r. poz.2008),</w:t>
      </w:r>
    </w:p>
    <w:p w:rsidR="00CF1E37" w:rsidRDefault="00CF1E37" w:rsidP="00B77710">
      <w:pPr>
        <w:pStyle w:val="Default"/>
        <w:spacing w:after="53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c) zmiany zasad podlegania ubezpieczeniom społecznym lub ubezpieczeniu zdrowotnemu lub wysokości stawki składki na ubezpieczenie społeczne lub zdrowotne,</w:t>
      </w:r>
    </w:p>
    <w:p w:rsidR="00CF1E37" w:rsidRDefault="00CF1E37" w:rsidP="00B77710">
      <w:pPr>
        <w:pStyle w:val="Default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-a zmiany te będą miały wpływ na koszty wykonania zamówienia przez Wykonawcę –zastosowanie mają zasady wprowadzania zmian wysokości wynagrodzenia należnego Wykonawcy, określone w postanowieniach ust. 2-7, z tym, że zmiany mogą nastąpić nie wcześniej niż po 12 miesiącach obowiązywania umowy z wyjątkiem zmiany stawki podatku VAT.</w:t>
      </w:r>
    </w:p>
    <w:p w:rsidR="00CF1E37" w:rsidRDefault="00CF1E37" w:rsidP="00B77710">
      <w:pPr>
        <w:pStyle w:val="Default"/>
        <w:spacing w:after="53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2. Wykonawca najpóźniej w terminie 30 dni od dnia wejścia w życie przepisów wprowadzających zmiany, o których mowa w ust. 1 pkt 7), może wystąpić do Zamawiającego z pisemnym wnioskiem o dokonanie zmiany umowy w zakresie wysokości wynagrodzenia wraz z jej uzasadnieniem oraz dokumentami niezbędnymi do oceny przez </w:t>
      </w:r>
      <w:r>
        <w:rPr>
          <w:rFonts w:asciiTheme="minorHAnsi" w:hAnsiTheme="minorHAnsi"/>
          <w:sz w:val="20"/>
          <w:szCs w:val="20"/>
        </w:rPr>
        <w:lastRenderedPageBreak/>
        <w:t>Zamawiającego, czy zmiany mają wpływ na koszty wykonania umowy przez Wykonawcę oraz w jakim stopniu zmiany tych kosztów uzasadniają zmianę wysokości wynagrodzenia Wykonawcy określonego w umowie, a w szczególności:</w:t>
      </w:r>
    </w:p>
    <w:p w:rsidR="00CF1E37" w:rsidRDefault="00CF1E37" w:rsidP="00B77710">
      <w:pPr>
        <w:pStyle w:val="Default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a) szczegółową kalkulację proponowanej zmienionej wysokości wynagrodzenia Wykonawcy oraz wykazanie adekwatności propozycji do zmiany wysokości kosztów wykonania umowy przez Wykonawcę,</w:t>
      </w:r>
    </w:p>
    <w:p w:rsidR="00CF1E37" w:rsidRDefault="00CF1E37" w:rsidP="00B77710">
      <w:pPr>
        <w:pStyle w:val="Default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b) przyjęte przez Wykonawcę zasady kalkulacji wysokości kosztów wykonania umowy oraz założenia, co do wysokości dotychczasowych oraz przyszłych kosztów wykonania umowy, wraz z dokumentami potwierdzającymi prawidłowość przyjętych założeń –takimi jak np. umowy o pracę lub dokumenty potwierdzające zgłoszenie pracowników do ubezpieczeń.</w:t>
      </w:r>
    </w:p>
    <w:p w:rsidR="00CF1E37" w:rsidRDefault="00CF1E37" w:rsidP="00B77710">
      <w:pPr>
        <w:pStyle w:val="Default"/>
        <w:spacing w:after="55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3. W terminie 30 dni od otrzymania wniosku, o którym mowa w ust. 2, Zamawiający może zwrócić się do Wykonawcy o jego uzupełnienie, poprzez przekazanie dodatkowych wyjaśnień, informacji lub dokumentów (np. zażądać oryginałów do wglądu lub kopii potwierdzonych za zgodność z oryginałami).</w:t>
      </w:r>
    </w:p>
    <w:p w:rsidR="00CF1E37" w:rsidRDefault="00CF1E37" w:rsidP="00B77710">
      <w:pPr>
        <w:pStyle w:val="Default"/>
        <w:spacing w:after="55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4. Zamawiający w terminie 30 dni od otrzymania kompletnego wniosku zajmie wobec niego pisemne stanowisko. Za dzień przekazania stanowiska uznaje się dzień jego wysłania na adres właściwy dla doręczeń pism dla Wykonawcy.</w:t>
      </w:r>
    </w:p>
    <w:p w:rsidR="00CF1E37" w:rsidRDefault="00CF1E37" w:rsidP="00B77710">
      <w:pPr>
        <w:pStyle w:val="Default"/>
        <w:spacing w:after="55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5. Zamawiający najpóźniej w terminie 30 dni od dnia wejście w życie przepisów wprowadzających zmiany, o których mowa w ust. 1 pkt 7), może przekazać Wykonawcy pisemny wniosek o dokonanie zmiany umowy. Wniosek powinien zawierać, co najmniej propozycję zmiany umowy w zakresie wysokości wynagrodzenia oraz powołanie zmian przepisów.</w:t>
      </w:r>
    </w:p>
    <w:p w:rsidR="00CF1E37" w:rsidRDefault="00CF1E37" w:rsidP="00B77710">
      <w:pPr>
        <w:pStyle w:val="Default"/>
        <w:spacing w:after="53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6. Przed przekazaniem wniosku, o którym mowa w ust. 5, Zamawiający może zwrócić się do Wykonawcy o udzielenie informacji lub przekazanie wyjaśnień lub dokumentów (oryginałów do wglądu lub kopii potwierdzonych za zgodność z oryginałem) niezbędnych do oceny przez Zamawiającego, czy zmiany, o których mowa w ust. 1 pkt 7), mają wpływ na koszty wykonania umowy przez Wykonawcę oraz w jakim stopniu zmiany tych kosztów uzasadniają zmianę wysokości wynagrodzenia. Rodzaj i zakres tych informacji określi Zamawiający. Postanowienia ust. 3 i 4 stosuje się odpowiednio, z tym, że Wykonawca jest zobowiązany w każdym przypadku do zajęcia pisemnego stanowiska w terminie 30dni od dnia otrzymania wniosku od Zamawiającego.</w:t>
      </w:r>
    </w:p>
    <w:p w:rsidR="00CF1E37" w:rsidRDefault="00CF1E37" w:rsidP="00B77710">
      <w:pPr>
        <w:pStyle w:val="Default"/>
        <w:spacing w:after="53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7. Jeżeli w trakcie procedury opisanej w ust. 2 -6 zostanie wykazane, że zmiany, o których mowa w ust 1 pkt 7), uzasadniają zmianę wysokości wynagrodzenia, Strony uzgodnią treść aneksu do umowy oraz podpiszą aneks, z zachowaniem zasady zmiany wysokości wynagrodzenia w kwocie odpowiadającej zmianie kosztów wykonania umowy wywołanych przyczynami określonymi w ust. 1 pkt7).</w:t>
      </w:r>
    </w:p>
    <w:p w:rsidR="00CF1E37" w:rsidRDefault="00CF1E37" w:rsidP="00B77710">
      <w:pPr>
        <w:pStyle w:val="Default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8. Zmiany postanowień zawartej umowy, o których mowa w ust. 1 pkt. 1) – 6) wymagają dla swej ważności formy pisemnej w postaci aneksu podpisanego przez obie strony, z zastrzeżeniem § 5 ust. 11 umowy. Wniosek o wprowadzenie tych zmian musi być złożony na piśmie i uzasadniony.</w:t>
      </w:r>
    </w:p>
    <w:p w:rsidR="00C7743A" w:rsidRDefault="00C7743A" w:rsidP="00B77710">
      <w:pPr>
        <w:pStyle w:val="Default"/>
        <w:ind w:left="142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CF1E37" w:rsidRDefault="00CF1E37" w:rsidP="00B77710">
      <w:pPr>
        <w:pStyle w:val="Default"/>
        <w:ind w:left="142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§ 10</w:t>
      </w:r>
    </w:p>
    <w:p w:rsidR="00CF1E37" w:rsidRDefault="00CF1E37" w:rsidP="00B77710">
      <w:pPr>
        <w:pStyle w:val="Default"/>
        <w:ind w:left="142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Odstąpienie od umowy</w:t>
      </w:r>
    </w:p>
    <w:p w:rsidR="00CF1E37" w:rsidRDefault="00CF1E37" w:rsidP="00B77710">
      <w:pPr>
        <w:pStyle w:val="Default"/>
        <w:ind w:left="142"/>
        <w:jc w:val="center"/>
        <w:rPr>
          <w:rFonts w:asciiTheme="minorHAnsi" w:hAnsiTheme="minorHAnsi"/>
          <w:sz w:val="20"/>
          <w:szCs w:val="20"/>
        </w:rPr>
      </w:pPr>
    </w:p>
    <w:p w:rsidR="00CF1E37" w:rsidRDefault="00CF1E37" w:rsidP="00B77710">
      <w:pPr>
        <w:pStyle w:val="Default"/>
        <w:spacing w:after="55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1. Zamawiający, poza innymi przypadkami określonymi w powszechnie obowiązujących przepisach, a zwłaszcza w Kodeksie cywilnym, może odstąpić od umowy w następujących przypadkach: </w:t>
      </w:r>
    </w:p>
    <w:p w:rsidR="00CF1E37" w:rsidRDefault="00CF1E37" w:rsidP="00B77710">
      <w:pPr>
        <w:pStyle w:val="Default"/>
        <w:spacing w:after="55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1) Zamawiający może odstąpić od umowy, jeżeli wykonanie umowy nie leży w interesie publicznym, zgodnie z art. 145 ustawy lub dalsze wykonywanie umowy może zagrozić istotnemu interesowi bezpieczeństwa państwa lub bezpieczeństwu publicznemu. W tym przypadku Zamawiający może odstąpić od umowy w terminie 30 dni od powzięcia wiadomości o tych okolicznościach. </w:t>
      </w:r>
    </w:p>
    <w:p w:rsidR="00CF1E37" w:rsidRDefault="00CF1E37" w:rsidP="00B77710">
      <w:pPr>
        <w:pStyle w:val="Default"/>
        <w:spacing w:after="55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2. W wypadku określonym w ust 1 Wykonawca może żądać jedynie wynagrodzenia należnego mu z tytułu wykonania części umowy. </w:t>
      </w:r>
    </w:p>
    <w:p w:rsidR="00CF1E37" w:rsidRDefault="00CF1E37" w:rsidP="00B77710">
      <w:pPr>
        <w:pStyle w:val="Default"/>
        <w:spacing w:after="55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3. Zamawiający może również odstąpić od umowy na zasadach określonych w ust 1 i 2 niniejszego paragrafu, w wypadku: likwidacji przedsiębiorstwa Wykonawcy, wydania nakazu zajęcia istotnej części majątku Wykonawcy. </w:t>
      </w:r>
    </w:p>
    <w:p w:rsidR="00651A52" w:rsidRDefault="00CF1E37" w:rsidP="00B77710">
      <w:pPr>
        <w:pStyle w:val="Default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4. Zamawiający może odstąpić od umowy w całości lub w części w przypadku, gdy opóźnienie w realizacji danej dostawy przekroczy 7 dni w stosunku do terminu określonego w § 2 ust. 2, naliczając Wykonawcy </w:t>
      </w:r>
      <w:r w:rsidR="002A14C1">
        <w:rPr>
          <w:rFonts w:asciiTheme="minorHAnsi" w:hAnsiTheme="minorHAnsi"/>
          <w:sz w:val="20"/>
          <w:szCs w:val="20"/>
        </w:rPr>
        <w:t>karę umowną, o której mowa w § 7</w:t>
      </w:r>
      <w:r>
        <w:rPr>
          <w:rFonts w:asciiTheme="minorHAnsi" w:hAnsiTheme="minorHAnsi"/>
          <w:sz w:val="20"/>
          <w:szCs w:val="20"/>
        </w:rPr>
        <w:t xml:space="preserve"> ust. 2, </w:t>
      </w:r>
    </w:p>
    <w:p w:rsidR="00CF1E37" w:rsidRDefault="00CF1E37" w:rsidP="00B77710">
      <w:pPr>
        <w:pStyle w:val="Default"/>
        <w:ind w:left="142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§ 11</w:t>
      </w:r>
    </w:p>
    <w:p w:rsidR="00CF1E37" w:rsidRDefault="00CF1E37" w:rsidP="00B77710">
      <w:pPr>
        <w:pStyle w:val="Default"/>
        <w:ind w:left="142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Rozwiązanie umowy</w:t>
      </w:r>
    </w:p>
    <w:p w:rsidR="00CF1E37" w:rsidRDefault="00CF1E37" w:rsidP="00B77710">
      <w:pPr>
        <w:pStyle w:val="Default"/>
        <w:ind w:left="142"/>
        <w:jc w:val="center"/>
        <w:rPr>
          <w:rFonts w:asciiTheme="minorHAnsi" w:hAnsiTheme="minorHAnsi"/>
          <w:sz w:val="20"/>
          <w:szCs w:val="20"/>
        </w:rPr>
      </w:pPr>
    </w:p>
    <w:p w:rsidR="00CF1E37" w:rsidRDefault="00CF1E37" w:rsidP="00B77710">
      <w:pPr>
        <w:pStyle w:val="Default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1. Zamawiający, zgodnie z art. 145a ustawy Prawo zamówień publicznych, może rozwiązać umowę, jeżeli zachodzi jedna z następujących okoliczności: </w:t>
      </w:r>
    </w:p>
    <w:p w:rsidR="00CF1E37" w:rsidRDefault="00CF1E37" w:rsidP="00466103">
      <w:pPr>
        <w:pStyle w:val="Default"/>
        <w:spacing w:after="5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1) zmiana umowy została dokonana z naruszeniem art. 144 ust. 1-1b, 1d i 1e ustawy </w:t>
      </w:r>
      <w:proofErr w:type="spellStart"/>
      <w:r>
        <w:rPr>
          <w:rFonts w:asciiTheme="minorHAnsi" w:hAnsiTheme="minorHAnsi"/>
          <w:sz w:val="20"/>
          <w:szCs w:val="20"/>
        </w:rPr>
        <w:t>Pzp</w:t>
      </w:r>
      <w:proofErr w:type="spellEnd"/>
      <w:r>
        <w:rPr>
          <w:rFonts w:asciiTheme="minorHAnsi" w:hAnsiTheme="minorHAnsi"/>
          <w:sz w:val="20"/>
          <w:szCs w:val="20"/>
        </w:rPr>
        <w:t xml:space="preserve">, </w:t>
      </w:r>
    </w:p>
    <w:p w:rsidR="00CF1E37" w:rsidRDefault="00CF1E37" w:rsidP="00B77710">
      <w:pPr>
        <w:pStyle w:val="Default"/>
        <w:spacing w:after="53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2) Wykonawca w chwili zawarcia umowy podlegał wykluczeniu z postępowania na podstawie art. 24 ust. 1 ustawy </w:t>
      </w:r>
      <w:proofErr w:type="spellStart"/>
      <w:r>
        <w:rPr>
          <w:rFonts w:asciiTheme="minorHAnsi" w:hAnsiTheme="minorHAnsi"/>
          <w:sz w:val="20"/>
          <w:szCs w:val="20"/>
        </w:rPr>
        <w:t>Pzp</w:t>
      </w:r>
      <w:proofErr w:type="spellEnd"/>
      <w:r>
        <w:rPr>
          <w:rFonts w:asciiTheme="minorHAnsi" w:hAnsiTheme="minorHAnsi"/>
          <w:sz w:val="20"/>
          <w:szCs w:val="20"/>
        </w:rPr>
        <w:t xml:space="preserve">, </w:t>
      </w:r>
    </w:p>
    <w:p w:rsidR="00CF1E37" w:rsidRDefault="00CF1E37" w:rsidP="00B77710">
      <w:pPr>
        <w:pStyle w:val="Default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2. W przypadku, o którym mowa w ust. 1, Wykonawca może żądać wyłącznie wynagrodzenia należnego mu z tytułu wykonania części umowy. </w:t>
      </w:r>
    </w:p>
    <w:p w:rsidR="00CF1E37" w:rsidRDefault="00CF1E37" w:rsidP="00B77710">
      <w:pPr>
        <w:pStyle w:val="Default"/>
        <w:ind w:left="142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§ 12</w:t>
      </w:r>
    </w:p>
    <w:p w:rsidR="00CF1E37" w:rsidRDefault="00CF1E37" w:rsidP="00B77710">
      <w:pPr>
        <w:pStyle w:val="Default"/>
        <w:ind w:left="142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Podwykonawcy</w:t>
      </w:r>
    </w:p>
    <w:p w:rsidR="00CF1E37" w:rsidRDefault="00CF1E37" w:rsidP="00B77710">
      <w:pPr>
        <w:pStyle w:val="Default"/>
        <w:ind w:left="142"/>
        <w:rPr>
          <w:rFonts w:asciiTheme="minorHAnsi" w:hAnsiTheme="minorHAnsi"/>
          <w:sz w:val="20"/>
          <w:szCs w:val="20"/>
        </w:rPr>
      </w:pPr>
    </w:p>
    <w:p w:rsidR="00CF1E37" w:rsidRDefault="00CF1E37" w:rsidP="00B77710">
      <w:pPr>
        <w:pStyle w:val="Default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6. Wykonawca zobowiązuje się do wykonania przedmiotu zamówienia własnymi siłami.* </w:t>
      </w:r>
    </w:p>
    <w:p w:rsidR="00CF1E37" w:rsidRDefault="00CF1E37" w:rsidP="00B77710">
      <w:pPr>
        <w:ind w:left="142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* </w:t>
      </w:r>
      <w:r>
        <w:rPr>
          <w:i/>
          <w:iCs/>
          <w:sz w:val="20"/>
          <w:szCs w:val="20"/>
        </w:rPr>
        <w:t>w przypadku, gdy Wykonawca nie posługuje się podwykonawcami</w:t>
      </w:r>
    </w:p>
    <w:p w:rsidR="00CF1E37" w:rsidRDefault="00CF1E37" w:rsidP="00B77710">
      <w:pPr>
        <w:pStyle w:val="Default"/>
        <w:ind w:left="142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§ 13</w:t>
      </w:r>
    </w:p>
    <w:p w:rsidR="00CF1E37" w:rsidRDefault="00CF1E37" w:rsidP="00B77710">
      <w:pPr>
        <w:pStyle w:val="Default"/>
        <w:ind w:left="142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Postanowienia końcowe</w:t>
      </w:r>
    </w:p>
    <w:p w:rsidR="00CF1E37" w:rsidRDefault="00CF1E37" w:rsidP="00B77710">
      <w:pPr>
        <w:pStyle w:val="Default"/>
        <w:spacing w:after="53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1. Wykonawca nie ma prawa cesji praw i/lub obowiązków wynikających z niniejszej umowy na rzecz osób trzecich, z zastrzeżeniem ust. 2. </w:t>
      </w:r>
    </w:p>
    <w:p w:rsidR="00CF1E37" w:rsidRDefault="00CF1E37" w:rsidP="00B77710">
      <w:pPr>
        <w:pStyle w:val="Default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2. Przelew wierzytelności Wykonawcy wynikających z niniejszej umowy wymaga dla swej ważności uprzedniej pisemnej zgody Zamawiającego. </w:t>
      </w:r>
    </w:p>
    <w:p w:rsidR="00CF1E37" w:rsidRDefault="00CF1E37" w:rsidP="00B77710">
      <w:pPr>
        <w:pStyle w:val="Default"/>
        <w:spacing w:after="53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3. Wszelkie spory między stronami wynikające z niniejszej umowy rozstrzygane będą na zasadzie wzajemnego porozumienia. </w:t>
      </w:r>
    </w:p>
    <w:p w:rsidR="00CF1E37" w:rsidRDefault="00CF1E37" w:rsidP="00B77710">
      <w:pPr>
        <w:pStyle w:val="Default"/>
        <w:spacing w:after="53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4. Jeżeli strony nie osiągną kompromisu wówczas sprawy sporne, kierowane będą do sądu powszechnego właściwego dla siedziby Zamawiającego. </w:t>
      </w:r>
    </w:p>
    <w:p w:rsidR="00CF1E37" w:rsidRDefault="00CF1E37" w:rsidP="00B77710">
      <w:pPr>
        <w:pStyle w:val="Default"/>
        <w:spacing w:after="53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5. W sprawach nieuregulowanych w niniejszej umowie stosuje się przepisy Kodeksu cywilnego oraz ustawy Prawo zamówień publicznych. </w:t>
      </w:r>
    </w:p>
    <w:p w:rsidR="00CF1E37" w:rsidRDefault="00CF1E37" w:rsidP="00B77710">
      <w:pPr>
        <w:pStyle w:val="Default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6. Umowa została sporządzona w czterech jednobrzmiących egzemplarzach, jeden dla Wykonawcy trzy dla Zamawiającego. </w:t>
      </w:r>
    </w:p>
    <w:p w:rsidR="00CF1E37" w:rsidRDefault="00CF1E37" w:rsidP="00B77710">
      <w:pPr>
        <w:pStyle w:val="Default"/>
        <w:ind w:left="142"/>
        <w:rPr>
          <w:rFonts w:asciiTheme="minorHAnsi" w:hAnsiTheme="minorHAnsi"/>
          <w:sz w:val="20"/>
          <w:szCs w:val="20"/>
        </w:rPr>
      </w:pPr>
    </w:p>
    <w:p w:rsidR="00CF1E37" w:rsidRDefault="00CF1E37" w:rsidP="00B77710">
      <w:pPr>
        <w:pStyle w:val="Default"/>
        <w:ind w:left="142"/>
        <w:rPr>
          <w:rFonts w:asciiTheme="minorHAnsi" w:hAnsiTheme="minorHAnsi"/>
          <w:sz w:val="20"/>
          <w:szCs w:val="20"/>
        </w:rPr>
      </w:pPr>
    </w:p>
    <w:p w:rsidR="00CF1E37" w:rsidRDefault="00CF1E37" w:rsidP="00B77710">
      <w:pPr>
        <w:pStyle w:val="Default"/>
        <w:ind w:left="142"/>
        <w:rPr>
          <w:rFonts w:asciiTheme="minorHAnsi" w:hAnsiTheme="minorHAnsi"/>
          <w:sz w:val="20"/>
          <w:szCs w:val="20"/>
        </w:rPr>
      </w:pPr>
    </w:p>
    <w:p w:rsidR="00CF1E37" w:rsidRDefault="00CF1E37" w:rsidP="00B77710">
      <w:pPr>
        <w:pStyle w:val="Default"/>
        <w:ind w:left="14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ZAMAWIAJĄCY                                                                                                                    WYKONAWCA</w:t>
      </w:r>
    </w:p>
    <w:p w:rsidR="00CF1E37" w:rsidRDefault="00CF1E37" w:rsidP="00B77710">
      <w:pPr>
        <w:ind w:left="142"/>
        <w:rPr>
          <w:sz w:val="20"/>
          <w:szCs w:val="20"/>
        </w:rPr>
      </w:pPr>
    </w:p>
    <w:p w:rsidR="00262CC3" w:rsidRDefault="00262CC3" w:rsidP="00B77710">
      <w:pPr>
        <w:ind w:left="142"/>
      </w:pPr>
    </w:p>
    <w:p w:rsidR="0060149F" w:rsidRDefault="0060149F" w:rsidP="00B77710">
      <w:pPr>
        <w:ind w:left="142"/>
      </w:pPr>
    </w:p>
    <w:p w:rsidR="0060149F" w:rsidRDefault="0060149F" w:rsidP="00B77710">
      <w:pPr>
        <w:ind w:left="142"/>
      </w:pPr>
    </w:p>
    <w:p w:rsidR="0060149F" w:rsidRDefault="0060149F" w:rsidP="00B77710">
      <w:pPr>
        <w:ind w:left="142"/>
      </w:pPr>
    </w:p>
    <w:p w:rsidR="0060149F" w:rsidRDefault="0060149F" w:rsidP="00B77710">
      <w:pPr>
        <w:ind w:left="142"/>
      </w:pPr>
    </w:p>
    <w:p w:rsidR="0060149F" w:rsidRDefault="0060149F" w:rsidP="00B77710">
      <w:pPr>
        <w:ind w:left="142"/>
      </w:pPr>
    </w:p>
    <w:p w:rsidR="0060149F" w:rsidRDefault="0060149F" w:rsidP="00B77710">
      <w:pPr>
        <w:ind w:left="142"/>
      </w:pPr>
    </w:p>
    <w:p w:rsidR="0060149F" w:rsidRDefault="0060149F" w:rsidP="00B77710">
      <w:pPr>
        <w:ind w:left="142"/>
      </w:pPr>
    </w:p>
    <w:p w:rsidR="0060149F" w:rsidRDefault="0060149F" w:rsidP="00B77710">
      <w:pPr>
        <w:ind w:left="142"/>
      </w:pPr>
    </w:p>
    <w:sectPr w:rsidR="0060149F" w:rsidSect="00A11D1E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D05" w:rsidRDefault="00EF5D05" w:rsidP="00565BEC">
      <w:pPr>
        <w:spacing w:after="0" w:line="240" w:lineRule="auto"/>
      </w:pPr>
      <w:r>
        <w:separator/>
      </w:r>
    </w:p>
  </w:endnote>
  <w:endnote w:type="continuationSeparator" w:id="0">
    <w:p w:rsidR="00EF5D05" w:rsidRDefault="00EF5D05" w:rsidP="0056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D05" w:rsidRDefault="00EF5D05" w:rsidP="00565BEC">
      <w:pPr>
        <w:spacing w:after="0" w:line="240" w:lineRule="auto"/>
      </w:pPr>
      <w:r>
        <w:separator/>
      </w:r>
    </w:p>
  </w:footnote>
  <w:footnote w:type="continuationSeparator" w:id="0">
    <w:p w:rsidR="00EF5D05" w:rsidRDefault="00EF5D05" w:rsidP="00565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BEC" w:rsidRPr="00B034C6" w:rsidRDefault="00565BEC">
    <w:pPr>
      <w:pStyle w:val="Nagwek"/>
      <w:rPr>
        <w:i/>
        <w:sz w:val="20"/>
        <w:szCs w:val="20"/>
      </w:rPr>
    </w:pPr>
    <w:r w:rsidRPr="00B034C6">
      <w:rPr>
        <w:i/>
        <w:sz w:val="20"/>
        <w:szCs w:val="20"/>
      </w:rPr>
      <w:ptab w:relativeTo="margin" w:alignment="center" w:leader="none"/>
    </w:r>
    <w:r w:rsidRPr="00B034C6">
      <w:rPr>
        <w:i/>
        <w:sz w:val="20"/>
        <w:szCs w:val="20"/>
      </w:rPr>
      <w:ptab w:relativeTo="margin" w:alignment="right" w:leader="none"/>
    </w:r>
    <w:r w:rsidR="00C46D76">
      <w:rPr>
        <w:i/>
        <w:sz w:val="20"/>
        <w:szCs w:val="20"/>
      </w:rPr>
      <w:t>NZ/63</w:t>
    </w:r>
    <w:r w:rsidR="00B034C6" w:rsidRPr="00B034C6">
      <w:rPr>
        <w:i/>
        <w:sz w:val="20"/>
        <w:szCs w:val="20"/>
      </w:rPr>
      <w:t>/D/N/L/2017</w:t>
    </w:r>
  </w:p>
  <w:p w:rsidR="00B034C6" w:rsidRPr="00B034C6" w:rsidRDefault="00B034C6">
    <w:pPr>
      <w:pStyle w:val="Nagwek"/>
      <w:rPr>
        <w:i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1003"/>
    <w:multiLevelType w:val="hybridMultilevel"/>
    <w:tmpl w:val="D3DC3DF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7561F8"/>
    <w:multiLevelType w:val="hybridMultilevel"/>
    <w:tmpl w:val="DF44CF7E"/>
    <w:lvl w:ilvl="0" w:tplc="D6CE54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9FE5A98"/>
    <w:multiLevelType w:val="hybridMultilevel"/>
    <w:tmpl w:val="F1D625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A0948E9"/>
    <w:multiLevelType w:val="hybridMultilevel"/>
    <w:tmpl w:val="07E2D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C4762"/>
    <w:multiLevelType w:val="hybridMultilevel"/>
    <w:tmpl w:val="7982D8F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C53E1"/>
    <w:multiLevelType w:val="hybridMultilevel"/>
    <w:tmpl w:val="027EF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97601"/>
    <w:multiLevelType w:val="hybridMultilevel"/>
    <w:tmpl w:val="BC60517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59F5096"/>
    <w:multiLevelType w:val="hybridMultilevel"/>
    <w:tmpl w:val="41E8E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E3A18"/>
    <w:multiLevelType w:val="hybridMultilevel"/>
    <w:tmpl w:val="E444BA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1840473"/>
    <w:multiLevelType w:val="hybridMultilevel"/>
    <w:tmpl w:val="ACFEFB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39666C5"/>
    <w:multiLevelType w:val="hybridMultilevel"/>
    <w:tmpl w:val="B8FC5306"/>
    <w:lvl w:ilvl="0" w:tplc="396EBDFA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5897F28"/>
    <w:multiLevelType w:val="hybridMultilevel"/>
    <w:tmpl w:val="F61C54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62A28A5"/>
    <w:multiLevelType w:val="hybridMultilevel"/>
    <w:tmpl w:val="CD18C5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B57670"/>
    <w:multiLevelType w:val="hybridMultilevel"/>
    <w:tmpl w:val="D6CE4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625EE9"/>
    <w:multiLevelType w:val="hybridMultilevel"/>
    <w:tmpl w:val="B4E2C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AC6427"/>
    <w:multiLevelType w:val="hybridMultilevel"/>
    <w:tmpl w:val="027EF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732F1"/>
    <w:multiLevelType w:val="hybridMultilevel"/>
    <w:tmpl w:val="55FAE9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44957D0"/>
    <w:multiLevelType w:val="hybridMultilevel"/>
    <w:tmpl w:val="46A236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"/>
  </w:num>
  <w:num w:numId="5">
    <w:abstractNumId w:val="16"/>
  </w:num>
  <w:num w:numId="6">
    <w:abstractNumId w:val="0"/>
  </w:num>
  <w:num w:numId="7">
    <w:abstractNumId w:val="2"/>
  </w:num>
  <w:num w:numId="8">
    <w:abstractNumId w:val="5"/>
  </w:num>
  <w:num w:numId="9">
    <w:abstractNumId w:val="15"/>
  </w:num>
  <w:num w:numId="10">
    <w:abstractNumId w:val="1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FD"/>
    <w:rsid w:val="00015973"/>
    <w:rsid w:val="000757F6"/>
    <w:rsid w:val="00076C20"/>
    <w:rsid w:val="00077BB7"/>
    <w:rsid w:val="000A0C6F"/>
    <w:rsid w:val="000B7ADE"/>
    <w:rsid w:val="000C1E13"/>
    <w:rsid w:val="000D02FD"/>
    <w:rsid w:val="000D2B22"/>
    <w:rsid w:val="001130C7"/>
    <w:rsid w:val="00117CF3"/>
    <w:rsid w:val="00181B03"/>
    <w:rsid w:val="001E3FF6"/>
    <w:rsid w:val="001F7893"/>
    <w:rsid w:val="00211074"/>
    <w:rsid w:val="0021300C"/>
    <w:rsid w:val="00216555"/>
    <w:rsid w:val="002370C7"/>
    <w:rsid w:val="00262CC3"/>
    <w:rsid w:val="0027356B"/>
    <w:rsid w:val="002A14C1"/>
    <w:rsid w:val="002A2459"/>
    <w:rsid w:val="002B32CD"/>
    <w:rsid w:val="002C653C"/>
    <w:rsid w:val="002D0AF4"/>
    <w:rsid w:val="00344166"/>
    <w:rsid w:val="0035318E"/>
    <w:rsid w:val="003C620D"/>
    <w:rsid w:val="003E19FE"/>
    <w:rsid w:val="003F0AB8"/>
    <w:rsid w:val="00404BA1"/>
    <w:rsid w:val="00441642"/>
    <w:rsid w:val="00454A37"/>
    <w:rsid w:val="004570EA"/>
    <w:rsid w:val="004632E2"/>
    <w:rsid w:val="00466103"/>
    <w:rsid w:val="00472F3F"/>
    <w:rsid w:val="00494246"/>
    <w:rsid w:val="004C45D6"/>
    <w:rsid w:val="004F6EB8"/>
    <w:rsid w:val="00531489"/>
    <w:rsid w:val="005512FB"/>
    <w:rsid w:val="00565BEC"/>
    <w:rsid w:val="0057773D"/>
    <w:rsid w:val="005F6D42"/>
    <w:rsid w:val="0060149F"/>
    <w:rsid w:val="006127A5"/>
    <w:rsid w:val="00622ADA"/>
    <w:rsid w:val="00642373"/>
    <w:rsid w:val="00642CFF"/>
    <w:rsid w:val="00651A52"/>
    <w:rsid w:val="00697967"/>
    <w:rsid w:val="006D5A4F"/>
    <w:rsid w:val="00730780"/>
    <w:rsid w:val="00767315"/>
    <w:rsid w:val="007B020A"/>
    <w:rsid w:val="007D33FF"/>
    <w:rsid w:val="007D5F84"/>
    <w:rsid w:val="007D6F8E"/>
    <w:rsid w:val="00811576"/>
    <w:rsid w:val="0084032C"/>
    <w:rsid w:val="0089253D"/>
    <w:rsid w:val="008C45A8"/>
    <w:rsid w:val="00904CE5"/>
    <w:rsid w:val="009B1DAB"/>
    <w:rsid w:val="009B1EDC"/>
    <w:rsid w:val="009B5E14"/>
    <w:rsid w:val="009F7C40"/>
    <w:rsid w:val="00A11D1E"/>
    <w:rsid w:val="00A1721A"/>
    <w:rsid w:val="00A203E6"/>
    <w:rsid w:val="00A31A88"/>
    <w:rsid w:val="00A32C44"/>
    <w:rsid w:val="00A55A91"/>
    <w:rsid w:val="00A64FFC"/>
    <w:rsid w:val="00A777C5"/>
    <w:rsid w:val="00A857BB"/>
    <w:rsid w:val="00A91AB9"/>
    <w:rsid w:val="00A930DF"/>
    <w:rsid w:val="00AB44AA"/>
    <w:rsid w:val="00AC4382"/>
    <w:rsid w:val="00AD0CAC"/>
    <w:rsid w:val="00B034C6"/>
    <w:rsid w:val="00B477E5"/>
    <w:rsid w:val="00B511BF"/>
    <w:rsid w:val="00B54F34"/>
    <w:rsid w:val="00B60A92"/>
    <w:rsid w:val="00B77710"/>
    <w:rsid w:val="00BE58BA"/>
    <w:rsid w:val="00C46D76"/>
    <w:rsid w:val="00C57B8D"/>
    <w:rsid w:val="00C7743A"/>
    <w:rsid w:val="00CF1E37"/>
    <w:rsid w:val="00D762D4"/>
    <w:rsid w:val="00D85C23"/>
    <w:rsid w:val="00D8724E"/>
    <w:rsid w:val="00DB0C2A"/>
    <w:rsid w:val="00DD55C6"/>
    <w:rsid w:val="00DE7B44"/>
    <w:rsid w:val="00E115A4"/>
    <w:rsid w:val="00E90E67"/>
    <w:rsid w:val="00EA5F35"/>
    <w:rsid w:val="00EA7371"/>
    <w:rsid w:val="00ED7A78"/>
    <w:rsid w:val="00EF5D05"/>
    <w:rsid w:val="00F018E5"/>
    <w:rsid w:val="00F22DCE"/>
    <w:rsid w:val="00F23792"/>
    <w:rsid w:val="00F237EE"/>
    <w:rsid w:val="00F2563D"/>
    <w:rsid w:val="00F40AF6"/>
    <w:rsid w:val="00F55260"/>
    <w:rsid w:val="00F658DD"/>
    <w:rsid w:val="00F6720C"/>
    <w:rsid w:val="00F85BDC"/>
    <w:rsid w:val="00FA5255"/>
    <w:rsid w:val="00FC2C1C"/>
    <w:rsid w:val="00FD1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98969-2E1E-4035-A48E-A7B69CC6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E37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22A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91AB9"/>
    <w:pPr>
      <w:keepNext/>
      <w:spacing w:after="60" w:line="240" w:lineRule="auto"/>
      <w:ind w:left="360"/>
      <w:outlineLvl w:val="2"/>
    </w:pPr>
    <w:rPr>
      <w:rFonts w:ascii="Georgia" w:eastAsia="Times New Roman" w:hAnsi="Georgia" w:cs="Tahoma"/>
      <w:b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E37"/>
    <w:pPr>
      <w:ind w:left="720"/>
      <w:contextualSpacing/>
    </w:pPr>
  </w:style>
  <w:style w:type="paragraph" w:customStyle="1" w:styleId="Default">
    <w:name w:val="Default"/>
    <w:rsid w:val="00CF1E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5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BE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5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BEC"/>
    <w:rPr>
      <w:rFonts w:eastAsiaTheme="minorEastAsia"/>
      <w:lang w:eastAsia="pl-PL"/>
    </w:rPr>
  </w:style>
  <w:style w:type="paragraph" w:styleId="Tytu">
    <w:name w:val="Title"/>
    <w:basedOn w:val="Normalny"/>
    <w:link w:val="TytuZnak"/>
    <w:qFormat/>
    <w:rsid w:val="00F22DC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22DC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A4F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rsid w:val="00A91AB9"/>
    <w:rPr>
      <w:rFonts w:ascii="Georgia" w:eastAsia="Times New Roman" w:hAnsi="Georgia" w:cs="Tahoma"/>
      <w:b/>
      <w:sz w:val="1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9253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925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22AD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77B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7BB7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34BDE-0AB5-4702-A650-EC2AA57C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174</TotalTime>
  <Pages>6</Pages>
  <Words>2984</Words>
  <Characters>17910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Szpital Limanowa</cp:lastModifiedBy>
  <cp:revision>17</cp:revision>
  <cp:lastPrinted>2017-10-25T08:27:00Z</cp:lastPrinted>
  <dcterms:created xsi:type="dcterms:W3CDTF">2017-10-19T06:04:00Z</dcterms:created>
  <dcterms:modified xsi:type="dcterms:W3CDTF">2017-10-26T10:12:00Z</dcterms:modified>
</cp:coreProperties>
</file>