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A20211" w:rsidRPr="00A20211">
        <w:rPr>
          <w:b/>
        </w:rPr>
        <w:t>NZ/53/D/N/AC/2017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Prawo zamówień publicznych (Dz. U. z 2015 r. poz. 2164 z późn. zm.)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A20211" w:rsidRPr="00A20211">
        <w:rPr>
          <w:rFonts w:ascii="Arial Narrow" w:hAnsi="Arial Narrow"/>
          <w:b/>
          <w:sz w:val="24"/>
          <w:szCs w:val="24"/>
        </w:rPr>
        <w:t>Dostawy implantów ortopedycznych ujętych w 5 zadaniach asortymentowych dla zaopatrzenia Szpitala Powiatowego w Limanowej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96" w:rsidRDefault="00460F96" w:rsidP="0038231F">
      <w:pPr>
        <w:spacing w:after="0" w:line="240" w:lineRule="auto"/>
      </w:pPr>
      <w:r>
        <w:separator/>
      </w:r>
    </w:p>
  </w:endnote>
  <w:endnote w:type="continuationSeparator" w:id="0">
    <w:p w:rsidR="00460F96" w:rsidRDefault="00460F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11" w:rsidRDefault="00A202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02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021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11" w:rsidRDefault="00A20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96" w:rsidRDefault="00460F96" w:rsidP="0038231F">
      <w:pPr>
        <w:spacing w:after="0" w:line="240" w:lineRule="auto"/>
      </w:pPr>
      <w:r>
        <w:separator/>
      </w:r>
    </w:p>
  </w:footnote>
  <w:footnote w:type="continuationSeparator" w:id="0">
    <w:p w:rsidR="00460F96" w:rsidRDefault="00460F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11" w:rsidRDefault="00A202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11" w:rsidRDefault="00A20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11" w:rsidRDefault="00A20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96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0F96"/>
    <w:rsid w:val="004651B5"/>
    <w:rsid w:val="004661F9"/>
    <w:rsid w:val="004761C6"/>
    <w:rsid w:val="0047664E"/>
    <w:rsid w:val="00476E7D"/>
    <w:rsid w:val="00482F6E"/>
    <w:rsid w:val="00484F88"/>
    <w:rsid w:val="004C4854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021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44529-7F1C-41CC-BDA2-EBE47E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B66C-928A-4DB7-9F5E-CE98227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2017-09-27T08:19:00Z</dcterms:created>
  <dcterms:modified xsi:type="dcterms:W3CDTF">2017-09-27T08:19:00Z</dcterms:modified>
</cp:coreProperties>
</file>