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FC1454" w:rsidRPr="00FC1454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FC1454" w:rsidRPr="00FC1454">
        <w:rPr>
          <w:b/>
          <w:sz w:val="24"/>
        </w:rPr>
        <w:t>15/ZP/2016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FC1454" w:rsidRPr="00AC20DD">
        <w:t>przetarg</w:t>
      </w:r>
      <w:r w:rsidR="00AC20DD" w:rsidRPr="00AC20DD">
        <w:t>u</w:t>
      </w:r>
      <w:r w:rsidR="00FC1454" w:rsidRPr="00AC20DD">
        <w:t xml:space="preserve"> nieograniczon</w:t>
      </w:r>
      <w:r w:rsidR="00AC20DD" w:rsidRPr="00AC20DD">
        <w:t>ego</w:t>
      </w:r>
      <w:r w:rsidR="00753DC1">
        <w:t xml:space="preserve"> na:</w:t>
      </w:r>
    </w:p>
    <w:p w:rsidR="0000184A" w:rsidRDefault="00FC1454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FC1454">
        <w:rPr>
          <w:b/>
          <w:sz w:val="24"/>
          <w:szCs w:val="24"/>
        </w:rPr>
        <w:t>Utrzymanie czystości w pomieszczeniach szpitalnych i biurowych, obsługa kuchenki oddziałowej w Szpitalu w Pilchowicach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FC1454" w:rsidRPr="00FC1454">
        <w:rPr>
          <w:sz w:val="24"/>
          <w:szCs w:val="24"/>
        </w:rPr>
        <w:t xml:space="preserve">(Dz. U. z 2015 r. poz. 2164 z </w:t>
      </w:r>
      <w:proofErr w:type="spellStart"/>
      <w:r w:rsidR="00FC1454" w:rsidRPr="00FC1454">
        <w:rPr>
          <w:sz w:val="24"/>
          <w:szCs w:val="24"/>
        </w:rPr>
        <w:t>późn</w:t>
      </w:r>
      <w:proofErr w:type="spellEnd"/>
      <w:r w:rsidR="00FC1454" w:rsidRPr="00FC1454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FC1454" w:rsidRPr="00FC1454">
        <w:rPr>
          <w:sz w:val="24"/>
          <w:szCs w:val="24"/>
        </w:rPr>
        <w:t xml:space="preserve">(Dz. U. z 2015 r. poz. 2164 z </w:t>
      </w:r>
      <w:proofErr w:type="spellStart"/>
      <w:r w:rsidR="00FC1454" w:rsidRPr="00FC1454">
        <w:rPr>
          <w:sz w:val="24"/>
          <w:szCs w:val="24"/>
        </w:rPr>
        <w:t>późn</w:t>
      </w:r>
      <w:proofErr w:type="spellEnd"/>
      <w:r w:rsidR="00FC1454" w:rsidRPr="00FC1454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FC1454" w:rsidRPr="00FC1454">
        <w:rPr>
          <w:sz w:val="24"/>
          <w:szCs w:val="24"/>
        </w:rPr>
        <w:t xml:space="preserve">(Dz. U. z 2015 r. poz. 2164 z </w:t>
      </w:r>
      <w:proofErr w:type="spellStart"/>
      <w:r w:rsidR="00FC1454" w:rsidRPr="00FC1454">
        <w:rPr>
          <w:sz w:val="24"/>
          <w:szCs w:val="24"/>
        </w:rPr>
        <w:t>późn</w:t>
      </w:r>
      <w:proofErr w:type="spellEnd"/>
      <w:r w:rsidR="00FC1454" w:rsidRPr="00FC1454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C08" w:rsidRDefault="00F07C08">
      <w:r>
        <w:separator/>
      </w:r>
    </w:p>
  </w:endnote>
  <w:endnote w:type="continuationSeparator" w:id="0">
    <w:p w:rsidR="00F07C08" w:rsidRDefault="00F07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C20D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C20D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454" w:rsidRDefault="00FC14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C08" w:rsidRDefault="00F07C08">
      <w:r>
        <w:separator/>
      </w:r>
    </w:p>
  </w:footnote>
  <w:footnote w:type="continuationSeparator" w:id="0">
    <w:p w:rsidR="00F07C08" w:rsidRDefault="00F07C08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454" w:rsidRDefault="00FC145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454" w:rsidRDefault="00FC145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454" w:rsidRDefault="00FC14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454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C20DD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07C08"/>
    <w:rsid w:val="00F46593"/>
    <w:rsid w:val="00F568D6"/>
    <w:rsid w:val="00F70072"/>
    <w:rsid w:val="00FC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janicki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8442D-3C3E-461C-B1DF-9E069200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186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cp:keywords/>
  <cp:lastModifiedBy>kjanicki</cp:lastModifiedBy>
  <cp:revision>2</cp:revision>
  <cp:lastPrinted>2010-01-07T09:39:00Z</cp:lastPrinted>
  <dcterms:created xsi:type="dcterms:W3CDTF">2016-11-07T07:06:00Z</dcterms:created>
  <dcterms:modified xsi:type="dcterms:W3CDTF">2016-11-07T07:06:00Z</dcterms:modified>
</cp:coreProperties>
</file>