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3B56" w14:textId="0764A701" w:rsidR="00D665F5" w:rsidRPr="0007497E" w:rsidRDefault="00992D19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07497E">
        <w:rPr>
          <w:sz w:val="22"/>
          <w:szCs w:val="22"/>
        </w:rPr>
        <w:t>Rawicz</w:t>
      </w:r>
      <w:r w:rsidR="0007497E">
        <w:rPr>
          <w:sz w:val="22"/>
          <w:szCs w:val="22"/>
        </w:rPr>
        <w:t>,</w:t>
      </w:r>
      <w:r w:rsidR="00D665F5" w:rsidRPr="0007497E">
        <w:rPr>
          <w:sz w:val="22"/>
          <w:szCs w:val="22"/>
        </w:rPr>
        <w:t xml:space="preserve"> dn</w:t>
      </w:r>
      <w:r w:rsidR="0007497E">
        <w:rPr>
          <w:sz w:val="22"/>
          <w:szCs w:val="22"/>
        </w:rPr>
        <w:t>. 18</w:t>
      </w:r>
      <w:r w:rsidR="001D697B">
        <w:rPr>
          <w:sz w:val="22"/>
          <w:szCs w:val="22"/>
        </w:rPr>
        <w:t xml:space="preserve"> kwietnia </w:t>
      </w:r>
      <w:r w:rsidR="0007497E">
        <w:rPr>
          <w:sz w:val="22"/>
          <w:szCs w:val="22"/>
        </w:rPr>
        <w:t>2023 r.</w:t>
      </w:r>
    </w:p>
    <w:p w14:paraId="70253346" w14:textId="77777777" w:rsidR="00D665F5" w:rsidRPr="0007497E" w:rsidRDefault="00D665F5" w:rsidP="00D665F5">
      <w:pPr>
        <w:spacing w:after="240"/>
        <w:jc w:val="right"/>
        <w:rPr>
          <w:sz w:val="24"/>
          <w:szCs w:val="24"/>
        </w:rPr>
      </w:pPr>
    </w:p>
    <w:p w14:paraId="5E2CE6E2" w14:textId="77777777" w:rsidR="00D665F5" w:rsidRPr="0007497E" w:rsidRDefault="00992D19" w:rsidP="00577BC6">
      <w:pPr>
        <w:spacing w:after="40"/>
        <w:rPr>
          <w:b/>
          <w:bCs/>
          <w:sz w:val="24"/>
          <w:szCs w:val="24"/>
        </w:rPr>
      </w:pPr>
      <w:r w:rsidRPr="0007497E">
        <w:rPr>
          <w:b/>
          <w:bCs/>
          <w:sz w:val="24"/>
          <w:szCs w:val="24"/>
        </w:rPr>
        <w:t>Powiatowe Centrum Usług Wspólnych w Rawiczu</w:t>
      </w:r>
    </w:p>
    <w:p w14:paraId="7BA26003" w14:textId="77777777" w:rsidR="00D665F5" w:rsidRPr="0007497E" w:rsidRDefault="00992D19" w:rsidP="00D665F5">
      <w:pPr>
        <w:rPr>
          <w:sz w:val="24"/>
          <w:szCs w:val="24"/>
        </w:rPr>
      </w:pPr>
      <w:r w:rsidRPr="0007497E">
        <w:rPr>
          <w:sz w:val="24"/>
          <w:szCs w:val="24"/>
        </w:rPr>
        <w:t>ul. Mikołaja Kopernika</w:t>
      </w:r>
      <w:r w:rsidR="00D665F5" w:rsidRPr="0007497E">
        <w:rPr>
          <w:sz w:val="24"/>
          <w:szCs w:val="24"/>
        </w:rPr>
        <w:t xml:space="preserve"> </w:t>
      </w:r>
      <w:r w:rsidRPr="0007497E">
        <w:rPr>
          <w:sz w:val="24"/>
          <w:szCs w:val="24"/>
        </w:rPr>
        <w:t>4</w:t>
      </w:r>
    </w:p>
    <w:p w14:paraId="1F4A5338" w14:textId="77777777" w:rsidR="00D665F5" w:rsidRPr="0007497E" w:rsidRDefault="00992D19" w:rsidP="00D665F5">
      <w:pPr>
        <w:rPr>
          <w:sz w:val="24"/>
          <w:szCs w:val="24"/>
        </w:rPr>
      </w:pPr>
      <w:r w:rsidRPr="0007497E">
        <w:rPr>
          <w:sz w:val="24"/>
          <w:szCs w:val="24"/>
        </w:rPr>
        <w:t>63-900</w:t>
      </w:r>
      <w:r w:rsidR="00D665F5" w:rsidRPr="0007497E">
        <w:rPr>
          <w:sz w:val="24"/>
          <w:szCs w:val="24"/>
        </w:rPr>
        <w:t xml:space="preserve"> </w:t>
      </w:r>
      <w:r w:rsidRPr="0007497E">
        <w:rPr>
          <w:sz w:val="24"/>
          <w:szCs w:val="24"/>
        </w:rPr>
        <w:t>Rawicz</w:t>
      </w:r>
    </w:p>
    <w:p w14:paraId="07C4F7A6" w14:textId="77777777" w:rsidR="00D665F5" w:rsidRPr="0007497E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A5D5095" w14:textId="77777777" w:rsidR="00D665F5" w:rsidRPr="0007497E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58E91D39" w14:textId="77777777" w:rsidR="00A80738" w:rsidRPr="0007497E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07497E">
        <w:rPr>
          <w:sz w:val="24"/>
          <w:szCs w:val="24"/>
        </w:rPr>
        <w:t>Znak sprawy:</w:t>
      </w:r>
      <w:r w:rsidRPr="0007497E">
        <w:rPr>
          <w:b/>
          <w:sz w:val="24"/>
          <w:szCs w:val="24"/>
        </w:rPr>
        <w:t xml:space="preserve"> </w:t>
      </w:r>
      <w:r w:rsidR="00992D19" w:rsidRPr="0007497E">
        <w:rPr>
          <w:b/>
          <w:sz w:val="24"/>
          <w:szCs w:val="24"/>
        </w:rPr>
        <w:t>PCUW.261.2.7.2023</w:t>
      </w:r>
      <w:r w:rsidR="00A80738" w:rsidRPr="0007497E">
        <w:rPr>
          <w:sz w:val="24"/>
          <w:szCs w:val="24"/>
        </w:rPr>
        <w:tab/>
        <w:t xml:space="preserve"> </w:t>
      </w:r>
    </w:p>
    <w:p w14:paraId="0212FD49" w14:textId="77777777" w:rsidR="00A80738" w:rsidRPr="0007497E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D8B8A60" w14:textId="77777777" w:rsidR="00A80738" w:rsidRPr="0007497E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D4848D6" w14:textId="77777777" w:rsidR="00A80738" w:rsidRPr="0007497E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1F20EB" w14:textId="77777777" w:rsidR="00A80738" w:rsidRPr="0007497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07497E">
        <w:rPr>
          <w:b/>
          <w:spacing w:val="20"/>
          <w:sz w:val="28"/>
        </w:rPr>
        <w:t>INFORMACJA Z OTWARCIA OFERT</w:t>
      </w:r>
      <w:r w:rsidR="007013DF" w:rsidRPr="0007497E">
        <w:rPr>
          <w:b/>
          <w:spacing w:val="20"/>
          <w:sz w:val="28"/>
        </w:rPr>
        <w:t xml:space="preserve"> DODATKOWYCH</w:t>
      </w:r>
    </w:p>
    <w:p w14:paraId="7A3EB5C7" w14:textId="77777777" w:rsidR="00A80738" w:rsidRPr="0007497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5F3C9AE" w14:textId="7F8EEBE6" w:rsidR="00A80738" w:rsidRPr="0007497E" w:rsidRDefault="00C659E2" w:rsidP="0007497E">
      <w:pPr>
        <w:spacing w:before="120" w:after="120"/>
        <w:ind w:left="1410" w:hanging="1410"/>
        <w:jc w:val="both"/>
        <w:rPr>
          <w:szCs w:val="24"/>
        </w:rPr>
      </w:pPr>
      <w:r w:rsidRPr="0007497E">
        <w:rPr>
          <w:bCs/>
          <w:sz w:val="24"/>
          <w:szCs w:val="24"/>
        </w:rPr>
        <w:t>Dotyczy</w:t>
      </w:r>
      <w:r w:rsidR="0007497E">
        <w:rPr>
          <w:bCs/>
          <w:sz w:val="24"/>
          <w:szCs w:val="24"/>
        </w:rPr>
        <w:t>:</w:t>
      </w:r>
      <w:r w:rsidRPr="0007497E">
        <w:rPr>
          <w:bCs/>
          <w:sz w:val="24"/>
          <w:szCs w:val="24"/>
        </w:rPr>
        <w:t xml:space="preserve"> </w:t>
      </w:r>
      <w:r w:rsidR="0007497E">
        <w:rPr>
          <w:bCs/>
          <w:sz w:val="24"/>
          <w:szCs w:val="24"/>
        </w:rPr>
        <w:tab/>
      </w:r>
      <w:r w:rsidRPr="0007497E">
        <w:rPr>
          <w:sz w:val="24"/>
          <w:szCs w:val="24"/>
        </w:rPr>
        <w:t>postępowania o udzielenie zamówienia publicznego prowadzonego w trybie</w:t>
      </w:r>
      <w:r w:rsidR="00992D19" w:rsidRPr="0007497E">
        <w:rPr>
          <w:sz w:val="24"/>
          <w:szCs w:val="24"/>
        </w:rPr>
        <w:t xml:space="preserve"> podstawowy</w:t>
      </w:r>
      <w:r w:rsidR="0007497E">
        <w:rPr>
          <w:sz w:val="24"/>
          <w:szCs w:val="24"/>
        </w:rPr>
        <w:t>m</w:t>
      </w:r>
      <w:r w:rsidR="00992D19" w:rsidRPr="0007497E">
        <w:rPr>
          <w:sz w:val="24"/>
          <w:szCs w:val="24"/>
        </w:rPr>
        <w:t xml:space="preserve"> z możliwością negocjacji - art. 275 pkt 2 ustawy Pzp</w:t>
      </w:r>
      <w:r w:rsidRPr="0007497E">
        <w:rPr>
          <w:sz w:val="24"/>
          <w:szCs w:val="24"/>
        </w:rPr>
        <w:t xml:space="preserve"> na</w:t>
      </w:r>
      <w:r w:rsidR="0007497E">
        <w:rPr>
          <w:sz w:val="24"/>
          <w:szCs w:val="24"/>
        </w:rPr>
        <w:t xml:space="preserve"> zadanie pn.</w:t>
      </w:r>
      <w:r w:rsidRPr="0007497E">
        <w:rPr>
          <w:sz w:val="24"/>
          <w:szCs w:val="24"/>
        </w:rPr>
        <w:t>:</w:t>
      </w:r>
      <w:r w:rsidR="0007497E">
        <w:rPr>
          <w:sz w:val="24"/>
          <w:szCs w:val="24"/>
        </w:rPr>
        <w:t xml:space="preserve"> „</w:t>
      </w:r>
      <w:r w:rsidR="00992D19" w:rsidRPr="0007497E">
        <w:rPr>
          <w:b/>
          <w:sz w:val="24"/>
          <w:szCs w:val="32"/>
        </w:rPr>
        <w:t>Przebudowa drogi powiatowej nr 5474P Bojanowo - Sowiny, odcinek Gołaszyn - Wydartowo Pierwsze na długości 3,3 km</w:t>
      </w:r>
      <w:r w:rsidR="0007497E">
        <w:rPr>
          <w:b/>
          <w:sz w:val="24"/>
          <w:szCs w:val="32"/>
        </w:rPr>
        <w:t>”</w:t>
      </w:r>
      <w:r w:rsidR="00992D19" w:rsidRPr="0007497E">
        <w:rPr>
          <w:b/>
          <w:sz w:val="24"/>
          <w:szCs w:val="32"/>
        </w:rPr>
        <w:t>.</w:t>
      </w:r>
    </w:p>
    <w:p w14:paraId="3613E783" w14:textId="77777777" w:rsidR="0007497E" w:rsidRDefault="0007497E" w:rsidP="00577BC6">
      <w:pPr>
        <w:spacing w:before="120" w:line="276" w:lineRule="auto"/>
        <w:jc w:val="both"/>
        <w:rPr>
          <w:sz w:val="24"/>
          <w:szCs w:val="24"/>
        </w:rPr>
      </w:pPr>
    </w:p>
    <w:p w14:paraId="7B29712E" w14:textId="7331B971" w:rsidR="00A80738" w:rsidRPr="0007497E" w:rsidRDefault="00D665F5" w:rsidP="0007497E">
      <w:pPr>
        <w:spacing w:before="120" w:line="276" w:lineRule="auto"/>
        <w:jc w:val="both"/>
        <w:rPr>
          <w:sz w:val="24"/>
          <w:szCs w:val="24"/>
        </w:rPr>
      </w:pPr>
      <w:r w:rsidRPr="0007497E">
        <w:rPr>
          <w:sz w:val="24"/>
          <w:szCs w:val="24"/>
        </w:rPr>
        <w:t>Zamawiający</w:t>
      </w:r>
      <w:r w:rsidR="0007497E">
        <w:rPr>
          <w:sz w:val="24"/>
          <w:szCs w:val="24"/>
        </w:rPr>
        <w:t xml:space="preserve"> – </w:t>
      </w:r>
      <w:r w:rsidR="0007497E">
        <w:rPr>
          <w:b/>
          <w:bCs/>
          <w:sz w:val="24"/>
          <w:szCs w:val="24"/>
        </w:rPr>
        <w:t>Powiatowe Centrum Usług Wspólnych w Rawiczu</w:t>
      </w:r>
      <w:r w:rsidRPr="0007497E">
        <w:rPr>
          <w:sz w:val="24"/>
          <w:szCs w:val="24"/>
        </w:rPr>
        <w:t>, działając na podstawie art. 22</w:t>
      </w:r>
      <w:r w:rsidR="00FC7F5E" w:rsidRPr="0007497E">
        <w:rPr>
          <w:sz w:val="24"/>
          <w:szCs w:val="24"/>
        </w:rPr>
        <w:t>2</w:t>
      </w:r>
      <w:r w:rsidRPr="0007497E">
        <w:rPr>
          <w:sz w:val="24"/>
          <w:szCs w:val="24"/>
        </w:rPr>
        <w:t xml:space="preserve"> ust. 5 </w:t>
      </w:r>
      <w:r w:rsidRPr="0007497E">
        <w:rPr>
          <w:bCs/>
          <w:sz w:val="24"/>
          <w:szCs w:val="24"/>
        </w:rPr>
        <w:t>ustawy z dnia 11 września 2019 r. Prawo zamówień publicznych</w:t>
      </w:r>
      <w:r w:rsidRPr="0007497E">
        <w:rPr>
          <w:sz w:val="24"/>
          <w:szCs w:val="24"/>
        </w:rPr>
        <w:t xml:space="preserve"> </w:t>
      </w:r>
      <w:r w:rsidR="00992D19" w:rsidRPr="0007497E">
        <w:rPr>
          <w:sz w:val="24"/>
          <w:szCs w:val="24"/>
        </w:rPr>
        <w:t>(t.j. Dz.U. z 202</w:t>
      </w:r>
      <w:r w:rsidR="0007497E">
        <w:rPr>
          <w:sz w:val="24"/>
          <w:szCs w:val="24"/>
        </w:rPr>
        <w:t xml:space="preserve">2 </w:t>
      </w:r>
      <w:r w:rsidR="00992D19" w:rsidRPr="0007497E">
        <w:rPr>
          <w:sz w:val="24"/>
          <w:szCs w:val="24"/>
        </w:rPr>
        <w:t>r. poz. 1</w:t>
      </w:r>
      <w:r w:rsidR="0007497E">
        <w:rPr>
          <w:sz w:val="24"/>
          <w:szCs w:val="24"/>
        </w:rPr>
        <w:t>710 ze zm.</w:t>
      </w:r>
      <w:r w:rsidR="00992D19" w:rsidRPr="0007497E">
        <w:rPr>
          <w:sz w:val="24"/>
          <w:szCs w:val="24"/>
        </w:rPr>
        <w:t>)</w:t>
      </w:r>
      <w:r w:rsidR="00490DC0" w:rsidRPr="0007497E">
        <w:rPr>
          <w:sz w:val="24"/>
          <w:szCs w:val="24"/>
        </w:rPr>
        <w:t xml:space="preserve"> </w:t>
      </w:r>
      <w:r w:rsidRPr="0007497E">
        <w:rPr>
          <w:sz w:val="24"/>
          <w:szCs w:val="24"/>
        </w:rPr>
        <w:t>udostępnia</w:t>
      </w:r>
      <w:r w:rsidR="00F95C33" w:rsidRPr="0007497E">
        <w:rPr>
          <w:sz w:val="24"/>
          <w:szCs w:val="24"/>
        </w:rPr>
        <w:t xml:space="preserve"> </w:t>
      </w:r>
      <w:r w:rsidR="004C7E9B" w:rsidRPr="0007497E">
        <w:rPr>
          <w:sz w:val="24"/>
          <w:szCs w:val="24"/>
        </w:rPr>
        <w:t>informacj</w:t>
      </w:r>
      <w:r w:rsidR="00577BC6" w:rsidRPr="0007497E">
        <w:rPr>
          <w:sz w:val="24"/>
          <w:szCs w:val="24"/>
        </w:rPr>
        <w:t>ę</w:t>
      </w:r>
      <w:r w:rsidR="00035488" w:rsidRPr="0007497E">
        <w:rPr>
          <w:sz w:val="24"/>
          <w:szCs w:val="24"/>
        </w:rPr>
        <w:t xml:space="preserve"> z otwarcia ofert</w:t>
      </w:r>
      <w:r w:rsidR="0007497E">
        <w:rPr>
          <w:sz w:val="24"/>
          <w:szCs w:val="24"/>
        </w:rPr>
        <w:t xml:space="preserve"> </w:t>
      </w:r>
      <w:r w:rsidR="0067586C" w:rsidRPr="0007497E">
        <w:rPr>
          <w:sz w:val="24"/>
          <w:szCs w:val="24"/>
        </w:rPr>
        <w:t>dodatkowych</w:t>
      </w:r>
      <w:r w:rsidRPr="0007497E">
        <w:rPr>
          <w:sz w:val="24"/>
          <w:szCs w:val="24"/>
        </w:rPr>
        <w:t>, mającego miejsce</w:t>
      </w:r>
      <w:r w:rsidR="00FF4AB1" w:rsidRPr="0007497E">
        <w:rPr>
          <w:sz w:val="24"/>
          <w:szCs w:val="24"/>
        </w:rPr>
        <w:t xml:space="preserve"> w dniu </w:t>
      </w:r>
      <w:r w:rsidR="00992D19" w:rsidRPr="0007497E">
        <w:rPr>
          <w:sz w:val="24"/>
          <w:szCs w:val="24"/>
        </w:rPr>
        <w:t>18</w:t>
      </w:r>
      <w:r w:rsidR="0007497E">
        <w:rPr>
          <w:sz w:val="24"/>
          <w:szCs w:val="24"/>
        </w:rPr>
        <w:t>.</w:t>
      </w:r>
      <w:r w:rsidR="00992D19" w:rsidRPr="0007497E">
        <w:rPr>
          <w:sz w:val="24"/>
          <w:szCs w:val="24"/>
        </w:rPr>
        <w:t>04</w:t>
      </w:r>
      <w:r w:rsidR="0007497E">
        <w:rPr>
          <w:sz w:val="24"/>
          <w:szCs w:val="24"/>
        </w:rPr>
        <w:t>.</w:t>
      </w:r>
      <w:r w:rsidR="00992D19" w:rsidRPr="0007497E">
        <w:rPr>
          <w:sz w:val="24"/>
          <w:szCs w:val="24"/>
        </w:rPr>
        <w:t>2023</w:t>
      </w:r>
      <w:r w:rsidR="00FF4AB1" w:rsidRPr="0007497E">
        <w:rPr>
          <w:sz w:val="24"/>
          <w:szCs w:val="24"/>
        </w:rPr>
        <w:t xml:space="preserve"> o godz.</w:t>
      </w:r>
      <w:r w:rsidR="00A36B92" w:rsidRPr="0007497E">
        <w:rPr>
          <w:noProof/>
          <w:color w:val="4472C4"/>
        </w:rPr>
        <w:t xml:space="preserve"> </w:t>
      </w:r>
      <w:r w:rsidR="00992D19" w:rsidRPr="0007497E">
        <w:rPr>
          <w:noProof/>
          <w:sz w:val="24"/>
          <w:szCs w:val="24"/>
        </w:rPr>
        <w:t>08</w:t>
      </w:r>
      <w:r w:rsidR="00992D19" w:rsidRPr="0007497E">
        <w:rPr>
          <w:noProof/>
          <w:sz w:val="24"/>
          <w:szCs w:val="24"/>
          <w:vertAlign w:val="superscript"/>
        </w:rPr>
        <w:t>10</w:t>
      </w:r>
      <w:r w:rsidRPr="0007497E">
        <w:rPr>
          <w:sz w:val="24"/>
          <w:szCs w:val="24"/>
        </w:rPr>
        <w:t xml:space="preserve">, </w:t>
      </w:r>
      <w:r w:rsidR="0007497E">
        <w:rPr>
          <w:sz w:val="24"/>
          <w:szCs w:val="24"/>
        </w:rPr>
        <w:t xml:space="preserve">podczas którego </w:t>
      </w:r>
      <w:r w:rsidRPr="0007497E">
        <w:rPr>
          <w:sz w:val="24"/>
          <w:szCs w:val="24"/>
        </w:rPr>
        <w:t xml:space="preserve">otwarte zostały oferty następujących </w:t>
      </w:r>
      <w:r w:rsidR="0007497E">
        <w:rPr>
          <w:sz w:val="24"/>
          <w:szCs w:val="24"/>
        </w:rPr>
        <w:t>W</w:t>
      </w:r>
      <w:r w:rsidRPr="0007497E">
        <w:rPr>
          <w:sz w:val="24"/>
          <w:szCs w:val="24"/>
        </w:rPr>
        <w:t>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3118"/>
      </w:tblGrid>
      <w:tr w:rsidR="00652B8C" w:rsidRPr="0007497E" w14:paraId="23FE2928" w14:textId="77777777" w:rsidTr="0007497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E7ED7D" w14:textId="77777777" w:rsidR="00652B8C" w:rsidRPr="0007497E" w:rsidRDefault="00652B8C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F8ED74E" w14:textId="31394EED" w:rsidR="00652B8C" w:rsidRPr="0007497E" w:rsidRDefault="00652B8C" w:rsidP="000749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 xml:space="preserve">Nazwa i adres </w:t>
            </w:r>
            <w:r w:rsidR="0007497E">
              <w:rPr>
                <w:sz w:val="22"/>
                <w:szCs w:val="22"/>
              </w:rPr>
              <w:t>W</w:t>
            </w:r>
            <w:r w:rsidRPr="0007497E">
              <w:rPr>
                <w:sz w:val="22"/>
                <w:szCs w:val="22"/>
              </w:rPr>
              <w:t>ykonawcy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5E6D821" w14:textId="77777777" w:rsidR="00652B8C" w:rsidRPr="0007497E" w:rsidRDefault="00652B8C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Cena oferty</w:t>
            </w:r>
          </w:p>
        </w:tc>
      </w:tr>
      <w:tr w:rsidR="00992D19" w:rsidRPr="0007497E" w14:paraId="4B0F90D5" w14:textId="77777777" w:rsidTr="00671241">
        <w:tc>
          <w:tcPr>
            <w:tcW w:w="993" w:type="dxa"/>
            <w:shd w:val="clear" w:color="auto" w:fill="auto"/>
            <w:vAlign w:val="center"/>
          </w:tcPr>
          <w:p w14:paraId="687D9BBA" w14:textId="77777777" w:rsidR="00992D19" w:rsidRPr="0007497E" w:rsidRDefault="00992D19" w:rsidP="006712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5CC1140" w14:textId="470F52F2" w:rsidR="00992D19" w:rsidRPr="0007497E" w:rsidRDefault="00992D19" w:rsidP="0007497E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07497E">
              <w:rPr>
                <w:b/>
                <w:bCs/>
                <w:sz w:val="22"/>
                <w:szCs w:val="22"/>
              </w:rPr>
              <w:t xml:space="preserve">Przedsiębiorstwo Drogowe Drogbud </w:t>
            </w:r>
            <w:r w:rsidR="0007497E">
              <w:rPr>
                <w:b/>
                <w:bCs/>
                <w:sz w:val="22"/>
                <w:szCs w:val="22"/>
              </w:rPr>
              <w:br/>
            </w:r>
            <w:r w:rsidRPr="0007497E">
              <w:rPr>
                <w:b/>
                <w:bCs/>
                <w:sz w:val="22"/>
                <w:szCs w:val="22"/>
              </w:rPr>
              <w:t>Gostyń Sp. z o.o.</w:t>
            </w:r>
          </w:p>
          <w:p w14:paraId="70BEA68E" w14:textId="37F3FF51" w:rsidR="00992D19" w:rsidRPr="0007497E" w:rsidRDefault="00992D19" w:rsidP="0007497E">
            <w:pPr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Grabonóg</w:t>
            </w:r>
            <w:r w:rsidRPr="0007497E">
              <w:rPr>
                <w:sz w:val="22"/>
                <w:szCs w:val="22"/>
              </w:rPr>
              <w:t xml:space="preserve"> </w:t>
            </w:r>
            <w:r w:rsidRPr="0007497E">
              <w:rPr>
                <w:sz w:val="22"/>
                <w:szCs w:val="22"/>
              </w:rPr>
              <w:t>69b</w:t>
            </w:r>
          </w:p>
          <w:p w14:paraId="5D087B69" w14:textId="77777777" w:rsidR="00992D19" w:rsidRPr="0007497E" w:rsidRDefault="00992D19" w:rsidP="0007497E">
            <w:pPr>
              <w:spacing w:after="6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63-800</w:t>
            </w:r>
            <w:r w:rsidRPr="0007497E">
              <w:rPr>
                <w:sz w:val="22"/>
                <w:szCs w:val="22"/>
              </w:rPr>
              <w:t xml:space="preserve"> </w:t>
            </w:r>
            <w:r w:rsidRPr="0007497E">
              <w:rPr>
                <w:sz w:val="22"/>
                <w:szCs w:val="22"/>
              </w:rPr>
              <w:t>Gostyń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7365A7" w14:textId="11C76B0D" w:rsidR="00992D19" w:rsidRPr="0007497E" w:rsidRDefault="00992D19" w:rsidP="006712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4 694</w:t>
            </w:r>
            <w:r w:rsidR="0007497E">
              <w:rPr>
                <w:sz w:val="22"/>
                <w:szCs w:val="22"/>
              </w:rPr>
              <w:t> </w:t>
            </w:r>
            <w:r w:rsidRPr="0007497E">
              <w:rPr>
                <w:sz w:val="22"/>
                <w:szCs w:val="22"/>
              </w:rPr>
              <w:t>076</w:t>
            </w:r>
            <w:r w:rsidR="0007497E">
              <w:rPr>
                <w:sz w:val="22"/>
                <w:szCs w:val="22"/>
              </w:rPr>
              <w:t>,</w:t>
            </w:r>
            <w:r w:rsidRPr="0007497E">
              <w:rPr>
                <w:sz w:val="22"/>
                <w:szCs w:val="22"/>
              </w:rPr>
              <w:t>95 zł</w:t>
            </w:r>
          </w:p>
        </w:tc>
      </w:tr>
      <w:tr w:rsidR="00992D19" w:rsidRPr="0007497E" w14:paraId="71A78670" w14:textId="77777777" w:rsidTr="00671241">
        <w:tc>
          <w:tcPr>
            <w:tcW w:w="993" w:type="dxa"/>
            <w:shd w:val="clear" w:color="auto" w:fill="auto"/>
            <w:vAlign w:val="center"/>
          </w:tcPr>
          <w:p w14:paraId="2F341B10" w14:textId="77777777" w:rsidR="00992D19" w:rsidRPr="0007497E" w:rsidRDefault="00992D19" w:rsidP="006712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CFF0CED" w14:textId="77777777" w:rsidR="00992D19" w:rsidRPr="0007497E" w:rsidRDefault="00992D19" w:rsidP="0007497E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07497E">
              <w:rPr>
                <w:b/>
                <w:bCs/>
                <w:sz w:val="22"/>
                <w:szCs w:val="22"/>
              </w:rPr>
              <w:t>STRABAG Sp. z o. o.</w:t>
            </w:r>
          </w:p>
          <w:p w14:paraId="5F9FD150" w14:textId="7B7E5740" w:rsidR="00992D19" w:rsidRPr="0007497E" w:rsidRDefault="0007497E" w:rsidP="00074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992D19" w:rsidRPr="0007497E">
              <w:rPr>
                <w:sz w:val="22"/>
                <w:szCs w:val="22"/>
              </w:rPr>
              <w:t>Parzniewska</w:t>
            </w:r>
            <w:r w:rsidR="00992D19" w:rsidRPr="0007497E">
              <w:rPr>
                <w:sz w:val="22"/>
                <w:szCs w:val="22"/>
              </w:rPr>
              <w:t xml:space="preserve"> </w:t>
            </w:r>
            <w:r w:rsidR="00992D19" w:rsidRPr="0007497E">
              <w:rPr>
                <w:sz w:val="22"/>
                <w:szCs w:val="22"/>
              </w:rPr>
              <w:t>10</w:t>
            </w:r>
          </w:p>
          <w:p w14:paraId="112DD596" w14:textId="77777777" w:rsidR="00992D19" w:rsidRPr="0007497E" w:rsidRDefault="00992D19" w:rsidP="0007497E">
            <w:pPr>
              <w:spacing w:after="6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05-800</w:t>
            </w:r>
            <w:r w:rsidRPr="0007497E">
              <w:rPr>
                <w:sz w:val="22"/>
                <w:szCs w:val="22"/>
              </w:rPr>
              <w:t xml:space="preserve"> </w:t>
            </w:r>
            <w:r w:rsidRPr="0007497E">
              <w:rPr>
                <w:sz w:val="22"/>
                <w:szCs w:val="22"/>
              </w:rPr>
              <w:t>Pruszków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67A812" w14:textId="584C2DA2" w:rsidR="00992D19" w:rsidRPr="0007497E" w:rsidRDefault="00992D19" w:rsidP="006712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4 767</w:t>
            </w:r>
            <w:r w:rsidR="0007497E">
              <w:rPr>
                <w:sz w:val="22"/>
                <w:szCs w:val="22"/>
              </w:rPr>
              <w:t> </w:t>
            </w:r>
            <w:r w:rsidRPr="0007497E">
              <w:rPr>
                <w:sz w:val="22"/>
                <w:szCs w:val="22"/>
              </w:rPr>
              <w:t>769</w:t>
            </w:r>
            <w:r w:rsidR="0007497E">
              <w:rPr>
                <w:sz w:val="22"/>
                <w:szCs w:val="22"/>
              </w:rPr>
              <w:t>,</w:t>
            </w:r>
            <w:r w:rsidRPr="0007497E">
              <w:rPr>
                <w:sz w:val="22"/>
                <w:szCs w:val="22"/>
              </w:rPr>
              <w:t>54 zł</w:t>
            </w:r>
          </w:p>
        </w:tc>
      </w:tr>
      <w:tr w:rsidR="00992D19" w:rsidRPr="0007497E" w14:paraId="631398DC" w14:textId="77777777" w:rsidTr="00671241">
        <w:tc>
          <w:tcPr>
            <w:tcW w:w="993" w:type="dxa"/>
            <w:shd w:val="clear" w:color="auto" w:fill="auto"/>
            <w:vAlign w:val="center"/>
          </w:tcPr>
          <w:p w14:paraId="42DD76F7" w14:textId="77777777" w:rsidR="00992D19" w:rsidRPr="0007497E" w:rsidRDefault="00992D19" w:rsidP="006712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529BA5F" w14:textId="4D8DF837" w:rsidR="00992D19" w:rsidRPr="0007497E" w:rsidRDefault="00992D19" w:rsidP="0007497E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07497E">
              <w:rPr>
                <w:b/>
                <w:bCs/>
                <w:sz w:val="22"/>
                <w:szCs w:val="22"/>
              </w:rPr>
              <w:t xml:space="preserve">COLAS Polska </w:t>
            </w:r>
            <w:r w:rsidR="0007497E">
              <w:rPr>
                <w:b/>
                <w:bCs/>
                <w:sz w:val="22"/>
                <w:szCs w:val="22"/>
              </w:rPr>
              <w:t>S</w:t>
            </w:r>
            <w:r w:rsidRPr="0007497E">
              <w:rPr>
                <w:b/>
                <w:bCs/>
                <w:sz w:val="22"/>
                <w:szCs w:val="22"/>
              </w:rPr>
              <w:t>p. z o.</w:t>
            </w:r>
            <w:r w:rsidR="0007497E">
              <w:rPr>
                <w:b/>
                <w:bCs/>
                <w:sz w:val="22"/>
                <w:szCs w:val="22"/>
              </w:rPr>
              <w:t xml:space="preserve"> </w:t>
            </w:r>
            <w:r w:rsidRPr="0007497E">
              <w:rPr>
                <w:b/>
                <w:bCs/>
                <w:sz w:val="22"/>
                <w:szCs w:val="22"/>
              </w:rPr>
              <w:t>o.</w:t>
            </w:r>
          </w:p>
          <w:p w14:paraId="6CDFA3C7" w14:textId="4DC2D918" w:rsidR="00992D19" w:rsidRPr="0007497E" w:rsidRDefault="0007497E" w:rsidP="00074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992D19" w:rsidRPr="0007497E">
              <w:rPr>
                <w:sz w:val="22"/>
                <w:szCs w:val="22"/>
              </w:rPr>
              <w:t>Nowa</w:t>
            </w:r>
            <w:r w:rsidR="00992D19" w:rsidRPr="0007497E">
              <w:rPr>
                <w:sz w:val="22"/>
                <w:szCs w:val="22"/>
              </w:rPr>
              <w:t xml:space="preserve"> </w:t>
            </w:r>
            <w:r w:rsidR="00992D19" w:rsidRPr="0007497E">
              <w:rPr>
                <w:sz w:val="22"/>
                <w:szCs w:val="22"/>
              </w:rPr>
              <w:t>49</w:t>
            </w:r>
          </w:p>
          <w:p w14:paraId="5A9AFE41" w14:textId="77777777" w:rsidR="00992D19" w:rsidRPr="0007497E" w:rsidRDefault="00992D19" w:rsidP="0007497E">
            <w:pPr>
              <w:spacing w:after="6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62-070</w:t>
            </w:r>
            <w:r w:rsidRPr="0007497E">
              <w:rPr>
                <w:sz w:val="22"/>
                <w:szCs w:val="22"/>
              </w:rPr>
              <w:t xml:space="preserve"> </w:t>
            </w:r>
            <w:r w:rsidRPr="0007497E">
              <w:rPr>
                <w:sz w:val="22"/>
                <w:szCs w:val="22"/>
              </w:rPr>
              <w:t>Palędzie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18F249" w14:textId="534C9170" w:rsidR="00992D19" w:rsidRPr="0007497E" w:rsidRDefault="00992D19" w:rsidP="006712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4 577</w:t>
            </w:r>
            <w:r w:rsidR="0007497E">
              <w:rPr>
                <w:sz w:val="22"/>
                <w:szCs w:val="22"/>
              </w:rPr>
              <w:t> </w:t>
            </w:r>
            <w:r w:rsidRPr="0007497E">
              <w:rPr>
                <w:sz w:val="22"/>
                <w:szCs w:val="22"/>
              </w:rPr>
              <w:t>145</w:t>
            </w:r>
            <w:r w:rsidR="0007497E">
              <w:rPr>
                <w:sz w:val="22"/>
                <w:szCs w:val="22"/>
              </w:rPr>
              <w:t>,</w:t>
            </w:r>
            <w:r w:rsidRPr="0007497E">
              <w:rPr>
                <w:sz w:val="22"/>
                <w:szCs w:val="22"/>
              </w:rPr>
              <w:t>32 zł</w:t>
            </w:r>
          </w:p>
        </w:tc>
      </w:tr>
      <w:tr w:rsidR="00992D19" w:rsidRPr="0007497E" w14:paraId="2AC7E8FB" w14:textId="77777777" w:rsidTr="00671241">
        <w:tc>
          <w:tcPr>
            <w:tcW w:w="993" w:type="dxa"/>
            <w:shd w:val="clear" w:color="auto" w:fill="auto"/>
            <w:vAlign w:val="center"/>
          </w:tcPr>
          <w:p w14:paraId="01DC0E8F" w14:textId="77777777" w:rsidR="00992D19" w:rsidRPr="0007497E" w:rsidRDefault="00992D19" w:rsidP="006712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7227473B" w14:textId="5183203E" w:rsidR="00992D19" w:rsidRPr="0007497E" w:rsidRDefault="00992D19" w:rsidP="0007497E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07497E">
              <w:rPr>
                <w:b/>
                <w:bCs/>
                <w:sz w:val="22"/>
                <w:szCs w:val="22"/>
              </w:rPr>
              <w:t>INFRAKOM Kościan Sp. z o.</w:t>
            </w:r>
            <w:r w:rsidR="0007497E">
              <w:rPr>
                <w:b/>
                <w:bCs/>
                <w:sz w:val="22"/>
                <w:szCs w:val="22"/>
              </w:rPr>
              <w:t xml:space="preserve"> </w:t>
            </w:r>
            <w:r w:rsidRPr="0007497E">
              <w:rPr>
                <w:b/>
                <w:bCs/>
                <w:sz w:val="22"/>
                <w:szCs w:val="22"/>
              </w:rPr>
              <w:t>o.</w:t>
            </w:r>
          </w:p>
          <w:p w14:paraId="67E4A6FB" w14:textId="0F956432" w:rsidR="00992D19" w:rsidRPr="0007497E" w:rsidRDefault="00992D19" w:rsidP="0007497E">
            <w:pPr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ul. Nowowiejskiego</w:t>
            </w:r>
            <w:r w:rsidRPr="0007497E">
              <w:rPr>
                <w:sz w:val="22"/>
                <w:szCs w:val="22"/>
              </w:rPr>
              <w:t xml:space="preserve"> </w:t>
            </w:r>
            <w:r w:rsidRPr="0007497E">
              <w:rPr>
                <w:sz w:val="22"/>
                <w:szCs w:val="22"/>
              </w:rPr>
              <w:t>4</w:t>
            </w:r>
          </w:p>
          <w:p w14:paraId="49E6E863" w14:textId="77777777" w:rsidR="00992D19" w:rsidRPr="0007497E" w:rsidRDefault="00992D19" w:rsidP="0007497E">
            <w:pPr>
              <w:spacing w:after="6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64-000</w:t>
            </w:r>
            <w:r w:rsidRPr="0007497E">
              <w:rPr>
                <w:sz w:val="22"/>
                <w:szCs w:val="22"/>
              </w:rPr>
              <w:t xml:space="preserve"> </w:t>
            </w:r>
            <w:r w:rsidRPr="0007497E">
              <w:rPr>
                <w:sz w:val="22"/>
                <w:szCs w:val="22"/>
              </w:rPr>
              <w:t>Kościan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6E0BCF" w14:textId="077D5CEE" w:rsidR="00992D19" w:rsidRPr="0007497E" w:rsidRDefault="00992D19" w:rsidP="006712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497E">
              <w:rPr>
                <w:sz w:val="22"/>
                <w:szCs w:val="22"/>
              </w:rPr>
              <w:t>4 778</w:t>
            </w:r>
            <w:r w:rsidR="0007497E">
              <w:rPr>
                <w:sz w:val="22"/>
                <w:szCs w:val="22"/>
              </w:rPr>
              <w:t> </w:t>
            </w:r>
            <w:r w:rsidRPr="0007497E">
              <w:rPr>
                <w:sz w:val="22"/>
                <w:szCs w:val="22"/>
              </w:rPr>
              <w:t>985</w:t>
            </w:r>
            <w:r w:rsidR="0007497E">
              <w:rPr>
                <w:sz w:val="22"/>
                <w:szCs w:val="22"/>
              </w:rPr>
              <w:t>,</w:t>
            </w:r>
            <w:r w:rsidRPr="0007497E">
              <w:rPr>
                <w:sz w:val="22"/>
                <w:szCs w:val="22"/>
              </w:rPr>
              <w:t>97 zł</w:t>
            </w:r>
          </w:p>
        </w:tc>
      </w:tr>
      <w:bookmarkEnd w:id="0"/>
    </w:tbl>
    <w:p w14:paraId="3B4DA8C3" w14:textId="55A416B1" w:rsidR="00C236D3" w:rsidRPr="0007497E" w:rsidRDefault="00C236D3" w:rsidP="0007497E">
      <w:pPr>
        <w:ind w:left="3540"/>
        <w:jc w:val="center"/>
        <w:rPr>
          <w:sz w:val="18"/>
          <w:szCs w:val="18"/>
        </w:rPr>
      </w:pPr>
    </w:p>
    <w:p w14:paraId="60A03E99" w14:textId="77777777" w:rsidR="0007497E" w:rsidRDefault="0007497E" w:rsidP="0007497E">
      <w:pPr>
        <w:ind w:left="3540"/>
        <w:jc w:val="center"/>
        <w:rPr>
          <w:sz w:val="18"/>
          <w:szCs w:val="18"/>
        </w:rPr>
      </w:pPr>
    </w:p>
    <w:p w14:paraId="1EE649BF" w14:textId="064A04A1" w:rsidR="0007497E" w:rsidRPr="0007497E" w:rsidRDefault="0007497E" w:rsidP="0007497E">
      <w:pPr>
        <w:ind w:left="3540"/>
        <w:jc w:val="center"/>
        <w:rPr>
          <w:sz w:val="18"/>
          <w:szCs w:val="18"/>
        </w:rPr>
      </w:pPr>
      <w:r w:rsidRPr="0007497E">
        <w:rPr>
          <w:sz w:val="18"/>
          <w:szCs w:val="18"/>
        </w:rPr>
        <w:t>Dyrektor</w:t>
      </w:r>
      <w:r w:rsidRPr="0007497E">
        <w:rPr>
          <w:sz w:val="18"/>
          <w:szCs w:val="18"/>
        </w:rPr>
        <w:br/>
        <w:t>Powiatowego Centrum Usług</w:t>
      </w:r>
      <w:r w:rsidRPr="0007497E">
        <w:rPr>
          <w:sz w:val="18"/>
          <w:szCs w:val="18"/>
        </w:rPr>
        <w:br/>
        <w:t>Wspólnych w Rawiczu</w:t>
      </w:r>
    </w:p>
    <w:p w14:paraId="5CAB6806" w14:textId="77777777" w:rsidR="0007497E" w:rsidRPr="0007497E" w:rsidRDefault="0007497E" w:rsidP="0007497E">
      <w:pPr>
        <w:ind w:left="3540"/>
        <w:jc w:val="center"/>
        <w:rPr>
          <w:sz w:val="18"/>
          <w:szCs w:val="18"/>
        </w:rPr>
      </w:pPr>
    </w:p>
    <w:p w14:paraId="5F7BBE67" w14:textId="07D7BDC3" w:rsidR="0007497E" w:rsidRPr="0007497E" w:rsidRDefault="0007497E" w:rsidP="0007497E">
      <w:pPr>
        <w:ind w:left="3540"/>
        <w:jc w:val="center"/>
        <w:rPr>
          <w:sz w:val="18"/>
          <w:szCs w:val="18"/>
        </w:rPr>
      </w:pPr>
      <w:r w:rsidRPr="0007497E">
        <w:rPr>
          <w:sz w:val="18"/>
          <w:szCs w:val="18"/>
        </w:rPr>
        <w:t>(-) Urszula Stefaniak</w:t>
      </w:r>
    </w:p>
    <w:sectPr w:rsidR="0007497E" w:rsidRPr="00074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72AD" w14:textId="77777777" w:rsidR="00F278AA" w:rsidRDefault="00F278AA">
      <w:r>
        <w:separator/>
      </w:r>
    </w:p>
  </w:endnote>
  <w:endnote w:type="continuationSeparator" w:id="0">
    <w:p w14:paraId="129ADDAD" w14:textId="77777777" w:rsidR="00F278AA" w:rsidRDefault="00F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D52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610BE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0C39" w14:textId="77777777" w:rsidR="009F189D" w:rsidRDefault="00850D4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708330B3">
        <v:line id="_x0000_s1025" style="position:absolute;left:0;text-align:left;z-index:251657728" from="-3.85pt,8.7pt" to="455.15pt,8.7pt"/>
      </w:pict>
    </w:r>
  </w:p>
  <w:p w14:paraId="5AD5EC3A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 w:rsidR="0067586C">
      <w:rPr>
        <w:rFonts w:ascii="Arial" w:hAnsi="Arial"/>
        <w:sz w:val="18"/>
        <w:szCs w:val="18"/>
      </w:rPr>
      <w:t>IT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ED9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7F4F3AD" w14:textId="77777777" w:rsidR="009F189D" w:rsidRDefault="009F189D">
    <w:pPr>
      <w:pStyle w:val="Stopka"/>
      <w:tabs>
        <w:tab w:val="clear" w:pos="4536"/>
      </w:tabs>
      <w:jc w:val="center"/>
    </w:pPr>
  </w:p>
  <w:p w14:paraId="1B351FA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22FD" w14:textId="77777777" w:rsidR="00F278AA" w:rsidRDefault="00F278AA">
      <w:r>
        <w:separator/>
      </w:r>
    </w:p>
  </w:footnote>
  <w:footnote w:type="continuationSeparator" w:id="0">
    <w:p w14:paraId="1A545743" w14:textId="77777777" w:rsidR="00F278AA" w:rsidRDefault="00F2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92E9" w14:textId="77777777" w:rsidR="00992D19" w:rsidRDefault="00992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F472" w14:textId="58802522" w:rsidR="7D35A581" w:rsidRPr="001D697B" w:rsidRDefault="001D697B" w:rsidP="001D697B">
    <w:pPr>
      <w:tabs>
        <w:tab w:val="center" w:pos="4536"/>
        <w:tab w:val="right" w:pos="9072"/>
      </w:tabs>
      <w:suppressAutoHyphens/>
      <w:autoSpaceDN w:val="0"/>
      <w:textAlignment w:val="baseline"/>
      <w:rPr>
        <w:sz w:val="24"/>
        <w:szCs w:val="24"/>
      </w:rPr>
    </w:pPr>
    <w:r w:rsidRPr="00BF179A">
      <w:rPr>
        <w:rFonts w:ascii="Liberation Serif" w:eastAsia="NSimSun" w:hAnsi="Liberation Serif" w:cs="Mangal"/>
        <w:b/>
        <w:bCs/>
        <w:color w:val="4472C4"/>
        <w:kern w:val="3"/>
        <w:lang w:eastAsia="zh-CN" w:bidi="hi-IN"/>
      </w:rPr>
      <w:t>Zadanie dofinansowywane z Programu Rządowy Fundusz Polski Ład –</w:t>
    </w:r>
    <w:r w:rsidRPr="00BF179A">
      <w:rPr>
        <w:rFonts w:ascii="Liberation Serif" w:eastAsia="NSimSun" w:hAnsi="Liberation Serif" w:cs="Mangal"/>
        <w:color w:val="4472C4"/>
        <w:kern w:val="3"/>
        <w:lang w:eastAsia="zh-CN" w:bidi="hi-IN"/>
      </w:rPr>
      <w:t xml:space="preserve">   </w:t>
    </w:r>
    <w:r w:rsidRPr="001D697B">
      <w:rPr>
        <w:rFonts w:ascii="Liberation Serif" w:eastAsia="NSimSun" w:hAnsi="Liberation Serif" w:cs="Mangal"/>
        <w:noProof/>
        <w:kern w:val="3"/>
        <w:sz w:val="24"/>
        <w:szCs w:val="24"/>
        <w:lang w:eastAsia="zh-CN" w:bidi="hi-IN"/>
      </w:rPr>
      <w:pict w14:anchorId="0C964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8pt;height:36pt;visibility:visible;mso-wrap-style:square">
          <v:imagedata r:id="rId1" o:title=""/>
        </v:shape>
      </w:pict>
    </w:r>
    <w:r w:rsidRPr="00BF179A">
      <w:rPr>
        <w:rFonts w:ascii="Liberation Serif" w:eastAsia="NSimSun" w:hAnsi="Liberation Serif" w:cs="Mangal"/>
        <w:b/>
        <w:bCs/>
        <w:color w:val="4472C4"/>
        <w:kern w:val="3"/>
        <w:lang w:eastAsia="zh-CN" w:bidi="hi-IN"/>
      </w:rPr>
      <w:br/>
      <w:t>Program Inwestycji Strategicznych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CCA" w14:textId="77777777" w:rsidR="00992D19" w:rsidRDefault="00992D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8AA"/>
    <w:rsid w:val="00007727"/>
    <w:rsid w:val="00017720"/>
    <w:rsid w:val="00025E52"/>
    <w:rsid w:val="00035488"/>
    <w:rsid w:val="0007497E"/>
    <w:rsid w:val="000D7F25"/>
    <w:rsid w:val="000E00E5"/>
    <w:rsid w:val="001534C4"/>
    <w:rsid w:val="00173B20"/>
    <w:rsid w:val="001C69FF"/>
    <w:rsid w:val="001D697B"/>
    <w:rsid w:val="0023318D"/>
    <w:rsid w:val="002B4C1D"/>
    <w:rsid w:val="00300301"/>
    <w:rsid w:val="003D72FD"/>
    <w:rsid w:val="00423179"/>
    <w:rsid w:val="004837BF"/>
    <w:rsid w:val="00490DC0"/>
    <w:rsid w:val="00493F8C"/>
    <w:rsid w:val="004C7E9B"/>
    <w:rsid w:val="005614F2"/>
    <w:rsid w:val="00577BC6"/>
    <w:rsid w:val="00652B8C"/>
    <w:rsid w:val="0067586C"/>
    <w:rsid w:val="0069085C"/>
    <w:rsid w:val="006B27ED"/>
    <w:rsid w:val="006C309E"/>
    <w:rsid w:val="007013DF"/>
    <w:rsid w:val="00843263"/>
    <w:rsid w:val="00850D42"/>
    <w:rsid w:val="00861E75"/>
    <w:rsid w:val="00992D19"/>
    <w:rsid w:val="009D19BD"/>
    <w:rsid w:val="009F189D"/>
    <w:rsid w:val="00A36B92"/>
    <w:rsid w:val="00A80738"/>
    <w:rsid w:val="00AF7121"/>
    <w:rsid w:val="00B0651E"/>
    <w:rsid w:val="00C236D3"/>
    <w:rsid w:val="00C659E2"/>
    <w:rsid w:val="00C82837"/>
    <w:rsid w:val="00CB0802"/>
    <w:rsid w:val="00D24798"/>
    <w:rsid w:val="00D665F5"/>
    <w:rsid w:val="00D7128F"/>
    <w:rsid w:val="00E047DA"/>
    <w:rsid w:val="00EA3476"/>
    <w:rsid w:val="00F16C60"/>
    <w:rsid w:val="00F278AA"/>
    <w:rsid w:val="00F916F6"/>
    <w:rsid w:val="00F95C33"/>
    <w:rsid w:val="00FC7F5E"/>
    <w:rsid w:val="00FF4AB1"/>
    <w:rsid w:val="7D35A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59A90"/>
  <w15:chartTrackingRefBased/>
  <w15:docId w15:val="{D73B300B-58CE-442F-9D34-B17FF5FC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OT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201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Kotlarczyk</dc:creator>
  <cp:keywords/>
  <dc:description/>
  <cp:lastModifiedBy>Gabriela Kotlarczyk</cp:lastModifiedBy>
  <cp:revision>4</cp:revision>
  <dcterms:created xsi:type="dcterms:W3CDTF">2023-04-18T06:37:00Z</dcterms:created>
  <dcterms:modified xsi:type="dcterms:W3CDTF">2023-04-18T06:43:00Z</dcterms:modified>
</cp:coreProperties>
</file>