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30" w:rsidRPr="006B24D1" w:rsidRDefault="00070297" w:rsidP="0043704B">
      <w:pPr>
        <w:jc w:val="right"/>
      </w:pPr>
      <w:r w:rsidRPr="006B24D1">
        <w:t>Łapanów</w:t>
      </w:r>
      <w:r w:rsidR="005C0930" w:rsidRPr="006B24D1">
        <w:t xml:space="preserve"> dnia: </w:t>
      </w:r>
      <w:r w:rsidRPr="006B24D1">
        <w:t>2023-03-27</w:t>
      </w:r>
    </w:p>
    <w:p w:rsidR="005C0930" w:rsidRPr="006B24D1" w:rsidRDefault="00070297" w:rsidP="0043704B">
      <w:pPr>
        <w:spacing w:line="276" w:lineRule="auto"/>
        <w:rPr>
          <w:b/>
          <w:bCs/>
        </w:rPr>
      </w:pPr>
      <w:r w:rsidRPr="006B24D1">
        <w:rPr>
          <w:b/>
          <w:bCs/>
        </w:rPr>
        <w:t>Gmina Łapanów</w:t>
      </w:r>
    </w:p>
    <w:p w:rsidR="005C0930" w:rsidRPr="006B24D1" w:rsidRDefault="00070297" w:rsidP="005C0930">
      <w:r w:rsidRPr="006B24D1">
        <w:t>Łapanów</w:t>
      </w:r>
      <w:r w:rsidR="005C0930" w:rsidRPr="006B24D1">
        <w:t xml:space="preserve"> </w:t>
      </w:r>
      <w:r w:rsidRPr="006B24D1">
        <w:t>34</w:t>
      </w:r>
    </w:p>
    <w:p w:rsidR="005C0930" w:rsidRPr="006B24D1" w:rsidRDefault="00070297" w:rsidP="005C0930">
      <w:r w:rsidRPr="006B24D1">
        <w:t>32-740</w:t>
      </w:r>
      <w:r w:rsidR="005C0930" w:rsidRPr="006B24D1">
        <w:t xml:space="preserve"> </w:t>
      </w:r>
      <w:r w:rsidRPr="006B24D1">
        <w:t>Łapanów</w:t>
      </w:r>
    </w:p>
    <w:p w:rsidR="005C0930" w:rsidRPr="006B24D1" w:rsidRDefault="006B24D1" w:rsidP="006B24D1">
      <w:pPr>
        <w:jc w:val="both"/>
        <w:rPr>
          <w:bCs/>
        </w:rPr>
      </w:pPr>
      <w:r w:rsidRPr="006B24D1">
        <w:rPr>
          <w:bCs/>
        </w:rPr>
        <w:t xml:space="preserve"> </w:t>
      </w:r>
      <w:r>
        <w:rPr>
          <w:bCs/>
        </w:rPr>
        <w:t>Pismo: IBP.III.271.1.2023.</w:t>
      </w:r>
      <w:r w:rsidR="0043704B">
        <w:rPr>
          <w:bCs/>
        </w:rPr>
        <w:t>5</w:t>
      </w:r>
      <w:r w:rsidR="005C0930" w:rsidRPr="006B24D1">
        <w:tab/>
        <w:t xml:space="preserve"> </w:t>
      </w:r>
    </w:p>
    <w:p w:rsidR="005C0930" w:rsidRPr="006B24D1" w:rsidRDefault="005C0930" w:rsidP="005C0930">
      <w:pPr>
        <w:pStyle w:val="Nagwek"/>
        <w:tabs>
          <w:tab w:val="clear" w:pos="4536"/>
          <w:tab w:val="clear" w:pos="9072"/>
        </w:tabs>
      </w:pPr>
    </w:p>
    <w:p w:rsidR="005C0930" w:rsidRPr="006B24D1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6B24D1">
        <w:rPr>
          <w:b/>
        </w:rPr>
        <w:t>WYKONAWCY</w:t>
      </w:r>
    </w:p>
    <w:p w:rsidR="00EF1037" w:rsidRPr="006B24D1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</w:pPr>
      <w:r w:rsidRPr="006B24D1"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B5D68" w:rsidRPr="006B24D1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5D68" w:rsidRPr="006B24D1" w:rsidRDefault="00AB5D68" w:rsidP="00AB5D68">
            <w:pPr>
              <w:pStyle w:val="Nagwek1"/>
              <w:jc w:val="center"/>
              <w:rPr>
                <w:rFonts w:ascii="Times New Roman" w:hAnsi="Times New Roman"/>
                <w:spacing w:val="60"/>
                <w:sz w:val="20"/>
              </w:rPr>
            </w:pPr>
            <w:r w:rsidRPr="006B24D1">
              <w:rPr>
                <w:rFonts w:ascii="Times New Roman" w:hAnsi="Times New Roman"/>
                <w:spacing w:val="60"/>
                <w:sz w:val="20"/>
              </w:rPr>
              <w:t>ZAWIADOMIENIE</w:t>
            </w:r>
          </w:p>
          <w:p w:rsidR="00AB5D68" w:rsidRPr="006B24D1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</w:pPr>
            <w:r w:rsidRPr="006B24D1">
              <w:t xml:space="preserve">o zmianie treści Specyfikacji Warunków Zamówienia </w:t>
            </w:r>
            <w:r w:rsidR="00E32881" w:rsidRPr="006B24D1">
              <w:t xml:space="preserve">(dalej </w:t>
            </w:r>
            <w:r w:rsidR="00E32881" w:rsidRPr="006B24D1">
              <w:rPr>
                <w:b/>
                <w:bCs/>
              </w:rPr>
              <w:t>SWZ</w:t>
            </w:r>
            <w:r w:rsidR="00E32881" w:rsidRPr="006B24D1">
              <w:t>)</w:t>
            </w:r>
          </w:p>
        </w:tc>
      </w:tr>
    </w:tbl>
    <w:p w:rsidR="00EF1037" w:rsidRPr="006B24D1" w:rsidRDefault="00EF1037" w:rsidP="0043704B">
      <w:pPr>
        <w:pStyle w:val="Nagwek1"/>
        <w:spacing w:before="0" w:after="480"/>
        <w:rPr>
          <w:rFonts w:ascii="Times New Roman" w:hAnsi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328"/>
      </w:tblGrid>
      <w:tr w:rsidR="00070297" w:rsidRPr="006B24D1" w:rsidTr="00C920A6">
        <w:trPr>
          <w:trHeight w:val="638"/>
        </w:trPr>
        <w:tc>
          <w:tcPr>
            <w:tcW w:w="959" w:type="dxa"/>
            <w:shd w:val="clear" w:color="auto" w:fill="auto"/>
          </w:tcPr>
          <w:p w:rsidR="00070297" w:rsidRPr="006B24D1" w:rsidRDefault="00070297" w:rsidP="00C920A6">
            <w:pPr>
              <w:spacing w:after="60" w:line="276" w:lineRule="auto"/>
              <w:jc w:val="both"/>
            </w:pPr>
            <w:r w:rsidRPr="006B24D1">
              <w:t>Dotyczy:</w:t>
            </w:r>
          </w:p>
        </w:tc>
        <w:tc>
          <w:tcPr>
            <w:tcW w:w="9261" w:type="dxa"/>
            <w:shd w:val="clear" w:color="auto" w:fill="auto"/>
          </w:tcPr>
          <w:p w:rsidR="00070297" w:rsidRPr="006B24D1" w:rsidRDefault="00070297" w:rsidP="00C920A6">
            <w:pPr>
              <w:spacing w:after="60" w:line="276" w:lineRule="auto"/>
              <w:jc w:val="both"/>
            </w:pPr>
            <w:r w:rsidRPr="006B24D1">
              <w:t xml:space="preserve">postępowania o udzielenie zamówienia publicznego, prowadzonego w trybie Tryb podstawowy bez negocjacji - art. 275 pkt. 1 ustawy </w:t>
            </w:r>
            <w:proofErr w:type="spellStart"/>
            <w:r w:rsidRPr="006B24D1">
              <w:t>Pzp</w:t>
            </w:r>
            <w:proofErr w:type="spellEnd"/>
            <w:r w:rsidRPr="006B24D1">
              <w:rPr>
                <w:b/>
              </w:rPr>
              <w:t xml:space="preserve"> </w:t>
            </w:r>
            <w:r w:rsidRPr="006B24D1">
              <w:rPr>
                <w:bCs/>
              </w:rPr>
              <w:t>na</w:t>
            </w:r>
            <w:r w:rsidRPr="006B24D1">
              <w:rPr>
                <w:b/>
              </w:rPr>
              <w:t xml:space="preserve"> </w:t>
            </w:r>
            <w:r w:rsidRPr="006B24D1">
              <w:rPr>
                <w:bCs/>
              </w:rPr>
              <w:t>”</w:t>
            </w:r>
            <w:r w:rsidRPr="006B24D1">
              <w:rPr>
                <w:b/>
                <w:bCs/>
              </w:rPr>
              <w:t>Budowa i modernizacja infrastruktury edukacyjno-społecznej na terenie Gminy Łapanów</w:t>
            </w:r>
            <w:r w:rsidRPr="006B24D1">
              <w:rPr>
                <w:bCs/>
              </w:rPr>
              <w:t>”</w:t>
            </w:r>
            <w:r w:rsidRPr="006B24D1">
              <w:rPr>
                <w:b/>
              </w:rPr>
              <w:t xml:space="preserve"> </w:t>
            </w:r>
            <w:r w:rsidRPr="006B24D1">
              <w:rPr>
                <w:bCs/>
              </w:rPr>
              <w:t>– znak sprawy</w:t>
            </w:r>
            <w:r w:rsidRPr="006B24D1">
              <w:rPr>
                <w:b/>
              </w:rPr>
              <w:t xml:space="preserve"> IBP.III.271.1.2023</w:t>
            </w:r>
            <w:r w:rsidRPr="006B24D1">
              <w:rPr>
                <w:bCs/>
              </w:rPr>
              <w:t>.</w:t>
            </w:r>
          </w:p>
        </w:tc>
      </w:tr>
    </w:tbl>
    <w:p w:rsidR="00EF1037" w:rsidRPr="006B24D1" w:rsidRDefault="005C0930" w:rsidP="00152970">
      <w:pPr>
        <w:spacing w:before="720" w:after="120" w:line="276" w:lineRule="auto"/>
        <w:ind w:firstLine="567"/>
        <w:jc w:val="both"/>
      </w:pPr>
      <w:r w:rsidRPr="006B24D1">
        <w:t xml:space="preserve">Zamawiający, </w:t>
      </w:r>
      <w:r w:rsidR="00070297" w:rsidRPr="006B24D1">
        <w:rPr>
          <w:b/>
        </w:rPr>
        <w:t>Gmina Łapanów</w:t>
      </w:r>
      <w:r w:rsidRPr="006B24D1">
        <w:t xml:space="preserve">, działając na podstawie art. </w:t>
      </w:r>
      <w:r w:rsidR="00F004A8" w:rsidRPr="006B24D1">
        <w:t>286</w:t>
      </w:r>
      <w:r w:rsidRPr="006B24D1">
        <w:t xml:space="preserve"> ust. 1 i </w:t>
      </w:r>
      <w:r w:rsidR="00F004A8" w:rsidRPr="006B24D1">
        <w:t>7</w:t>
      </w:r>
      <w:r w:rsidRPr="006B24D1">
        <w:t xml:space="preserve"> ustawy z dnia 11 września 2019r. Prawo zamówień publicznych </w:t>
      </w:r>
      <w:r w:rsidR="00070297" w:rsidRPr="006B24D1">
        <w:t>(</w:t>
      </w:r>
      <w:proofErr w:type="spellStart"/>
      <w:r w:rsidR="00070297" w:rsidRPr="006B24D1">
        <w:t>t.j</w:t>
      </w:r>
      <w:proofErr w:type="spellEnd"/>
      <w:r w:rsidR="00070297" w:rsidRPr="006B24D1">
        <w:t>. Dz. U. z 2022r. poz. 1710)</w:t>
      </w:r>
      <w:r w:rsidRPr="006B24D1">
        <w:t xml:space="preserve">, </w:t>
      </w:r>
      <w:r w:rsidR="00EB3650" w:rsidRPr="006B24D1">
        <w:t xml:space="preserve">informuje o </w:t>
      </w:r>
      <w:r w:rsidRPr="006B24D1">
        <w:t>dokon</w:t>
      </w:r>
      <w:r w:rsidR="00EB3650" w:rsidRPr="006B24D1">
        <w:t>aniu</w:t>
      </w:r>
      <w:r w:rsidRPr="006B24D1">
        <w:t xml:space="preserve"> </w:t>
      </w:r>
      <w:r w:rsidR="00460DC4" w:rsidRPr="006B24D1">
        <w:t>zmian</w:t>
      </w:r>
      <w:r w:rsidRPr="006B24D1">
        <w:t xml:space="preserve"> w z</w:t>
      </w:r>
      <w:r w:rsidR="00460DC4" w:rsidRPr="006B24D1">
        <w:t>apis</w:t>
      </w:r>
      <w:r w:rsidRPr="006B24D1">
        <w:t>ach</w:t>
      </w:r>
      <w:r w:rsidR="00460DC4" w:rsidRPr="006B24D1">
        <w:t xml:space="preserve"> </w:t>
      </w:r>
      <w:r w:rsidR="00E32881" w:rsidRPr="006B24D1">
        <w:t xml:space="preserve">SWZ </w:t>
      </w:r>
      <w:r w:rsidR="00460DC4" w:rsidRPr="006B24D1">
        <w:t>w następującym zakresie</w:t>
      </w:r>
      <w:r w:rsidR="00EF1037" w:rsidRPr="006B24D1">
        <w:t>:</w:t>
      </w:r>
    </w:p>
    <w:p w:rsidR="006B24D1" w:rsidRPr="006B24D1" w:rsidRDefault="006B24D1" w:rsidP="00152970">
      <w:pPr>
        <w:spacing w:before="120" w:after="120" w:line="276" w:lineRule="auto"/>
        <w:jc w:val="both"/>
        <w:rPr>
          <w:bCs/>
        </w:rPr>
      </w:pPr>
      <w:r w:rsidRPr="006B24D1">
        <w:rPr>
          <w:bCs/>
        </w:rPr>
        <w:t>Zamawiający</w:t>
      </w:r>
      <w:r w:rsidR="00070297" w:rsidRPr="006B24D1">
        <w:rPr>
          <w:bCs/>
        </w:rPr>
        <w:t xml:space="preserve"> </w:t>
      </w:r>
      <w:r w:rsidR="0043704B">
        <w:rPr>
          <w:bCs/>
        </w:rPr>
        <w:t xml:space="preserve">uszczegóławia </w:t>
      </w:r>
      <w:r w:rsidR="00070297" w:rsidRPr="006B24D1">
        <w:rPr>
          <w:bCs/>
        </w:rPr>
        <w:t xml:space="preserve"> </w:t>
      </w:r>
      <w:r w:rsidR="0043704B">
        <w:rPr>
          <w:bCs/>
        </w:rPr>
        <w:t>zapisy</w:t>
      </w:r>
      <w:r w:rsidR="00070297" w:rsidRPr="006B24D1">
        <w:rPr>
          <w:bCs/>
        </w:rPr>
        <w:t xml:space="preserve"> poz</w:t>
      </w:r>
      <w:r w:rsidRPr="006B24D1">
        <w:rPr>
          <w:bCs/>
        </w:rPr>
        <w:t xml:space="preserve">ycji </w:t>
      </w:r>
      <w:r w:rsidR="00070297" w:rsidRPr="006B24D1">
        <w:rPr>
          <w:bCs/>
        </w:rPr>
        <w:t xml:space="preserve"> 19 opisu przedmiotu </w:t>
      </w:r>
      <w:r w:rsidRPr="006B24D1">
        <w:rPr>
          <w:bCs/>
        </w:rPr>
        <w:t>zamówieniu</w:t>
      </w:r>
      <w:r w:rsidR="00070297" w:rsidRPr="006B24D1">
        <w:rPr>
          <w:bCs/>
        </w:rPr>
        <w:t xml:space="preserve"> w </w:t>
      </w:r>
      <w:r w:rsidRPr="006B24D1">
        <w:rPr>
          <w:bCs/>
        </w:rPr>
        <w:t>zakresie</w:t>
      </w:r>
      <w:r w:rsidR="00070297" w:rsidRPr="006B24D1">
        <w:rPr>
          <w:bCs/>
        </w:rPr>
        <w:t xml:space="preserve"> </w:t>
      </w:r>
      <w:r w:rsidRPr="006B24D1">
        <w:rPr>
          <w:bCs/>
        </w:rPr>
        <w:t>zadania</w:t>
      </w:r>
      <w:r w:rsidR="00070297" w:rsidRPr="006B24D1">
        <w:rPr>
          <w:bCs/>
        </w:rPr>
        <w:t xml:space="preserve"> </w:t>
      </w:r>
      <w:r w:rsidRPr="006B24D1">
        <w:rPr>
          <w:bCs/>
        </w:rPr>
        <w:t>częściowego</w:t>
      </w:r>
      <w:r w:rsidR="00070297" w:rsidRPr="006B24D1">
        <w:rPr>
          <w:bCs/>
        </w:rPr>
        <w:t xml:space="preserve"> nr 7 </w:t>
      </w:r>
      <w:r w:rsidRPr="006B24D1">
        <w:rPr>
          <w:bCs/>
        </w:rPr>
        <w:t>która</w:t>
      </w:r>
      <w:r w:rsidR="00070297" w:rsidRPr="006B24D1">
        <w:rPr>
          <w:bCs/>
        </w:rPr>
        <w:t xml:space="preserve"> to pozycja otrzymuje brzmienie: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1469"/>
        <w:gridCol w:w="912"/>
        <w:gridCol w:w="472"/>
        <w:gridCol w:w="5931"/>
      </w:tblGrid>
      <w:tr w:rsidR="006B24D1" w:rsidRPr="006B24D1" w:rsidTr="006B24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D1" w:rsidRPr="006B24D1" w:rsidRDefault="006B24D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B24D1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D1" w:rsidRPr="006B24D1" w:rsidRDefault="006B24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24D1">
              <w:rPr>
                <w:rFonts w:ascii="Times New Roman" w:hAnsi="Times New Roman"/>
                <w:b/>
                <w:sz w:val="20"/>
                <w:szCs w:val="20"/>
              </w:rPr>
              <w:t>Zestaw klinów i podkładów do stabilizacji pojazdów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D1" w:rsidRPr="006B24D1" w:rsidRDefault="006B24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4D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4D1" w:rsidRPr="006B24D1" w:rsidRDefault="006B24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4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D1" w:rsidRPr="006B24D1" w:rsidRDefault="006B24D1" w:rsidP="006B24D1">
            <w:pPr>
              <w:ind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24D1">
              <w:rPr>
                <w:rFonts w:ascii="Times New Roman" w:hAnsi="Times New Roman"/>
                <w:b/>
                <w:sz w:val="20"/>
                <w:szCs w:val="20"/>
              </w:rPr>
              <w:t>Zestaw klinów i podkładów do stabilizacji pojazdów powinien spełniać warunki:</w:t>
            </w:r>
          </w:p>
          <w:p w:rsidR="006B24D1" w:rsidRPr="006B24D1" w:rsidRDefault="006B24D1" w:rsidP="006B24D1">
            <w:pPr>
              <w:pStyle w:val="Akapitzlist"/>
              <w:numPr>
                <w:ilvl w:val="0"/>
                <w:numId w:val="1"/>
              </w:numPr>
              <w:ind w:left="49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6B24D1">
              <w:rPr>
                <w:rFonts w:ascii="Times New Roman" w:hAnsi="Times New Roman"/>
                <w:sz w:val="20"/>
                <w:szCs w:val="20"/>
              </w:rPr>
              <w:t xml:space="preserve">Wykonane z polietylenu (pochodzącego z recyklingu), </w:t>
            </w:r>
          </w:p>
          <w:p w:rsidR="006B24D1" w:rsidRPr="006B24D1" w:rsidRDefault="006B24D1" w:rsidP="006B24D1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49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6B24D1">
              <w:rPr>
                <w:rFonts w:ascii="Times New Roman" w:hAnsi="Times New Roman"/>
                <w:sz w:val="20"/>
                <w:szCs w:val="20"/>
              </w:rPr>
              <w:t xml:space="preserve">Zakres pracy w temperaturze od -30’c do + 60’c, </w:t>
            </w:r>
          </w:p>
          <w:p w:rsidR="006B24D1" w:rsidRPr="006B24D1" w:rsidRDefault="006B24D1" w:rsidP="006B24D1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49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6B24D1">
              <w:rPr>
                <w:rFonts w:ascii="Times New Roman" w:hAnsi="Times New Roman"/>
                <w:sz w:val="20"/>
                <w:szCs w:val="20"/>
              </w:rPr>
              <w:t xml:space="preserve">odporne na wodę, materiały ropopochodne i płyny eksploatacyjne, </w:t>
            </w:r>
          </w:p>
          <w:p w:rsidR="006B24D1" w:rsidRPr="006B24D1" w:rsidRDefault="006B24D1" w:rsidP="006B24D1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49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6B24D1">
              <w:rPr>
                <w:rFonts w:ascii="Times New Roman" w:hAnsi="Times New Roman"/>
                <w:sz w:val="20"/>
                <w:szCs w:val="20"/>
              </w:rPr>
              <w:t>Możliwość układania w stosy,</w:t>
            </w:r>
          </w:p>
          <w:p w:rsidR="006B24D1" w:rsidRPr="006B24D1" w:rsidRDefault="006B24D1" w:rsidP="006B24D1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49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6B24D1">
              <w:rPr>
                <w:rFonts w:ascii="Times New Roman" w:hAnsi="Times New Roman"/>
                <w:sz w:val="20"/>
                <w:szCs w:val="20"/>
              </w:rPr>
              <w:t>Wytrzymałość na obciążenia ok 100 kg/cm2.</w:t>
            </w:r>
          </w:p>
          <w:p w:rsidR="006B24D1" w:rsidRPr="006B24D1" w:rsidRDefault="006B24D1" w:rsidP="006B24D1">
            <w:pPr>
              <w:pStyle w:val="Akapitzlist"/>
              <w:spacing w:before="100" w:beforeAutospacing="1" w:after="100" w:afterAutospacing="1"/>
              <w:ind w:left="133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24D1" w:rsidRPr="006B24D1" w:rsidRDefault="006B24D1" w:rsidP="006B24D1">
            <w:pPr>
              <w:ind w:firstLine="0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6B24D1">
              <w:rPr>
                <w:rStyle w:val="markedcontent"/>
                <w:rFonts w:ascii="Times New Roman" w:hAnsi="Times New Roman"/>
                <w:sz w:val="20"/>
                <w:szCs w:val="20"/>
              </w:rPr>
              <w:t>Zestaw ma zawierać:</w:t>
            </w:r>
            <w:r w:rsidRPr="006B24D1">
              <w:rPr>
                <w:rFonts w:ascii="Times New Roman" w:hAnsi="Times New Roman"/>
                <w:sz w:val="20"/>
                <w:szCs w:val="20"/>
              </w:rPr>
              <w:br/>
            </w:r>
            <w:r w:rsidRPr="006B24D1">
              <w:rPr>
                <w:rStyle w:val="markedcontent"/>
                <w:rFonts w:ascii="Times New Roman" w:hAnsi="Times New Roman"/>
                <w:sz w:val="20"/>
                <w:szCs w:val="20"/>
              </w:rPr>
              <w:t>· klin schodkowy: waga 8 kg, wysokość: 270 mm, długość: 750 mm, szerokość: 150/95 mm  - 2 szt.</w:t>
            </w:r>
            <w:r w:rsidRPr="006B24D1">
              <w:rPr>
                <w:rFonts w:ascii="Times New Roman" w:hAnsi="Times New Roman"/>
                <w:sz w:val="20"/>
                <w:szCs w:val="20"/>
              </w:rPr>
              <w:br/>
            </w:r>
            <w:r w:rsidRPr="006B24D1">
              <w:rPr>
                <w:rStyle w:val="markedcontent"/>
                <w:rFonts w:ascii="Times New Roman" w:hAnsi="Times New Roman"/>
                <w:sz w:val="20"/>
                <w:szCs w:val="20"/>
              </w:rPr>
              <w:t>· klin mały: waga 0,6 kg, wysokość: 75 mm, długość: 230 mm, szerokość: 75 mm – 2 szt.</w:t>
            </w:r>
            <w:r w:rsidRPr="006B24D1">
              <w:rPr>
                <w:rFonts w:ascii="Times New Roman" w:hAnsi="Times New Roman"/>
                <w:sz w:val="20"/>
                <w:szCs w:val="20"/>
              </w:rPr>
              <w:br/>
            </w:r>
            <w:r w:rsidRPr="006B24D1">
              <w:rPr>
                <w:rStyle w:val="markedcontent"/>
                <w:rFonts w:ascii="Times New Roman" w:hAnsi="Times New Roman"/>
                <w:sz w:val="20"/>
                <w:szCs w:val="20"/>
              </w:rPr>
              <w:t>· klin duży: waga 1,2 kg, wysokość: 75 mm, długość: 230 mm, szerokość: 150 mm – 2 szt.</w:t>
            </w:r>
            <w:r w:rsidRPr="006B24D1">
              <w:rPr>
                <w:rFonts w:ascii="Times New Roman" w:hAnsi="Times New Roman"/>
                <w:sz w:val="20"/>
                <w:szCs w:val="20"/>
              </w:rPr>
              <w:br/>
            </w:r>
            <w:r w:rsidRPr="006B24D1">
              <w:rPr>
                <w:rStyle w:val="markedcontent"/>
                <w:rFonts w:ascii="Times New Roman" w:hAnsi="Times New Roman"/>
                <w:sz w:val="20"/>
                <w:szCs w:val="20"/>
              </w:rPr>
              <w:t>· podkład niski: waga: 1 kg, wysokość: 25 mm, długość: 230 mm, szerokość: 230 mm – 2 szt.</w:t>
            </w:r>
            <w:r w:rsidRPr="006B24D1">
              <w:rPr>
                <w:rFonts w:ascii="Times New Roman" w:hAnsi="Times New Roman"/>
                <w:sz w:val="20"/>
                <w:szCs w:val="20"/>
              </w:rPr>
              <w:br/>
            </w:r>
            <w:r w:rsidRPr="006B24D1">
              <w:rPr>
                <w:rStyle w:val="markedcontent"/>
                <w:rFonts w:ascii="Times New Roman" w:hAnsi="Times New Roman"/>
                <w:sz w:val="20"/>
                <w:szCs w:val="20"/>
              </w:rPr>
              <w:t>· podkład średni: waga: 2 kg, wysokość: 50 mm, długość: 230 mm, szerokość: 230 mm – 2 szt.</w:t>
            </w:r>
            <w:r w:rsidRPr="006B24D1">
              <w:rPr>
                <w:rFonts w:ascii="Times New Roman" w:hAnsi="Times New Roman"/>
                <w:sz w:val="20"/>
                <w:szCs w:val="20"/>
              </w:rPr>
              <w:br/>
            </w:r>
            <w:r w:rsidRPr="006B24D1">
              <w:rPr>
                <w:rStyle w:val="markedcontent"/>
                <w:rFonts w:ascii="Times New Roman" w:hAnsi="Times New Roman"/>
                <w:sz w:val="20"/>
                <w:szCs w:val="20"/>
              </w:rPr>
              <w:t>· podkład wysoki: waga: 3 kg, wysokość: 75 mm, długość: 230 mm, szerokość: 230 mm – 2 szt.</w:t>
            </w:r>
          </w:p>
          <w:p w:rsidR="006B24D1" w:rsidRPr="006B24D1" w:rsidRDefault="006B24D1" w:rsidP="006B24D1">
            <w:pPr>
              <w:pStyle w:val="Akapitzlist"/>
              <w:ind w:left="487" w:firstLine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6B24D1" w:rsidRDefault="006B24D1" w:rsidP="0043704B">
      <w:pPr>
        <w:pStyle w:val="Tekstpodstawowy"/>
        <w:ind w:right="-2"/>
        <w:rPr>
          <w:sz w:val="20"/>
        </w:rPr>
      </w:pPr>
    </w:p>
    <w:p w:rsidR="006B24D1" w:rsidRDefault="006B24D1" w:rsidP="00B26D41">
      <w:pPr>
        <w:pStyle w:val="Tekstpodstawowy"/>
        <w:ind w:right="-2" w:firstLine="423"/>
        <w:jc w:val="right"/>
        <w:rPr>
          <w:sz w:val="20"/>
        </w:rPr>
      </w:pPr>
    </w:p>
    <w:p w:rsidR="005C0930" w:rsidRPr="006B24D1" w:rsidRDefault="006B24D1" w:rsidP="0043704B">
      <w:pPr>
        <w:pStyle w:val="Tekstpodstawowy"/>
        <w:ind w:right="-2" w:firstLine="423"/>
        <w:jc w:val="right"/>
        <w:rPr>
          <w:sz w:val="20"/>
        </w:rPr>
      </w:pPr>
      <w:r>
        <w:rPr>
          <w:sz w:val="20"/>
        </w:rPr>
        <w:t>………………………………..</w:t>
      </w:r>
      <w:bookmarkStart w:id="0" w:name="_GoBack"/>
      <w:bookmarkEnd w:id="0"/>
    </w:p>
    <w:sectPr w:rsidR="005C0930" w:rsidRPr="006B24D1" w:rsidSect="00437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31" w:rsidRDefault="001D5B31">
      <w:r>
        <w:separator/>
      </w:r>
    </w:p>
  </w:endnote>
  <w:endnote w:type="continuationSeparator" w:id="0">
    <w:p w:rsidR="001D5B31" w:rsidRDefault="001D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370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31" w:rsidRDefault="001D5B31">
      <w:r>
        <w:separator/>
      </w:r>
    </w:p>
  </w:footnote>
  <w:footnote w:type="continuationSeparator" w:id="0">
    <w:p w:rsidR="001D5B31" w:rsidRDefault="001D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97" w:rsidRDefault="000702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97" w:rsidRDefault="000702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97" w:rsidRDefault="00070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23F3"/>
    <w:multiLevelType w:val="hybridMultilevel"/>
    <w:tmpl w:val="AD70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57475"/>
    <w:multiLevelType w:val="hybridMultilevel"/>
    <w:tmpl w:val="163E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31"/>
    <w:rsid w:val="00057D02"/>
    <w:rsid w:val="000613E0"/>
    <w:rsid w:val="00070297"/>
    <w:rsid w:val="000852B7"/>
    <w:rsid w:val="00152970"/>
    <w:rsid w:val="001A571A"/>
    <w:rsid w:val="001D5B31"/>
    <w:rsid w:val="002B1C74"/>
    <w:rsid w:val="00384EFD"/>
    <w:rsid w:val="004222DA"/>
    <w:rsid w:val="0043704B"/>
    <w:rsid w:val="00453637"/>
    <w:rsid w:val="00453E59"/>
    <w:rsid w:val="00460DC4"/>
    <w:rsid w:val="005079A4"/>
    <w:rsid w:val="0055546F"/>
    <w:rsid w:val="005869DA"/>
    <w:rsid w:val="005C0930"/>
    <w:rsid w:val="006B24D1"/>
    <w:rsid w:val="006D4AE5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B5D68"/>
    <w:rsid w:val="00B26D41"/>
    <w:rsid w:val="00B361A9"/>
    <w:rsid w:val="00C152AE"/>
    <w:rsid w:val="00D1574A"/>
    <w:rsid w:val="00D248D2"/>
    <w:rsid w:val="00E02559"/>
    <w:rsid w:val="00E3288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E9E062"/>
  <w15:chartTrackingRefBased/>
  <w15:docId w15:val="{A4C6332E-AD0B-4F15-8244-65BB141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6B24D1"/>
    <w:pPr>
      <w:ind w:left="720" w:firstLine="69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24D1"/>
    <w:pPr>
      <w:ind w:firstLine="697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rsid w:val="006B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ZDG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Rybak</dc:creator>
  <cp:keywords/>
  <cp:lastModifiedBy>Małgorzata Rybak</cp:lastModifiedBy>
  <cp:revision>2</cp:revision>
  <cp:lastPrinted>2023-03-27T12:56:00Z</cp:lastPrinted>
  <dcterms:created xsi:type="dcterms:W3CDTF">2023-03-27T12:56:00Z</dcterms:created>
  <dcterms:modified xsi:type="dcterms:W3CDTF">2023-03-27T12:56:00Z</dcterms:modified>
</cp:coreProperties>
</file>