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887E" w14:textId="77777777" w:rsidR="00AA27D6" w:rsidRPr="00240E71" w:rsidRDefault="00AA27D6" w:rsidP="00AA27D6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4E9A2470" w14:textId="77777777" w:rsidR="00AA27D6" w:rsidRDefault="00AA27D6" w:rsidP="00AA27D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A74AE4A" w14:textId="77777777" w:rsidR="00AA27D6" w:rsidRPr="0022732C" w:rsidRDefault="00AA27D6" w:rsidP="00AA27D6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394EF8F1" w14:textId="77777777" w:rsidR="00AA27D6" w:rsidRDefault="00AA27D6" w:rsidP="00AA27D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25B107E6" w14:textId="77777777" w:rsidR="00AA27D6" w:rsidRPr="0022732C" w:rsidRDefault="00AA27D6" w:rsidP="00AA27D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1388CDF0" w14:textId="77777777" w:rsidR="00AA27D6" w:rsidRPr="0022732C" w:rsidRDefault="00AA27D6" w:rsidP="00AA27D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14:paraId="02511954" w14:textId="77777777" w:rsidR="00AA27D6" w:rsidRPr="0022732C" w:rsidRDefault="00AA27D6" w:rsidP="00AA27D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7C455446" w14:textId="77777777" w:rsidR="00AA27D6" w:rsidRPr="0022732C" w:rsidRDefault="00AA27D6" w:rsidP="00AA27D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0ABEFA72" w14:textId="77777777" w:rsidR="00AA27D6" w:rsidRPr="0022732C" w:rsidRDefault="00AA27D6" w:rsidP="00AA27D6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D74417">
        <w:rPr>
          <w:sz w:val="22"/>
          <w:lang w:val="en-US"/>
        </w:rPr>
        <w:t>……………………………………………………………………………………………..</w:t>
      </w:r>
    </w:p>
    <w:p w14:paraId="5B9A98F1" w14:textId="77777777" w:rsidR="00AA27D6" w:rsidRPr="0022732C" w:rsidRDefault="00AA27D6" w:rsidP="00AA27D6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D74417">
        <w:rPr>
          <w:sz w:val="22"/>
          <w:lang w:val="en-US"/>
        </w:rPr>
        <w:t>…………………………………………………………………………………………….</w:t>
      </w:r>
    </w:p>
    <w:p w14:paraId="54EA31DD" w14:textId="77777777" w:rsidR="00AA27D6" w:rsidRPr="0022732C" w:rsidRDefault="00AA27D6" w:rsidP="00AA27D6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3787BCBC" w14:textId="77777777" w:rsidR="00AA27D6" w:rsidRPr="0022732C" w:rsidRDefault="00AA27D6" w:rsidP="00AA27D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6D603CC7" w14:textId="77777777" w:rsidR="00AA27D6" w:rsidRPr="0022732C" w:rsidRDefault="00AA27D6" w:rsidP="00AA27D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20089F3F" w14:textId="77777777" w:rsidR="00AA27D6" w:rsidRDefault="00AA27D6" w:rsidP="00AA27D6">
      <w:pPr>
        <w:spacing w:line="360" w:lineRule="auto"/>
      </w:pPr>
      <w:r>
        <w:t>Do: Nazwa i siedziba Zamawiającego:</w:t>
      </w:r>
    </w:p>
    <w:p w14:paraId="05D1FE98" w14:textId="77777777" w:rsidR="00AA27D6" w:rsidRPr="00247153" w:rsidRDefault="00AA27D6" w:rsidP="00AA27D6">
      <w:pPr>
        <w:ind w:right="-110"/>
        <w:rPr>
          <w:b/>
        </w:rPr>
      </w:pPr>
      <w:r w:rsidRPr="00247153">
        <w:rPr>
          <w:b/>
        </w:rPr>
        <w:t>Akademia Górniczo - Hutnicza</w:t>
      </w:r>
    </w:p>
    <w:p w14:paraId="6420C45D" w14:textId="77777777" w:rsidR="00AA27D6" w:rsidRPr="00247153" w:rsidRDefault="00AA27D6" w:rsidP="00AA27D6">
      <w:pPr>
        <w:ind w:right="-110"/>
        <w:rPr>
          <w:b/>
        </w:rPr>
      </w:pPr>
      <w:r w:rsidRPr="00247153">
        <w:rPr>
          <w:b/>
        </w:rPr>
        <w:t>im. Stanisława Staszica w Krakowie</w:t>
      </w:r>
    </w:p>
    <w:p w14:paraId="581A17FF" w14:textId="77777777" w:rsidR="00AA27D6" w:rsidRDefault="00AA27D6" w:rsidP="00AA27D6">
      <w:pPr>
        <w:ind w:right="-110"/>
        <w:rPr>
          <w:b/>
        </w:rPr>
      </w:pPr>
      <w:r w:rsidRPr="00247153">
        <w:rPr>
          <w:b/>
        </w:rPr>
        <w:t>Dział Zamówień Publicznych</w:t>
      </w:r>
      <w:r>
        <w:rPr>
          <w:b/>
        </w:rPr>
        <w:t xml:space="preserve">  </w:t>
      </w:r>
    </w:p>
    <w:p w14:paraId="7C178745" w14:textId="77777777" w:rsidR="00AA27D6" w:rsidRDefault="00AA27D6" w:rsidP="00AA27D6">
      <w:pPr>
        <w:ind w:right="-110"/>
        <w:rPr>
          <w:b/>
        </w:rPr>
      </w:pPr>
      <w:r w:rsidRPr="00247153">
        <w:rPr>
          <w:b/>
        </w:rPr>
        <w:t>Al. Mickiewicza</w:t>
      </w:r>
      <w:r>
        <w:rPr>
          <w:b/>
        </w:rPr>
        <w:t xml:space="preserve"> </w:t>
      </w:r>
      <w:r w:rsidRPr="00247153">
        <w:rPr>
          <w:b/>
        </w:rPr>
        <w:t>30</w:t>
      </w:r>
      <w:r>
        <w:rPr>
          <w:b/>
        </w:rPr>
        <w:t xml:space="preserve"> </w:t>
      </w:r>
    </w:p>
    <w:p w14:paraId="2DAD6904" w14:textId="77777777" w:rsidR="00AA27D6" w:rsidRDefault="00AA27D6" w:rsidP="00AA27D6">
      <w:pPr>
        <w:rPr>
          <w:b/>
        </w:rPr>
      </w:pPr>
      <w:r w:rsidRPr="00247153">
        <w:rPr>
          <w:b/>
        </w:rPr>
        <w:t>30-059</w:t>
      </w:r>
      <w:r>
        <w:rPr>
          <w:b/>
        </w:rPr>
        <w:t xml:space="preserve"> </w:t>
      </w:r>
      <w:r w:rsidRPr="00247153">
        <w:rPr>
          <w:b/>
        </w:rPr>
        <w:t>Kraków</w:t>
      </w:r>
      <w:r>
        <w:rPr>
          <w:b/>
        </w:rPr>
        <w:t xml:space="preserve">,  </w:t>
      </w:r>
    </w:p>
    <w:p w14:paraId="70A2772C" w14:textId="77777777" w:rsidR="00AA27D6" w:rsidRDefault="00AA27D6" w:rsidP="00AA27D6">
      <w:pPr>
        <w:ind w:firstLine="3969"/>
        <w:rPr>
          <w:b/>
        </w:rPr>
      </w:pPr>
    </w:p>
    <w:p w14:paraId="23C2C015" w14:textId="4F074C46" w:rsidR="00AA27D6" w:rsidRDefault="00AA27D6" w:rsidP="00AA27D6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Pr="005F7BDF">
        <w:rPr>
          <w:b/>
          <w:sz w:val="22"/>
          <w:szCs w:val="22"/>
        </w:rPr>
        <w:t>Dostawa części komputerowych i urządzeń peryferyjnych dla jednostek AGH</w:t>
      </w:r>
      <w:r w:rsidRPr="00247153">
        <w:rPr>
          <w:b/>
        </w:rPr>
        <w:t xml:space="preserve"> - KC-zp.272-</w:t>
      </w:r>
      <w:r>
        <w:rPr>
          <w:b/>
        </w:rPr>
        <w:t>137</w:t>
      </w:r>
      <w:r w:rsidRPr="00247153">
        <w:rPr>
          <w:b/>
        </w:rPr>
        <w:t>/2</w:t>
      </w:r>
      <w:r>
        <w:rPr>
          <w:b/>
        </w:rPr>
        <w:t>3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 xml:space="preserve">oferuję realizację przedmiotu zamówienia, zgodnie z zasadami określonymi </w:t>
      </w:r>
      <w:r>
        <w:br/>
        <w:t>w specyfikacji istotnych warunków zamówienia.</w:t>
      </w:r>
    </w:p>
    <w:p w14:paraId="014FAB17" w14:textId="77777777" w:rsidR="00AA27D6" w:rsidRDefault="00AA27D6" w:rsidP="00AA27D6">
      <w:pPr>
        <w:tabs>
          <w:tab w:val="right" w:pos="9000"/>
        </w:tabs>
      </w:pPr>
    </w:p>
    <w:p w14:paraId="68635371" w14:textId="77777777" w:rsidR="00AA27D6" w:rsidRPr="005F7BDF" w:rsidRDefault="00AA27D6" w:rsidP="00AA27D6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5F7BDF">
        <w:rPr>
          <w:b/>
          <w:sz w:val="22"/>
          <w:szCs w:val="22"/>
        </w:rPr>
        <w:t>Cena netto:   .........................................................................PLN</w:t>
      </w:r>
    </w:p>
    <w:p w14:paraId="4584F7D5" w14:textId="77777777" w:rsidR="00AA27D6" w:rsidRPr="005F7BDF" w:rsidRDefault="00AA27D6" w:rsidP="00AA27D6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14:paraId="19248D42" w14:textId="77777777" w:rsidR="00AA27D6" w:rsidRPr="005F7BDF" w:rsidRDefault="00AA27D6" w:rsidP="00AA27D6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5F7BDF">
        <w:rPr>
          <w:b/>
          <w:sz w:val="22"/>
          <w:szCs w:val="22"/>
        </w:rPr>
        <w:t>Cena brutto: .........................................................................PLN</w:t>
      </w:r>
    </w:p>
    <w:p w14:paraId="2A4BDF84" w14:textId="77777777" w:rsidR="00AA27D6" w:rsidRPr="005F7BDF" w:rsidRDefault="00AA27D6" w:rsidP="00AA27D6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14:paraId="3BCA89D2" w14:textId="77777777" w:rsidR="00AA27D6" w:rsidRPr="005F7BDF" w:rsidRDefault="00AA27D6" w:rsidP="00AA27D6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5F7BDF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14:paraId="6415FFF9" w14:textId="77777777" w:rsidR="00AA27D6" w:rsidRPr="002969BE" w:rsidRDefault="00AA27D6" w:rsidP="00AA27D6">
      <w:pPr>
        <w:pStyle w:val="Tekstpodstawowy"/>
        <w:rPr>
          <w:sz w:val="22"/>
          <w:szCs w:val="22"/>
        </w:rPr>
      </w:pPr>
      <w:r w:rsidRPr="002969BE">
        <w:rPr>
          <w:sz w:val="22"/>
          <w:szCs w:val="22"/>
        </w:rPr>
        <w:t xml:space="preserve">Powyższa cena zawiera podatek VAT w wysokości </w:t>
      </w:r>
      <w:r>
        <w:rPr>
          <w:sz w:val="22"/>
          <w:szCs w:val="22"/>
        </w:rPr>
        <w:t>23</w:t>
      </w:r>
      <w:r w:rsidRPr="002969BE">
        <w:rPr>
          <w:sz w:val="22"/>
          <w:szCs w:val="22"/>
        </w:rPr>
        <w:t xml:space="preserve"> % tj.…………………….PLN</w:t>
      </w:r>
    </w:p>
    <w:p w14:paraId="3B09E69F" w14:textId="77777777" w:rsidR="00AA27D6" w:rsidRPr="002969BE" w:rsidRDefault="00AA27D6" w:rsidP="00AA27D6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2969BE">
        <w:rPr>
          <w:b/>
          <w:sz w:val="22"/>
          <w:szCs w:val="22"/>
        </w:rPr>
        <w:t xml:space="preserve">Termin realizacji umowy: </w:t>
      </w:r>
      <w:r>
        <w:rPr>
          <w:sz w:val="22"/>
          <w:szCs w:val="22"/>
        </w:rPr>
        <w:t>90 dni od daty jej podpisania.</w:t>
      </w:r>
    </w:p>
    <w:p w14:paraId="05E14293" w14:textId="77777777" w:rsidR="00AA27D6" w:rsidRPr="002969BE" w:rsidRDefault="00AA27D6" w:rsidP="00AA27D6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969BE">
        <w:rPr>
          <w:b/>
          <w:sz w:val="22"/>
          <w:szCs w:val="22"/>
        </w:rPr>
        <w:t>Termin realizacji zamówienia</w:t>
      </w:r>
      <w:r>
        <w:rPr>
          <w:b/>
          <w:sz w:val="22"/>
          <w:szCs w:val="22"/>
        </w:rPr>
        <w:t xml:space="preserve"> cząstkowego (Kryterium oceny ofert)</w:t>
      </w:r>
      <w:r w:rsidRPr="002969BE">
        <w:rPr>
          <w:sz w:val="22"/>
          <w:szCs w:val="22"/>
        </w:rPr>
        <w:t>: …………………</w:t>
      </w:r>
      <w:r>
        <w:rPr>
          <w:sz w:val="22"/>
          <w:szCs w:val="22"/>
        </w:rPr>
        <w:t>… dni roboczych.</w:t>
      </w:r>
    </w:p>
    <w:p w14:paraId="2DC3A897" w14:textId="77777777" w:rsidR="00AA27D6" w:rsidRPr="002969BE" w:rsidRDefault="00AA27D6" w:rsidP="00AA27D6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969BE">
        <w:rPr>
          <w:b/>
          <w:sz w:val="22"/>
          <w:szCs w:val="22"/>
        </w:rPr>
        <w:t>Okres udzielonej gwarancji wynosi:</w:t>
      </w:r>
      <w:r w:rsidRPr="002969BE">
        <w:rPr>
          <w:sz w:val="22"/>
          <w:szCs w:val="22"/>
        </w:rPr>
        <w:t xml:space="preserve"> </w:t>
      </w:r>
      <w:r>
        <w:rPr>
          <w:sz w:val="22"/>
          <w:szCs w:val="22"/>
        </w:rPr>
        <w:t>zgodnie z SWZ</w:t>
      </w:r>
      <w:r w:rsidRPr="002969BE">
        <w:rPr>
          <w:sz w:val="22"/>
          <w:szCs w:val="22"/>
        </w:rPr>
        <w:t xml:space="preserve">                            </w:t>
      </w:r>
    </w:p>
    <w:p w14:paraId="4627829F" w14:textId="77777777" w:rsidR="00AA27D6" w:rsidRPr="002969BE" w:rsidRDefault="00AA27D6" w:rsidP="00AA27D6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2969BE">
        <w:rPr>
          <w:b/>
          <w:sz w:val="22"/>
          <w:szCs w:val="22"/>
        </w:rPr>
        <w:t>Termin</w:t>
      </w:r>
      <w:r>
        <w:rPr>
          <w:b/>
          <w:sz w:val="22"/>
          <w:szCs w:val="22"/>
        </w:rPr>
        <w:t xml:space="preserve"> płatności: przelewem w terminie do 21</w:t>
      </w:r>
      <w:r w:rsidRPr="002969BE">
        <w:rPr>
          <w:b/>
          <w:sz w:val="22"/>
          <w:szCs w:val="22"/>
        </w:rPr>
        <w:t xml:space="preserve"> dni od daty otrzymania faktury przez Zamawiającego.</w:t>
      </w:r>
    </w:p>
    <w:p w14:paraId="74CAD876" w14:textId="77777777" w:rsidR="00AA27D6" w:rsidRPr="00FE545C" w:rsidRDefault="00AA27D6" w:rsidP="00AA27D6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14:paraId="24DF2ABE" w14:textId="77777777" w:rsidR="00AA27D6" w:rsidRPr="00FE545C" w:rsidRDefault="00AA27D6" w:rsidP="00AA27D6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14:paraId="207788E0" w14:textId="77777777" w:rsidR="00AA27D6" w:rsidRDefault="00AA27D6" w:rsidP="00AA27D6">
      <w:pPr>
        <w:jc w:val="both"/>
        <w:rPr>
          <w:sz w:val="18"/>
          <w:szCs w:val="18"/>
        </w:rPr>
      </w:pPr>
    </w:p>
    <w:p w14:paraId="24CAC8A7" w14:textId="77777777" w:rsidR="00AA27D6" w:rsidRDefault="00AA27D6" w:rsidP="00AA27D6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14:paraId="128068E4" w14:textId="77777777" w:rsidR="00AA27D6" w:rsidRPr="00730EFE" w:rsidRDefault="00AA27D6" w:rsidP="00AA27D6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</w:t>
      </w:r>
      <w:r>
        <w:rPr>
          <w:color w:val="000000"/>
          <w:sz w:val="22"/>
          <w:szCs w:val="22"/>
          <w:lang w:eastAsia="ar-SA"/>
        </w:rPr>
        <w:t>do</w:t>
      </w:r>
      <w:r w:rsidRPr="00730EFE">
        <w:rPr>
          <w:color w:val="000000"/>
          <w:sz w:val="22"/>
          <w:szCs w:val="22"/>
          <w:lang w:eastAsia="ar-SA"/>
        </w:rPr>
        <w:t xml:space="preserve"> upływu terminu </w:t>
      </w:r>
      <w:r>
        <w:rPr>
          <w:color w:val="000000"/>
          <w:sz w:val="22"/>
          <w:szCs w:val="22"/>
          <w:lang w:eastAsia="ar-SA"/>
        </w:rPr>
        <w:t>wskazanego w SWZ</w:t>
      </w:r>
      <w:r w:rsidRPr="00730EFE">
        <w:rPr>
          <w:color w:val="000000"/>
          <w:sz w:val="22"/>
          <w:szCs w:val="22"/>
          <w:lang w:eastAsia="ar-SA"/>
        </w:rPr>
        <w:t>.</w:t>
      </w:r>
    </w:p>
    <w:p w14:paraId="6344AB79" w14:textId="77777777" w:rsidR="00AA27D6" w:rsidRPr="001D671E" w:rsidRDefault="00AA27D6" w:rsidP="00AA27D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14:paraId="5C732715" w14:textId="77777777" w:rsidR="00AA27D6" w:rsidRDefault="00AA27D6" w:rsidP="00AA27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48AF4092" w14:textId="77777777" w:rsidR="00AA27D6" w:rsidRDefault="00AA27D6" w:rsidP="00AA27D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4D091E" w14:textId="77777777" w:rsidR="00AA27D6" w:rsidRDefault="00AA27D6" w:rsidP="00AA27D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6382D6" w14:textId="77777777" w:rsidR="00AA27D6" w:rsidRPr="001D671E" w:rsidRDefault="00AA27D6" w:rsidP="00AA27D6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A27D6" w:rsidRPr="00FE545C" w14:paraId="5179F590" w14:textId="77777777" w:rsidTr="009030B6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F3BC4" w14:textId="77777777" w:rsidR="00AA27D6" w:rsidRPr="00FE545C" w:rsidRDefault="00AA27D6" w:rsidP="009030B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47085" w14:textId="77777777" w:rsidR="00AA27D6" w:rsidRPr="00FE545C" w:rsidRDefault="00AA27D6" w:rsidP="009030B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0E1D7F80" w14:textId="77777777" w:rsidR="00AA27D6" w:rsidRPr="00FE545C" w:rsidRDefault="00AA27D6" w:rsidP="009030B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11B88" w14:textId="77777777" w:rsidR="00AA27D6" w:rsidRPr="00FE545C" w:rsidRDefault="00AA27D6" w:rsidP="009030B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A27D6" w:rsidRPr="00FE545C" w14:paraId="690DD349" w14:textId="77777777" w:rsidTr="009030B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8840" w14:textId="77777777" w:rsidR="00AA27D6" w:rsidRPr="00FE545C" w:rsidRDefault="00AA27D6" w:rsidP="009030B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F184" w14:textId="77777777" w:rsidR="00AA27D6" w:rsidRPr="00FE545C" w:rsidRDefault="00AA27D6" w:rsidP="009030B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72EDF" w14:textId="77777777" w:rsidR="00AA27D6" w:rsidRPr="00FE545C" w:rsidRDefault="00AA27D6" w:rsidP="009030B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A27D6" w:rsidRPr="00FE545C" w14:paraId="112F9DD9" w14:textId="77777777" w:rsidTr="009030B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9327" w14:textId="77777777" w:rsidR="00AA27D6" w:rsidRPr="00FE545C" w:rsidRDefault="00AA27D6" w:rsidP="009030B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0DC5" w14:textId="77777777" w:rsidR="00AA27D6" w:rsidRPr="00FE545C" w:rsidRDefault="00AA27D6" w:rsidP="009030B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06CB" w14:textId="77777777" w:rsidR="00AA27D6" w:rsidRPr="00FE545C" w:rsidRDefault="00AA27D6" w:rsidP="009030B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6AC74A4C" w14:textId="77777777" w:rsidR="00AA27D6" w:rsidRDefault="00AA27D6" w:rsidP="00AA27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7A7A35D9" w14:textId="77777777" w:rsidR="00AA27D6" w:rsidRPr="00D638CC" w:rsidRDefault="00AA27D6" w:rsidP="00AA27D6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14:paraId="3D70C9EE" w14:textId="77777777" w:rsidR="00AA27D6" w:rsidRPr="002F276A" w:rsidRDefault="00AA27D6" w:rsidP="00AA27D6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2AFF924B" w14:textId="77777777" w:rsidR="00AA27D6" w:rsidRPr="002F276A" w:rsidRDefault="00AA27D6" w:rsidP="00AA27D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14:paraId="299C1121" w14:textId="77777777" w:rsidR="00AA27D6" w:rsidRPr="002F276A" w:rsidRDefault="00AA27D6" w:rsidP="00AA27D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6349D635" w14:textId="77777777" w:rsidR="00AA27D6" w:rsidRPr="002F276A" w:rsidRDefault="00AA27D6" w:rsidP="00AA27D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14:paraId="22ABAA70" w14:textId="77777777" w:rsidR="00AA27D6" w:rsidRPr="002F276A" w:rsidRDefault="00AA27D6" w:rsidP="00AA27D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2EB655D8" w14:textId="77777777" w:rsidR="00AA27D6" w:rsidRDefault="00AA27D6" w:rsidP="00AA27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(ych) dokumentu(ów)</w:t>
      </w:r>
    </w:p>
    <w:p w14:paraId="2407FA11" w14:textId="77777777" w:rsidR="00AA27D6" w:rsidRDefault="00AA27D6" w:rsidP="00AA27D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6111134C" w14:textId="77777777" w:rsidR="00AA27D6" w:rsidRDefault="00AA27D6" w:rsidP="00AA27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671E427E" w14:textId="77777777" w:rsidR="00AA27D6" w:rsidRDefault="00AA27D6" w:rsidP="00AA27D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0EE9CD98" w14:textId="77777777" w:rsidR="00AA27D6" w:rsidRDefault="00AA27D6" w:rsidP="00AA27D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3A80F053" w14:textId="77777777" w:rsidR="00AA27D6" w:rsidRDefault="00AA27D6" w:rsidP="00AA27D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F906B27" w14:textId="77777777" w:rsidR="00AA27D6" w:rsidRDefault="00AA27D6" w:rsidP="00AA27D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626BB08D" w14:textId="77777777" w:rsidR="00AA27D6" w:rsidRPr="000B45FE" w:rsidRDefault="00AA27D6" w:rsidP="00AA27D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5860F4F3" w14:textId="77777777" w:rsidR="00AA27D6" w:rsidRDefault="00AA27D6" w:rsidP="00AA27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14:paraId="1AA2056A" w14:textId="77777777" w:rsidR="00AA27D6" w:rsidRDefault="00AA27D6" w:rsidP="00AA27D6">
      <w:pPr>
        <w:jc w:val="both"/>
        <w:rPr>
          <w:sz w:val="22"/>
          <w:szCs w:val="22"/>
        </w:rPr>
      </w:pPr>
    </w:p>
    <w:p w14:paraId="54B68601" w14:textId="77777777" w:rsidR="00AA27D6" w:rsidRDefault="00AA27D6" w:rsidP="00AA27D6">
      <w:pPr>
        <w:jc w:val="both"/>
        <w:rPr>
          <w:sz w:val="22"/>
          <w:szCs w:val="22"/>
        </w:rPr>
      </w:pPr>
    </w:p>
    <w:p w14:paraId="793FADAD" w14:textId="77777777" w:rsidR="00AA27D6" w:rsidRDefault="00AA27D6" w:rsidP="00AA27D6">
      <w:pPr>
        <w:jc w:val="right"/>
        <w:rPr>
          <w:sz w:val="20"/>
          <w:szCs w:val="20"/>
        </w:rPr>
      </w:pPr>
    </w:p>
    <w:p w14:paraId="1AF6B378" w14:textId="77777777" w:rsidR="00AA27D6" w:rsidRPr="00423B06" w:rsidRDefault="00AA27D6" w:rsidP="00AA27D6">
      <w:pPr>
        <w:tabs>
          <w:tab w:val="left" w:pos="0"/>
        </w:tabs>
        <w:spacing w:line="264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14:paraId="054FD28C" w14:textId="77777777" w:rsidR="00AA27D6" w:rsidRPr="00A36883" w:rsidRDefault="00AA27D6" w:rsidP="00AA27D6">
      <w:pPr>
        <w:tabs>
          <w:tab w:val="left" w:pos="0"/>
        </w:tabs>
        <w:spacing w:line="264" w:lineRule="auto"/>
        <w:ind w:left="426" w:right="1"/>
        <w:contextualSpacing/>
        <w:jc w:val="center"/>
      </w:pPr>
      <w:r w:rsidRPr="00423B06">
        <w:rPr>
          <w:bCs/>
          <w:i/>
          <w:iCs/>
          <w:color w:val="FF0000"/>
        </w:rPr>
        <w:t>podpisem elektronicznym lub podpisem zaufanym lub podpisem osobistym.</w:t>
      </w:r>
    </w:p>
    <w:p w14:paraId="624CF111" w14:textId="77777777" w:rsidR="00AA27D6" w:rsidRPr="00494EBC" w:rsidRDefault="00AA27D6" w:rsidP="00AA27D6"/>
    <w:p w14:paraId="3674EB86" w14:textId="77777777" w:rsidR="00FE545C" w:rsidRPr="00AA27D6" w:rsidRDefault="00FE545C" w:rsidP="00AA27D6"/>
    <w:sectPr w:rsidR="00FE545C" w:rsidRPr="00AA2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B23E" w14:textId="77777777" w:rsidR="0023330D" w:rsidRDefault="0023330D">
      <w:r>
        <w:separator/>
      </w:r>
    </w:p>
  </w:endnote>
  <w:endnote w:type="continuationSeparator" w:id="0">
    <w:p w14:paraId="61A3C815" w14:textId="77777777" w:rsidR="0023330D" w:rsidRDefault="0023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58C3" w14:textId="77777777" w:rsidR="00D4610E" w:rsidRDefault="00D461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72E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719E" w14:textId="77777777" w:rsidR="00D4610E" w:rsidRDefault="00D46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B041" w14:textId="77777777" w:rsidR="0023330D" w:rsidRDefault="0023330D">
      <w:r>
        <w:separator/>
      </w:r>
    </w:p>
  </w:footnote>
  <w:footnote w:type="continuationSeparator" w:id="0">
    <w:p w14:paraId="612C189B" w14:textId="77777777" w:rsidR="0023330D" w:rsidRDefault="0023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DEEC" w14:textId="77777777" w:rsidR="00D4610E" w:rsidRDefault="00D461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A8B0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E773" w14:textId="77777777" w:rsidR="00D4610E" w:rsidRDefault="00D46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19272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490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853547">
    <w:abstractNumId w:val="0"/>
  </w:num>
  <w:num w:numId="4" w16cid:durableId="1889953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30D"/>
    <w:rsid w:val="00012286"/>
    <w:rsid w:val="000704FC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3330D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AA27D6"/>
    <w:rsid w:val="00B774DC"/>
    <w:rsid w:val="00C969A6"/>
    <w:rsid w:val="00CA7D36"/>
    <w:rsid w:val="00D24208"/>
    <w:rsid w:val="00D4610E"/>
    <w:rsid w:val="00D60C38"/>
    <w:rsid w:val="00D66893"/>
    <w:rsid w:val="00D90ACB"/>
    <w:rsid w:val="00DC1500"/>
    <w:rsid w:val="00E44371"/>
    <w:rsid w:val="00E949B0"/>
    <w:rsid w:val="00EC0BEA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54436B"/>
  <w15:chartTrackingRefBased/>
  <w15:docId w15:val="{DFE1812B-7E82-4303-8EC1-B3C1831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7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D681-D9F0-4FA2-B323-BC7C3B74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472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3</cp:revision>
  <cp:lastPrinted>1601-01-01T00:00:00Z</cp:lastPrinted>
  <dcterms:created xsi:type="dcterms:W3CDTF">2023-02-27T09:00:00Z</dcterms:created>
  <dcterms:modified xsi:type="dcterms:W3CDTF">2023-02-27T09:02:00Z</dcterms:modified>
</cp:coreProperties>
</file>