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A97E8" w14:textId="10DF2AAF" w:rsidR="00C86F3D" w:rsidRPr="00540289" w:rsidRDefault="00C86F3D" w:rsidP="00540289">
      <w:pPr>
        <w:pStyle w:val="Gwka"/>
        <w:tabs>
          <w:tab w:val="left" w:pos="6525"/>
        </w:tabs>
        <w:jc w:val="center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</w:t>
      </w:r>
    </w:p>
    <w:p w14:paraId="391281D0" w14:textId="5C753B69" w:rsidR="00C86F3D" w:rsidRDefault="00C86F3D" w:rsidP="00C86F3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14:paraId="160ADD02" w14:textId="77777777" w:rsidR="00C86F3D" w:rsidRDefault="00C86F3D" w:rsidP="00C86F3D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14:paraId="39CD6467" w14:textId="77777777" w:rsidR="00C86F3D" w:rsidRDefault="00C86F3D" w:rsidP="00C86F3D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14:paraId="46B29103" w14:textId="4F506BA2" w:rsidR="00C86F3D" w:rsidRDefault="00C86F3D" w:rsidP="00743DAB">
      <w:pPr>
        <w:tabs>
          <w:tab w:val="right" w:pos="9000"/>
        </w:tabs>
        <w:spacing w:line="360" w:lineRule="auto"/>
        <w:jc w:val="center"/>
        <w:rPr>
          <w:b/>
          <w:color w:val="000000"/>
          <w:sz w:val="24"/>
          <w:szCs w:val="24"/>
        </w:rPr>
      </w:pPr>
      <w:r w:rsidRPr="00540289">
        <w:rPr>
          <w:b/>
          <w:color w:val="000000"/>
          <w:sz w:val="24"/>
          <w:szCs w:val="24"/>
        </w:rPr>
        <w:t>WYKAZ ZREALIZOWANYCH USŁUG</w:t>
      </w:r>
    </w:p>
    <w:p w14:paraId="5B3E1532" w14:textId="77777777" w:rsidR="00743DAB" w:rsidRPr="00540289" w:rsidRDefault="00743DAB" w:rsidP="00743DAB">
      <w:pPr>
        <w:tabs>
          <w:tab w:val="right" w:pos="9000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14:paraId="4B720338" w14:textId="77777777" w:rsidR="00C86F3D" w:rsidRPr="005A10E2" w:rsidRDefault="00C86F3D" w:rsidP="00C86F3D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14:paraId="6FF26118" w14:textId="77777777" w:rsidR="00C86F3D" w:rsidRPr="00A915F4" w:rsidRDefault="00C86F3D" w:rsidP="00C86F3D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A915F4">
        <w:rPr>
          <w:sz w:val="22"/>
          <w:szCs w:val="22"/>
        </w:rPr>
        <w:t>NAZWA WYKONAWCY:……………………………………………………….</w:t>
      </w:r>
    </w:p>
    <w:p w14:paraId="4083C92F" w14:textId="77BFF5DA" w:rsidR="00C86F3D" w:rsidRPr="00A915F4" w:rsidRDefault="00C86F3D" w:rsidP="00C86F3D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A915F4">
        <w:rPr>
          <w:sz w:val="22"/>
          <w:szCs w:val="22"/>
        </w:rPr>
        <w:t xml:space="preserve">ADRES:…………………………………………………………………………. </w:t>
      </w:r>
    </w:p>
    <w:p w14:paraId="1A47B278" w14:textId="77777777" w:rsidR="00743DAB" w:rsidRPr="00A915F4" w:rsidRDefault="00743DAB" w:rsidP="00C86F3D">
      <w:pPr>
        <w:tabs>
          <w:tab w:val="right" w:pos="9000"/>
        </w:tabs>
        <w:spacing w:line="360" w:lineRule="auto"/>
        <w:rPr>
          <w:sz w:val="22"/>
          <w:szCs w:val="22"/>
        </w:rPr>
      </w:pPr>
    </w:p>
    <w:p w14:paraId="1AC9E678" w14:textId="6F7AB034" w:rsidR="00C86F3D" w:rsidRPr="00A915F4" w:rsidRDefault="00C86F3D" w:rsidP="004C03CA">
      <w:pPr>
        <w:jc w:val="both"/>
        <w:rPr>
          <w:sz w:val="22"/>
          <w:szCs w:val="22"/>
          <w:u w:val="single"/>
        </w:rPr>
      </w:pPr>
      <w:r w:rsidRPr="00A915F4">
        <w:rPr>
          <w:color w:val="000000"/>
          <w:sz w:val="22"/>
          <w:szCs w:val="22"/>
        </w:rPr>
        <w:t xml:space="preserve">Składając ofertę w postępowaniu o udzielenie zamówienia publicznego w trybie </w:t>
      </w:r>
      <w:r w:rsidR="00B93B92" w:rsidRPr="00A915F4">
        <w:rPr>
          <w:sz w:val="22"/>
          <w:szCs w:val="22"/>
        </w:rPr>
        <w:t>podstawowym</w:t>
      </w:r>
      <w:r w:rsidRPr="00A915F4">
        <w:rPr>
          <w:sz w:val="22"/>
          <w:szCs w:val="22"/>
        </w:rPr>
        <w:t xml:space="preserve"> </w:t>
      </w:r>
      <w:r w:rsidRPr="00A915F4">
        <w:rPr>
          <w:color w:val="000000"/>
          <w:sz w:val="22"/>
          <w:szCs w:val="22"/>
        </w:rPr>
        <w:t>na:</w:t>
      </w:r>
      <w:r w:rsidR="004C03CA" w:rsidRPr="00A915F4">
        <w:rPr>
          <w:rFonts w:ascii="Arial" w:hAnsi="Arial" w:cs="Arial"/>
          <w:b/>
          <w:sz w:val="22"/>
          <w:szCs w:val="22"/>
        </w:rPr>
        <w:t xml:space="preserve"> </w:t>
      </w:r>
      <w:r w:rsidR="00513EBA" w:rsidRPr="00A915F4">
        <w:rPr>
          <w:b/>
          <w:sz w:val="22"/>
          <w:szCs w:val="22"/>
        </w:rPr>
        <w:t xml:space="preserve">usługa organizacji hybrydowej konferencji "The </w:t>
      </w:r>
      <w:proofErr w:type="spellStart"/>
      <w:r w:rsidR="00513EBA" w:rsidRPr="00A915F4">
        <w:rPr>
          <w:b/>
          <w:sz w:val="22"/>
          <w:szCs w:val="22"/>
        </w:rPr>
        <w:t>impact</w:t>
      </w:r>
      <w:proofErr w:type="spellEnd"/>
      <w:r w:rsidR="00513EBA" w:rsidRPr="00A915F4">
        <w:rPr>
          <w:b/>
          <w:sz w:val="22"/>
          <w:szCs w:val="22"/>
        </w:rPr>
        <w:t xml:space="preserve"> of </w:t>
      </w:r>
      <w:proofErr w:type="spellStart"/>
      <w:r w:rsidR="00513EBA" w:rsidRPr="00A915F4">
        <w:rPr>
          <w:b/>
          <w:sz w:val="22"/>
          <w:szCs w:val="22"/>
        </w:rPr>
        <w:t>internationalization</w:t>
      </w:r>
      <w:proofErr w:type="spellEnd"/>
      <w:r w:rsidR="00513EBA" w:rsidRPr="00A915F4">
        <w:rPr>
          <w:b/>
          <w:sz w:val="22"/>
          <w:szCs w:val="22"/>
        </w:rPr>
        <w:t xml:space="preserve"> on the </w:t>
      </w:r>
      <w:proofErr w:type="spellStart"/>
      <w:r w:rsidR="00513EBA" w:rsidRPr="00A915F4">
        <w:rPr>
          <w:b/>
          <w:sz w:val="22"/>
          <w:szCs w:val="22"/>
        </w:rPr>
        <w:t>openness</w:t>
      </w:r>
      <w:proofErr w:type="spellEnd"/>
      <w:r w:rsidR="00513EBA" w:rsidRPr="00A915F4">
        <w:rPr>
          <w:b/>
          <w:sz w:val="22"/>
          <w:szCs w:val="22"/>
        </w:rPr>
        <w:t xml:space="preserve"> and </w:t>
      </w:r>
      <w:proofErr w:type="spellStart"/>
      <w:r w:rsidR="00513EBA" w:rsidRPr="00A915F4">
        <w:rPr>
          <w:b/>
          <w:sz w:val="22"/>
          <w:szCs w:val="22"/>
        </w:rPr>
        <w:t>tolerance</w:t>
      </w:r>
      <w:proofErr w:type="spellEnd"/>
      <w:r w:rsidR="00513EBA" w:rsidRPr="00A915F4">
        <w:rPr>
          <w:b/>
          <w:sz w:val="22"/>
          <w:szCs w:val="22"/>
        </w:rPr>
        <w:t xml:space="preserve"> of the </w:t>
      </w:r>
      <w:proofErr w:type="spellStart"/>
      <w:r w:rsidR="00513EBA" w:rsidRPr="00A915F4">
        <w:rPr>
          <w:b/>
          <w:sz w:val="22"/>
          <w:szCs w:val="22"/>
        </w:rPr>
        <w:t>university</w:t>
      </w:r>
      <w:proofErr w:type="spellEnd"/>
      <w:r w:rsidR="00513EBA" w:rsidRPr="00A915F4">
        <w:rPr>
          <w:b/>
          <w:sz w:val="22"/>
          <w:szCs w:val="22"/>
        </w:rPr>
        <w:t xml:space="preserve"> environment" finansowanej ze środków programu NAWA </w:t>
      </w:r>
      <w:proofErr w:type="spellStart"/>
      <w:r w:rsidR="00513EBA" w:rsidRPr="00A915F4">
        <w:rPr>
          <w:b/>
          <w:sz w:val="22"/>
          <w:szCs w:val="22"/>
        </w:rPr>
        <w:t>Welcome</w:t>
      </w:r>
      <w:proofErr w:type="spellEnd"/>
      <w:r w:rsidR="00513EBA" w:rsidRPr="00A915F4">
        <w:rPr>
          <w:b/>
          <w:sz w:val="22"/>
          <w:szCs w:val="22"/>
        </w:rPr>
        <w:t xml:space="preserve"> to Poland – KC-zp.272-112/23</w:t>
      </w:r>
      <w:r w:rsidRPr="00A915F4">
        <w:rPr>
          <w:b/>
          <w:sz w:val="22"/>
          <w:szCs w:val="22"/>
        </w:rPr>
        <w:t>,</w:t>
      </w:r>
      <w:r w:rsidRPr="00A915F4">
        <w:rPr>
          <w:color w:val="000000"/>
          <w:sz w:val="22"/>
          <w:szCs w:val="22"/>
        </w:rPr>
        <w:t xml:space="preserve"> </w:t>
      </w:r>
      <w:r w:rsidRPr="00A915F4">
        <w:rPr>
          <w:sz w:val="22"/>
          <w:szCs w:val="22"/>
        </w:rPr>
        <w:t xml:space="preserve">oświadczamy, że w ciągu ostatnich 3 lat  przed upływem terminu składania ofert </w:t>
      </w:r>
      <w:r w:rsidRPr="00A915F4">
        <w:rPr>
          <w:sz w:val="22"/>
          <w:szCs w:val="22"/>
          <w:u w:val="single"/>
        </w:rPr>
        <w:t>zrealizowaliśmy następujące</w:t>
      </w:r>
      <w:r w:rsidR="00A915F4" w:rsidRPr="00A915F4">
        <w:rPr>
          <w:sz w:val="22"/>
          <w:szCs w:val="22"/>
          <w:u w:val="single"/>
        </w:rPr>
        <w:t xml:space="preserve"> </w:t>
      </w:r>
      <w:r w:rsidR="00A915F4" w:rsidRPr="00A915F4">
        <w:rPr>
          <w:sz w:val="22"/>
          <w:szCs w:val="22"/>
          <w:u w:val="single"/>
        </w:rPr>
        <w:t>wydarzenia hybrydowe (kompleksowa obsługa audio-video) o charakterze popularno-naukowym lub konferencyjnym</w:t>
      </w:r>
      <w:r w:rsidR="00A915F4" w:rsidRPr="00A915F4">
        <w:rPr>
          <w:sz w:val="22"/>
          <w:szCs w:val="22"/>
          <w:u w:val="single"/>
        </w:rPr>
        <w:t>:</w:t>
      </w:r>
    </w:p>
    <w:p w14:paraId="220B610E" w14:textId="77777777" w:rsidR="00A915F4" w:rsidRPr="004C03CA" w:rsidRDefault="00A915F4" w:rsidP="004C03CA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907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418"/>
        <w:gridCol w:w="1701"/>
        <w:gridCol w:w="1842"/>
      </w:tblGrid>
      <w:tr w:rsidR="00A915F4" w:rsidRPr="005A10E2" w14:paraId="6C0D05E3" w14:textId="58FCEC02" w:rsidTr="00A915F4">
        <w:trPr>
          <w:cantSplit/>
          <w:trHeight w:val="782"/>
        </w:trPr>
        <w:tc>
          <w:tcPr>
            <w:tcW w:w="426" w:type="dxa"/>
            <w:vAlign w:val="center"/>
          </w:tcPr>
          <w:p w14:paraId="4E9B4DA1" w14:textId="77777777" w:rsidR="00A915F4" w:rsidRPr="005A10E2" w:rsidRDefault="00A915F4" w:rsidP="006D246D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 w:rsidRPr="005A10E2">
              <w:rPr>
                <w:b/>
              </w:rPr>
              <w:t>L.p</w:t>
            </w:r>
            <w:proofErr w:type="spellEnd"/>
          </w:p>
        </w:tc>
        <w:tc>
          <w:tcPr>
            <w:tcW w:w="3685" w:type="dxa"/>
            <w:vAlign w:val="center"/>
          </w:tcPr>
          <w:p w14:paraId="36FDF0A1" w14:textId="77777777" w:rsidR="00A915F4" w:rsidRPr="005A10E2" w:rsidRDefault="00A915F4" w:rsidP="006D246D">
            <w:pPr>
              <w:tabs>
                <w:tab w:val="left" w:pos="0"/>
              </w:tabs>
              <w:jc w:val="center"/>
              <w:rPr>
                <w:b/>
              </w:rPr>
            </w:pPr>
            <w:r w:rsidRPr="005A10E2">
              <w:rPr>
                <w:b/>
              </w:rPr>
              <w:t>Przedmiot usługi</w:t>
            </w:r>
            <w:r w:rsidRPr="005A10E2">
              <w:rPr>
                <w:rStyle w:val="Odwoanieprzypisudolnego"/>
                <w:b/>
              </w:rPr>
              <w:footnoteReference w:id="1"/>
            </w:r>
          </w:p>
          <w:p w14:paraId="470533D8" w14:textId="77777777" w:rsidR="00A915F4" w:rsidRPr="005A10E2" w:rsidRDefault="00A915F4" w:rsidP="006D246D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6C2B325" w14:textId="77777777" w:rsidR="00A915F4" w:rsidRDefault="00A915F4" w:rsidP="006D246D">
            <w:pPr>
              <w:tabs>
                <w:tab w:val="left" w:pos="0"/>
              </w:tabs>
              <w:jc w:val="center"/>
              <w:rPr>
                <w:b/>
              </w:rPr>
            </w:pPr>
            <w:r w:rsidRPr="005A10E2">
              <w:rPr>
                <w:b/>
              </w:rPr>
              <w:t xml:space="preserve">Data </w:t>
            </w:r>
          </w:p>
          <w:p w14:paraId="2DA2B9C4" w14:textId="67327BC2" w:rsidR="00A915F4" w:rsidRPr="005A10E2" w:rsidRDefault="00A915F4" w:rsidP="006D246D">
            <w:pPr>
              <w:tabs>
                <w:tab w:val="left" w:pos="0"/>
              </w:tabs>
              <w:jc w:val="center"/>
              <w:rPr>
                <w:b/>
              </w:rPr>
            </w:pPr>
            <w:r w:rsidRPr="005A10E2">
              <w:rPr>
                <w:b/>
              </w:rPr>
              <w:t>wykonania</w:t>
            </w:r>
          </w:p>
        </w:tc>
        <w:tc>
          <w:tcPr>
            <w:tcW w:w="1701" w:type="dxa"/>
          </w:tcPr>
          <w:p w14:paraId="56BD54F1" w14:textId="77777777" w:rsidR="00A915F4" w:rsidRPr="005A10E2" w:rsidRDefault="00A915F4" w:rsidP="006D246D">
            <w:pPr>
              <w:tabs>
                <w:tab w:val="left" w:pos="0"/>
              </w:tabs>
              <w:jc w:val="center"/>
              <w:rPr>
                <w:b/>
              </w:rPr>
            </w:pPr>
          </w:p>
          <w:p w14:paraId="4DDE8123" w14:textId="0F9C51F0" w:rsidR="00A915F4" w:rsidRPr="005A10E2" w:rsidRDefault="00A915F4" w:rsidP="006D246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Kwota brutto usługi</w:t>
            </w:r>
          </w:p>
        </w:tc>
        <w:tc>
          <w:tcPr>
            <w:tcW w:w="1842" w:type="dxa"/>
          </w:tcPr>
          <w:p w14:paraId="0D2849D0" w14:textId="77777777" w:rsidR="00A915F4" w:rsidRDefault="00A915F4" w:rsidP="00A915F4">
            <w:pPr>
              <w:tabs>
                <w:tab w:val="left" w:pos="0"/>
              </w:tabs>
              <w:jc w:val="center"/>
              <w:rPr>
                <w:b/>
              </w:rPr>
            </w:pPr>
          </w:p>
          <w:p w14:paraId="3C683767" w14:textId="0BD889BA" w:rsidR="00A915F4" w:rsidRPr="005A10E2" w:rsidRDefault="00A915F4" w:rsidP="00A915F4">
            <w:pPr>
              <w:tabs>
                <w:tab w:val="left" w:pos="0"/>
              </w:tabs>
              <w:jc w:val="center"/>
              <w:rPr>
                <w:b/>
              </w:rPr>
            </w:pPr>
            <w:r w:rsidRPr="005A10E2">
              <w:rPr>
                <w:b/>
              </w:rPr>
              <w:t xml:space="preserve">Odbiorca usługi </w:t>
            </w:r>
          </w:p>
          <w:p w14:paraId="79F6FE83" w14:textId="052231AE" w:rsidR="00A915F4" w:rsidRPr="005A10E2" w:rsidRDefault="00A915F4" w:rsidP="00A915F4">
            <w:pPr>
              <w:tabs>
                <w:tab w:val="left" w:pos="0"/>
              </w:tabs>
              <w:jc w:val="center"/>
              <w:rPr>
                <w:b/>
              </w:rPr>
            </w:pPr>
            <w:r w:rsidRPr="005A10E2">
              <w:rPr>
                <w:b/>
              </w:rPr>
              <w:t>(nazwa, adres)</w:t>
            </w:r>
          </w:p>
        </w:tc>
      </w:tr>
      <w:tr w:rsidR="00A915F4" w:rsidRPr="005A10E2" w14:paraId="05488B26" w14:textId="138ED61D" w:rsidTr="00A915F4">
        <w:trPr>
          <w:cantSplit/>
          <w:trHeight w:hRule="exact" w:val="281"/>
        </w:trPr>
        <w:tc>
          <w:tcPr>
            <w:tcW w:w="426" w:type="dxa"/>
            <w:vAlign w:val="center"/>
          </w:tcPr>
          <w:p w14:paraId="4AA7BE10" w14:textId="77777777" w:rsidR="00A915F4" w:rsidRPr="005A10E2" w:rsidRDefault="00A915F4" w:rsidP="006D246D">
            <w:pPr>
              <w:tabs>
                <w:tab w:val="left" w:pos="0"/>
              </w:tabs>
              <w:spacing w:line="480" w:lineRule="auto"/>
              <w:jc w:val="center"/>
            </w:pPr>
            <w:r w:rsidRPr="005A10E2">
              <w:t>1</w:t>
            </w:r>
          </w:p>
        </w:tc>
        <w:tc>
          <w:tcPr>
            <w:tcW w:w="3685" w:type="dxa"/>
            <w:vAlign w:val="center"/>
          </w:tcPr>
          <w:p w14:paraId="20335B88" w14:textId="77777777" w:rsidR="00A915F4" w:rsidRPr="005A10E2" w:rsidRDefault="00A915F4" w:rsidP="006D246D">
            <w:pPr>
              <w:tabs>
                <w:tab w:val="left" w:pos="0"/>
              </w:tabs>
              <w:spacing w:line="480" w:lineRule="auto"/>
              <w:jc w:val="center"/>
            </w:pPr>
            <w:r w:rsidRPr="005A10E2">
              <w:t>2</w:t>
            </w:r>
          </w:p>
        </w:tc>
        <w:tc>
          <w:tcPr>
            <w:tcW w:w="1418" w:type="dxa"/>
            <w:vAlign w:val="center"/>
          </w:tcPr>
          <w:p w14:paraId="6D4B4393" w14:textId="77777777" w:rsidR="00A915F4" w:rsidRPr="005A10E2" w:rsidRDefault="00A915F4" w:rsidP="006D246D">
            <w:pPr>
              <w:tabs>
                <w:tab w:val="left" w:pos="0"/>
              </w:tabs>
              <w:spacing w:line="480" w:lineRule="auto"/>
              <w:jc w:val="center"/>
              <w:rPr>
                <w:color w:val="000000"/>
              </w:rPr>
            </w:pPr>
            <w:r w:rsidRPr="005A10E2"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14:paraId="7B6C5011" w14:textId="77777777" w:rsidR="00A915F4" w:rsidRPr="005A10E2" w:rsidRDefault="00A915F4" w:rsidP="006D246D">
            <w:pPr>
              <w:tabs>
                <w:tab w:val="left" w:pos="0"/>
              </w:tabs>
              <w:spacing w:line="480" w:lineRule="auto"/>
              <w:jc w:val="center"/>
            </w:pPr>
            <w:r w:rsidRPr="005A10E2">
              <w:t>4</w:t>
            </w:r>
          </w:p>
        </w:tc>
        <w:tc>
          <w:tcPr>
            <w:tcW w:w="1842" w:type="dxa"/>
          </w:tcPr>
          <w:p w14:paraId="69B8C703" w14:textId="77777777" w:rsidR="00A915F4" w:rsidRPr="005A10E2" w:rsidRDefault="00A915F4" w:rsidP="006D246D">
            <w:pPr>
              <w:tabs>
                <w:tab w:val="left" w:pos="0"/>
              </w:tabs>
              <w:spacing w:line="480" w:lineRule="auto"/>
              <w:jc w:val="center"/>
            </w:pPr>
          </w:p>
        </w:tc>
      </w:tr>
      <w:tr w:rsidR="00A915F4" w:rsidRPr="005A10E2" w14:paraId="6D1FBD19" w14:textId="70B7ABEF" w:rsidTr="00A915F4">
        <w:trPr>
          <w:cantSplit/>
          <w:trHeight w:val="1060"/>
        </w:trPr>
        <w:tc>
          <w:tcPr>
            <w:tcW w:w="426" w:type="dxa"/>
          </w:tcPr>
          <w:p w14:paraId="4B0EE4BB" w14:textId="423109DD" w:rsidR="00A915F4" w:rsidRPr="005A10E2" w:rsidRDefault="00A915F4" w:rsidP="00743DAB">
            <w:pPr>
              <w:tabs>
                <w:tab w:val="left" w:pos="0"/>
              </w:tabs>
              <w:spacing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685" w:type="dxa"/>
          </w:tcPr>
          <w:p w14:paraId="1569AF0E" w14:textId="36DDE052" w:rsidR="00A915F4" w:rsidRPr="005A10E2" w:rsidRDefault="00A915F4" w:rsidP="006D246D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126D6CC1" w14:textId="77777777" w:rsidR="00A915F4" w:rsidRPr="005A10E2" w:rsidRDefault="00A915F4" w:rsidP="006D246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14:paraId="0AF1D23A" w14:textId="77777777" w:rsidR="00A915F4" w:rsidRPr="005A10E2" w:rsidRDefault="00A915F4" w:rsidP="006D246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7A1AB1B1" w14:textId="77777777" w:rsidR="00A915F4" w:rsidRPr="005A10E2" w:rsidRDefault="00A915F4" w:rsidP="006D246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14:paraId="514BD49A" w14:textId="77777777" w:rsidR="00A915F4" w:rsidRPr="005A10E2" w:rsidRDefault="00A915F4" w:rsidP="006D246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A915F4" w:rsidRPr="005A10E2" w14:paraId="267D394F" w14:textId="6527FD9F" w:rsidTr="00A915F4">
        <w:trPr>
          <w:cantSplit/>
          <w:trHeight w:val="906"/>
        </w:trPr>
        <w:tc>
          <w:tcPr>
            <w:tcW w:w="426" w:type="dxa"/>
          </w:tcPr>
          <w:p w14:paraId="75A65433" w14:textId="6E544716" w:rsidR="00A915F4" w:rsidRPr="005A10E2" w:rsidRDefault="00A915F4" w:rsidP="00743DAB">
            <w:pPr>
              <w:tabs>
                <w:tab w:val="left" w:pos="0"/>
              </w:tabs>
              <w:spacing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685" w:type="dxa"/>
          </w:tcPr>
          <w:p w14:paraId="08F92CEE" w14:textId="78F3795C" w:rsidR="00A915F4" w:rsidRPr="005A10E2" w:rsidRDefault="00A915F4" w:rsidP="006D246D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5A3D5870" w14:textId="77777777" w:rsidR="00A915F4" w:rsidRPr="005A10E2" w:rsidRDefault="00A915F4" w:rsidP="006D246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14:paraId="7E76A071" w14:textId="77777777" w:rsidR="00A915F4" w:rsidRPr="005A10E2" w:rsidRDefault="00A915F4" w:rsidP="006D246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27F61480" w14:textId="77777777" w:rsidR="00A915F4" w:rsidRPr="005A10E2" w:rsidRDefault="00A915F4" w:rsidP="006D246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14:paraId="4A39A942" w14:textId="77777777" w:rsidR="00A915F4" w:rsidRPr="005A10E2" w:rsidRDefault="00A915F4" w:rsidP="006D246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A915F4" w:rsidRPr="005A10E2" w14:paraId="28172350" w14:textId="211F236B" w:rsidTr="00A915F4">
        <w:trPr>
          <w:cantSplit/>
          <w:trHeight w:val="906"/>
        </w:trPr>
        <w:tc>
          <w:tcPr>
            <w:tcW w:w="426" w:type="dxa"/>
          </w:tcPr>
          <w:p w14:paraId="2D0C5821" w14:textId="32381519" w:rsidR="00A915F4" w:rsidRPr="005A10E2" w:rsidRDefault="00A915F4" w:rsidP="00743DAB">
            <w:pPr>
              <w:tabs>
                <w:tab w:val="left" w:pos="0"/>
              </w:tabs>
              <w:spacing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685" w:type="dxa"/>
          </w:tcPr>
          <w:p w14:paraId="4D9DA7F4" w14:textId="2F83BAE1" w:rsidR="00A915F4" w:rsidRPr="005A10E2" w:rsidRDefault="00A915F4" w:rsidP="006D246D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34411DCC" w14:textId="77777777" w:rsidR="00A915F4" w:rsidRPr="005A10E2" w:rsidRDefault="00A915F4" w:rsidP="006D246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4120F300" w14:textId="77777777" w:rsidR="00A915F4" w:rsidRPr="005A10E2" w:rsidRDefault="00A915F4" w:rsidP="006D246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14:paraId="429E7C90" w14:textId="77777777" w:rsidR="00A915F4" w:rsidRPr="005A10E2" w:rsidRDefault="00A915F4" w:rsidP="006D246D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</w:tbl>
    <w:p w14:paraId="4A4ECABD" w14:textId="77777777" w:rsidR="007E28DC" w:rsidRDefault="007E28DC" w:rsidP="00743DAB">
      <w:pPr>
        <w:tabs>
          <w:tab w:val="left" w:pos="540"/>
          <w:tab w:val="left" w:pos="780"/>
        </w:tabs>
        <w:suppressAutoHyphens/>
        <w:spacing w:after="200" w:line="276" w:lineRule="auto"/>
        <w:jc w:val="center"/>
        <w:rPr>
          <w:rFonts w:eastAsia="Calibri"/>
          <w:b/>
          <w:color w:val="FF0000"/>
          <w:lang w:eastAsia="zh-CN"/>
        </w:rPr>
      </w:pPr>
    </w:p>
    <w:p w14:paraId="3533DFF6" w14:textId="72F208F6" w:rsidR="00F213FB" w:rsidRPr="00743DAB" w:rsidRDefault="00FD38FE" w:rsidP="00743DAB">
      <w:pPr>
        <w:tabs>
          <w:tab w:val="left" w:pos="540"/>
          <w:tab w:val="left" w:pos="780"/>
        </w:tabs>
        <w:suppressAutoHyphens/>
        <w:spacing w:after="200" w:line="276" w:lineRule="auto"/>
        <w:jc w:val="center"/>
        <w:rPr>
          <w:rFonts w:eastAsia="Calibri"/>
          <w:color w:val="FF0000"/>
          <w:lang w:eastAsia="zh-CN"/>
        </w:rPr>
      </w:pPr>
      <w:r w:rsidRPr="00743DAB">
        <w:rPr>
          <w:rFonts w:eastAsia="Calibri"/>
          <w:b/>
          <w:color w:val="FF0000"/>
          <w:lang w:eastAsia="zh-CN"/>
        </w:rPr>
        <w:t>Oferta</w:t>
      </w:r>
      <w:r w:rsidRPr="00743DAB">
        <w:rPr>
          <w:rFonts w:eastAsia="Calibri"/>
          <w:color w:val="FF0000"/>
          <w:lang w:eastAsia="zh-CN"/>
        </w:rPr>
        <w:t xml:space="preserve"> </w:t>
      </w:r>
      <w:r w:rsidRPr="00743DAB">
        <w:rPr>
          <w:rFonts w:eastAsia="Calibri"/>
          <w:b/>
          <w:color w:val="FF0000"/>
          <w:lang w:eastAsia="zh-CN"/>
        </w:rPr>
        <w:t>powinna</w:t>
      </w:r>
      <w:r w:rsidRPr="00743DAB">
        <w:rPr>
          <w:rFonts w:eastAsia="Calibri"/>
          <w:color w:val="FF0000"/>
          <w:lang w:eastAsia="zh-CN"/>
        </w:rPr>
        <w:t xml:space="preserve"> </w:t>
      </w:r>
      <w:r w:rsidRPr="00743DAB">
        <w:rPr>
          <w:rFonts w:eastAsia="Calibri"/>
          <w:b/>
          <w:color w:val="FF0000"/>
          <w:lang w:eastAsia="zh-CN"/>
        </w:rPr>
        <w:t>być sporządzona</w:t>
      </w:r>
      <w:r w:rsidRPr="00743DAB">
        <w:rPr>
          <w:rFonts w:eastAsia="Calibri"/>
          <w:color w:val="FF0000"/>
          <w:lang w:eastAsia="zh-CN"/>
        </w:rPr>
        <w:t xml:space="preserve"> </w:t>
      </w:r>
      <w:r w:rsidRPr="00743DAB">
        <w:rPr>
          <w:rFonts w:eastAsia="Calibri"/>
          <w:b/>
          <w:color w:val="FF0000"/>
          <w:lang w:eastAsia="zh-CN"/>
        </w:rPr>
        <w:t xml:space="preserve">w języku polskim, z zachowaniem postaci elektronicznej i podpisana kwalifikowanym podpisem elektronicznym, podpisem zaufanym lub </w:t>
      </w:r>
      <w:r w:rsidR="00743DAB">
        <w:rPr>
          <w:rFonts w:eastAsia="Calibri"/>
          <w:b/>
          <w:color w:val="FF0000"/>
          <w:lang w:eastAsia="zh-CN"/>
        </w:rPr>
        <w:t xml:space="preserve">elektronicznym </w:t>
      </w:r>
      <w:r w:rsidRPr="00743DAB">
        <w:rPr>
          <w:rFonts w:eastAsia="Calibri"/>
          <w:b/>
          <w:color w:val="FF0000"/>
          <w:lang w:eastAsia="zh-CN"/>
        </w:rPr>
        <w:t>podpisem osobistym</w:t>
      </w:r>
      <w:r w:rsidRPr="00743DAB">
        <w:rPr>
          <w:rFonts w:eastAsia="Calibri"/>
          <w:color w:val="FF0000"/>
          <w:lang w:eastAsia="zh-CN"/>
        </w:rPr>
        <w:t>.</w:t>
      </w:r>
    </w:p>
    <w:sectPr w:rsidR="00F213FB" w:rsidRPr="00743D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7198A" w14:textId="77777777" w:rsidR="001D6262" w:rsidRDefault="001D6262">
      <w:r>
        <w:separator/>
      </w:r>
    </w:p>
  </w:endnote>
  <w:endnote w:type="continuationSeparator" w:id="0">
    <w:p w14:paraId="479570D8" w14:textId="77777777" w:rsidR="001D6262" w:rsidRDefault="001D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EEA29" w14:textId="77777777" w:rsidR="001D6262" w:rsidRDefault="001D6262">
      <w:r>
        <w:separator/>
      </w:r>
    </w:p>
  </w:footnote>
  <w:footnote w:type="continuationSeparator" w:id="0">
    <w:p w14:paraId="0E51403E" w14:textId="77777777" w:rsidR="001D6262" w:rsidRDefault="001D6262">
      <w:r>
        <w:continuationSeparator/>
      </w:r>
    </w:p>
  </w:footnote>
  <w:footnote w:id="1">
    <w:p w14:paraId="010C7529" w14:textId="6AAA573D" w:rsidR="00A915F4" w:rsidRDefault="00A915F4" w:rsidP="00C86F3D">
      <w:pPr>
        <w:pStyle w:val="Tekstprzypisudolnego"/>
      </w:pPr>
      <w:r>
        <w:t>* należy podać wszystkie informacje, pozwalające jednoznacznie stwierdzić czy wykonawca spełnia warunek określony w pkt. 8.2.4A</w:t>
      </w:r>
      <w:bookmarkStart w:id="0" w:name="_GoBack"/>
      <w:bookmarkEnd w:id="0"/>
      <w:r>
        <w:t xml:space="preserve"> SWZ</w:t>
      </w:r>
    </w:p>
    <w:p w14:paraId="55F76416" w14:textId="77777777" w:rsidR="00A915F4" w:rsidRPr="0093457F" w:rsidRDefault="00A915F4" w:rsidP="00C86F3D">
      <w:pPr>
        <w:pStyle w:val="Tekstprzypisudolnego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FA99C" w14:textId="6E818989" w:rsidR="00513EBA" w:rsidRDefault="00513EBA">
    <w:pPr>
      <w:pStyle w:val="Nagwek"/>
    </w:pPr>
    <w:r>
      <w:rPr>
        <w:noProof/>
        <w:lang w:val="en-GB" w:eastAsia="en-GB"/>
      </w:rPr>
      <w:drawing>
        <wp:inline distT="0" distB="0" distL="0" distR="0" wp14:anchorId="7A865151" wp14:editId="1DED4092">
          <wp:extent cx="5760720" cy="761902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2B"/>
    <w:rsid w:val="00082E0F"/>
    <w:rsid w:val="000867EE"/>
    <w:rsid w:val="00094658"/>
    <w:rsid w:val="001C5C7B"/>
    <w:rsid w:val="001D6262"/>
    <w:rsid w:val="00210E8E"/>
    <w:rsid w:val="00276C10"/>
    <w:rsid w:val="002F7E2B"/>
    <w:rsid w:val="0037616C"/>
    <w:rsid w:val="004B2C74"/>
    <w:rsid w:val="004C03CA"/>
    <w:rsid w:val="00513EBA"/>
    <w:rsid w:val="00540289"/>
    <w:rsid w:val="00551DBC"/>
    <w:rsid w:val="006B469B"/>
    <w:rsid w:val="006B4809"/>
    <w:rsid w:val="00702A72"/>
    <w:rsid w:val="00743DAB"/>
    <w:rsid w:val="007E28DC"/>
    <w:rsid w:val="009A7D59"/>
    <w:rsid w:val="00A63A91"/>
    <w:rsid w:val="00A915F4"/>
    <w:rsid w:val="00AE2A9D"/>
    <w:rsid w:val="00B72C09"/>
    <w:rsid w:val="00B72EC0"/>
    <w:rsid w:val="00B93B92"/>
    <w:rsid w:val="00C041A7"/>
    <w:rsid w:val="00C049BA"/>
    <w:rsid w:val="00C254C7"/>
    <w:rsid w:val="00C34B2E"/>
    <w:rsid w:val="00C50722"/>
    <w:rsid w:val="00C833D4"/>
    <w:rsid w:val="00C86F3D"/>
    <w:rsid w:val="00CC3EBB"/>
    <w:rsid w:val="00D11BC3"/>
    <w:rsid w:val="00D553E3"/>
    <w:rsid w:val="00D93FE5"/>
    <w:rsid w:val="00D97C6D"/>
    <w:rsid w:val="00DD5BF2"/>
    <w:rsid w:val="00E27CB6"/>
    <w:rsid w:val="00EB75AA"/>
    <w:rsid w:val="00F213FB"/>
    <w:rsid w:val="00F72388"/>
    <w:rsid w:val="00F8605B"/>
    <w:rsid w:val="00F96D6E"/>
    <w:rsid w:val="00FA04F9"/>
    <w:rsid w:val="00FD38FE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B0011"/>
  <w15:docId w15:val="{98EB00A7-2BF9-49FB-ABF9-6946B970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A0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4F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F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F3D"/>
  </w:style>
  <w:style w:type="character" w:styleId="Odwoanieprzypisudolnego">
    <w:name w:val="footnote reference"/>
    <w:uiPriority w:val="99"/>
    <w:semiHidden/>
    <w:unhideWhenUsed/>
    <w:rsid w:val="00C86F3D"/>
    <w:rPr>
      <w:vertAlign w:val="superscript"/>
    </w:rPr>
  </w:style>
  <w:style w:type="paragraph" w:customStyle="1" w:styleId="Gwka">
    <w:name w:val="Główka"/>
    <w:basedOn w:val="Normalny"/>
    <w:rsid w:val="00C86F3D"/>
    <w:rPr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Michał Długoń</dc:creator>
  <cp:lastModifiedBy>Anna Trybus</cp:lastModifiedBy>
  <cp:revision>4</cp:revision>
  <cp:lastPrinted>2023-02-21T11:26:00Z</cp:lastPrinted>
  <dcterms:created xsi:type="dcterms:W3CDTF">2023-02-17T09:30:00Z</dcterms:created>
  <dcterms:modified xsi:type="dcterms:W3CDTF">2023-02-21T11:26:00Z</dcterms:modified>
</cp:coreProperties>
</file>