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50" w:rsidRPr="002245BE" w:rsidRDefault="00235C1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235C10">
        <w:rPr>
          <w:sz w:val="22"/>
          <w:szCs w:val="22"/>
        </w:rPr>
        <w:t>Kraków</w:t>
      </w:r>
      <w:r w:rsidR="00FB7F50" w:rsidRPr="002245BE">
        <w:rPr>
          <w:sz w:val="22"/>
          <w:szCs w:val="22"/>
        </w:rPr>
        <w:t xml:space="preserve"> dnia: </w:t>
      </w:r>
      <w:r w:rsidRPr="00235C10">
        <w:rPr>
          <w:sz w:val="22"/>
          <w:szCs w:val="22"/>
        </w:rPr>
        <w:t>2023-02-28</w:t>
      </w:r>
    </w:p>
    <w:p w:rsidR="00FB7F50" w:rsidRPr="002245BE" w:rsidRDefault="00FB7F50" w:rsidP="004E7234">
      <w:pPr>
        <w:spacing w:after="240"/>
        <w:rPr>
          <w:sz w:val="22"/>
          <w:szCs w:val="22"/>
        </w:rPr>
      </w:pPr>
    </w:p>
    <w:p w:rsidR="00235C10" w:rsidRPr="00235C10" w:rsidRDefault="00235C10" w:rsidP="00FB7F50">
      <w:pPr>
        <w:spacing w:after="40"/>
        <w:rPr>
          <w:b/>
          <w:bCs/>
          <w:sz w:val="22"/>
          <w:szCs w:val="22"/>
        </w:rPr>
      </w:pPr>
      <w:r w:rsidRPr="00235C10">
        <w:rPr>
          <w:b/>
          <w:bCs/>
          <w:sz w:val="22"/>
          <w:szCs w:val="22"/>
        </w:rPr>
        <w:t>Akademia Górniczo - Hutnicza</w:t>
      </w:r>
    </w:p>
    <w:p w:rsidR="00235C10" w:rsidRPr="00235C10" w:rsidRDefault="00235C10" w:rsidP="00FB7F50">
      <w:pPr>
        <w:spacing w:after="40"/>
        <w:rPr>
          <w:b/>
          <w:bCs/>
          <w:sz w:val="22"/>
          <w:szCs w:val="22"/>
        </w:rPr>
      </w:pPr>
      <w:r w:rsidRPr="00235C10">
        <w:rPr>
          <w:b/>
          <w:bCs/>
          <w:sz w:val="22"/>
          <w:szCs w:val="22"/>
        </w:rPr>
        <w:t>im. Stanisława Staszica w Krakowie</w:t>
      </w:r>
    </w:p>
    <w:p w:rsidR="00FB7F50" w:rsidRPr="002245BE" w:rsidRDefault="00235C10" w:rsidP="00FB7F50">
      <w:pPr>
        <w:spacing w:after="40"/>
        <w:rPr>
          <w:b/>
          <w:bCs/>
          <w:sz w:val="22"/>
          <w:szCs w:val="22"/>
        </w:rPr>
      </w:pPr>
      <w:r w:rsidRPr="00235C10">
        <w:rPr>
          <w:b/>
          <w:bCs/>
          <w:sz w:val="22"/>
          <w:szCs w:val="22"/>
        </w:rPr>
        <w:t>Dział Zamówień Publicznych</w:t>
      </w:r>
    </w:p>
    <w:p w:rsidR="00FB7F50" w:rsidRPr="002245BE" w:rsidRDefault="00235C10" w:rsidP="00FB7F50">
      <w:pPr>
        <w:rPr>
          <w:sz w:val="22"/>
          <w:szCs w:val="22"/>
        </w:rPr>
      </w:pPr>
      <w:r w:rsidRPr="00235C10">
        <w:rPr>
          <w:sz w:val="22"/>
          <w:szCs w:val="22"/>
        </w:rPr>
        <w:t>Al. Mickiewicza</w:t>
      </w:r>
      <w:r w:rsidR="00FB7F50" w:rsidRPr="002245BE">
        <w:rPr>
          <w:sz w:val="22"/>
          <w:szCs w:val="22"/>
        </w:rPr>
        <w:t xml:space="preserve"> </w:t>
      </w:r>
      <w:r w:rsidRPr="00235C10">
        <w:rPr>
          <w:sz w:val="22"/>
          <w:szCs w:val="22"/>
        </w:rPr>
        <w:t>30</w:t>
      </w:r>
    </w:p>
    <w:p w:rsidR="00FB7F50" w:rsidRPr="002245BE" w:rsidRDefault="00235C10" w:rsidP="00FB7F50">
      <w:pPr>
        <w:rPr>
          <w:sz w:val="22"/>
          <w:szCs w:val="22"/>
        </w:rPr>
      </w:pPr>
      <w:r w:rsidRPr="00235C10">
        <w:rPr>
          <w:sz w:val="22"/>
          <w:szCs w:val="22"/>
        </w:rPr>
        <w:t>30-059</w:t>
      </w:r>
      <w:r w:rsidR="00FB7F50" w:rsidRPr="002245BE">
        <w:rPr>
          <w:sz w:val="22"/>
          <w:szCs w:val="22"/>
        </w:rPr>
        <w:t xml:space="preserve"> </w:t>
      </w:r>
      <w:r w:rsidRPr="00235C10">
        <w:rPr>
          <w:sz w:val="22"/>
          <w:szCs w:val="22"/>
        </w:rPr>
        <w:t>Kraków</w:t>
      </w:r>
    </w:p>
    <w:p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A54AE8">
        <w:rPr>
          <w:b/>
          <w:sz w:val="28"/>
        </w:rPr>
        <w:t>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261"/>
      </w:tblGrid>
      <w:tr w:rsidR="00235C10" w:rsidRPr="00607F9B" w:rsidTr="00A54AE8">
        <w:trPr>
          <w:trHeight w:val="638"/>
        </w:trPr>
        <w:tc>
          <w:tcPr>
            <w:tcW w:w="1023" w:type="dxa"/>
            <w:shd w:val="clear" w:color="auto" w:fill="auto"/>
          </w:tcPr>
          <w:p w:rsidR="00235C10" w:rsidRPr="00607F9B" w:rsidRDefault="00235C10" w:rsidP="0087309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235C10" w:rsidRPr="00607F9B" w:rsidRDefault="00235C10" w:rsidP="00873095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>
              <w:rPr>
                <w:sz w:val="22"/>
                <w:szCs w:val="22"/>
              </w:rPr>
              <w:t>:</w:t>
            </w:r>
            <w:r w:rsidRPr="00607F9B">
              <w:rPr>
                <w:sz w:val="22"/>
                <w:szCs w:val="22"/>
              </w:rPr>
              <w:t xml:space="preserve"> </w:t>
            </w:r>
            <w:r w:rsidRPr="00235C10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35C10">
              <w:rPr>
                <w:b/>
                <w:bCs/>
                <w:sz w:val="22"/>
                <w:szCs w:val="22"/>
              </w:rPr>
              <w:t>Dostawa wyposażenia stref wolnych ciężarów do siłowni w Hali Sportowej AGH przy ul. Armii Krajowej 5A w Krakowie - KC-zp.272-99/23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35C10">
              <w:rPr>
                <w:b/>
                <w:sz w:val="22"/>
                <w:szCs w:val="22"/>
              </w:rPr>
              <w:t>KC-zp.272-99/23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bookmarkEnd w:id="0"/>
    <w:p w:rsidR="00A54AE8" w:rsidRDefault="00A54AE8" w:rsidP="00A54AE8">
      <w:pPr>
        <w:spacing w:before="48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</w:t>
      </w:r>
      <w:r>
        <w:rPr>
          <w:b/>
          <w:sz w:val="22"/>
          <w:szCs w:val="22"/>
        </w:rPr>
        <w:t>Akademia Górniczo – Hutnicza im. Stanisława Staszica w Krakowie Dział Zamówień Publicznych</w:t>
      </w:r>
      <w:r>
        <w:rPr>
          <w:sz w:val="22"/>
          <w:szCs w:val="22"/>
        </w:rPr>
        <w:t>, działając na podstawie art. 260 ustawy z dnia 11 września 2019r. Prawo zamówień publicznych</w:t>
      </w:r>
      <w:r>
        <w:t xml:space="preserve"> </w:t>
      </w:r>
      <w:r>
        <w:rPr>
          <w:sz w:val="22"/>
          <w:szCs w:val="22"/>
        </w:rPr>
        <w:t xml:space="preserve">(Dz.U. z 2022 r. poz. 1710), zwanej dalej „ustawą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”, zawiadamia, że unieważnia postępowanie o udzielenie zamówienia publicznego.</w:t>
      </w:r>
    </w:p>
    <w:p w:rsidR="00A54AE8" w:rsidRDefault="00A54AE8" w:rsidP="00A54AE8">
      <w:pPr>
        <w:spacing w:after="6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Uzasadnienie prawne</w:t>
      </w:r>
      <w:r>
        <w:rPr>
          <w:sz w:val="22"/>
          <w:szCs w:val="22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A54AE8" w:rsidTr="00A54AE8">
        <w:tc>
          <w:tcPr>
            <w:tcW w:w="2660" w:type="dxa"/>
            <w:hideMark/>
          </w:tcPr>
          <w:p w:rsidR="00A54AE8" w:rsidRDefault="00A54AE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255 pkt. 2 ustawy </w:t>
            </w:r>
            <w:proofErr w:type="spellStart"/>
            <w:r>
              <w:rPr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6550" w:type="dxa"/>
            <w:hideMark/>
          </w:tcPr>
          <w:p w:rsidR="00A54AE8" w:rsidRDefault="00A54AE8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złożone wnioski o dopuszczenie do udziału w postępowaniu albo oferty podlegały odrzuceniu</w:t>
            </w:r>
          </w:p>
        </w:tc>
      </w:tr>
    </w:tbl>
    <w:p w:rsidR="00A54AE8" w:rsidRDefault="00A54AE8" w:rsidP="00A54AE8">
      <w:pPr>
        <w:pStyle w:val="Nagwek6"/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 faktyczne</w:t>
      </w:r>
      <w:r>
        <w:rPr>
          <w:rFonts w:ascii="Times New Roman" w:hAnsi="Times New Roman"/>
          <w:b w:val="0"/>
          <w:bCs w:val="0"/>
        </w:rPr>
        <w:t>:</w:t>
      </w:r>
    </w:p>
    <w:p w:rsidR="00A54AE8" w:rsidRDefault="00A54AE8" w:rsidP="00A54AE8">
      <w:pPr>
        <w:spacing w:after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postępowaniu wpłynęła 1 oferta, która został odrzucona.</w:t>
      </w:r>
    </w:p>
    <w:p w:rsidR="00A54AE8" w:rsidRDefault="00A54AE8" w:rsidP="00A54AE8">
      <w:pPr>
        <w:spacing w:before="40" w:after="4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Odrzucono ofertę:</w:t>
      </w:r>
    </w:p>
    <w:p w:rsidR="00A54AE8" w:rsidRDefault="00A54AE8" w:rsidP="00A54AE8">
      <w:pPr>
        <w:spacing w:before="40"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Rekord Sebastian </w:t>
      </w:r>
      <w:proofErr w:type="spellStart"/>
      <w:r>
        <w:rPr>
          <w:b/>
          <w:bCs/>
          <w:sz w:val="22"/>
          <w:szCs w:val="22"/>
        </w:rPr>
        <w:t>Churas</w:t>
      </w:r>
      <w:proofErr w:type="spellEnd"/>
    </w:p>
    <w:p w:rsidR="00A54AE8" w:rsidRDefault="00A54AE8" w:rsidP="00A54AE8">
      <w:pPr>
        <w:rPr>
          <w:sz w:val="22"/>
          <w:szCs w:val="22"/>
        </w:rPr>
      </w:pPr>
      <w:r>
        <w:rPr>
          <w:sz w:val="22"/>
          <w:szCs w:val="22"/>
        </w:rPr>
        <w:t xml:space="preserve">Gryczana 9 </w:t>
      </w:r>
    </w:p>
    <w:p w:rsidR="00A54AE8" w:rsidRDefault="00A54AE8" w:rsidP="00A54AE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45-234 OPOLE</w:t>
      </w:r>
      <w:bookmarkStart w:id="1" w:name="_GoBack"/>
      <w:bookmarkEnd w:id="1"/>
    </w:p>
    <w:sectPr w:rsidR="00A54AE8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75" w:rsidRDefault="00C53975">
      <w:r>
        <w:separator/>
      </w:r>
    </w:p>
  </w:endnote>
  <w:endnote w:type="continuationSeparator" w:id="0">
    <w:p w:rsidR="00C53975" w:rsidRDefault="00C5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75" w:rsidRDefault="00C53975">
      <w:r>
        <w:separator/>
      </w:r>
    </w:p>
  </w:footnote>
  <w:footnote w:type="continuationSeparator" w:id="0">
    <w:p w:rsidR="00C53975" w:rsidRDefault="00C5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75"/>
    <w:rsid w:val="00005838"/>
    <w:rsid w:val="00022322"/>
    <w:rsid w:val="00042497"/>
    <w:rsid w:val="000C1E6F"/>
    <w:rsid w:val="000E4E56"/>
    <w:rsid w:val="001A1468"/>
    <w:rsid w:val="001B7815"/>
    <w:rsid w:val="001C31ED"/>
    <w:rsid w:val="00235C10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B585D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54AE8"/>
    <w:rsid w:val="00AA02AC"/>
    <w:rsid w:val="00B32D12"/>
    <w:rsid w:val="00B464D3"/>
    <w:rsid w:val="00B8185B"/>
    <w:rsid w:val="00BD2174"/>
    <w:rsid w:val="00C423DD"/>
    <w:rsid w:val="00C53975"/>
    <w:rsid w:val="00C60D7B"/>
    <w:rsid w:val="00C65E53"/>
    <w:rsid w:val="00CA0B33"/>
    <w:rsid w:val="00CA3511"/>
    <w:rsid w:val="00CC324B"/>
    <w:rsid w:val="00D01E5B"/>
    <w:rsid w:val="00D04203"/>
    <w:rsid w:val="00D26ED6"/>
    <w:rsid w:val="00D42C90"/>
    <w:rsid w:val="00D8427E"/>
    <w:rsid w:val="00DE4BF6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8CE76"/>
  <w15:chartTrackingRefBased/>
  <w15:docId w15:val="{35D26528-72EB-40DB-A453-2AE7804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4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A54AE8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Jolata Oleksy</dc:creator>
  <cp:keywords/>
  <dc:description/>
  <cp:lastModifiedBy>Jolata Oleksy</cp:lastModifiedBy>
  <cp:revision>3</cp:revision>
  <cp:lastPrinted>1899-12-31T23:00:00Z</cp:lastPrinted>
  <dcterms:created xsi:type="dcterms:W3CDTF">2023-02-28T08:58:00Z</dcterms:created>
  <dcterms:modified xsi:type="dcterms:W3CDTF">2023-02-28T09:00:00Z</dcterms:modified>
</cp:coreProperties>
</file>