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225C1" w:rsidRDefault="00657A47" w:rsidP="00EC10EE">
      <w:pPr>
        <w:pStyle w:val="Nagwek4"/>
        <w:spacing w:after="480" w:line="276" w:lineRule="auto"/>
        <w:rPr>
          <w:bCs/>
          <w:i w:val="0"/>
          <w:sz w:val="20"/>
        </w:rPr>
      </w:pPr>
      <w:bookmarkStart w:id="0" w:name="_Hlk60301409"/>
      <w:r w:rsidRPr="00D225C1">
        <w:rPr>
          <w:bCs/>
          <w:i w:val="0"/>
          <w:sz w:val="20"/>
        </w:rPr>
        <w:t xml:space="preserve">Załącznik nr </w:t>
      </w:r>
      <w:r w:rsidR="00D225C1" w:rsidRPr="00D225C1">
        <w:rPr>
          <w:bCs/>
          <w:i w:val="0"/>
          <w:sz w:val="20"/>
        </w:rPr>
        <w:t>4</w:t>
      </w:r>
      <w:r w:rsidR="007666D6" w:rsidRPr="00D225C1">
        <w:rPr>
          <w:bCs/>
          <w:i w:val="0"/>
          <w:sz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53927" w:rsidRPr="00D225C1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Pr="00D225C1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5C1">
              <w:rPr>
                <w:rFonts w:ascii="Times New Roman" w:hAnsi="Times New Roman"/>
                <w:b/>
                <w:sz w:val="20"/>
                <w:szCs w:val="20"/>
              </w:rPr>
              <w:t xml:space="preserve">OŚWIADCZENIE WYKONAWCÓW </w:t>
            </w:r>
          </w:p>
          <w:p w:rsidR="00053927" w:rsidRPr="00D225C1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5C1">
              <w:rPr>
                <w:rFonts w:ascii="Times New Roman" w:hAnsi="Times New Roman"/>
                <w:b/>
                <w:sz w:val="20"/>
                <w:szCs w:val="20"/>
              </w:rPr>
              <w:t>WSPÓLNIE UBIEGAJĄCYCH SIĘ O UDZIELENIE ZAMÓWIENIA</w:t>
            </w:r>
            <w:r w:rsidR="00053927" w:rsidRPr="00D225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53927" w:rsidRPr="00D225C1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5C1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D225C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D225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Pr="00D225C1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</w:t>
      </w:r>
      <w:r w:rsidR="003A486D"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w imieniu Wykonawców wspólnie ubiegających się o udzielenie zamówienia w </w:t>
      </w: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4859"/>
      </w:tblGrid>
      <w:tr w:rsidR="003A486D" w:rsidRPr="00D225C1" w:rsidTr="0087706D">
        <w:tc>
          <w:tcPr>
            <w:tcW w:w="550" w:type="dxa"/>
            <w:shd w:val="clear" w:color="auto" w:fill="auto"/>
            <w:vAlign w:val="center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  <w:r w:rsidR="0024648D"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Wykonawcy</w:t>
            </w:r>
            <w:r w:rsidR="0024648D"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A0686" w:rsidRPr="00D225C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3A486D" w:rsidRPr="00D225C1" w:rsidTr="0087706D">
        <w:tc>
          <w:tcPr>
            <w:tcW w:w="550" w:type="dxa"/>
            <w:shd w:val="clear" w:color="auto" w:fill="auto"/>
            <w:vAlign w:val="center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486D" w:rsidRPr="00D225C1" w:rsidTr="0087706D">
        <w:tc>
          <w:tcPr>
            <w:tcW w:w="550" w:type="dxa"/>
            <w:shd w:val="clear" w:color="auto" w:fill="auto"/>
            <w:vAlign w:val="center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D225C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E3BCE" w:rsidRPr="00D225C1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225C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</w:t>
      </w:r>
      <w:r w:rsidR="008D442B" w:rsidRPr="00D225C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świadczam, </w:t>
      </w:r>
      <w:r w:rsidR="008D442B"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stosownie do postanowień art. 117 ust. 4 </w:t>
      </w:r>
      <w:r w:rsidRPr="00D225C1">
        <w:rPr>
          <w:rFonts w:ascii="Times New Roman" w:hAnsi="Times New Roman"/>
          <w:sz w:val="20"/>
          <w:szCs w:val="20"/>
        </w:rPr>
        <w:t xml:space="preserve">ustawy z dnia 11 września 2019r. Prawo zamówień publicznych </w:t>
      </w:r>
      <w:r w:rsidR="00C4294E" w:rsidRPr="00D225C1">
        <w:rPr>
          <w:rFonts w:ascii="Times New Roman" w:hAnsi="Times New Roman"/>
          <w:sz w:val="20"/>
          <w:szCs w:val="20"/>
        </w:rPr>
        <w:t>(</w:t>
      </w:r>
      <w:proofErr w:type="spellStart"/>
      <w:r w:rsidR="00C4294E" w:rsidRPr="00D225C1">
        <w:rPr>
          <w:rFonts w:ascii="Times New Roman" w:hAnsi="Times New Roman"/>
          <w:sz w:val="20"/>
          <w:szCs w:val="20"/>
        </w:rPr>
        <w:t>t.j</w:t>
      </w:r>
      <w:proofErr w:type="spellEnd"/>
      <w:r w:rsidR="00C4294E" w:rsidRPr="00D225C1">
        <w:rPr>
          <w:rFonts w:ascii="Times New Roman" w:hAnsi="Times New Roman"/>
          <w:sz w:val="20"/>
          <w:szCs w:val="20"/>
        </w:rPr>
        <w:t>. Dz. U. z 2022r. poz. 1710)</w:t>
      </w:r>
      <w:r w:rsidRPr="00D225C1">
        <w:rPr>
          <w:rFonts w:ascii="Times New Roman" w:hAnsi="Times New Roman"/>
          <w:sz w:val="20"/>
          <w:szCs w:val="20"/>
        </w:rPr>
        <w:t>, że w ramach zamówienia</w:t>
      </w:r>
      <w:r w:rsidR="00BE3BCE"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 pn.:</w:t>
      </w:r>
    </w:p>
    <w:p w:rsidR="00AF4E90" w:rsidRPr="00D225C1" w:rsidRDefault="00C4294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225C1">
        <w:rPr>
          <w:rFonts w:ascii="Times New Roman" w:eastAsia="Times New Roman" w:hAnsi="Times New Roman"/>
          <w:b/>
          <w:sz w:val="20"/>
          <w:szCs w:val="20"/>
          <w:lang w:eastAsia="pl-PL"/>
        </w:rPr>
        <w:t>Remont cząstkowy nawierzchni asfaltowych na drogach gminnych na terenie Gminy Niepołomice oraz wykonanie poboczy przy asfaltowych drogach gminnych</w:t>
      </w:r>
      <w:r w:rsidR="00665CF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zadanie częściowe nr .................</w:t>
      </w:r>
    </w:p>
    <w:p w:rsidR="00EC10EE" w:rsidRPr="00D225C1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Znak sprawy: </w:t>
      </w:r>
      <w:r w:rsidR="00C4294E" w:rsidRPr="00D225C1">
        <w:rPr>
          <w:rFonts w:ascii="Times New Roman" w:eastAsia="Times New Roman" w:hAnsi="Times New Roman"/>
          <w:b/>
          <w:sz w:val="20"/>
          <w:szCs w:val="20"/>
          <w:lang w:eastAsia="pl-PL"/>
        </w:rPr>
        <w:t>ZP.271.6.2023</w:t>
      </w:r>
    </w:p>
    <w:p w:rsidR="00DC652A" w:rsidRPr="00D225C1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>następujące roboty</w:t>
      </w:r>
      <w:r w:rsidR="00B641BE"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>/ usługi / dostawy</w:t>
      </w:r>
      <w:r w:rsidR="00B641BE" w:rsidRPr="00D225C1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 xml:space="preserve"> wykonają wskazani niżej Wykonawcy wspólnie ubiegający się </w:t>
      </w:r>
      <w:r w:rsidR="00B641BE" w:rsidRPr="00D225C1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D225C1">
        <w:rPr>
          <w:rFonts w:ascii="Times New Roman" w:eastAsia="Times New Roman" w:hAnsi="Times New Roman"/>
          <w:sz w:val="20"/>
          <w:szCs w:val="20"/>
          <w:lang w:eastAsia="pl-PL"/>
        </w:rPr>
        <w:t>dzielenie zamówienia</w:t>
      </w:r>
      <w:r w:rsidR="00DC652A" w:rsidRPr="00D225C1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602"/>
        <w:gridCol w:w="5069"/>
      </w:tblGrid>
      <w:tr w:rsidR="00B641BE" w:rsidRPr="00D225C1" w:rsidTr="0087706D">
        <w:tc>
          <w:tcPr>
            <w:tcW w:w="617" w:type="dxa"/>
            <w:shd w:val="clear" w:color="auto" w:fill="auto"/>
            <w:vAlign w:val="center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 realizowanych robót/dostaw/usług</w:t>
            </w:r>
          </w:p>
        </w:tc>
      </w:tr>
      <w:tr w:rsidR="00B641BE" w:rsidRPr="00D225C1" w:rsidTr="0087706D">
        <w:tc>
          <w:tcPr>
            <w:tcW w:w="617" w:type="dxa"/>
            <w:shd w:val="clear" w:color="auto" w:fill="auto"/>
            <w:vAlign w:val="center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1BE" w:rsidRPr="00D225C1" w:rsidTr="0087706D">
        <w:tc>
          <w:tcPr>
            <w:tcW w:w="617" w:type="dxa"/>
            <w:shd w:val="clear" w:color="auto" w:fill="auto"/>
            <w:vAlign w:val="center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D225C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A2C38" w:rsidRPr="00D225C1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27ABB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225C1" w:rsidRDefault="00D225C1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225C1" w:rsidRPr="00D225C1" w:rsidRDefault="000F7771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sz w:val="18"/>
          <w:szCs w:val="18"/>
        </w:rPr>
        <w:t>kwalifikowany podpis  elektroniczny lub podpis  zaufany lub podpis  osobisty</w:t>
      </w:r>
      <w:r w:rsidRPr="00D225C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D225C1" w:rsidRPr="00D225C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osoby uprawnionej do reprezentowania wykonawców wspólnie ubiegających się o udzielenie zamówienia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053927" w:rsidRPr="00D225C1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D225C1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225C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..</w:t>
            </w:r>
          </w:p>
          <w:p w:rsidR="00053927" w:rsidRPr="00D225C1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053927" w:rsidRPr="00D225C1" w:rsidRDefault="00053927" w:rsidP="00D225C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D225C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A0686" w:rsidRPr="00D225C1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A0686" w:rsidRPr="00D225C1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25C1">
        <w:rPr>
          <w:rFonts w:ascii="Times New Roman" w:hAnsi="Times New Roman"/>
          <w:sz w:val="20"/>
          <w:szCs w:val="20"/>
        </w:rPr>
        <w:t>* wypełnić tyle razy ile to konieczne.</w:t>
      </w:r>
    </w:p>
    <w:sectPr w:rsidR="004A0686" w:rsidRPr="00D225C1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D0" w:rsidRDefault="008549D0" w:rsidP="00025386">
      <w:pPr>
        <w:spacing w:after="0" w:line="240" w:lineRule="auto"/>
      </w:pPr>
      <w:r>
        <w:separator/>
      </w:r>
    </w:p>
  </w:endnote>
  <w:endnote w:type="continuationSeparator" w:id="0">
    <w:p w:rsidR="008549D0" w:rsidRDefault="008549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E" w:rsidRDefault="00C429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E" w:rsidRDefault="00C42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D0" w:rsidRDefault="008549D0" w:rsidP="00025386">
      <w:pPr>
        <w:spacing w:after="0" w:line="240" w:lineRule="auto"/>
      </w:pPr>
      <w:r>
        <w:separator/>
      </w:r>
    </w:p>
  </w:footnote>
  <w:footnote w:type="continuationSeparator" w:id="0">
    <w:p w:rsidR="008549D0" w:rsidRDefault="008549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E" w:rsidRDefault="00C429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4294E">
      <w:rPr>
        <w:rFonts w:ascii="Arial" w:hAnsi="Arial" w:cs="Arial"/>
        <w:sz w:val="20"/>
        <w:szCs w:val="20"/>
      </w:rPr>
      <w:t>ZP.271.6.2023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E" w:rsidRDefault="00C42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4E"/>
    <w:rsid w:val="00025386"/>
    <w:rsid w:val="000423B9"/>
    <w:rsid w:val="00053927"/>
    <w:rsid w:val="00084786"/>
    <w:rsid w:val="000F7771"/>
    <w:rsid w:val="0016158F"/>
    <w:rsid w:val="001C2314"/>
    <w:rsid w:val="00213980"/>
    <w:rsid w:val="0024648D"/>
    <w:rsid w:val="003A486D"/>
    <w:rsid w:val="004374F2"/>
    <w:rsid w:val="00460705"/>
    <w:rsid w:val="00472DD9"/>
    <w:rsid w:val="00485239"/>
    <w:rsid w:val="004A0686"/>
    <w:rsid w:val="004E27D7"/>
    <w:rsid w:val="004F4673"/>
    <w:rsid w:val="0055145C"/>
    <w:rsid w:val="005624D8"/>
    <w:rsid w:val="00620476"/>
    <w:rsid w:val="00657A47"/>
    <w:rsid w:val="00665CF4"/>
    <w:rsid w:val="00745A44"/>
    <w:rsid w:val="007666D6"/>
    <w:rsid w:val="007A2C38"/>
    <w:rsid w:val="00824D73"/>
    <w:rsid w:val="00830970"/>
    <w:rsid w:val="008549D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4294E"/>
    <w:rsid w:val="00CB29AC"/>
    <w:rsid w:val="00D225C1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2023-02-23T13:22:00Z</cp:lastPrinted>
  <dcterms:created xsi:type="dcterms:W3CDTF">2023-02-23T13:22:00Z</dcterms:created>
  <dcterms:modified xsi:type="dcterms:W3CDTF">2023-02-23T13:22:00Z</dcterms:modified>
</cp:coreProperties>
</file>