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5D1C" w14:textId="082135FD" w:rsidR="00281DC6" w:rsidRPr="00281DC6" w:rsidRDefault="00281DC6" w:rsidP="00281DC6">
      <w:pPr>
        <w:keepNext/>
        <w:spacing w:after="360"/>
        <w:jc w:val="right"/>
        <w:outlineLvl w:val="3"/>
        <w:rPr>
          <w:b/>
          <w:bCs/>
          <w:sz w:val="22"/>
          <w:szCs w:val="22"/>
        </w:rPr>
      </w:pPr>
      <w:r w:rsidRPr="00281DC6">
        <w:rPr>
          <w:bCs/>
          <w:sz w:val="22"/>
          <w:szCs w:val="22"/>
        </w:rPr>
        <w:t xml:space="preserve">Załącznik nr </w:t>
      </w:r>
      <w:r w:rsidRPr="00281DC6">
        <w:rPr>
          <w:sz w:val="22"/>
          <w:szCs w:val="22"/>
        </w:rPr>
        <w:t>1</w:t>
      </w:r>
      <w:r w:rsidRPr="00281DC6">
        <w:rPr>
          <w:b/>
          <w:bCs/>
          <w:sz w:val="22"/>
          <w:szCs w:val="22"/>
        </w:rPr>
        <w:t xml:space="preserve"> </w:t>
      </w:r>
      <w:r w:rsidRPr="00281DC6">
        <w:rPr>
          <w:bCs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81DC6" w:rsidRPr="00281DC6" w14:paraId="6A5CDF42" w14:textId="77777777" w:rsidTr="001039B6">
        <w:tc>
          <w:tcPr>
            <w:tcW w:w="8952" w:type="dxa"/>
            <w:shd w:val="clear" w:color="auto" w:fill="F2F2F2"/>
          </w:tcPr>
          <w:p w14:paraId="1E4F7C36" w14:textId="0D8FDFFB" w:rsidR="00281DC6" w:rsidRPr="00281DC6" w:rsidRDefault="00281DC6" w:rsidP="00281DC6">
            <w:pPr>
              <w:keepNext/>
              <w:spacing w:before="240" w:after="240" w:line="276" w:lineRule="auto"/>
              <w:jc w:val="center"/>
              <w:outlineLvl w:val="1"/>
              <w:rPr>
                <w:b/>
                <w:bCs/>
                <w:sz w:val="28"/>
                <w:szCs w:val="20"/>
              </w:rPr>
            </w:pPr>
            <w:r w:rsidRPr="00281DC6">
              <w:rPr>
                <w:b/>
                <w:bCs/>
                <w:sz w:val="28"/>
                <w:szCs w:val="20"/>
              </w:rPr>
              <w:t>FORMULARZ OFERT</w:t>
            </w:r>
            <w:r w:rsidR="003A60C7">
              <w:rPr>
                <w:b/>
                <w:bCs/>
                <w:sz w:val="28"/>
                <w:szCs w:val="20"/>
              </w:rPr>
              <w:t>OW</w:t>
            </w:r>
            <w:r w:rsidRPr="00281DC6">
              <w:rPr>
                <w:b/>
                <w:bCs/>
                <w:sz w:val="28"/>
                <w:szCs w:val="20"/>
              </w:rPr>
              <w:t>Y</w:t>
            </w:r>
          </w:p>
        </w:tc>
      </w:tr>
    </w:tbl>
    <w:p w14:paraId="4A693CCD" w14:textId="34C058BD" w:rsidR="00281DC6" w:rsidRPr="00281DC6" w:rsidRDefault="00281DC6" w:rsidP="00281DC6">
      <w:pPr>
        <w:spacing w:after="24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 xml:space="preserve">Nawiązując do toczącego się postępowania o udzielenie zamówienia publicznego prowadzonego </w:t>
      </w:r>
      <w:r w:rsidRPr="00281DC6">
        <w:rPr>
          <w:sz w:val="22"/>
          <w:szCs w:val="22"/>
        </w:rPr>
        <w:br/>
        <w:t xml:space="preserve">w trybie </w:t>
      </w:r>
      <w:r w:rsidR="00ED24CE">
        <w:rPr>
          <w:sz w:val="22"/>
          <w:szCs w:val="22"/>
        </w:rPr>
        <w:t>p</w:t>
      </w:r>
      <w:r w:rsidR="00D052E3">
        <w:rPr>
          <w:sz w:val="22"/>
          <w:szCs w:val="22"/>
        </w:rPr>
        <w:t>odstawowy</w:t>
      </w:r>
      <w:r w:rsidR="00ED24CE">
        <w:rPr>
          <w:sz w:val="22"/>
          <w:szCs w:val="22"/>
        </w:rPr>
        <w:t>m</w:t>
      </w:r>
      <w:r w:rsidR="00D052E3">
        <w:rPr>
          <w:sz w:val="22"/>
          <w:szCs w:val="22"/>
        </w:rPr>
        <w:t xml:space="preserve"> bez negocjacji</w:t>
      </w:r>
      <w:r w:rsidR="007B7258">
        <w:rPr>
          <w:sz w:val="22"/>
          <w:szCs w:val="22"/>
        </w:rPr>
        <w:t xml:space="preserve"> </w:t>
      </w:r>
      <w:r w:rsidRPr="00281DC6">
        <w:rPr>
          <w:sz w:val="22"/>
          <w:szCs w:val="22"/>
        </w:rPr>
        <w:t xml:space="preserve">pn.: </w:t>
      </w:r>
    </w:p>
    <w:p w14:paraId="09468197" w14:textId="77777777" w:rsidR="001039B6" w:rsidRDefault="001039B6" w:rsidP="003A60C7">
      <w:pPr>
        <w:spacing w:line="276" w:lineRule="auto"/>
        <w:jc w:val="center"/>
        <w:rPr>
          <w:b/>
          <w:bCs/>
          <w:sz w:val="22"/>
          <w:szCs w:val="22"/>
        </w:rPr>
      </w:pPr>
      <w:r w:rsidRPr="001039B6">
        <w:rPr>
          <w:b/>
          <w:bCs/>
          <w:sz w:val="22"/>
          <w:szCs w:val="22"/>
        </w:rPr>
        <w:t xml:space="preserve">„Remont dachu w budynku administracyjno-leczniczym w Filii nr 2 Szpitala </w:t>
      </w:r>
    </w:p>
    <w:p w14:paraId="78F92D4A" w14:textId="70E6233E" w:rsidR="003A60C7" w:rsidRPr="003A60C7" w:rsidRDefault="001039B6" w:rsidP="003A60C7">
      <w:pPr>
        <w:spacing w:line="276" w:lineRule="auto"/>
        <w:jc w:val="center"/>
        <w:rPr>
          <w:b/>
          <w:bCs/>
          <w:sz w:val="22"/>
          <w:szCs w:val="22"/>
        </w:rPr>
      </w:pPr>
      <w:r w:rsidRPr="001039B6">
        <w:rPr>
          <w:b/>
          <w:bCs/>
          <w:sz w:val="22"/>
          <w:szCs w:val="22"/>
        </w:rPr>
        <w:t>Wojewódzkiego w</w:t>
      </w:r>
      <w:r>
        <w:rPr>
          <w:b/>
          <w:bCs/>
          <w:sz w:val="22"/>
          <w:szCs w:val="22"/>
        </w:rPr>
        <w:t xml:space="preserve"> </w:t>
      </w:r>
      <w:r w:rsidRPr="001039B6">
        <w:rPr>
          <w:b/>
          <w:bCs/>
          <w:sz w:val="22"/>
          <w:szCs w:val="22"/>
        </w:rPr>
        <w:t>Poznaniu”</w:t>
      </w:r>
    </w:p>
    <w:p w14:paraId="424E552C" w14:textId="72A2291B" w:rsidR="00281DC6" w:rsidRPr="00D052E3" w:rsidRDefault="00281DC6" w:rsidP="00281DC6">
      <w:pPr>
        <w:spacing w:line="276" w:lineRule="auto"/>
        <w:jc w:val="center"/>
        <w:rPr>
          <w:b/>
          <w:bCs/>
          <w:sz w:val="22"/>
          <w:szCs w:val="22"/>
        </w:rPr>
      </w:pPr>
    </w:p>
    <w:p w14:paraId="52264483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my niżej podpisani:</w:t>
      </w:r>
    </w:p>
    <w:p w14:paraId="211F3307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__________________________________________________________________________________</w:t>
      </w:r>
    </w:p>
    <w:p w14:paraId="44F55A6D" w14:textId="77777777" w:rsidR="00281DC6" w:rsidRPr="00281DC6" w:rsidRDefault="00281DC6" w:rsidP="00281DC6">
      <w:pPr>
        <w:spacing w:before="120"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działając w imieniu i na rzecz:</w:t>
      </w:r>
    </w:p>
    <w:p w14:paraId="139ADAFF" w14:textId="77777777" w:rsidR="00281DC6" w:rsidRPr="00281DC6" w:rsidRDefault="00281DC6" w:rsidP="00281DC6">
      <w:pPr>
        <w:spacing w:after="100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Nazwa i adres Wykonawcy</w:t>
      </w:r>
      <w:r w:rsidRPr="00281DC6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281DC6" w:rsidRPr="00281DC6" w14:paraId="2C00315A" w14:textId="77777777" w:rsidTr="003A60C7">
        <w:trPr>
          <w:trHeight w:val="333"/>
        </w:trPr>
        <w:tc>
          <w:tcPr>
            <w:tcW w:w="2813" w:type="dxa"/>
            <w:shd w:val="clear" w:color="auto" w:fill="auto"/>
            <w:vAlign w:val="center"/>
          </w:tcPr>
          <w:p w14:paraId="36D0227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</w:tcPr>
          <w:p w14:paraId="69C7AB3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73557EE6" w14:textId="77777777" w:rsidTr="003A60C7">
        <w:trPr>
          <w:trHeight w:val="339"/>
        </w:trPr>
        <w:tc>
          <w:tcPr>
            <w:tcW w:w="2813" w:type="dxa"/>
            <w:shd w:val="clear" w:color="auto" w:fill="auto"/>
            <w:vAlign w:val="center"/>
          </w:tcPr>
          <w:p w14:paraId="1E721167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</w:tcPr>
          <w:p w14:paraId="19126FB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E97F738" w14:textId="77777777" w:rsidTr="003A60C7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31F2243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t xml:space="preserve">Adres </w:t>
            </w:r>
            <w:r w:rsidRPr="00281DC6">
              <w:br/>
              <w:t>(województwo, powiat)</w:t>
            </w:r>
          </w:p>
        </w:tc>
        <w:tc>
          <w:tcPr>
            <w:tcW w:w="6139" w:type="dxa"/>
            <w:shd w:val="clear" w:color="auto" w:fill="auto"/>
          </w:tcPr>
          <w:p w14:paraId="3163D96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8E0293F" w14:textId="77777777" w:rsidTr="003A60C7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06F3FF0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REGON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598B87A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54528C38" w14:textId="77777777" w:rsidTr="003A60C7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2A9B415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0" w:name="_Hlk63929669"/>
            <w:r w:rsidRPr="00281DC6">
              <w:rPr>
                <w:rFonts w:eastAsia="Calibri"/>
                <w:sz w:val="22"/>
                <w:szCs w:val="22"/>
              </w:rPr>
              <w:t xml:space="preserve">NIP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212645D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665F275D" w14:textId="77777777" w:rsidTr="003A60C7">
        <w:trPr>
          <w:trHeight w:val="373"/>
        </w:trPr>
        <w:tc>
          <w:tcPr>
            <w:tcW w:w="2813" w:type="dxa"/>
            <w:shd w:val="clear" w:color="auto" w:fill="auto"/>
            <w:vAlign w:val="center"/>
          </w:tcPr>
          <w:p w14:paraId="7DDA19E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Nr telefonu / Fax</w:t>
            </w:r>
          </w:p>
        </w:tc>
        <w:tc>
          <w:tcPr>
            <w:tcW w:w="6139" w:type="dxa"/>
            <w:shd w:val="clear" w:color="auto" w:fill="auto"/>
          </w:tcPr>
          <w:p w14:paraId="331FCF4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2B724B5F" w14:textId="77777777" w:rsidTr="003A60C7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6B75F57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Strona internetowa</w:t>
            </w:r>
          </w:p>
        </w:tc>
        <w:tc>
          <w:tcPr>
            <w:tcW w:w="6139" w:type="dxa"/>
            <w:shd w:val="clear" w:color="auto" w:fill="auto"/>
          </w:tcPr>
          <w:p w14:paraId="27560E6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rPr>
                <w:sz w:val="22"/>
                <w:szCs w:val="22"/>
                <w:lang w:val="en-US"/>
              </w:rPr>
              <w:t>http://</w:t>
            </w:r>
          </w:p>
        </w:tc>
      </w:tr>
      <w:tr w:rsidR="00281DC6" w:rsidRPr="00281DC6" w14:paraId="7DA61D4D" w14:textId="77777777" w:rsidTr="003A60C7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5AC254D3" w14:textId="71168FF0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  <w:r w:rsidR="00116BA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6139" w:type="dxa"/>
            <w:shd w:val="clear" w:color="auto" w:fill="auto"/>
          </w:tcPr>
          <w:p w14:paraId="6C3D104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0"/>
      <w:tr w:rsidR="00281DC6" w:rsidRPr="00281DC6" w14:paraId="58E2F0A1" w14:textId="77777777" w:rsidTr="003A60C7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68BF051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Nazwa banku i nr konta </w:t>
            </w:r>
          </w:p>
        </w:tc>
        <w:tc>
          <w:tcPr>
            <w:tcW w:w="6139" w:type="dxa"/>
            <w:shd w:val="clear" w:color="auto" w:fill="auto"/>
          </w:tcPr>
          <w:p w14:paraId="03330F6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7CE5EEEB" w14:textId="77777777" w:rsidTr="003A60C7">
        <w:trPr>
          <w:trHeight w:val="405"/>
        </w:trPr>
        <w:tc>
          <w:tcPr>
            <w:tcW w:w="2813" w:type="dxa"/>
            <w:shd w:val="clear" w:color="auto" w:fill="auto"/>
            <w:vAlign w:val="center"/>
          </w:tcPr>
          <w:p w14:paraId="1536474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Hlk63930043"/>
            <w:r w:rsidRPr="00281DC6">
              <w:rPr>
                <w:rFonts w:eastAsia="Calibri"/>
                <w:sz w:val="22"/>
                <w:szCs w:val="22"/>
              </w:rPr>
              <w:t xml:space="preserve">Osoba uprawniona </w:t>
            </w:r>
            <w:r w:rsidRPr="00281DC6">
              <w:rPr>
                <w:rFonts w:eastAsia="Calibri"/>
                <w:sz w:val="22"/>
                <w:szCs w:val="22"/>
              </w:rPr>
              <w:br/>
              <w:t>do podpisania umowy / stanowisko</w:t>
            </w:r>
          </w:p>
        </w:tc>
        <w:tc>
          <w:tcPr>
            <w:tcW w:w="6139" w:type="dxa"/>
            <w:shd w:val="clear" w:color="auto" w:fill="auto"/>
          </w:tcPr>
          <w:p w14:paraId="5E584F4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1"/>
      <w:tr w:rsidR="00281DC6" w:rsidRPr="00281DC6" w14:paraId="37430E50" w14:textId="77777777" w:rsidTr="003A60C7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1C0B99F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Osoba , nr telefonu, e-mail do kontaktu w sprawie realizacji umowy</w:t>
            </w:r>
          </w:p>
        </w:tc>
        <w:tc>
          <w:tcPr>
            <w:tcW w:w="6139" w:type="dxa"/>
            <w:shd w:val="clear" w:color="auto" w:fill="auto"/>
          </w:tcPr>
          <w:p w14:paraId="041D940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  <w:p w14:paraId="7DC4DCC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……………………………………………</w:t>
            </w:r>
          </w:p>
          <w:p w14:paraId="0457CC3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tel.                                          e-mail:</w:t>
            </w:r>
          </w:p>
        </w:tc>
      </w:tr>
    </w:tbl>
    <w:p w14:paraId="20E4CEAA" w14:textId="77777777" w:rsidR="00740C0B" w:rsidRDefault="00740C0B">
      <w:pPr>
        <w:spacing w:line="360" w:lineRule="auto"/>
        <w:jc w:val="both"/>
      </w:pPr>
    </w:p>
    <w:p w14:paraId="62F09958" w14:textId="05224C4F" w:rsidR="00281DC6" w:rsidRPr="00281DC6" w:rsidRDefault="00281DC6" w:rsidP="00281DC6">
      <w:pPr>
        <w:numPr>
          <w:ilvl w:val="0"/>
          <w:numId w:val="35"/>
        </w:numPr>
        <w:spacing w:after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SKŁADAMY OFERTĘ</w:t>
      </w:r>
      <w:r w:rsidRPr="00281DC6">
        <w:rPr>
          <w:sz w:val="22"/>
        </w:rPr>
        <w:t xml:space="preserve"> na wykonanie przedmiotu zamówienia zgodnie ze Specyfikacją Warunków Zamówienia</w:t>
      </w:r>
      <w:r w:rsidR="003A60C7">
        <w:rPr>
          <w:sz w:val="22"/>
        </w:rPr>
        <w:t xml:space="preserve"> oraz </w:t>
      </w:r>
      <w:r w:rsidR="003A60C7" w:rsidRPr="00EE54E7">
        <w:rPr>
          <w:sz w:val="22"/>
          <w:u w:val="single"/>
        </w:rPr>
        <w:t>wzorem umowy</w:t>
      </w:r>
      <w:r w:rsidRPr="00281DC6">
        <w:rPr>
          <w:sz w:val="22"/>
        </w:rPr>
        <w:t>, stosując niżej wymienione stawki:</w:t>
      </w:r>
    </w:p>
    <w:p w14:paraId="4337BAE8" w14:textId="09C4388B" w:rsidR="00281DC6" w:rsidRDefault="00281DC6" w:rsidP="00281DC6">
      <w:pPr>
        <w:spacing w:after="120" w:line="276" w:lineRule="auto"/>
        <w:ind w:left="284"/>
        <w:contextualSpacing/>
        <w:jc w:val="both"/>
        <w:rPr>
          <w:b/>
          <w:sz w:val="22"/>
        </w:rPr>
      </w:pPr>
    </w:p>
    <w:p w14:paraId="47B9E045" w14:textId="77777777" w:rsidR="00F300EA" w:rsidRPr="00281DC6" w:rsidRDefault="00F300EA" w:rsidP="00281DC6">
      <w:pPr>
        <w:spacing w:after="120" w:line="276" w:lineRule="auto"/>
        <w:ind w:left="284"/>
        <w:contextualSpacing/>
        <w:jc w:val="both"/>
        <w:rPr>
          <w:b/>
          <w:sz w:val="22"/>
        </w:rPr>
      </w:pPr>
    </w:p>
    <w:p w14:paraId="422FB9E0" w14:textId="0FD621FC" w:rsidR="003A60C7" w:rsidRPr="003A60C7" w:rsidRDefault="003A60C7" w:rsidP="003A60C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3A60C7">
        <w:rPr>
          <w:bCs/>
          <w:sz w:val="22"/>
        </w:rPr>
        <w:t>wartość netto za wykonanie całości przedmiotu zamówienia wynosi</w:t>
      </w:r>
      <w:r>
        <w:rPr>
          <w:bCs/>
          <w:sz w:val="22"/>
        </w:rPr>
        <w:t xml:space="preserve"> </w:t>
      </w:r>
      <w:r w:rsidRPr="003A60C7">
        <w:rPr>
          <w:bCs/>
          <w:sz w:val="22"/>
        </w:rPr>
        <w:t>....................... zł</w:t>
      </w:r>
    </w:p>
    <w:p w14:paraId="3BFA980C" w14:textId="20AB2B12" w:rsidR="003A60C7" w:rsidRPr="003A60C7" w:rsidRDefault="003A60C7" w:rsidP="003A60C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3A60C7">
        <w:rPr>
          <w:bCs/>
          <w:sz w:val="22"/>
        </w:rPr>
        <w:t>stawka  podatku VAT wynosi  ......%</w:t>
      </w:r>
    </w:p>
    <w:p w14:paraId="17A7DDC0" w14:textId="6E8949D0" w:rsidR="003A60C7" w:rsidRPr="003A60C7" w:rsidRDefault="003A60C7" w:rsidP="003A60C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3A60C7">
        <w:rPr>
          <w:bCs/>
          <w:sz w:val="22"/>
        </w:rPr>
        <w:t>kwota podatku VAT wynosi ................................ zł</w:t>
      </w:r>
    </w:p>
    <w:p w14:paraId="1DF2DCFA" w14:textId="2E6BB82C" w:rsidR="003A60C7" w:rsidRPr="003A60C7" w:rsidRDefault="003A60C7" w:rsidP="003A60C7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3A60C7">
        <w:rPr>
          <w:b/>
          <w:sz w:val="22"/>
        </w:rPr>
        <w:lastRenderedPageBreak/>
        <w:t>wartość brutto za wykonanie całości przedmiotu zamówienia wynosi</w:t>
      </w:r>
      <w:r>
        <w:rPr>
          <w:b/>
          <w:sz w:val="22"/>
        </w:rPr>
        <w:t xml:space="preserve"> </w:t>
      </w:r>
      <w:r w:rsidRPr="003A60C7">
        <w:rPr>
          <w:b/>
          <w:sz w:val="22"/>
        </w:rPr>
        <w:t>....................... zł</w:t>
      </w:r>
    </w:p>
    <w:p w14:paraId="09142E94" w14:textId="62493BD8" w:rsidR="003A60C7" w:rsidRPr="003A60C7" w:rsidRDefault="003A60C7" w:rsidP="003A60C7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3A60C7">
        <w:rPr>
          <w:bCs/>
          <w:sz w:val="22"/>
        </w:rPr>
        <w:t>(słownie:................................................................................................................................. zł),</w:t>
      </w:r>
    </w:p>
    <w:p w14:paraId="7D4A8956" w14:textId="77777777" w:rsidR="002607C2" w:rsidRDefault="002607C2" w:rsidP="002607C2">
      <w:pPr>
        <w:pStyle w:val="Akapitzlist"/>
        <w:spacing w:after="120" w:line="276" w:lineRule="auto"/>
        <w:ind w:left="284"/>
        <w:jc w:val="both"/>
        <w:rPr>
          <w:b/>
          <w:sz w:val="22"/>
        </w:rPr>
      </w:pPr>
    </w:p>
    <w:p w14:paraId="2F83A91F" w14:textId="124C7FB3" w:rsidR="002607C2" w:rsidRDefault="002607C2" w:rsidP="002607C2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/>
          <w:sz w:val="22"/>
        </w:rPr>
        <w:t xml:space="preserve">Skrócenie terminu wykonania </w:t>
      </w:r>
      <w:r w:rsidR="009726B7">
        <w:rPr>
          <w:b/>
          <w:sz w:val="22"/>
        </w:rPr>
        <w:t>robót</w:t>
      </w:r>
      <w:r>
        <w:rPr>
          <w:b/>
          <w:sz w:val="22"/>
        </w:rPr>
        <w:t xml:space="preserve"> (K-2)</w:t>
      </w:r>
      <w:r>
        <w:rPr>
          <w:bCs/>
          <w:sz w:val="22"/>
        </w:rPr>
        <w:t>:  ………………  (</w:t>
      </w:r>
      <w:r w:rsidRPr="00BD4660">
        <w:rPr>
          <w:bCs/>
          <w:sz w:val="22"/>
        </w:rPr>
        <w:t>zgodnie z rozdziałem 21 SWZ</w:t>
      </w:r>
      <w:r>
        <w:rPr>
          <w:bCs/>
          <w:sz w:val="22"/>
        </w:rPr>
        <w:t xml:space="preserve">) </w:t>
      </w:r>
    </w:p>
    <w:p w14:paraId="44CD6B65" w14:textId="159D6918" w:rsidR="00240EFE" w:rsidRDefault="00084529" w:rsidP="00ED24CE">
      <w:pPr>
        <w:pStyle w:val="Tekstpodstawowy"/>
        <w:spacing w:line="276" w:lineRule="auto"/>
        <w:ind w:left="284"/>
        <w:rPr>
          <w:bCs/>
          <w:sz w:val="22"/>
        </w:rPr>
      </w:pPr>
      <w:r w:rsidRPr="00084529">
        <w:rPr>
          <w:b/>
          <w:sz w:val="22"/>
          <w:szCs w:val="22"/>
        </w:rPr>
        <w:t>Okres gwarancji (K-</w:t>
      </w:r>
      <w:r w:rsidR="002607C2">
        <w:rPr>
          <w:b/>
          <w:sz w:val="22"/>
          <w:szCs w:val="22"/>
        </w:rPr>
        <w:t>3</w:t>
      </w:r>
      <w:r w:rsidRPr="00084529">
        <w:rPr>
          <w:b/>
          <w:sz w:val="22"/>
          <w:szCs w:val="22"/>
        </w:rPr>
        <w:t>):</w:t>
      </w:r>
      <w:r w:rsidRPr="00084529">
        <w:rPr>
          <w:sz w:val="22"/>
          <w:szCs w:val="22"/>
        </w:rPr>
        <w:t xml:space="preserve"> ………………… </w:t>
      </w:r>
      <w:r w:rsidR="00431255">
        <w:rPr>
          <w:sz w:val="22"/>
          <w:szCs w:val="22"/>
        </w:rPr>
        <w:t>miesięcy</w:t>
      </w:r>
      <w:r w:rsidRPr="00084529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min. </w:t>
      </w:r>
      <w:r w:rsidR="00066358">
        <w:rPr>
          <w:sz w:val="22"/>
          <w:szCs w:val="22"/>
        </w:rPr>
        <w:t>36 miesięcy</w:t>
      </w:r>
      <w:r w:rsidR="00132CB2">
        <w:rPr>
          <w:sz w:val="22"/>
          <w:szCs w:val="22"/>
        </w:rPr>
        <w:t xml:space="preserve">; </w:t>
      </w:r>
      <w:r w:rsidR="00132CB2" w:rsidRPr="00BD4660">
        <w:rPr>
          <w:sz w:val="22"/>
          <w:szCs w:val="22"/>
        </w:rPr>
        <w:t xml:space="preserve">zgodnie z rozdziałem </w:t>
      </w:r>
      <w:r w:rsidR="00BD4660" w:rsidRPr="00BD4660">
        <w:rPr>
          <w:sz w:val="22"/>
          <w:szCs w:val="22"/>
        </w:rPr>
        <w:t>21</w:t>
      </w:r>
      <w:r w:rsidR="00132CB2" w:rsidRPr="00BD4660">
        <w:rPr>
          <w:sz w:val="22"/>
          <w:szCs w:val="22"/>
        </w:rPr>
        <w:t xml:space="preserve"> SWZ</w:t>
      </w:r>
      <w:r w:rsidRPr="00084529">
        <w:rPr>
          <w:sz w:val="22"/>
          <w:szCs w:val="22"/>
        </w:rPr>
        <w:t xml:space="preserve">) </w:t>
      </w:r>
      <w:r w:rsidR="00132CB2">
        <w:rPr>
          <w:sz w:val="22"/>
          <w:szCs w:val="22"/>
        </w:rPr>
        <w:br/>
      </w:r>
      <w:r w:rsidR="00240EFE">
        <w:rPr>
          <w:bCs/>
          <w:sz w:val="22"/>
        </w:rPr>
        <w:t>Termin wykonania umowy:</w:t>
      </w:r>
      <w:r w:rsidR="000D57FE">
        <w:rPr>
          <w:bCs/>
          <w:sz w:val="22"/>
        </w:rPr>
        <w:t xml:space="preserve"> od daty zawarcia umowy </w:t>
      </w:r>
      <w:r w:rsidR="00ED24CE">
        <w:rPr>
          <w:bCs/>
          <w:sz w:val="22"/>
        </w:rPr>
        <w:t>180 dni od zawarcia Umowy</w:t>
      </w:r>
      <w:r w:rsidR="00240EFE">
        <w:rPr>
          <w:bCs/>
          <w:sz w:val="22"/>
        </w:rPr>
        <w:t>.</w:t>
      </w:r>
    </w:p>
    <w:p w14:paraId="12AF4E08" w14:textId="66C71FEA" w:rsidR="00281DC6" w:rsidRPr="00281DC6" w:rsidRDefault="00240EFE" w:rsidP="00132CB2">
      <w:pPr>
        <w:pStyle w:val="Akapitzlist"/>
        <w:spacing w:after="120" w:line="276" w:lineRule="auto"/>
        <w:ind w:left="284"/>
        <w:jc w:val="both"/>
        <w:rPr>
          <w:bCs/>
          <w:sz w:val="22"/>
        </w:rPr>
      </w:pPr>
      <w:r>
        <w:rPr>
          <w:bCs/>
          <w:sz w:val="22"/>
        </w:rPr>
        <w:t xml:space="preserve">Warunki płatności: </w:t>
      </w:r>
      <w:r w:rsidR="001039B6">
        <w:rPr>
          <w:bCs/>
          <w:sz w:val="22"/>
        </w:rPr>
        <w:t>3</w:t>
      </w:r>
      <w:r>
        <w:rPr>
          <w:bCs/>
          <w:sz w:val="22"/>
        </w:rPr>
        <w:t>0 dni</w:t>
      </w:r>
    </w:p>
    <w:p w14:paraId="083213C1" w14:textId="77777777" w:rsidR="00CA7C6C" w:rsidRDefault="00CA7C6C">
      <w:pPr>
        <w:spacing w:line="360" w:lineRule="auto"/>
        <w:ind w:hanging="284"/>
        <w:jc w:val="both"/>
      </w:pPr>
    </w:p>
    <w:p w14:paraId="3892978A" w14:textId="77777777" w:rsidR="00281DC6" w:rsidRPr="00281DC6" w:rsidRDefault="00281DC6" w:rsidP="00281DC6">
      <w:pPr>
        <w:numPr>
          <w:ilvl w:val="0"/>
          <w:numId w:val="35"/>
        </w:numPr>
        <w:spacing w:before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OŚWIADCZAMY</w:t>
      </w:r>
      <w:r w:rsidRPr="00281DC6">
        <w:rPr>
          <w:sz w:val="22"/>
        </w:rPr>
        <w:t>, że:</w:t>
      </w:r>
    </w:p>
    <w:p w14:paraId="6ACC5495" w14:textId="77777777" w:rsidR="00281DC6" w:rsidRPr="00281DC6" w:rsidRDefault="00281DC6" w:rsidP="00281DC6">
      <w:pPr>
        <w:numPr>
          <w:ilvl w:val="0"/>
          <w:numId w:val="36"/>
        </w:numPr>
        <w:spacing w:before="120" w:line="276" w:lineRule="auto"/>
        <w:contextualSpacing/>
        <w:jc w:val="both"/>
        <w:rPr>
          <w:sz w:val="22"/>
        </w:rPr>
      </w:pPr>
      <w:r w:rsidRPr="00281DC6">
        <w:rPr>
          <w:sz w:val="22"/>
        </w:rPr>
        <w:t>zapoznaliśmy się ze Specyfikacją Warunków Zamówienia i uznajemy się za związanych określonymi w niej zasadami postępowania;</w:t>
      </w:r>
    </w:p>
    <w:p w14:paraId="3BD5D4F6" w14:textId="38D887BB" w:rsidR="00281DC6" w:rsidRDefault="00281DC6" w:rsidP="00281DC6">
      <w:pPr>
        <w:numPr>
          <w:ilvl w:val="0"/>
          <w:numId w:val="36"/>
        </w:numPr>
        <w:spacing w:before="120" w:line="276" w:lineRule="auto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uważamy się za związanych niniejszą ofertą na czas wskazany w Specyfikacji Warunków Zamówienia;</w:t>
      </w:r>
    </w:p>
    <w:p w14:paraId="1C83E8CF" w14:textId="3B423987" w:rsidR="00F300EA" w:rsidRPr="00BD4660" w:rsidRDefault="00F300EA" w:rsidP="00F300EA">
      <w:pPr>
        <w:numPr>
          <w:ilvl w:val="0"/>
          <w:numId w:val="36"/>
        </w:numPr>
        <w:jc w:val="both"/>
      </w:pPr>
      <w:r w:rsidRPr="00BD4660">
        <w:rPr>
          <w:sz w:val="22"/>
          <w:szCs w:val="22"/>
        </w:rPr>
        <w:t xml:space="preserve">deklarujemy wniesienie zabezpieczenia należytego wykonania umowy w wysokości 5% ceny </w:t>
      </w:r>
      <w:r w:rsidR="00BD4660">
        <w:rPr>
          <w:sz w:val="22"/>
          <w:szCs w:val="22"/>
        </w:rPr>
        <w:t xml:space="preserve">brutto </w:t>
      </w:r>
      <w:r w:rsidRPr="00BD4660">
        <w:rPr>
          <w:sz w:val="22"/>
          <w:szCs w:val="22"/>
        </w:rPr>
        <w:t>określonej w pkt. 1 oferty</w:t>
      </w:r>
    </w:p>
    <w:p w14:paraId="1557AC86" w14:textId="77777777" w:rsidR="00281DC6" w:rsidRPr="00281DC6" w:rsidRDefault="00281DC6" w:rsidP="00281DC6">
      <w:pPr>
        <w:numPr>
          <w:ilvl w:val="0"/>
          <w:numId w:val="36"/>
        </w:numPr>
        <w:spacing w:after="120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zamierzamy / nie zamierzamy powierzyć realizację następujących części zamówienia podwykonawcom*:</w:t>
      </w:r>
    </w:p>
    <w:p w14:paraId="5F824B46" w14:textId="77777777" w:rsidR="00281DC6" w:rsidRPr="00281DC6" w:rsidRDefault="00281DC6" w:rsidP="00281DC6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281DC6" w:rsidRPr="00281DC6" w14:paraId="4C254226" w14:textId="77777777" w:rsidTr="00C600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48E97EB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D66E3E6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 xml:space="preserve">Opis części zamówienia, którą Wykonawca </w:t>
            </w:r>
          </w:p>
          <w:p w14:paraId="3F4193A5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1C9F768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Nazwa Podwykonawcy</w:t>
            </w:r>
          </w:p>
        </w:tc>
      </w:tr>
      <w:tr w:rsidR="00281DC6" w:rsidRPr="00281DC6" w14:paraId="6B7A3D5E" w14:textId="77777777" w:rsidTr="00C6003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7ED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486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A85F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281DC6" w:rsidRPr="00281DC6" w14:paraId="132C5109" w14:textId="77777777" w:rsidTr="00C6003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3EE7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F23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211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AC0F942" w14:textId="671B098E" w:rsidR="00281DC6" w:rsidRPr="001039B6" w:rsidRDefault="00281DC6" w:rsidP="00281DC6">
      <w:pPr>
        <w:numPr>
          <w:ilvl w:val="0"/>
          <w:numId w:val="36"/>
        </w:numPr>
        <w:spacing w:before="120" w:after="120" w:line="276" w:lineRule="auto"/>
        <w:ind w:left="641" w:hanging="357"/>
        <w:contextualSpacing/>
        <w:jc w:val="both"/>
      </w:pPr>
      <w:r w:rsidRPr="00281DC6">
        <w:rPr>
          <w:sz w:val="22"/>
        </w:rPr>
        <w:t>wypełniliśmy obowiązki informacyjne przewidziane w art. 13 lub art. 14 RODO</w:t>
      </w:r>
      <w:r w:rsidRPr="00281DC6">
        <w:rPr>
          <w:sz w:val="22"/>
          <w:vertAlign w:val="superscript"/>
        </w:rPr>
        <w:footnoteReference w:id="2"/>
      </w:r>
      <w:r w:rsidRPr="00281DC6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281DC6">
        <w:rPr>
          <w:sz w:val="22"/>
          <w:vertAlign w:val="superscript"/>
        </w:rPr>
        <w:footnoteReference w:id="3"/>
      </w:r>
      <w:r w:rsidRPr="00281DC6">
        <w:rPr>
          <w:sz w:val="22"/>
        </w:rPr>
        <w:t>.</w:t>
      </w:r>
    </w:p>
    <w:p w14:paraId="3D0A60ED" w14:textId="77777777" w:rsidR="001039B6" w:rsidRDefault="001039B6" w:rsidP="001039B6">
      <w:pPr>
        <w:numPr>
          <w:ilvl w:val="0"/>
          <w:numId w:val="36"/>
        </w:numPr>
        <w:spacing w:before="120" w:after="120" w:line="276" w:lineRule="auto"/>
        <w:contextualSpacing/>
        <w:jc w:val="both"/>
      </w:pPr>
      <w:r>
        <w:t>oświadczam, że nie podlegam wykluczeniu z postępowania na podstawie art.108 ust 1 pkt 1-6 ustawy Pzp.</w:t>
      </w:r>
    </w:p>
    <w:p w14:paraId="523543A1" w14:textId="0D29805F" w:rsidR="001039B6" w:rsidRDefault="001039B6" w:rsidP="001039B6">
      <w:pPr>
        <w:numPr>
          <w:ilvl w:val="0"/>
          <w:numId w:val="36"/>
        </w:numPr>
      </w:pPr>
      <w:r>
        <w:t>oświadczam, że nie podlegam wykluczeniu z postępowania na podstawie art. 109 ust. 1 pkt 4 ustawy Pzp</w:t>
      </w:r>
    </w:p>
    <w:p w14:paraId="39137B0D" w14:textId="77777777" w:rsidR="0065125D" w:rsidRPr="0065125D" w:rsidRDefault="0065125D" w:rsidP="0065125D">
      <w:pPr>
        <w:pStyle w:val="Akapitzlist"/>
        <w:numPr>
          <w:ilvl w:val="0"/>
          <w:numId w:val="36"/>
        </w:numPr>
      </w:pPr>
      <w:r w:rsidRPr="0065125D"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18271A04" w14:textId="77777777" w:rsidR="00281DC6" w:rsidRPr="00281DC6" w:rsidRDefault="00281DC6" w:rsidP="00281DC6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14:paraId="2F1DD868" w14:textId="77777777" w:rsidR="00281DC6" w:rsidRPr="00281DC6" w:rsidRDefault="00281DC6" w:rsidP="00281DC6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OŚWIADCZAMY</w:t>
      </w:r>
      <w:r w:rsidRPr="00281DC6">
        <w:rPr>
          <w:bCs/>
          <w:sz w:val="22"/>
          <w:szCs w:val="22"/>
        </w:rPr>
        <w:t>, że wybór naszej oferty</w:t>
      </w:r>
      <w:r w:rsidRPr="00281DC6">
        <w:rPr>
          <w:bCs/>
          <w:sz w:val="22"/>
          <w:szCs w:val="22"/>
          <w:vertAlign w:val="superscript"/>
        </w:rPr>
        <w:t>*</w:t>
      </w:r>
      <w:r w:rsidRPr="00281DC6">
        <w:rPr>
          <w:bCs/>
          <w:sz w:val="22"/>
          <w:szCs w:val="22"/>
        </w:rPr>
        <w:t>:</w:t>
      </w:r>
    </w:p>
    <w:p w14:paraId="2703D62A" w14:textId="77777777" w:rsidR="00281DC6" w:rsidRPr="00281DC6" w:rsidRDefault="00281DC6" w:rsidP="00281DC6">
      <w:pPr>
        <w:spacing w:before="240" w:after="24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nie będzie</w:t>
      </w:r>
      <w:r w:rsidRPr="00281DC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(t.j. Dz. U. z 2020r. poz. 106)</w:t>
      </w:r>
    </w:p>
    <w:p w14:paraId="593BCE91" w14:textId="77777777" w:rsidR="00281DC6" w:rsidRPr="00281DC6" w:rsidRDefault="00281DC6" w:rsidP="00281DC6">
      <w:pPr>
        <w:spacing w:line="276" w:lineRule="auto"/>
        <w:ind w:left="284"/>
        <w:contextualSpacing/>
        <w:jc w:val="both"/>
        <w:rPr>
          <w:bCs/>
          <w:sz w:val="16"/>
          <w:szCs w:val="16"/>
        </w:rPr>
      </w:pPr>
    </w:p>
    <w:p w14:paraId="66706B30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lastRenderedPageBreak/>
        <w:t xml:space="preserve">□ </w:t>
      </w:r>
      <w:r w:rsidRPr="00281DC6">
        <w:rPr>
          <w:b/>
          <w:sz w:val="22"/>
          <w:szCs w:val="22"/>
          <w:u w:val="single"/>
        </w:rPr>
        <w:t>będzie prowadzić</w:t>
      </w:r>
      <w:r w:rsidRPr="00281DC6">
        <w:rPr>
          <w:bCs/>
          <w:sz w:val="22"/>
          <w:szCs w:val="22"/>
        </w:rPr>
        <w:t xml:space="preserve"> u Zamawiającego do powstania obowiązku podatkowego zgodnie z ustawą </w:t>
      </w:r>
      <w:r w:rsidRPr="00281DC6">
        <w:rPr>
          <w:bCs/>
          <w:sz w:val="22"/>
          <w:szCs w:val="22"/>
        </w:rPr>
        <w:br/>
        <w:t>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p w14:paraId="01CCFA77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281DC6" w:rsidRPr="00281DC6" w14:paraId="1C186CF6" w14:textId="77777777" w:rsidTr="00C60035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B15B88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114201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1E09CA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6A53AA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281DC6" w:rsidRPr="00281DC6" w14:paraId="7C9EA990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E8CA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7BE8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23C2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B753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81DC6" w:rsidRPr="00281DC6" w14:paraId="23B99E4A" w14:textId="77777777" w:rsidTr="00C600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054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5A53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DA6C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4AE2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2FA3CB9" w14:textId="5E1B273A" w:rsidR="00281DC6" w:rsidRPr="00281DC6" w:rsidRDefault="00281DC6" w:rsidP="00281DC6">
      <w:pPr>
        <w:numPr>
          <w:ilvl w:val="0"/>
          <w:numId w:val="35"/>
        </w:numPr>
        <w:spacing w:before="240" w:line="360" w:lineRule="auto"/>
        <w:ind w:left="284" w:hanging="284"/>
        <w:contextualSpacing/>
        <w:jc w:val="both"/>
        <w:rPr>
          <w:sz w:val="22"/>
          <w:szCs w:val="22"/>
        </w:rPr>
      </w:pPr>
      <w:r w:rsidRPr="00281DC6">
        <w:rPr>
          <w:b/>
          <w:sz w:val="22"/>
          <w:szCs w:val="22"/>
        </w:rPr>
        <w:t>WSZELKĄ KORESPONDENCJĘ</w:t>
      </w:r>
      <w:r w:rsidRPr="00281DC6">
        <w:rPr>
          <w:sz w:val="22"/>
          <w:szCs w:val="22"/>
        </w:rPr>
        <w:t xml:space="preserve"> w sprawie niniejszego postępowania w związku ze złożoną ofertą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281DC6" w:rsidRPr="00281DC6" w14:paraId="46DBBF01" w14:textId="77777777" w:rsidTr="00C60035">
        <w:tc>
          <w:tcPr>
            <w:tcW w:w="2521" w:type="dxa"/>
            <w:shd w:val="clear" w:color="auto" w:fill="auto"/>
            <w:vAlign w:val="center"/>
          </w:tcPr>
          <w:p w14:paraId="74F855C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75FEB11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1697652A" w14:textId="77777777" w:rsidTr="00C60035">
        <w:tc>
          <w:tcPr>
            <w:tcW w:w="2521" w:type="dxa"/>
            <w:shd w:val="clear" w:color="auto" w:fill="auto"/>
            <w:vAlign w:val="center"/>
          </w:tcPr>
          <w:p w14:paraId="773B5D8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3B7F1D6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05C5BFAA" w14:textId="77777777" w:rsidTr="00C60035">
        <w:tc>
          <w:tcPr>
            <w:tcW w:w="2521" w:type="dxa"/>
            <w:shd w:val="clear" w:color="auto" w:fill="auto"/>
            <w:vAlign w:val="center"/>
          </w:tcPr>
          <w:p w14:paraId="4910BBF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22071BE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09C14FCE" w14:textId="77777777" w:rsidTr="00C60035">
        <w:tc>
          <w:tcPr>
            <w:tcW w:w="2521" w:type="dxa"/>
            <w:shd w:val="clear" w:color="auto" w:fill="auto"/>
            <w:vAlign w:val="center"/>
          </w:tcPr>
          <w:p w14:paraId="0E569B5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2B918C5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581F4AC8" w14:textId="77777777" w:rsidR="00281DC6" w:rsidRPr="00281DC6" w:rsidRDefault="00281DC6" w:rsidP="00281DC6">
      <w:pPr>
        <w:spacing w:line="360" w:lineRule="auto"/>
        <w:ind w:hanging="284"/>
        <w:contextualSpacing/>
        <w:rPr>
          <w:rFonts w:eastAsia="Calibri"/>
          <w:lang w:val="en-US" w:eastAsia="en-US"/>
        </w:rPr>
      </w:pPr>
    </w:p>
    <w:p w14:paraId="3EC4278E" w14:textId="73057472" w:rsidR="000540D7" w:rsidRPr="000540D7" w:rsidRDefault="000540D7" w:rsidP="00281DC6">
      <w:pPr>
        <w:numPr>
          <w:ilvl w:val="0"/>
          <w:numId w:val="35"/>
        </w:numPr>
        <w:spacing w:line="360" w:lineRule="auto"/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Informacja</w:t>
      </w:r>
      <w:r w:rsidRPr="000540D7">
        <w:rPr>
          <w:rFonts w:eastAsia="Calibri"/>
          <w:lang w:val="en-US" w:eastAsia="en-US"/>
        </w:rPr>
        <w:t>:</w:t>
      </w:r>
    </w:p>
    <w:p w14:paraId="55523AB4" w14:textId="2C67BFA5" w:rsidR="00281DC6" w:rsidRPr="00281DC6" w:rsidRDefault="00281DC6" w:rsidP="00281DC6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 xml:space="preserve"> Czy Wykonawca jest mikroprzedsiębiorstwem bądź małym lub średnim przedsiębiorstwem ?</w:t>
      </w:r>
    </w:p>
    <w:p w14:paraId="4EA2F4F7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lang w:eastAsia="en-US"/>
        </w:rPr>
      </w:pPr>
      <w:r w:rsidRPr="00281DC6">
        <w:rPr>
          <w:rFonts w:eastAsia="Calibri"/>
          <w:u w:val="single"/>
          <w:lang w:eastAsia="en-US"/>
        </w:rPr>
        <w:t>Odpowiedź Wykonawcy:</w:t>
      </w:r>
    </w:p>
    <w:p w14:paraId="5C9C7EF2" w14:textId="77777777" w:rsidR="00281DC6" w:rsidRPr="00281DC6" w:rsidRDefault="00281DC6" w:rsidP="00281DC6">
      <w:pPr>
        <w:spacing w:line="360" w:lineRule="auto"/>
        <w:ind w:left="360"/>
        <w:contextualSpacing/>
        <w:rPr>
          <w:rFonts w:eastAsia="Calibri"/>
          <w:i/>
          <w:lang w:eastAsia="en-US"/>
        </w:rPr>
      </w:pPr>
      <w:r w:rsidRPr="00281DC6">
        <w:rPr>
          <w:rFonts w:eastAsia="Calibri"/>
          <w:lang w:eastAsia="en-US"/>
        </w:rPr>
        <w:t xml:space="preserve">Wykonawca jest: </w:t>
      </w:r>
      <w:r w:rsidRPr="00281DC6">
        <w:rPr>
          <w:rFonts w:eastAsia="Calibri"/>
          <w:i/>
          <w:lang w:eastAsia="en-US"/>
        </w:rPr>
        <w:t>(niepotrzebne skreślić - właściwe zaznaczyć)</w:t>
      </w:r>
    </w:p>
    <w:p w14:paraId="7ABEF43C" w14:textId="77777777" w:rsidR="00281DC6" w:rsidRPr="00281DC6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mikroprzedsiębiorstwem</w:t>
      </w:r>
    </w:p>
    <w:p w14:paraId="0AAC9856" w14:textId="77777777" w:rsidR="00281DC6" w:rsidRPr="00281DC6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małym przedsiębiorstwem</w:t>
      </w:r>
    </w:p>
    <w:p w14:paraId="1A5CDC82" w14:textId="77777777" w:rsidR="00281DC6" w:rsidRPr="00281DC6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lang w:eastAsia="en-US"/>
        </w:rPr>
      </w:pPr>
      <w:r w:rsidRPr="00281DC6">
        <w:rPr>
          <w:rFonts w:eastAsia="Calibri"/>
          <w:lang w:eastAsia="en-US"/>
        </w:rPr>
        <w:t>średnim przedsiębiorstwem</w:t>
      </w:r>
    </w:p>
    <w:p w14:paraId="778422B7" w14:textId="77777777" w:rsidR="00281DC6" w:rsidRPr="00281DC6" w:rsidRDefault="00281DC6" w:rsidP="00281DC6">
      <w:pPr>
        <w:spacing w:line="360" w:lineRule="auto"/>
        <w:ind w:left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Uwaga!</w:t>
      </w:r>
    </w:p>
    <w:p w14:paraId="2334CF3A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3BFEAA94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33E2C6AF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Średnie przedsiębiorstwa: przedsiębiorstwa, które nie są mikroprzedsiębiorstwami ani małymi przedsiębiorstwami</w:t>
      </w:r>
      <w:r w:rsidRPr="00281DC6">
        <w:rPr>
          <w:rFonts w:eastAsia="Calibri"/>
          <w:i/>
          <w:sz w:val="18"/>
          <w:szCs w:val="18"/>
          <w:lang w:eastAsia="en-US"/>
        </w:rPr>
        <w:br/>
        <w:t xml:space="preserve"> </w:t>
      </w:r>
      <w:r w:rsidRPr="00281DC6">
        <w:rPr>
          <w:rFonts w:eastAsia="Calibri"/>
          <w:b/>
          <w:i/>
          <w:sz w:val="18"/>
          <w:szCs w:val="18"/>
          <w:lang w:eastAsia="en-US"/>
        </w:rPr>
        <w:t>i które</w:t>
      </w:r>
      <w:r w:rsidRPr="00281DC6">
        <w:rPr>
          <w:rFonts w:eastAsia="Calibri"/>
          <w:i/>
          <w:sz w:val="18"/>
          <w:szCs w:val="18"/>
          <w:lang w:eastAsia="en-US"/>
        </w:rPr>
        <w:t xml:space="preserve"> zatrudniają mniej niż 250 osób i których roczny obrót nie przekracza 50 milionów EUR lub roczna suma bilansowa nie przekracza 43 milionów EUR.</w:t>
      </w:r>
    </w:p>
    <w:p w14:paraId="4D243C26" w14:textId="47DB527B" w:rsidR="00281DC6" w:rsidRPr="00281DC6" w:rsidRDefault="00281DC6" w:rsidP="00281DC6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281DC6">
        <w:rPr>
          <w:sz w:val="22"/>
          <w:szCs w:val="22"/>
        </w:rPr>
        <w:t>Miejscowość, ________________ dnia _______________</w:t>
      </w:r>
      <w:r w:rsidRPr="00281DC6">
        <w:rPr>
          <w:i/>
          <w:sz w:val="22"/>
          <w:szCs w:val="22"/>
        </w:rPr>
        <w:tab/>
      </w:r>
    </w:p>
    <w:p w14:paraId="0224625D" w14:textId="414B2D02" w:rsidR="00281DC6" w:rsidRPr="00281DC6" w:rsidRDefault="00281DC6" w:rsidP="00281DC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281DC6">
        <w:rPr>
          <w:i/>
          <w:sz w:val="22"/>
          <w:szCs w:val="22"/>
        </w:rPr>
        <w:t>__________________________________</w:t>
      </w:r>
    </w:p>
    <w:p w14:paraId="48DE341F" w14:textId="77777777" w:rsidR="00281DC6" w:rsidRPr="00281DC6" w:rsidRDefault="00281DC6" w:rsidP="00281DC6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281DC6">
        <w:rPr>
          <w:i/>
          <w:sz w:val="18"/>
          <w:szCs w:val="18"/>
        </w:rPr>
        <w:t>(podpis osoby uprawnionej do składania oświadczeń  woli w imieniu Wykonawcy)</w:t>
      </w:r>
    </w:p>
    <w:p w14:paraId="3AB88617" w14:textId="58FF1025" w:rsidR="00281DC6" w:rsidRDefault="00281DC6" w:rsidP="00281DC6">
      <w:pPr>
        <w:spacing w:line="360" w:lineRule="auto"/>
        <w:ind w:hanging="284"/>
        <w:jc w:val="both"/>
      </w:pPr>
    </w:p>
    <w:sectPr w:rsidR="00281DC6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F7A0" w14:textId="77777777" w:rsidR="00FD3371" w:rsidRDefault="00FD3371">
      <w:r>
        <w:separator/>
      </w:r>
    </w:p>
  </w:endnote>
  <w:endnote w:type="continuationSeparator" w:id="0">
    <w:p w14:paraId="3A6558AB" w14:textId="77777777" w:rsidR="00FD3371" w:rsidRDefault="00FD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8992" w14:textId="77777777" w:rsidR="00CA7C6C" w:rsidRDefault="00CA7C6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410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F9A4D15" w14:textId="77777777" w:rsidR="00CA7C6C" w:rsidRDefault="00CA7C6C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A5C6" w14:textId="77777777" w:rsidR="00FD3371" w:rsidRDefault="00FD3371">
      <w:r>
        <w:separator/>
      </w:r>
    </w:p>
  </w:footnote>
  <w:footnote w:type="continuationSeparator" w:id="0">
    <w:p w14:paraId="05C4B3B1" w14:textId="77777777" w:rsidR="00FD3371" w:rsidRDefault="00FD3371">
      <w:r>
        <w:continuationSeparator/>
      </w:r>
    </w:p>
  </w:footnote>
  <w:footnote w:id="1">
    <w:p w14:paraId="738F4B22" w14:textId="77777777" w:rsidR="00281DC6" w:rsidRPr="00173016" w:rsidRDefault="00281DC6" w:rsidP="00281DC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skreślić.</w:t>
      </w:r>
    </w:p>
    <w:p w14:paraId="5B424199" w14:textId="77777777" w:rsidR="00281DC6" w:rsidRPr="00173016" w:rsidRDefault="00281DC6" w:rsidP="00281DC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0F8254CC" w14:textId="77777777" w:rsidR="00281DC6" w:rsidRDefault="00281DC6" w:rsidP="00281DC6">
      <w:pPr>
        <w:pStyle w:val="Tekstprzypisudolnego"/>
        <w:spacing w:after="60"/>
        <w:ind w:left="142" w:hanging="142"/>
        <w:jc w:val="both"/>
      </w:pPr>
      <w: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</w:t>
      </w:r>
      <w:r>
        <w:t>.</w:t>
      </w:r>
    </w:p>
    <w:p w14:paraId="15FBBDD3" w14:textId="77777777" w:rsidR="00281DC6" w:rsidRPr="00173016" w:rsidRDefault="00281DC6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5AE0577" w14:textId="77777777" w:rsidR="00281DC6" w:rsidRPr="00173016" w:rsidRDefault="00281DC6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2201" w14:textId="1225206E" w:rsidR="00D74BC1" w:rsidRDefault="00281DC6">
    <w:pPr>
      <w:pStyle w:val="Nagwek"/>
    </w:pPr>
    <w:r>
      <w:t>Znak sprawy: SZW/DZP/</w:t>
    </w:r>
    <w:r w:rsidR="00066358">
      <w:t>89</w:t>
    </w:r>
    <w:r>
      <w:t>/202</w:t>
    </w:r>
    <w:r w:rsidR="00D052E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1B4D8A"/>
    <w:multiLevelType w:val="hybridMultilevel"/>
    <w:tmpl w:val="AC746636"/>
    <w:lvl w:ilvl="0" w:tplc="9530BF3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5525BF"/>
    <w:multiLevelType w:val="hybridMultilevel"/>
    <w:tmpl w:val="ACE0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A7165E0"/>
    <w:multiLevelType w:val="hybridMultilevel"/>
    <w:tmpl w:val="375E8410"/>
    <w:lvl w:ilvl="0" w:tplc="5D5E605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9316377">
    <w:abstractNumId w:val="9"/>
  </w:num>
  <w:num w:numId="2" w16cid:durableId="1109080667">
    <w:abstractNumId w:val="20"/>
  </w:num>
  <w:num w:numId="3" w16cid:durableId="1298605660">
    <w:abstractNumId w:val="23"/>
  </w:num>
  <w:num w:numId="4" w16cid:durableId="841891276">
    <w:abstractNumId w:val="5"/>
  </w:num>
  <w:num w:numId="5" w16cid:durableId="323240274">
    <w:abstractNumId w:val="27"/>
  </w:num>
  <w:num w:numId="6" w16cid:durableId="2114012241">
    <w:abstractNumId w:val="6"/>
  </w:num>
  <w:num w:numId="7" w16cid:durableId="999427505">
    <w:abstractNumId w:val="7"/>
  </w:num>
  <w:num w:numId="8" w16cid:durableId="715541271">
    <w:abstractNumId w:val="31"/>
  </w:num>
  <w:num w:numId="9" w16cid:durableId="319426508">
    <w:abstractNumId w:val="4"/>
  </w:num>
  <w:num w:numId="10" w16cid:durableId="1474179351">
    <w:abstractNumId w:val="30"/>
  </w:num>
  <w:num w:numId="11" w16cid:durableId="2046980568">
    <w:abstractNumId w:val="25"/>
  </w:num>
  <w:num w:numId="12" w16cid:durableId="795681154">
    <w:abstractNumId w:val="11"/>
  </w:num>
  <w:num w:numId="13" w16cid:durableId="1075974091">
    <w:abstractNumId w:val="24"/>
  </w:num>
  <w:num w:numId="14" w16cid:durableId="278297732">
    <w:abstractNumId w:val="37"/>
  </w:num>
  <w:num w:numId="15" w16cid:durableId="1821657206">
    <w:abstractNumId w:val="21"/>
  </w:num>
  <w:num w:numId="16" w16cid:durableId="1367175952">
    <w:abstractNumId w:val="36"/>
  </w:num>
  <w:num w:numId="17" w16cid:durableId="1784300058">
    <w:abstractNumId w:val="10"/>
  </w:num>
  <w:num w:numId="18" w16cid:durableId="1623728478">
    <w:abstractNumId w:val="15"/>
  </w:num>
  <w:num w:numId="19" w16cid:durableId="991717998">
    <w:abstractNumId w:val="34"/>
  </w:num>
  <w:num w:numId="20" w16cid:durableId="1262254918">
    <w:abstractNumId w:val="1"/>
  </w:num>
  <w:num w:numId="21" w16cid:durableId="727924369">
    <w:abstractNumId w:val="28"/>
  </w:num>
  <w:num w:numId="22" w16cid:durableId="1159885711">
    <w:abstractNumId w:val="2"/>
  </w:num>
  <w:num w:numId="23" w16cid:durableId="2093508931">
    <w:abstractNumId w:val="12"/>
  </w:num>
  <w:num w:numId="24" w16cid:durableId="1011372559">
    <w:abstractNumId w:val="32"/>
  </w:num>
  <w:num w:numId="25" w16cid:durableId="1529829315">
    <w:abstractNumId w:val="8"/>
  </w:num>
  <w:num w:numId="26" w16cid:durableId="1292589897">
    <w:abstractNumId w:val="14"/>
  </w:num>
  <w:num w:numId="27" w16cid:durableId="1480803252">
    <w:abstractNumId w:val="18"/>
  </w:num>
  <w:num w:numId="28" w16cid:durableId="877544435">
    <w:abstractNumId w:val="16"/>
  </w:num>
  <w:num w:numId="29" w16cid:durableId="21903551">
    <w:abstractNumId w:val="3"/>
  </w:num>
  <w:num w:numId="30" w16cid:durableId="660934216">
    <w:abstractNumId w:val="17"/>
  </w:num>
  <w:num w:numId="31" w16cid:durableId="207573928">
    <w:abstractNumId w:val="0"/>
  </w:num>
  <w:num w:numId="32" w16cid:durableId="167211123">
    <w:abstractNumId w:val="26"/>
  </w:num>
  <w:num w:numId="33" w16cid:durableId="1127505350">
    <w:abstractNumId w:val="19"/>
  </w:num>
  <w:num w:numId="34" w16cid:durableId="1012881505">
    <w:abstractNumId w:val="29"/>
  </w:num>
  <w:num w:numId="35" w16cid:durableId="1442384712">
    <w:abstractNumId w:val="35"/>
  </w:num>
  <w:num w:numId="36" w16cid:durableId="1179658513">
    <w:abstractNumId w:val="33"/>
  </w:num>
  <w:num w:numId="37" w16cid:durableId="1943565411">
    <w:abstractNumId w:val="13"/>
  </w:num>
  <w:num w:numId="38" w16cid:durableId="12486877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C3"/>
    <w:rsid w:val="000540D7"/>
    <w:rsid w:val="0006617F"/>
    <w:rsid w:val="00066358"/>
    <w:rsid w:val="00071FE3"/>
    <w:rsid w:val="00084529"/>
    <w:rsid w:val="000D57FE"/>
    <w:rsid w:val="001039B6"/>
    <w:rsid w:val="0011274B"/>
    <w:rsid w:val="00116BA4"/>
    <w:rsid w:val="00132CB2"/>
    <w:rsid w:val="00180314"/>
    <w:rsid w:val="0018410E"/>
    <w:rsid w:val="002235C4"/>
    <w:rsid w:val="00240EFE"/>
    <w:rsid w:val="002607C2"/>
    <w:rsid w:val="00281DC6"/>
    <w:rsid w:val="00284D2A"/>
    <w:rsid w:val="002C3230"/>
    <w:rsid w:val="0030391A"/>
    <w:rsid w:val="003A60C7"/>
    <w:rsid w:val="003A652F"/>
    <w:rsid w:val="00431255"/>
    <w:rsid w:val="00443C09"/>
    <w:rsid w:val="00460383"/>
    <w:rsid w:val="004A2566"/>
    <w:rsid w:val="00535E57"/>
    <w:rsid w:val="005A70C7"/>
    <w:rsid w:val="00613B65"/>
    <w:rsid w:val="0064110C"/>
    <w:rsid w:val="0065125D"/>
    <w:rsid w:val="006A0EFD"/>
    <w:rsid w:val="00740C0B"/>
    <w:rsid w:val="007717C3"/>
    <w:rsid w:val="007B7258"/>
    <w:rsid w:val="00804388"/>
    <w:rsid w:val="00812E90"/>
    <w:rsid w:val="00825825"/>
    <w:rsid w:val="0083114A"/>
    <w:rsid w:val="00916B87"/>
    <w:rsid w:val="009726B7"/>
    <w:rsid w:val="00B22D6B"/>
    <w:rsid w:val="00B679F6"/>
    <w:rsid w:val="00BD4660"/>
    <w:rsid w:val="00C15918"/>
    <w:rsid w:val="00C434DC"/>
    <w:rsid w:val="00CA0475"/>
    <w:rsid w:val="00CA7C6C"/>
    <w:rsid w:val="00CB2BE7"/>
    <w:rsid w:val="00D052E3"/>
    <w:rsid w:val="00D74BC1"/>
    <w:rsid w:val="00ED24CE"/>
    <w:rsid w:val="00ED6E3C"/>
    <w:rsid w:val="00EE54E7"/>
    <w:rsid w:val="00F2537A"/>
    <w:rsid w:val="00F300EA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FFBB9"/>
  <w15:chartTrackingRefBased/>
  <w15:docId w15:val="{65E82F57-0EE6-435C-AF94-46101EC5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6">
    <w:name w:val="heading 6"/>
    <w:basedOn w:val="Normalny"/>
    <w:next w:val="Normalny"/>
    <w:qFormat/>
    <w:rsid w:val="00740C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535E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DC6"/>
  </w:style>
  <w:style w:type="character" w:styleId="Odwoanieprzypisudolnego">
    <w:name w:val="footnote reference"/>
    <w:uiPriority w:val="99"/>
    <w:unhideWhenUsed/>
    <w:rsid w:val="00281D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120</TotalTime>
  <Pages>3</Pages>
  <Words>649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Małgorzata Watral-Duńska</dc:creator>
  <cp:keywords/>
  <dc:description/>
  <cp:lastModifiedBy>Monika Ćwiertka</cp:lastModifiedBy>
  <cp:revision>30</cp:revision>
  <cp:lastPrinted>2007-10-05T06:59:00Z</cp:lastPrinted>
  <dcterms:created xsi:type="dcterms:W3CDTF">2021-03-05T08:11:00Z</dcterms:created>
  <dcterms:modified xsi:type="dcterms:W3CDTF">2022-11-04T09:32:00Z</dcterms:modified>
</cp:coreProperties>
</file>