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F44E" w14:textId="77777777" w:rsidR="00EB1359" w:rsidRPr="003261E7" w:rsidRDefault="003942CF" w:rsidP="00EB1359">
      <w:pPr>
        <w:spacing w:after="240"/>
        <w:jc w:val="right"/>
        <w:rPr>
          <w:sz w:val="22"/>
          <w:szCs w:val="22"/>
        </w:rPr>
      </w:pPr>
      <w:r w:rsidRPr="003942CF">
        <w:rPr>
          <w:sz w:val="22"/>
          <w:szCs w:val="22"/>
        </w:rPr>
        <w:t>Kraków</w:t>
      </w:r>
      <w:r w:rsidR="00EB1359" w:rsidRPr="003261E7">
        <w:rPr>
          <w:sz w:val="22"/>
          <w:szCs w:val="22"/>
        </w:rPr>
        <w:t xml:space="preserve"> dnia: </w:t>
      </w:r>
      <w:r w:rsidRPr="003942CF">
        <w:rPr>
          <w:sz w:val="22"/>
          <w:szCs w:val="22"/>
        </w:rPr>
        <w:t>2022-10-07</w:t>
      </w:r>
    </w:p>
    <w:p w14:paraId="13B43B71" w14:textId="77777777" w:rsidR="00EB1359" w:rsidRPr="003261E7" w:rsidRDefault="00EB1359" w:rsidP="00EB1359">
      <w:pPr>
        <w:spacing w:after="240"/>
        <w:rPr>
          <w:sz w:val="22"/>
          <w:szCs w:val="22"/>
        </w:rPr>
      </w:pPr>
    </w:p>
    <w:p w14:paraId="04590F22" w14:textId="77777777" w:rsidR="00EB1359" w:rsidRPr="003261E7" w:rsidRDefault="003942CF" w:rsidP="00EB1359">
      <w:pPr>
        <w:spacing w:after="40"/>
        <w:rPr>
          <w:b/>
          <w:bCs/>
          <w:sz w:val="22"/>
          <w:szCs w:val="22"/>
        </w:rPr>
      </w:pPr>
      <w:r w:rsidRPr="003942CF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14:paraId="67A63DDA" w14:textId="77777777" w:rsidR="00EB1359" w:rsidRPr="003261E7" w:rsidRDefault="003942CF" w:rsidP="00EB1359">
      <w:pPr>
        <w:rPr>
          <w:sz w:val="22"/>
          <w:szCs w:val="22"/>
        </w:rPr>
      </w:pPr>
      <w:r w:rsidRPr="003942CF">
        <w:rPr>
          <w:sz w:val="22"/>
          <w:szCs w:val="22"/>
        </w:rPr>
        <w:t>os. Na Skarpie</w:t>
      </w:r>
      <w:r w:rsidR="00EB1359" w:rsidRPr="003261E7">
        <w:rPr>
          <w:sz w:val="22"/>
          <w:szCs w:val="22"/>
        </w:rPr>
        <w:t xml:space="preserve"> </w:t>
      </w:r>
      <w:r w:rsidRPr="003942CF">
        <w:rPr>
          <w:sz w:val="22"/>
          <w:szCs w:val="22"/>
        </w:rPr>
        <w:t>66</w:t>
      </w:r>
    </w:p>
    <w:p w14:paraId="6F9FBE5E" w14:textId="77777777" w:rsidR="00EB1359" w:rsidRPr="003261E7" w:rsidRDefault="003942CF" w:rsidP="00EB1359">
      <w:pPr>
        <w:rPr>
          <w:sz w:val="22"/>
          <w:szCs w:val="22"/>
        </w:rPr>
      </w:pPr>
      <w:r w:rsidRPr="003942CF">
        <w:rPr>
          <w:sz w:val="22"/>
          <w:szCs w:val="22"/>
        </w:rPr>
        <w:t>31-913</w:t>
      </w:r>
      <w:r w:rsidR="00EB1359" w:rsidRPr="003261E7">
        <w:rPr>
          <w:sz w:val="22"/>
          <w:szCs w:val="22"/>
        </w:rPr>
        <w:t xml:space="preserve"> </w:t>
      </w:r>
      <w:r w:rsidRPr="003942CF">
        <w:rPr>
          <w:sz w:val="22"/>
          <w:szCs w:val="22"/>
        </w:rPr>
        <w:t>Kraków</w:t>
      </w:r>
    </w:p>
    <w:p w14:paraId="5E5704BF" w14:textId="77777777"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14:paraId="4B5E031B" w14:textId="210AE050" w:rsidR="00EB1359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14:paraId="394C3255" w14:textId="263F9A13" w:rsidR="00851399" w:rsidRPr="003261E7" w:rsidRDefault="00851399" w:rsidP="00EB1359">
      <w:pPr>
        <w:spacing w:after="48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Pismo znak; SZP. 271. 750/21/2022</w:t>
      </w:r>
    </w:p>
    <w:p w14:paraId="70A9F5FA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434E697D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3231A904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362DD8AB" w14:textId="3658F956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  <w:r w:rsidR="00851399">
        <w:rPr>
          <w:b/>
          <w:sz w:val="28"/>
          <w:szCs w:val="24"/>
        </w:rPr>
        <w:t xml:space="preserve"> w zakresie grup 4, 5, 6, 7, 8, 11, 14, 17, 20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3942CF" w:rsidRPr="003261E7" w14:paraId="105B9E15" w14:textId="77777777" w:rsidTr="00032AC6">
        <w:trPr>
          <w:trHeight w:val="638"/>
        </w:trPr>
        <w:tc>
          <w:tcPr>
            <w:tcW w:w="959" w:type="dxa"/>
            <w:shd w:val="clear" w:color="auto" w:fill="auto"/>
          </w:tcPr>
          <w:p w14:paraId="17DDE646" w14:textId="77777777" w:rsidR="003942CF" w:rsidRPr="003261E7" w:rsidRDefault="003942CF" w:rsidP="00032AC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6D7D037" w14:textId="77777777" w:rsidR="003942CF" w:rsidRPr="003261E7" w:rsidRDefault="003942CF" w:rsidP="00032AC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942CF">
              <w:rPr>
                <w:sz w:val="22"/>
                <w:szCs w:val="22"/>
              </w:rPr>
              <w:t>przetarg nieograniczony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942CF">
              <w:rPr>
                <w:b/>
                <w:bCs/>
                <w:sz w:val="22"/>
                <w:szCs w:val="22"/>
              </w:rPr>
              <w:t>Zakup, dostawa, uruchomienie lub uruchomienie i montaż sprzętu medycznego wraz ze szkoleniem personelu dla potrzeb Oddziałów Szpitala w ramach 20 grup asortymentowych, zgodnie z opisem przedmiotu zamówienia w zał. nr 1 do SWZ.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942CF">
              <w:rPr>
                <w:b/>
                <w:sz w:val="22"/>
                <w:szCs w:val="22"/>
              </w:rPr>
              <w:t>ZP/21/2022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25CC45C6" w14:textId="77777777"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289D94F9" w14:textId="77777777"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14:paraId="4068D858" w14:textId="77777777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3942CF" w:rsidRPr="003942CF">
        <w:rPr>
          <w:b/>
          <w:sz w:val="22"/>
          <w:szCs w:val="22"/>
        </w:rPr>
        <w:t>Szpital Specjalistyczny im. Stefana Żeromskiego SP ZOZ w Krakowie Sekcja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3942CF" w:rsidRPr="003942CF">
        <w:rPr>
          <w:sz w:val="22"/>
          <w:szCs w:val="22"/>
        </w:rPr>
        <w:t>(</w:t>
      </w:r>
      <w:proofErr w:type="spellStart"/>
      <w:r w:rsidR="003942CF" w:rsidRPr="003942CF">
        <w:rPr>
          <w:sz w:val="22"/>
          <w:szCs w:val="22"/>
        </w:rPr>
        <w:t>t.j</w:t>
      </w:r>
      <w:proofErr w:type="spellEnd"/>
      <w:r w:rsidR="003942CF" w:rsidRPr="003942CF">
        <w:rPr>
          <w:sz w:val="22"/>
          <w:szCs w:val="22"/>
        </w:rPr>
        <w:t xml:space="preserve">. Dz.U. z 2021r. poz. 1129 z </w:t>
      </w:r>
      <w:proofErr w:type="spellStart"/>
      <w:r w:rsidR="003942CF" w:rsidRPr="003942CF">
        <w:rPr>
          <w:sz w:val="22"/>
          <w:szCs w:val="22"/>
        </w:rPr>
        <w:t>późn</w:t>
      </w:r>
      <w:proofErr w:type="spellEnd"/>
      <w:r w:rsidR="003942CF" w:rsidRPr="003942CF">
        <w:rPr>
          <w:sz w:val="22"/>
          <w:szCs w:val="22"/>
        </w:rPr>
        <w:t>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6748EFB4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712D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094" w14:textId="77777777"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14:paraId="44B177AD" w14:textId="77777777"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3942CF" w:rsidRPr="00EB1359" w14:paraId="0A615AD2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DA5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A4E" w14:textId="77777777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>Zakup i dostawa 20 szt. foteli dla opiekuna do spania zgodnie z zestawieniem warunków i parametrów wymaganych  stanowiącym załącznik nr 1 do specyfikacji.</w:t>
            </w:r>
          </w:p>
          <w:p w14:paraId="70709372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29D576B3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14:paraId="7D377549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539B5D91" w14:textId="4DED6A45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złożono żadnej oferty. </w:t>
            </w:r>
          </w:p>
        </w:tc>
      </w:tr>
      <w:tr w:rsidR="003942CF" w:rsidRPr="00EB1359" w14:paraId="17944401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748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974" w14:textId="77777777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>Zakup i dostawa wraz z uruchomieniem 1 szt. lampy WOOD wraz z przeszkoleniem pracowników Zamawiającego zgodnie z zestawieniem warunków i parametrów wymaganych  stanowiącym załącznik nr 1 do specyfikacji.</w:t>
            </w:r>
          </w:p>
          <w:p w14:paraId="6833E7E0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2A537A2E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nie złożono żadnego wniosku o dopuszczenie do udziału w postępowaniu albo żadnej </w:t>
            </w:r>
            <w:r w:rsidRPr="003942CF">
              <w:rPr>
                <w:sz w:val="22"/>
                <w:szCs w:val="22"/>
              </w:rPr>
              <w:lastRenderedPageBreak/>
              <w:t>oferty</w:t>
            </w:r>
          </w:p>
          <w:p w14:paraId="5F830F93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41F96493" w14:textId="70F3199D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żadnej oferty.</w:t>
            </w:r>
          </w:p>
        </w:tc>
      </w:tr>
      <w:tr w:rsidR="003942CF" w:rsidRPr="00EB1359" w14:paraId="5596BF58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3B8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D04" w14:textId="7A92FCFE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 xml:space="preserve">Zakup i dostawa wraz z uruchomieniem 1 </w:t>
            </w:r>
            <w:proofErr w:type="spellStart"/>
            <w:r w:rsidRPr="003942CF">
              <w:rPr>
                <w:b/>
                <w:sz w:val="22"/>
                <w:szCs w:val="22"/>
              </w:rPr>
              <w:t>szt</w:t>
            </w:r>
            <w:proofErr w:type="spellEnd"/>
            <w:r w:rsidRPr="003942CF">
              <w:rPr>
                <w:b/>
                <w:sz w:val="22"/>
                <w:szCs w:val="22"/>
              </w:rPr>
              <w:t xml:space="preserve"> .lasera frakcyjnego CO2 wraz z </w:t>
            </w:r>
            <w:proofErr w:type="spellStart"/>
            <w:r w:rsidRPr="003942CF">
              <w:rPr>
                <w:b/>
                <w:sz w:val="22"/>
                <w:szCs w:val="22"/>
              </w:rPr>
              <w:t>ewakuatorem</w:t>
            </w:r>
            <w:proofErr w:type="spellEnd"/>
            <w:r w:rsidRPr="003942CF">
              <w:rPr>
                <w:b/>
                <w:sz w:val="22"/>
                <w:szCs w:val="22"/>
              </w:rPr>
              <w:t xml:space="preserve"> dymu wraz z</w:t>
            </w:r>
            <w:r w:rsidR="008375E7">
              <w:rPr>
                <w:b/>
                <w:sz w:val="22"/>
                <w:szCs w:val="22"/>
              </w:rPr>
              <w:t xml:space="preserve"> </w:t>
            </w:r>
            <w:r w:rsidRPr="003942CF">
              <w:rPr>
                <w:b/>
                <w:sz w:val="22"/>
                <w:szCs w:val="22"/>
              </w:rPr>
              <w:t>przeszkoleniem pracowników Zamawiającego zgodnie z zestawieniem warunków i parametrów wymaganych  stanowiącym załącznik nr 1 do specyfikacji.</w:t>
            </w:r>
          </w:p>
          <w:p w14:paraId="697E6DC1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32457402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14:paraId="2D8043F9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2CBC79BB" w14:textId="392A91AC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żadnej oferty.</w:t>
            </w:r>
          </w:p>
        </w:tc>
      </w:tr>
      <w:tr w:rsidR="003942CF" w:rsidRPr="00EB1359" w14:paraId="28758BA4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697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D9B" w14:textId="77777777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 xml:space="preserve">Zakup i dostawa 1 szt. </w:t>
            </w:r>
            <w:proofErr w:type="spellStart"/>
            <w:r w:rsidRPr="003942CF">
              <w:rPr>
                <w:b/>
                <w:sz w:val="22"/>
                <w:szCs w:val="22"/>
              </w:rPr>
              <w:t>pikflometru</w:t>
            </w:r>
            <w:proofErr w:type="spellEnd"/>
            <w:r w:rsidRPr="003942CF">
              <w:rPr>
                <w:b/>
                <w:sz w:val="22"/>
                <w:szCs w:val="22"/>
              </w:rPr>
              <w:t xml:space="preserve"> zgodnie z zestawieniem warunków i parametrów wymaganych  stanowiącym załącznik nr 1 do specyfikacji.</w:t>
            </w:r>
          </w:p>
          <w:p w14:paraId="504A797A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542312D0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14:paraId="60959911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661E0368" w14:textId="31235438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żadnej oferty.</w:t>
            </w:r>
          </w:p>
        </w:tc>
      </w:tr>
      <w:tr w:rsidR="003942CF" w:rsidRPr="00EB1359" w14:paraId="5BB98B4C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AC5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963" w14:textId="77777777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>Zakup i dostawa 3 szt. przewijaków ściennych zgodnie z zestawieniem warunków i parametrów wymaganych  stanowiącym załącznik nr 1 do specyfikacji.</w:t>
            </w:r>
          </w:p>
          <w:p w14:paraId="37AB124B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38E98D3B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14:paraId="72DBDCEF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77B7A81E" w14:textId="3362AEED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żadnej oferty.</w:t>
            </w:r>
          </w:p>
        </w:tc>
      </w:tr>
      <w:tr w:rsidR="003942CF" w:rsidRPr="00EB1359" w14:paraId="4BA06AFF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AF2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C09" w14:textId="77777777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 xml:space="preserve">Zakup i dostawa wraz z uruchomieniem 5 </w:t>
            </w:r>
            <w:proofErr w:type="spellStart"/>
            <w:r w:rsidRPr="003942CF">
              <w:rPr>
                <w:b/>
                <w:sz w:val="22"/>
                <w:szCs w:val="22"/>
              </w:rPr>
              <w:t>szt</w:t>
            </w:r>
            <w:proofErr w:type="spellEnd"/>
            <w:r w:rsidRPr="003942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2CF">
              <w:rPr>
                <w:b/>
                <w:sz w:val="22"/>
                <w:szCs w:val="22"/>
              </w:rPr>
              <w:t>dermatoskopów</w:t>
            </w:r>
            <w:proofErr w:type="spellEnd"/>
            <w:r w:rsidRPr="003942CF">
              <w:rPr>
                <w:b/>
                <w:sz w:val="22"/>
                <w:szCs w:val="22"/>
              </w:rPr>
              <w:t xml:space="preserve"> wraz z przeszkoleniem pracowników Zamawiającego zgodnie z zestawieniem warunków i parametrów wymaganych  stanowiącym załącznik nr 1 do specyfikacji.</w:t>
            </w:r>
          </w:p>
          <w:p w14:paraId="4BBF2481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7EE83D87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14:paraId="2E8D6DFD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02C145D3" w14:textId="2CD02AE7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Złożono jedną ofertę,  która podlegała odrzuceniu na podstawie art. 226 ust. 1 pkt 5 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,  ponieważ jej treść jest niezgodna z warunkami odrzucenia.</w:t>
            </w:r>
          </w:p>
        </w:tc>
      </w:tr>
      <w:tr w:rsidR="003942CF" w:rsidRPr="00EB1359" w14:paraId="023FA752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D15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44E" w14:textId="77777777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>Zakup i dostawa wraz z uruchomieniem 1 szt. stołu do zabiegów wraz z przeszkoleniem pracowników Zamawiającego zgodnie z zestawieniem warunków i parametrów wymaganych  stanowiącym załącznik nr 1 do specyfikacji.</w:t>
            </w:r>
          </w:p>
          <w:p w14:paraId="3BB350D5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6930D5D1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14:paraId="118795FC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19919CF8" w14:textId="217CB07B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Złożono jedną ofertę,  która podlegała odrzuceniu na podstawie art. 226 ust. 1 pkt 5 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,  ponieważ jej treść jest niezgodna z warunkami odrzucenia.</w:t>
            </w:r>
          </w:p>
        </w:tc>
      </w:tr>
      <w:tr w:rsidR="003942CF" w:rsidRPr="00EB1359" w14:paraId="29D1B4E1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45E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11B" w14:textId="1EE19DDA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>Zakup i dostawa wraz z uruchomieniem 1 szt. lampy do PDT (do terapii fotodynamicznej) wraz z</w:t>
            </w:r>
            <w:r w:rsidR="00740BBB">
              <w:rPr>
                <w:b/>
                <w:sz w:val="22"/>
                <w:szCs w:val="22"/>
              </w:rPr>
              <w:t xml:space="preserve"> </w:t>
            </w:r>
            <w:r w:rsidRPr="003942CF">
              <w:rPr>
                <w:b/>
                <w:sz w:val="22"/>
                <w:szCs w:val="22"/>
              </w:rPr>
              <w:t>przeszkoleniem pracowników Zamawiającego zgodnie z zestawieniem warunków i parametrów wymaganych  stanowiącym załącznik nr 1 do specyfikacji.</w:t>
            </w:r>
          </w:p>
          <w:p w14:paraId="5D9372F4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7CADD2AE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14:paraId="33784776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285A4339" w14:textId="478B1348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Złożono jedną ofertę,  która podlegała odrzuceniu na podstawie art. 226 ust. 1 pkt 5 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,  ponieważ jej treść jest niezgodna z warunkami odrzucenia.</w:t>
            </w:r>
          </w:p>
        </w:tc>
      </w:tr>
      <w:tr w:rsidR="003942CF" w:rsidRPr="00EB1359" w14:paraId="1C4AE1EC" w14:textId="77777777" w:rsidTr="00032A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70A" w14:textId="77777777" w:rsidR="003942CF" w:rsidRPr="00710915" w:rsidRDefault="003942CF" w:rsidP="00032AC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942C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987" w14:textId="77777777" w:rsidR="003942CF" w:rsidRPr="00EB1359" w:rsidRDefault="003942CF" w:rsidP="00032AC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942CF">
              <w:rPr>
                <w:b/>
                <w:sz w:val="22"/>
                <w:szCs w:val="22"/>
              </w:rPr>
              <w:t>Zakup i dostawa wraz z uruchomieniem 1 szt. aparatu do krioterapii wraz z przeszkoleniem pracowników Zamawiającego zgodnie z zestawieniem warunków i parametrów wymaganych  stanowiącym załącznik nr 1 do specyfikacji.</w:t>
            </w:r>
          </w:p>
          <w:p w14:paraId="00A7634B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3098E028" w14:textId="77777777" w:rsidR="003942CF" w:rsidRDefault="003942CF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14:paraId="73DC22F0" w14:textId="77777777" w:rsidR="003942CF" w:rsidRDefault="003942CF" w:rsidP="00032A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5F3556AC" w14:textId="3D6F9EA1" w:rsidR="003942CF" w:rsidRPr="00EB1359" w:rsidRDefault="00851399" w:rsidP="00032AC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Złożono jedną ofertę,  która podlegała odrzuceniu na podstawie art. 226 ust. 1 pkt 5 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,  ponieważ jej treść jest niezgodna z warunkami odrzucenia.</w:t>
            </w:r>
          </w:p>
        </w:tc>
      </w:tr>
    </w:tbl>
    <w:p w14:paraId="7FC9E19D" w14:textId="77777777"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14:paraId="7EE13DCA" w14:textId="77777777" w:rsidR="00010B31" w:rsidRDefault="00010B31" w:rsidP="00010B31">
      <w:pPr>
        <w:spacing w:line="360" w:lineRule="auto"/>
        <w:jc w:val="right"/>
        <w:rPr>
          <w:sz w:val="24"/>
        </w:rPr>
      </w:pPr>
    </w:p>
    <w:p w14:paraId="220C7508" w14:textId="7E25486C" w:rsidR="00010B31" w:rsidRDefault="003942CF" w:rsidP="00010B31">
      <w:pPr>
        <w:spacing w:line="360" w:lineRule="auto"/>
        <w:jc w:val="right"/>
        <w:rPr>
          <w:i/>
          <w:sz w:val="24"/>
        </w:rPr>
      </w:pPr>
      <w:r w:rsidRPr="003942CF">
        <w:rPr>
          <w:sz w:val="24"/>
        </w:rPr>
        <w:t xml:space="preserve">  </w:t>
      </w:r>
    </w:p>
    <w:p w14:paraId="52F2771E" w14:textId="77777777" w:rsidR="00010B31" w:rsidRDefault="00010B31"/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8492" w14:textId="77777777" w:rsidR="003942CF" w:rsidRDefault="003942CF" w:rsidP="003942CF">
      <w:r>
        <w:separator/>
      </w:r>
    </w:p>
  </w:endnote>
  <w:endnote w:type="continuationSeparator" w:id="0">
    <w:p w14:paraId="6DC1494B" w14:textId="77777777" w:rsidR="003942CF" w:rsidRDefault="003942CF" w:rsidP="0039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90FE" w14:textId="77777777" w:rsidR="003942CF" w:rsidRDefault="00394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52E9" w14:textId="77777777" w:rsidR="003942CF" w:rsidRDefault="003942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806D" w14:textId="77777777" w:rsidR="003942CF" w:rsidRDefault="00394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0C40" w14:textId="77777777" w:rsidR="003942CF" w:rsidRDefault="003942CF" w:rsidP="003942CF">
      <w:r>
        <w:separator/>
      </w:r>
    </w:p>
  </w:footnote>
  <w:footnote w:type="continuationSeparator" w:id="0">
    <w:p w14:paraId="75C25EC3" w14:textId="77777777" w:rsidR="003942CF" w:rsidRDefault="003942CF" w:rsidP="0039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E09D" w14:textId="77777777" w:rsidR="003942CF" w:rsidRDefault="00394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266" w14:textId="77777777" w:rsidR="003942CF" w:rsidRDefault="003942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8065" w14:textId="77777777" w:rsidR="003942CF" w:rsidRDefault="003942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273"/>
    <w:rsid w:val="00010B31"/>
    <w:rsid w:val="00104963"/>
    <w:rsid w:val="00150F65"/>
    <w:rsid w:val="003942CF"/>
    <w:rsid w:val="00740BBB"/>
    <w:rsid w:val="00823326"/>
    <w:rsid w:val="008375E7"/>
    <w:rsid w:val="00844273"/>
    <w:rsid w:val="00851399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DA9C6"/>
  <w15:chartTrackingRefBased/>
  <w15:docId w15:val="{4F7B6D94-26AF-4E87-8A58-55BE0434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94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676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Elżbieta Jastrzębska-Kukawka</cp:lastModifiedBy>
  <cp:revision>5</cp:revision>
  <cp:lastPrinted>2022-10-07T10:41:00Z</cp:lastPrinted>
  <dcterms:created xsi:type="dcterms:W3CDTF">2022-10-07T10:32:00Z</dcterms:created>
  <dcterms:modified xsi:type="dcterms:W3CDTF">2022-10-07T13:04:00Z</dcterms:modified>
</cp:coreProperties>
</file>