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7748" w14:textId="77777777" w:rsidR="00890B92" w:rsidRPr="00C902DE" w:rsidRDefault="00494B1A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94B1A">
        <w:rPr>
          <w:rFonts w:ascii="Arial" w:hAnsi="Arial" w:cs="Arial"/>
          <w:sz w:val="24"/>
          <w:szCs w:val="24"/>
        </w:rPr>
        <w:t>Kraków</w:t>
      </w:r>
      <w:r w:rsidR="00890B92" w:rsidRPr="00C902DE">
        <w:rPr>
          <w:rFonts w:ascii="Arial" w:hAnsi="Arial" w:cs="Arial"/>
          <w:sz w:val="24"/>
          <w:szCs w:val="24"/>
        </w:rPr>
        <w:t xml:space="preserve"> dnia: </w:t>
      </w:r>
      <w:r w:rsidRPr="00494B1A">
        <w:rPr>
          <w:rFonts w:ascii="Arial" w:hAnsi="Arial" w:cs="Arial"/>
          <w:sz w:val="24"/>
          <w:szCs w:val="24"/>
        </w:rPr>
        <w:t>2022-07-14</w:t>
      </w:r>
    </w:p>
    <w:p w14:paraId="758E0881" w14:textId="77777777" w:rsidR="00890B92" w:rsidRPr="00C902DE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64E926BC" w14:textId="77777777" w:rsidR="00890B92" w:rsidRPr="00C902DE" w:rsidRDefault="00494B1A" w:rsidP="00890B92">
      <w:pPr>
        <w:rPr>
          <w:rFonts w:ascii="Arial" w:hAnsi="Arial" w:cs="Arial"/>
          <w:b/>
          <w:bCs/>
          <w:sz w:val="24"/>
          <w:szCs w:val="24"/>
        </w:rPr>
      </w:pPr>
      <w:r w:rsidRPr="00494B1A">
        <w:rPr>
          <w:rFonts w:ascii="Arial" w:hAnsi="Arial" w:cs="Arial"/>
          <w:b/>
          <w:bCs/>
          <w:sz w:val="24"/>
          <w:szCs w:val="24"/>
        </w:rPr>
        <w:t>Szpital Specjalistyczny im. Stefana Żeromskiego SP ZOZ w Krakowie Sekcja Zamówień Publicznych</w:t>
      </w:r>
    </w:p>
    <w:p w14:paraId="5F7FED76" w14:textId="77777777" w:rsidR="00890B92" w:rsidRPr="00C902DE" w:rsidRDefault="00494B1A" w:rsidP="00890B92">
      <w:pPr>
        <w:rPr>
          <w:rFonts w:ascii="Arial" w:hAnsi="Arial" w:cs="Arial"/>
          <w:sz w:val="24"/>
          <w:szCs w:val="24"/>
        </w:rPr>
      </w:pPr>
      <w:r w:rsidRPr="00494B1A">
        <w:rPr>
          <w:rFonts w:ascii="Arial" w:hAnsi="Arial" w:cs="Arial"/>
          <w:sz w:val="24"/>
          <w:szCs w:val="24"/>
        </w:rPr>
        <w:t>os. Na Skarpie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494B1A">
        <w:rPr>
          <w:rFonts w:ascii="Arial" w:hAnsi="Arial" w:cs="Arial"/>
          <w:sz w:val="24"/>
          <w:szCs w:val="24"/>
        </w:rPr>
        <w:t>66</w:t>
      </w:r>
    </w:p>
    <w:p w14:paraId="49C5A8AD" w14:textId="77777777" w:rsidR="00890B92" w:rsidRPr="00C902DE" w:rsidRDefault="00494B1A" w:rsidP="00890B92">
      <w:pPr>
        <w:rPr>
          <w:rFonts w:ascii="Arial" w:hAnsi="Arial" w:cs="Arial"/>
          <w:sz w:val="24"/>
          <w:szCs w:val="24"/>
        </w:rPr>
      </w:pPr>
      <w:r w:rsidRPr="00494B1A">
        <w:rPr>
          <w:rFonts w:ascii="Arial" w:hAnsi="Arial" w:cs="Arial"/>
          <w:sz w:val="24"/>
          <w:szCs w:val="24"/>
        </w:rPr>
        <w:t>31-913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494B1A">
        <w:rPr>
          <w:rFonts w:ascii="Arial" w:hAnsi="Arial" w:cs="Arial"/>
          <w:sz w:val="24"/>
          <w:szCs w:val="24"/>
        </w:rPr>
        <w:t>Kraków</w:t>
      </w:r>
    </w:p>
    <w:p w14:paraId="3EE4C266" w14:textId="77777777"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69029CD1" w14:textId="77777777"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[nazwa zamawiającego, adres]</w:t>
      </w:r>
    </w:p>
    <w:p w14:paraId="2446EEFF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04B63C9" w14:textId="77777777" w:rsidR="00A80738" w:rsidRPr="00C902D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773FE3DE" w14:textId="5656540C" w:rsidR="00A80738" w:rsidRPr="00C902DE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>Znak sprawy:</w:t>
      </w:r>
      <w:r w:rsidRPr="00C902DE">
        <w:rPr>
          <w:rFonts w:ascii="Arial" w:hAnsi="Arial" w:cs="Arial"/>
          <w:b/>
          <w:sz w:val="24"/>
          <w:szCs w:val="24"/>
        </w:rPr>
        <w:t xml:space="preserve"> </w:t>
      </w:r>
      <w:r w:rsidR="00027B69">
        <w:rPr>
          <w:rFonts w:ascii="Arial" w:hAnsi="Arial" w:cs="Arial"/>
          <w:b/>
          <w:sz w:val="24"/>
          <w:szCs w:val="24"/>
        </w:rPr>
        <w:t>S</w:t>
      </w:r>
      <w:r w:rsidR="00494B1A" w:rsidRPr="00494B1A">
        <w:rPr>
          <w:rFonts w:ascii="Arial" w:hAnsi="Arial" w:cs="Arial"/>
          <w:b/>
          <w:sz w:val="24"/>
          <w:szCs w:val="24"/>
        </w:rPr>
        <w:t>ZP</w:t>
      </w:r>
      <w:r w:rsidR="00027B69">
        <w:rPr>
          <w:rFonts w:ascii="Arial" w:hAnsi="Arial" w:cs="Arial"/>
          <w:b/>
          <w:sz w:val="24"/>
          <w:szCs w:val="24"/>
        </w:rPr>
        <w:t>.271.413</w:t>
      </w:r>
      <w:r w:rsidR="00494B1A" w:rsidRPr="00494B1A">
        <w:rPr>
          <w:rFonts w:ascii="Arial" w:hAnsi="Arial" w:cs="Arial"/>
          <w:b/>
          <w:sz w:val="24"/>
          <w:szCs w:val="24"/>
        </w:rPr>
        <w:t>/15/2022</w:t>
      </w:r>
      <w:r w:rsidR="00A80738" w:rsidRPr="00C902DE">
        <w:rPr>
          <w:rFonts w:ascii="Arial" w:hAnsi="Arial" w:cs="Arial"/>
          <w:sz w:val="24"/>
          <w:szCs w:val="24"/>
        </w:rPr>
        <w:tab/>
        <w:t xml:space="preserve"> </w:t>
      </w:r>
    </w:p>
    <w:p w14:paraId="6915B149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03F1E42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0786A33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68EDE0C" w14:textId="77777777" w:rsidR="00890B92" w:rsidRPr="00C902DE" w:rsidRDefault="00A80738" w:rsidP="00C902D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C902DE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14:paraId="61E9716B" w14:textId="77777777" w:rsidR="00A80738" w:rsidRPr="00C902DE" w:rsidRDefault="00890B92" w:rsidP="00C902DE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C902DE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14:paraId="53B0FA0D" w14:textId="77777777" w:rsidR="00C659E2" w:rsidRPr="00C902DE" w:rsidRDefault="00C659E2" w:rsidP="00C902DE">
      <w:pPr>
        <w:spacing w:before="12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C902DE">
        <w:rPr>
          <w:rFonts w:ascii="Arial" w:hAnsi="Arial" w:cs="Arial"/>
          <w:bCs/>
          <w:sz w:val="22"/>
          <w:szCs w:val="22"/>
        </w:rPr>
        <w:t xml:space="preserve">Dotyczy </w:t>
      </w:r>
      <w:r w:rsidRPr="00C902DE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494B1A" w:rsidRPr="00494B1A">
        <w:rPr>
          <w:rFonts w:ascii="Arial" w:hAnsi="Arial" w:cs="Arial"/>
          <w:sz w:val="22"/>
          <w:szCs w:val="22"/>
        </w:rPr>
        <w:t>przetarg nieograniczony</w:t>
      </w:r>
      <w:r w:rsidRPr="00C902DE">
        <w:rPr>
          <w:rFonts w:ascii="Arial" w:hAnsi="Arial" w:cs="Arial"/>
          <w:sz w:val="22"/>
          <w:szCs w:val="22"/>
        </w:rPr>
        <w:t xml:space="preserve"> na: </w:t>
      </w:r>
    </w:p>
    <w:p w14:paraId="477598F1" w14:textId="77777777" w:rsidR="00A80738" w:rsidRPr="00C902DE" w:rsidRDefault="00494B1A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 w:val="22"/>
          <w:szCs w:val="22"/>
        </w:rPr>
      </w:pPr>
      <w:r w:rsidRPr="00494B1A">
        <w:rPr>
          <w:rFonts w:ascii="Arial" w:hAnsi="Arial" w:cs="Arial"/>
          <w:b/>
          <w:sz w:val="22"/>
          <w:szCs w:val="22"/>
        </w:rPr>
        <w:t>Dostawa wyrobów medycznych sterylnych, jednorazowego użytku</w:t>
      </w:r>
    </w:p>
    <w:p w14:paraId="057935B0" w14:textId="77777777" w:rsidR="00890B92" w:rsidRPr="00C902DE" w:rsidRDefault="00A80738" w:rsidP="00510EC8">
      <w:pPr>
        <w:spacing w:before="480" w:after="120" w:line="276" w:lineRule="auto"/>
        <w:jc w:val="both"/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C902DE">
        <w:rPr>
          <w:rFonts w:ascii="Arial" w:hAnsi="Arial" w:cs="Arial"/>
          <w:sz w:val="24"/>
          <w:szCs w:val="24"/>
        </w:rPr>
        <w:t>22</w:t>
      </w:r>
      <w:r w:rsidR="0049054E" w:rsidRPr="00C902DE">
        <w:rPr>
          <w:rFonts w:ascii="Arial" w:hAnsi="Arial" w:cs="Arial"/>
          <w:sz w:val="24"/>
          <w:szCs w:val="24"/>
        </w:rPr>
        <w:t>2</w:t>
      </w:r>
      <w:r w:rsidRPr="00C902DE">
        <w:rPr>
          <w:rFonts w:ascii="Arial" w:hAnsi="Arial" w:cs="Arial"/>
          <w:sz w:val="24"/>
          <w:szCs w:val="24"/>
        </w:rPr>
        <w:t xml:space="preserve"> ust. </w:t>
      </w:r>
      <w:r w:rsidR="00890B92" w:rsidRPr="00C902DE">
        <w:rPr>
          <w:rFonts w:ascii="Arial" w:hAnsi="Arial" w:cs="Arial"/>
          <w:sz w:val="24"/>
          <w:szCs w:val="24"/>
        </w:rPr>
        <w:t>4</w:t>
      </w:r>
      <w:r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C902DE">
        <w:rPr>
          <w:rFonts w:ascii="Arial" w:hAnsi="Arial" w:cs="Arial"/>
          <w:sz w:val="24"/>
          <w:szCs w:val="24"/>
        </w:rPr>
        <w:t xml:space="preserve"> </w:t>
      </w:r>
      <w:r w:rsidR="00494B1A" w:rsidRPr="00494B1A">
        <w:rPr>
          <w:rFonts w:ascii="Arial" w:hAnsi="Arial" w:cs="Arial"/>
          <w:sz w:val="24"/>
          <w:szCs w:val="24"/>
        </w:rPr>
        <w:t>(</w:t>
      </w:r>
      <w:proofErr w:type="spellStart"/>
      <w:r w:rsidR="00494B1A" w:rsidRPr="00494B1A">
        <w:rPr>
          <w:rFonts w:ascii="Arial" w:hAnsi="Arial" w:cs="Arial"/>
          <w:sz w:val="24"/>
          <w:szCs w:val="24"/>
        </w:rPr>
        <w:t>t.j</w:t>
      </w:r>
      <w:proofErr w:type="spellEnd"/>
      <w:r w:rsidR="00494B1A" w:rsidRPr="00494B1A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494B1A" w:rsidRPr="00494B1A">
        <w:rPr>
          <w:rFonts w:ascii="Arial" w:hAnsi="Arial" w:cs="Arial"/>
          <w:sz w:val="24"/>
          <w:szCs w:val="24"/>
        </w:rPr>
        <w:t>późn</w:t>
      </w:r>
      <w:proofErr w:type="spellEnd"/>
      <w:r w:rsidR="00494B1A" w:rsidRPr="00494B1A">
        <w:rPr>
          <w:rFonts w:ascii="Arial" w:hAnsi="Arial" w:cs="Arial"/>
          <w:sz w:val="24"/>
          <w:szCs w:val="24"/>
        </w:rPr>
        <w:t>. zm.)</w:t>
      </w:r>
      <w:r w:rsidR="00490DC0"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510EC8" w:rsidRPr="00C902DE">
        <w:rPr>
          <w:rFonts w:ascii="Arial" w:hAnsi="Arial" w:cs="Arial"/>
          <w:sz w:val="24"/>
          <w:szCs w:val="24"/>
        </w:rPr>
        <w:t xml:space="preserve"> dla</w:t>
      </w:r>
      <w:r w:rsidR="00890B92" w:rsidRPr="00C902DE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94B1A" w:rsidRPr="00C902DE" w14:paraId="18AE5535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60D5624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 zamówienia w wysokości 30 673.73 zł brutto;</w:t>
            </w:r>
          </w:p>
        </w:tc>
      </w:tr>
      <w:tr w:rsidR="00494B1A" w:rsidRPr="00C902DE" w14:paraId="059BE657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3079995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 zamówienia w wysokości 18 856.80 zł brutto;</w:t>
            </w:r>
          </w:p>
        </w:tc>
      </w:tr>
      <w:tr w:rsidR="00494B1A" w:rsidRPr="00C902DE" w14:paraId="5CEFD5DB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8E038CC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 zamówienia w wysokości 796.18 zł brutto;</w:t>
            </w:r>
          </w:p>
        </w:tc>
      </w:tr>
      <w:tr w:rsidR="00494B1A" w:rsidRPr="00C902DE" w14:paraId="36C9A989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7EC140A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 zamówienia w wysokości 16 237.80 zł brutto;</w:t>
            </w:r>
          </w:p>
        </w:tc>
      </w:tr>
      <w:tr w:rsidR="00494B1A" w:rsidRPr="00C902DE" w14:paraId="67F31E46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179C7CE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 zamówienia w wysokości 6 285.60 zł brutto;</w:t>
            </w:r>
          </w:p>
        </w:tc>
      </w:tr>
      <w:tr w:rsidR="00494B1A" w:rsidRPr="00C902DE" w14:paraId="6816BFA1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4DD47C1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6 zamówienia w wysokości 110 948.57 zł brutto;</w:t>
            </w:r>
          </w:p>
        </w:tc>
      </w:tr>
      <w:tr w:rsidR="00494B1A" w:rsidRPr="00C902DE" w14:paraId="7FFDF213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BC281E4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7 zamówienia w wysokości 69 812.06 zł brutto;</w:t>
            </w:r>
          </w:p>
        </w:tc>
      </w:tr>
      <w:tr w:rsidR="00494B1A" w:rsidRPr="00C902DE" w14:paraId="4F979144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C3CB278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8 zamówienia w wysokości 18 621.10 zł brutto;</w:t>
            </w:r>
          </w:p>
        </w:tc>
      </w:tr>
      <w:tr w:rsidR="00494B1A" w:rsidRPr="00C902DE" w14:paraId="71240000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4ACB838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9 zamówienia w wysokości 1 319.98 zł brutto;</w:t>
            </w:r>
          </w:p>
        </w:tc>
      </w:tr>
      <w:tr w:rsidR="00494B1A" w:rsidRPr="00C902DE" w14:paraId="46313B4A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D210108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10 zamówienia w wysokości 191 349.38 zł brutto;</w:t>
            </w:r>
          </w:p>
        </w:tc>
      </w:tr>
      <w:tr w:rsidR="00494B1A" w:rsidRPr="00C902DE" w14:paraId="7BAB22A0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9BC663D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11 zamówienia w wysokości 18 961.56 zł brutto;</w:t>
            </w:r>
          </w:p>
        </w:tc>
      </w:tr>
      <w:tr w:rsidR="00494B1A" w:rsidRPr="00C902DE" w14:paraId="420DE3DB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F5C469D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12 zamówienia w wysokości 12 885.48 zł brutto;</w:t>
            </w:r>
          </w:p>
        </w:tc>
      </w:tr>
      <w:tr w:rsidR="00494B1A" w:rsidRPr="00C902DE" w14:paraId="3A8E0C01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29EB14EA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13 zamówienia w wysokości 754.27 zł brutto;</w:t>
            </w:r>
          </w:p>
        </w:tc>
      </w:tr>
      <w:tr w:rsidR="00494B1A" w:rsidRPr="00C902DE" w14:paraId="2B0E3319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66F68A3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14 zamówienia w wysokości 62 856.00 zł brutto;</w:t>
            </w:r>
          </w:p>
        </w:tc>
      </w:tr>
      <w:tr w:rsidR="00494B1A" w:rsidRPr="00C902DE" w14:paraId="38BAAA47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ACAFF8D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15 zamówienia w wysokości 28 568.05 zł brutto;</w:t>
            </w:r>
          </w:p>
        </w:tc>
      </w:tr>
      <w:tr w:rsidR="00494B1A" w:rsidRPr="00C902DE" w14:paraId="1BD1E39E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C232867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16 zamówienia w wysokości 261 512.39 zł brutto;</w:t>
            </w:r>
          </w:p>
        </w:tc>
      </w:tr>
      <w:tr w:rsidR="00494B1A" w:rsidRPr="00C902DE" w14:paraId="08B0EAE9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E15E2F6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lastRenderedPageBreak/>
              <w:t>części 17 zamówienia w wysokości 7 123.68 zł brutto;</w:t>
            </w:r>
          </w:p>
        </w:tc>
      </w:tr>
      <w:tr w:rsidR="00494B1A" w:rsidRPr="00C902DE" w14:paraId="12FFD0FD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630A392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18 zamówienia w wysokości 4 567.54 zł brutto;</w:t>
            </w:r>
          </w:p>
        </w:tc>
      </w:tr>
      <w:tr w:rsidR="00494B1A" w:rsidRPr="00C902DE" w14:paraId="777BFD88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B012F2E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19 zamówienia w wysokości 5 238.00 zł brutto;</w:t>
            </w:r>
          </w:p>
        </w:tc>
      </w:tr>
      <w:tr w:rsidR="00494B1A" w:rsidRPr="00C902DE" w14:paraId="046EBB38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ABA3421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20 zamówienia w wysokości 14 247.36 zł brutto;</w:t>
            </w:r>
          </w:p>
        </w:tc>
      </w:tr>
      <w:tr w:rsidR="00494B1A" w:rsidRPr="00C902DE" w14:paraId="5586FDB5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27111608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21 zamówienia w wysokości 150 854.40 zł brutto;</w:t>
            </w:r>
          </w:p>
        </w:tc>
      </w:tr>
      <w:tr w:rsidR="00494B1A" w:rsidRPr="00C902DE" w14:paraId="7B7006DC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6BFE990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22 zamówienia w wysokości 3 771.36 zł brutto;</w:t>
            </w:r>
          </w:p>
        </w:tc>
      </w:tr>
      <w:tr w:rsidR="00494B1A" w:rsidRPr="00C902DE" w14:paraId="66F48B93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3C4260D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23 zamówienia w wysokości 188 568.00 zł brutto;</w:t>
            </w:r>
          </w:p>
        </w:tc>
      </w:tr>
      <w:tr w:rsidR="00494B1A" w:rsidRPr="00C902DE" w14:paraId="3C6B7DCE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E9B71D9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24 zamówienia w wysokości 7 699.86 zł brutto;</w:t>
            </w:r>
          </w:p>
        </w:tc>
      </w:tr>
      <w:tr w:rsidR="00494B1A" w:rsidRPr="00C902DE" w14:paraId="048E2C77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2C617DD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25 zamówienia w wysokości 136 188.00 zł brutto;</w:t>
            </w:r>
          </w:p>
        </w:tc>
      </w:tr>
      <w:tr w:rsidR="00494B1A" w:rsidRPr="00C902DE" w14:paraId="5BE51869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D4C8708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26 zamówienia w wysokości 5 499.90 zł brutto;</w:t>
            </w:r>
          </w:p>
        </w:tc>
      </w:tr>
      <w:tr w:rsidR="00494B1A" w:rsidRPr="00C902DE" w14:paraId="646D0CAA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EE64EE1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27 zamówienia w wysokości 5 185.62 zł brutto;</w:t>
            </w:r>
          </w:p>
        </w:tc>
      </w:tr>
      <w:tr w:rsidR="00494B1A" w:rsidRPr="00C902DE" w14:paraId="7BE723B1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68BCA92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28 zamówienia w wysokości 2 828.52 zł brutto;</w:t>
            </w:r>
          </w:p>
        </w:tc>
      </w:tr>
      <w:tr w:rsidR="00494B1A" w:rsidRPr="00C902DE" w14:paraId="6282FAA8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D5149A4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29 zamówienia w wysokości 380 064.04 zł brutto;</w:t>
            </w:r>
          </w:p>
        </w:tc>
      </w:tr>
      <w:tr w:rsidR="00494B1A" w:rsidRPr="00C902DE" w14:paraId="32B741BB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5D6F664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30 zamówienia w wysokości 838.08 zł brutto;</w:t>
            </w:r>
          </w:p>
        </w:tc>
      </w:tr>
      <w:tr w:rsidR="00494B1A" w:rsidRPr="00C902DE" w14:paraId="240E1FD9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B616FE3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31 zamówienia w wysokości 502.85 zł brutto;</w:t>
            </w:r>
          </w:p>
        </w:tc>
      </w:tr>
      <w:tr w:rsidR="00494B1A" w:rsidRPr="00C902DE" w14:paraId="107B7898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CE88D24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32 zamówienia w wysokości 2 199.96 zł brutto;</w:t>
            </w:r>
          </w:p>
        </w:tc>
      </w:tr>
      <w:tr w:rsidR="00494B1A" w:rsidRPr="00C902DE" w14:paraId="5E1CEC66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BCE22E0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33 zamówienia w wysokości 5 426.57 zł brutto;</w:t>
            </w:r>
          </w:p>
        </w:tc>
      </w:tr>
      <w:tr w:rsidR="00494B1A" w:rsidRPr="00C902DE" w14:paraId="78EE149D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6A5FD2B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34 zamówienia w wysokości 403.33 zł brutto;</w:t>
            </w:r>
          </w:p>
        </w:tc>
      </w:tr>
      <w:tr w:rsidR="00494B1A" w:rsidRPr="00C902DE" w14:paraId="04BB1012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099BB80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35 zamówienia w wysokości 6 654.36 zł brutto;</w:t>
            </w:r>
          </w:p>
        </w:tc>
      </w:tr>
      <w:tr w:rsidR="00494B1A" w:rsidRPr="00C902DE" w14:paraId="78E97B19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7642B9A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36 zamówienia w wysokości 191 187.00 zł brutto;</w:t>
            </w:r>
          </w:p>
        </w:tc>
      </w:tr>
      <w:tr w:rsidR="00494B1A" w:rsidRPr="00C902DE" w14:paraId="0031DDA6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0246B37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37 zamówienia w wysokości 28 966.14 zł brutto;</w:t>
            </w:r>
          </w:p>
        </w:tc>
      </w:tr>
      <w:tr w:rsidR="00494B1A" w:rsidRPr="00C902DE" w14:paraId="648B667E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410D36B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38 zamówienia w wysokości 14 243.17 zł brutto;</w:t>
            </w:r>
          </w:p>
        </w:tc>
      </w:tr>
      <w:tr w:rsidR="00494B1A" w:rsidRPr="00C902DE" w14:paraId="25B9D162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2E7E7F0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39 zamówienia w wysokości 195 718.71 zł brutto;</w:t>
            </w:r>
          </w:p>
        </w:tc>
      </w:tr>
      <w:tr w:rsidR="00494B1A" w:rsidRPr="00C902DE" w14:paraId="45173C35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4A2655B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40 zamówienia w wysokości 13 199.76 zł brutto;</w:t>
            </w:r>
          </w:p>
        </w:tc>
      </w:tr>
      <w:tr w:rsidR="00494B1A" w:rsidRPr="00C902DE" w14:paraId="350D6594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276DA987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41 zamówienia w wysokości 15 818.76 zł brutto;</w:t>
            </w:r>
          </w:p>
        </w:tc>
      </w:tr>
      <w:tr w:rsidR="00494B1A" w:rsidRPr="00C902DE" w14:paraId="0D7900F4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DFEA7D2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42 zamówienia w wysokości 38 158.83 zł brutto;</w:t>
            </w:r>
          </w:p>
        </w:tc>
      </w:tr>
      <w:tr w:rsidR="00494B1A" w:rsidRPr="00C902DE" w14:paraId="355AC135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6264610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43 zamówienia w wysokości 2 212.53 zł brutto;</w:t>
            </w:r>
          </w:p>
        </w:tc>
      </w:tr>
      <w:tr w:rsidR="00494B1A" w:rsidRPr="00C902DE" w14:paraId="6C9E2575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5B2EF95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44 zamówienia w wysokości 70 189.20 zł brutto;</w:t>
            </w:r>
          </w:p>
        </w:tc>
      </w:tr>
      <w:tr w:rsidR="00494B1A" w:rsidRPr="00C902DE" w14:paraId="1D9B982A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A0FDCF0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45 zamówienia w wysokości 56 867.92 zł brutto;</w:t>
            </w:r>
          </w:p>
        </w:tc>
      </w:tr>
      <w:tr w:rsidR="00494B1A" w:rsidRPr="00C902DE" w14:paraId="4B8FA02A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52946D7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46 zamówienia w wysokości 15 085.44 zł brutto;</w:t>
            </w:r>
          </w:p>
        </w:tc>
      </w:tr>
      <w:tr w:rsidR="00494B1A" w:rsidRPr="00C902DE" w14:paraId="04CC68BE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000410D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47 zamówienia w wysokości 9 952.20 zł brutto;</w:t>
            </w:r>
          </w:p>
        </w:tc>
      </w:tr>
      <w:tr w:rsidR="00494B1A" w:rsidRPr="00C902DE" w14:paraId="59AC3223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0DAEC68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48 zamówienia w wysokości 9 428.40 zł brutto;</w:t>
            </w:r>
          </w:p>
        </w:tc>
      </w:tr>
      <w:tr w:rsidR="00494B1A" w:rsidRPr="00C902DE" w14:paraId="7AC62C33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E0C592F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49 zamówienia w wysokości 460.94 zł brutto;</w:t>
            </w:r>
          </w:p>
        </w:tc>
      </w:tr>
      <w:tr w:rsidR="00494B1A" w:rsidRPr="00C902DE" w14:paraId="077A15B0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F9A8F59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50 zamówienia w wysokości 32 999.40 zł brutto;</w:t>
            </w:r>
          </w:p>
        </w:tc>
      </w:tr>
      <w:tr w:rsidR="00494B1A" w:rsidRPr="00C902DE" w14:paraId="71033219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19EB7EF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51 zamówienia w wysokości 125.71 zł brutto;</w:t>
            </w:r>
          </w:p>
        </w:tc>
      </w:tr>
      <w:tr w:rsidR="00494B1A" w:rsidRPr="00C902DE" w14:paraId="519D2B25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22A5E70A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52 zamówienia w wysokości 6 128.46 zł brutto;</w:t>
            </w:r>
          </w:p>
        </w:tc>
      </w:tr>
      <w:tr w:rsidR="00494B1A" w:rsidRPr="00C902DE" w14:paraId="602BD5D5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58D1358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53 zamówienia w wysokości 1 571.40 zł brutto;</w:t>
            </w:r>
          </w:p>
        </w:tc>
      </w:tr>
      <w:tr w:rsidR="00494B1A" w:rsidRPr="00C902DE" w14:paraId="6B8989C3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CB7356F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54 zamówienia w wysokości 1 634.26 zł brutto;</w:t>
            </w:r>
          </w:p>
        </w:tc>
      </w:tr>
      <w:tr w:rsidR="00494B1A" w:rsidRPr="00C902DE" w14:paraId="694853DA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676DEA6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55 zamówienia w wysokości 172.64 zł brutto;</w:t>
            </w:r>
          </w:p>
        </w:tc>
      </w:tr>
      <w:tr w:rsidR="00494B1A" w:rsidRPr="00C902DE" w14:paraId="3E2284DB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6C5D253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lastRenderedPageBreak/>
              <w:t>części 56 zamówienia w wysokości 7 857.00 zł brutto;</w:t>
            </w:r>
          </w:p>
        </w:tc>
      </w:tr>
      <w:tr w:rsidR="00494B1A" w:rsidRPr="00C902DE" w14:paraId="032FB765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D4FA312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57 zamówienia w wysokości 14 783.73 zł brutto;</w:t>
            </w:r>
          </w:p>
        </w:tc>
      </w:tr>
      <w:tr w:rsidR="00494B1A" w:rsidRPr="00C902DE" w14:paraId="57F06287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89B469A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58 zamówienia w wysokości 2 095.20 zł brutto;</w:t>
            </w:r>
          </w:p>
        </w:tc>
      </w:tr>
      <w:tr w:rsidR="00494B1A" w:rsidRPr="00C902DE" w14:paraId="057AB527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C00CB0E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59 zamówienia w wysokości 13 095.00 zł brutto;</w:t>
            </w:r>
          </w:p>
        </w:tc>
      </w:tr>
      <w:tr w:rsidR="00494B1A" w:rsidRPr="00C902DE" w14:paraId="1F2D0242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F843D35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60 zamówienia w wysokości 1 099.98 zł brutto;</w:t>
            </w:r>
          </w:p>
        </w:tc>
      </w:tr>
      <w:tr w:rsidR="00494B1A" w:rsidRPr="00C902DE" w14:paraId="003A190F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CBC55F3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61 zamówienia w wysokości 130 572.86 zł brutto;</w:t>
            </w:r>
          </w:p>
        </w:tc>
      </w:tr>
      <w:tr w:rsidR="00494B1A" w:rsidRPr="00C902DE" w14:paraId="5DFC3F08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FDFF664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62 zamówienia w wysokości 104 005.73 zł brutto;</w:t>
            </w:r>
          </w:p>
        </w:tc>
      </w:tr>
      <w:tr w:rsidR="00494B1A" w:rsidRPr="00C902DE" w14:paraId="0E7C22F4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10B02EE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63 zamówienia w wysokości 576.18 zł brutto;</w:t>
            </w:r>
          </w:p>
        </w:tc>
      </w:tr>
      <w:tr w:rsidR="00494B1A" w:rsidRPr="00C902DE" w14:paraId="316E563D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B55B0D9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64 zamówienia w wysokości 10 664.57 zł brutto;</w:t>
            </w:r>
          </w:p>
        </w:tc>
      </w:tr>
      <w:tr w:rsidR="00494B1A" w:rsidRPr="00C902DE" w14:paraId="25A114E1" w14:textId="77777777" w:rsidTr="008C7C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0EF4117" w14:textId="77777777" w:rsidR="00494B1A" w:rsidRPr="00C902DE" w:rsidRDefault="00494B1A" w:rsidP="008C7C6E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94B1A">
              <w:rPr>
                <w:rFonts w:ascii="Arial" w:hAnsi="Arial" w:cs="Arial"/>
                <w:sz w:val="24"/>
                <w:szCs w:val="24"/>
              </w:rPr>
              <w:t>części 65 zamówienia w wysokości 2 828.50 zł brutto;</w:t>
            </w:r>
          </w:p>
        </w:tc>
      </w:tr>
    </w:tbl>
    <w:p w14:paraId="2FAAC997" w14:textId="77777777" w:rsidR="00890B92" w:rsidRPr="00C902DE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047521" w14:textId="77777777" w:rsidR="00510EC8" w:rsidRPr="00C902DE" w:rsidRDefault="00510EC8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40E5392" w14:textId="77777777" w:rsidR="00A80738" w:rsidRPr="00C902DE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C902DE">
        <w:rPr>
          <w:rFonts w:ascii="Arial" w:hAnsi="Arial" w:cs="Arial"/>
          <w:i/>
          <w:szCs w:val="24"/>
        </w:rPr>
        <w:t>Zamawiający</w:t>
      </w:r>
    </w:p>
    <w:p w14:paraId="24A8E70D" w14:textId="77777777" w:rsidR="00890B92" w:rsidRPr="00C902DE" w:rsidRDefault="00890B92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</w:p>
    <w:sectPr w:rsidR="00890B92" w:rsidRPr="00C90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9A8C" w14:textId="77777777" w:rsidR="00170FA7" w:rsidRDefault="00170FA7">
      <w:r>
        <w:separator/>
      </w:r>
    </w:p>
  </w:endnote>
  <w:endnote w:type="continuationSeparator" w:id="0">
    <w:p w14:paraId="12C5DF60" w14:textId="77777777" w:rsidR="00170FA7" w:rsidRDefault="0017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84A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D5CAD0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A0A8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3BAD72E3">
        <v:line id="_x0000_s1025" style="position:absolute;left:0;text-align:left;z-index:251657728" from="-3.85pt,8.7pt" to="455.15pt,8.7pt"/>
      </w:pict>
    </w:r>
  </w:p>
  <w:p w14:paraId="2B7C0322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78BE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FDF0B14" w14:textId="77777777" w:rsidR="009F189D" w:rsidRDefault="009F189D">
    <w:pPr>
      <w:pStyle w:val="Stopka"/>
      <w:tabs>
        <w:tab w:val="clear" w:pos="4536"/>
      </w:tabs>
      <w:jc w:val="center"/>
    </w:pPr>
  </w:p>
  <w:p w14:paraId="5AB8FA6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BC2C" w14:textId="77777777" w:rsidR="00170FA7" w:rsidRDefault="00170FA7">
      <w:r>
        <w:separator/>
      </w:r>
    </w:p>
  </w:footnote>
  <w:footnote w:type="continuationSeparator" w:id="0">
    <w:p w14:paraId="6986F828" w14:textId="77777777" w:rsidR="00170FA7" w:rsidRDefault="0017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413A" w14:textId="77777777" w:rsidR="00494B1A" w:rsidRDefault="00494B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BFE3" w14:textId="77777777" w:rsidR="00494B1A" w:rsidRDefault="00494B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671F" w14:textId="77777777" w:rsidR="00494B1A" w:rsidRDefault="00494B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FA7"/>
    <w:rsid w:val="00007727"/>
    <w:rsid w:val="00017720"/>
    <w:rsid w:val="00027B69"/>
    <w:rsid w:val="00035488"/>
    <w:rsid w:val="000D7F25"/>
    <w:rsid w:val="000E00E5"/>
    <w:rsid w:val="00170FA7"/>
    <w:rsid w:val="00173B20"/>
    <w:rsid w:val="001C69FF"/>
    <w:rsid w:val="0023318D"/>
    <w:rsid w:val="003D72FD"/>
    <w:rsid w:val="00423179"/>
    <w:rsid w:val="0049054E"/>
    <w:rsid w:val="00490DC0"/>
    <w:rsid w:val="00493F8C"/>
    <w:rsid w:val="00494B1A"/>
    <w:rsid w:val="004C7E9B"/>
    <w:rsid w:val="00510EC8"/>
    <w:rsid w:val="00524583"/>
    <w:rsid w:val="0069085C"/>
    <w:rsid w:val="00804A9B"/>
    <w:rsid w:val="00843263"/>
    <w:rsid w:val="00861E75"/>
    <w:rsid w:val="00890B92"/>
    <w:rsid w:val="009D19BD"/>
    <w:rsid w:val="009F189D"/>
    <w:rsid w:val="00A47FF6"/>
    <w:rsid w:val="00A80738"/>
    <w:rsid w:val="00BE7129"/>
    <w:rsid w:val="00C236D3"/>
    <w:rsid w:val="00C659E2"/>
    <w:rsid w:val="00C902DE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E6485"/>
  <w15:chartTrackingRefBased/>
  <w15:docId w15:val="{BF025189-4829-435F-B3AC-76A13628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667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Małgorzata Marzec</cp:lastModifiedBy>
  <cp:revision>3</cp:revision>
  <cp:lastPrinted>2022-07-14T08:27:00Z</cp:lastPrinted>
  <dcterms:created xsi:type="dcterms:W3CDTF">2022-07-14T08:27:00Z</dcterms:created>
  <dcterms:modified xsi:type="dcterms:W3CDTF">2022-07-14T08:27:00Z</dcterms:modified>
</cp:coreProperties>
</file>