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E8B" w14:textId="72DA7B4A" w:rsidR="00D665F5" w:rsidRPr="002C10AA" w:rsidRDefault="00FD3C45" w:rsidP="00D665F5">
      <w:pPr>
        <w:spacing w:after="240"/>
        <w:jc w:val="right"/>
        <w:rPr>
          <w:sz w:val="24"/>
          <w:szCs w:val="24"/>
        </w:rPr>
      </w:pPr>
      <w:bookmarkStart w:id="0" w:name="_Hlk52197885"/>
      <w:r w:rsidRPr="002C10AA">
        <w:rPr>
          <w:sz w:val="24"/>
          <w:szCs w:val="24"/>
        </w:rPr>
        <w:t>Poznań</w:t>
      </w:r>
      <w:r w:rsidR="00D665F5" w:rsidRPr="002C10AA">
        <w:rPr>
          <w:sz w:val="24"/>
          <w:szCs w:val="24"/>
        </w:rPr>
        <w:t xml:space="preserve"> dnia: </w:t>
      </w:r>
      <w:r w:rsidRPr="002C10AA">
        <w:rPr>
          <w:sz w:val="24"/>
          <w:szCs w:val="24"/>
        </w:rPr>
        <w:t>2022-0</w:t>
      </w:r>
      <w:r w:rsidR="00F51523">
        <w:rPr>
          <w:sz w:val="24"/>
          <w:szCs w:val="24"/>
        </w:rPr>
        <w:t>7</w:t>
      </w:r>
      <w:r w:rsidRPr="002C10AA">
        <w:rPr>
          <w:sz w:val="24"/>
          <w:szCs w:val="24"/>
        </w:rPr>
        <w:t>-</w:t>
      </w:r>
      <w:r w:rsidR="00F51523">
        <w:rPr>
          <w:sz w:val="24"/>
          <w:szCs w:val="24"/>
        </w:rPr>
        <w:t>07</w:t>
      </w:r>
    </w:p>
    <w:p w14:paraId="6C7BAF46" w14:textId="77777777" w:rsidR="00D665F5" w:rsidRPr="002C10AA" w:rsidRDefault="00D665F5" w:rsidP="00D665F5">
      <w:pPr>
        <w:spacing w:after="240"/>
        <w:jc w:val="right"/>
        <w:rPr>
          <w:sz w:val="24"/>
          <w:szCs w:val="24"/>
        </w:rPr>
      </w:pPr>
    </w:p>
    <w:p w14:paraId="5FFFF608" w14:textId="77777777" w:rsidR="00FD3C45" w:rsidRPr="002C10AA" w:rsidRDefault="00FD3C45" w:rsidP="00577BC6">
      <w:pPr>
        <w:spacing w:after="40"/>
        <w:rPr>
          <w:b/>
          <w:bCs/>
          <w:sz w:val="24"/>
          <w:szCs w:val="24"/>
        </w:rPr>
      </w:pPr>
      <w:r w:rsidRPr="002C10AA">
        <w:rPr>
          <w:b/>
          <w:bCs/>
          <w:sz w:val="24"/>
          <w:szCs w:val="24"/>
        </w:rPr>
        <w:t>Szpital Wojewódzki w Poznaniu</w:t>
      </w:r>
    </w:p>
    <w:p w14:paraId="798E766E" w14:textId="77777777" w:rsidR="00D665F5" w:rsidRPr="002C10AA" w:rsidRDefault="00FD3C45" w:rsidP="00577BC6">
      <w:pPr>
        <w:spacing w:after="40"/>
        <w:rPr>
          <w:b/>
          <w:bCs/>
          <w:sz w:val="24"/>
          <w:szCs w:val="24"/>
        </w:rPr>
      </w:pPr>
      <w:r w:rsidRPr="002C10AA">
        <w:rPr>
          <w:b/>
          <w:bCs/>
          <w:sz w:val="24"/>
          <w:szCs w:val="24"/>
        </w:rPr>
        <w:t>Dział Zamówień Publicznych</w:t>
      </w:r>
    </w:p>
    <w:p w14:paraId="69625EE2" w14:textId="77777777" w:rsidR="00D665F5" w:rsidRPr="002C10AA" w:rsidRDefault="00FD3C45" w:rsidP="00D665F5">
      <w:pPr>
        <w:rPr>
          <w:sz w:val="24"/>
          <w:szCs w:val="24"/>
        </w:rPr>
      </w:pPr>
      <w:r w:rsidRPr="002C10AA">
        <w:rPr>
          <w:sz w:val="24"/>
          <w:szCs w:val="24"/>
        </w:rPr>
        <w:t>Juraszów</w:t>
      </w:r>
      <w:r w:rsidR="00D665F5" w:rsidRPr="002C10AA"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7/19</w:t>
      </w:r>
    </w:p>
    <w:p w14:paraId="7DDEE6EE" w14:textId="77777777" w:rsidR="00D665F5" w:rsidRPr="002C10AA" w:rsidRDefault="00FD3C45" w:rsidP="00D665F5">
      <w:pPr>
        <w:rPr>
          <w:sz w:val="24"/>
          <w:szCs w:val="24"/>
        </w:rPr>
      </w:pPr>
      <w:r w:rsidRPr="002C10AA">
        <w:rPr>
          <w:sz w:val="24"/>
          <w:szCs w:val="24"/>
        </w:rPr>
        <w:t>60-479</w:t>
      </w:r>
      <w:r w:rsidR="00D665F5" w:rsidRPr="002C10AA"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Poznań</w:t>
      </w:r>
    </w:p>
    <w:p w14:paraId="2E5A3175" w14:textId="77777777" w:rsidR="00D665F5" w:rsidRPr="002C10AA" w:rsidRDefault="00D665F5" w:rsidP="00D665F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5281F62" w14:textId="77777777" w:rsidR="00D665F5" w:rsidRPr="002C10AA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14:paraId="7F48D02F" w14:textId="77777777" w:rsidR="00A80738" w:rsidRPr="002C10AA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2C10AA">
        <w:rPr>
          <w:sz w:val="24"/>
          <w:szCs w:val="24"/>
        </w:rPr>
        <w:t>Znak sprawy:</w:t>
      </w:r>
      <w:r w:rsidRPr="002C10AA">
        <w:rPr>
          <w:b/>
          <w:sz w:val="24"/>
          <w:szCs w:val="24"/>
        </w:rPr>
        <w:t xml:space="preserve"> </w:t>
      </w:r>
      <w:r w:rsidR="00FD3C45" w:rsidRPr="002C10AA">
        <w:rPr>
          <w:b/>
          <w:sz w:val="24"/>
          <w:szCs w:val="24"/>
        </w:rPr>
        <w:t>SZW/DZP/36/2022</w:t>
      </w:r>
      <w:r w:rsidR="00A80738" w:rsidRPr="002C10AA">
        <w:rPr>
          <w:sz w:val="24"/>
          <w:szCs w:val="24"/>
        </w:rPr>
        <w:tab/>
        <w:t xml:space="preserve"> </w:t>
      </w:r>
    </w:p>
    <w:p w14:paraId="27679642" w14:textId="77777777" w:rsidR="00A80738" w:rsidRPr="002C10A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BFC2D21" w14:textId="77777777" w:rsidR="00A80738" w:rsidRPr="002C10A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45C2BF3" w14:textId="77777777" w:rsidR="00A80738" w:rsidRPr="002C10A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F0EBE66" w14:textId="77AB8BF4" w:rsidR="00A80738" w:rsidRPr="002C10A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2C10AA">
        <w:rPr>
          <w:b/>
          <w:spacing w:val="20"/>
          <w:sz w:val="24"/>
          <w:szCs w:val="24"/>
        </w:rPr>
        <w:t>INFORMACJA Z OTWARCIA OFERT</w:t>
      </w:r>
      <w:r w:rsidR="00C94D75">
        <w:rPr>
          <w:b/>
          <w:spacing w:val="20"/>
          <w:sz w:val="24"/>
          <w:szCs w:val="24"/>
        </w:rPr>
        <w:t xml:space="preserve"> - </w:t>
      </w:r>
      <w:r w:rsidR="00C94D75" w:rsidRPr="00C94D75">
        <w:rPr>
          <w:b/>
          <w:color w:val="FF0000"/>
          <w:spacing w:val="20"/>
          <w:sz w:val="24"/>
          <w:szCs w:val="24"/>
        </w:rPr>
        <w:t>Sprostowanie</w:t>
      </w:r>
    </w:p>
    <w:p w14:paraId="73AB46F0" w14:textId="77777777" w:rsidR="00A80738" w:rsidRPr="002C10A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0CCD5702" w14:textId="77777777" w:rsidR="00C659E2" w:rsidRPr="002C10AA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2C10AA">
        <w:rPr>
          <w:bCs/>
          <w:sz w:val="24"/>
          <w:szCs w:val="24"/>
        </w:rPr>
        <w:t xml:space="preserve">Dotyczy </w:t>
      </w:r>
      <w:r w:rsidRPr="002C10AA">
        <w:rPr>
          <w:sz w:val="24"/>
          <w:szCs w:val="24"/>
        </w:rPr>
        <w:t xml:space="preserve">postępowania o udzielenie zamówienia publicznego prowadzonego w trybie </w:t>
      </w:r>
      <w:r w:rsidR="00FD3C45" w:rsidRPr="002C10AA">
        <w:rPr>
          <w:sz w:val="24"/>
          <w:szCs w:val="24"/>
        </w:rPr>
        <w:t>Tryb podstawowy bez negocjacji - art. 275 pkt. 1 ustawy Pzp</w:t>
      </w:r>
      <w:r w:rsidRPr="002C10AA">
        <w:rPr>
          <w:sz w:val="24"/>
          <w:szCs w:val="24"/>
        </w:rPr>
        <w:t xml:space="preserve"> na:</w:t>
      </w:r>
    </w:p>
    <w:p w14:paraId="3C8F97E8" w14:textId="77777777" w:rsidR="00A80738" w:rsidRPr="002C10AA" w:rsidRDefault="00FD3C45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2C10AA">
        <w:rPr>
          <w:b/>
          <w:szCs w:val="24"/>
        </w:rPr>
        <w:t>Dostawa różnych urządzeń do dezynfekcji</w:t>
      </w:r>
    </w:p>
    <w:p w14:paraId="6BC37140" w14:textId="37A54B06" w:rsidR="00D665F5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2C10AA">
        <w:rPr>
          <w:sz w:val="24"/>
          <w:szCs w:val="24"/>
        </w:rPr>
        <w:t>Zamawiający, działając na podstawie art. 22</w:t>
      </w:r>
      <w:r w:rsidR="00FC7F5E" w:rsidRPr="002C10AA">
        <w:rPr>
          <w:sz w:val="24"/>
          <w:szCs w:val="24"/>
        </w:rPr>
        <w:t>2</w:t>
      </w:r>
      <w:r w:rsidRPr="002C10AA">
        <w:rPr>
          <w:sz w:val="24"/>
          <w:szCs w:val="24"/>
        </w:rPr>
        <w:t xml:space="preserve"> ust. 5 </w:t>
      </w:r>
      <w:r w:rsidRPr="002C10AA">
        <w:rPr>
          <w:bCs/>
          <w:sz w:val="24"/>
          <w:szCs w:val="24"/>
        </w:rPr>
        <w:t>ustawy z dnia 11 września 2019 r. Prawo zamówień publicznych</w:t>
      </w:r>
      <w:r w:rsidRPr="002C10AA">
        <w:rPr>
          <w:sz w:val="24"/>
          <w:szCs w:val="24"/>
        </w:rPr>
        <w:t xml:space="preserve"> </w:t>
      </w:r>
      <w:r w:rsidR="00FD3C45" w:rsidRPr="002C10AA">
        <w:rPr>
          <w:sz w:val="24"/>
          <w:szCs w:val="24"/>
        </w:rPr>
        <w:t>(t.j. Dz.U. z 2021r. poz. 1129 z późn. zm.)</w:t>
      </w:r>
      <w:r w:rsidR="00490DC0" w:rsidRPr="002C10AA"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udostępnia</w:t>
      </w:r>
      <w:r w:rsidR="00F95C33" w:rsidRPr="002C10AA">
        <w:rPr>
          <w:sz w:val="24"/>
          <w:szCs w:val="24"/>
        </w:rPr>
        <w:t xml:space="preserve"> </w:t>
      </w:r>
      <w:r w:rsidR="004C7E9B" w:rsidRPr="002C10AA">
        <w:rPr>
          <w:sz w:val="24"/>
          <w:szCs w:val="24"/>
        </w:rPr>
        <w:t>informacj</w:t>
      </w:r>
      <w:r w:rsidR="00577BC6" w:rsidRPr="002C10AA">
        <w:rPr>
          <w:sz w:val="24"/>
          <w:szCs w:val="24"/>
        </w:rPr>
        <w:t>ę</w:t>
      </w:r>
      <w:r w:rsidR="00035488" w:rsidRPr="002C10AA">
        <w:rPr>
          <w:sz w:val="24"/>
          <w:szCs w:val="24"/>
        </w:rPr>
        <w:t xml:space="preserve"> z otwarcia ofert</w:t>
      </w:r>
      <w:r w:rsidR="00577BC6" w:rsidRPr="002C10AA">
        <w:rPr>
          <w:sz w:val="24"/>
          <w:szCs w:val="24"/>
        </w:rPr>
        <w:t>.</w:t>
      </w:r>
    </w:p>
    <w:p w14:paraId="0E3A8220" w14:textId="77777777" w:rsidR="002C10AA" w:rsidRPr="002C10AA" w:rsidRDefault="002C10AA" w:rsidP="002C10AA">
      <w:pPr>
        <w:rPr>
          <w:sz w:val="24"/>
          <w:szCs w:val="24"/>
        </w:rPr>
      </w:pPr>
      <w:r w:rsidRPr="002C10AA">
        <w:rPr>
          <w:sz w:val="24"/>
          <w:szCs w:val="24"/>
        </w:rPr>
        <w:t>Zamawiający, działając w trybie art. 222 ust. 4 ustawy Prawo Zamówień Publicznych, informuje że kwota jaką zamierza przeznaczyć na sfinansowanie zamówienia wynosi:</w:t>
      </w:r>
    </w:p>
    <w:p w14:paraId="66551EED" w14:textId="78F7FA11" w:rsidR="002C10AA" w:rsidRPr="002C10AA" w:rsidRDefault="002C10AA" w:rsidP="002C10AA">
      <w:pPr>
        <w:rPr>
          <w:sz w:val="24"/>
          <w:szCs w:val="24"/>
        </w:rPr>
      </w:pPr>
      <w:r w:rsidRPr="002C10AA">
        <w:rPr>
          <w:sz w:val="24"/>
          <w:szCs w:val="24"/>
        </w:rPr>
        <w:t>Zadanie 1 -60</w:t>
      </w:r>
      <w:r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000,00 zł brutto</w:t>
      </w:r>
    </w:p>
    <w:p w14:paraId="3BB91DCA" w14:textId="513C1317" w:rsidR="002C10AA" w:rsidRPr="002C10AA" w:rsidRDefault="002C10AA" w:rsidP="002C10AA">
      <w:pPr>
        <w:rPr>
          <w:sz w:val="24"/>
          <w:szCs w:val="24"/>
        </w:rPr>
      </w:pPr>
      <w:r w:rsidRPr="002C10AA">
        <w:rPr>
          <w:sz w:val="24"/>
          <w:szCs w:val="24"/>
        </w:rPr>
        <w:t>Zadanie 2 -15</w:t>
      </w:r>
      <w:r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000,00 zł brutto</w:t>
      </w:r>
    </w:p>
    <w:p w14:paraId="13A71289" w14:textId="2BAD6900" w:rsidR="002C10AA" w:rsidRPr="002C10AA" w:rsidRDefault="002C10AA" w:rsidP="002C10AA">
      <w:pPr>
        <w:rPr>
          <w:sz w:val="24"/>
          <w:szCs w:val="24"/>
        </w:rPr>
      </w:pPr>
      <w:r w:rsidRPr="002C10AA">
        <w:rPr>
          <w:sz w:val="24"/>
          <w:szCs w:val="24"/>
        </w:rPr>
        <w:t>Zadanie 3 -60</w:t>
      </w:r>
      <w:r>
        <w:rPr>
          <w:sz w:val="24"/>
          <w:szCs w:val="24"/>
        </w:rPr>
        <w:t xml:space="preserve"> </w:t>
      </w:r>
      <w:r w:rsidRPr="002C10AA">
        <w:rPr>
          <w:sz w:val="24"/>
          <w:szCs w:val="24"/>
        </w:rPr>
        <w:t>000,00 zł brutto</w:t>
      </w:r>
    </w:p>
    <w:p w14:paraId="5B3C01B7" w14:textId="77777777" w:rsidR="002C10AA" w:rsidRPr="002C10AA" w:rsidRDefault="002C10AA" w:rsidP="002C10AA"/>
    <w:p w14:paraId="43DC9983" w14:textId="77777777" w:rsidR="00A80738" w:rsidRPr="002C10AA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2C10AA">
        <w:rPr>
          <w:sz w:val="24"/>
          <w:szCs w:val="24"/>
        </w:rPr>
        <w:t>Podczas otwarcia ofert, mającego miejsce</w:t>
      </w:r>
      <w:r w:rsidR="00FF4AB1" w:rsidRPr="002C10AA">
        <w:rPr>
          <w:sz w:val="24"/>
          <w:szCs w:val="24"/>
        </w:rPr>
        <w:t xml:space="preserve"> w dniu </w:t>
      </w:r>
      <w:r w:rsidR="00FD3C45" w:rsidRPr="002C10AA">
        <w:rPr>
          <w:sz w:val="24"/>
          <w:szCs w:val="24"/>
        </w:rPr>
        <w:t>29/06/2022</w:t>
      </w:r>
      <w:r w:rsidR="00FF4AB1" w:rsidRPr="002C10AA">
        <w:rPr>
          <w:sz w:val="24"/>
          <w:szCs w:val="24"/>
        </w:rPr>
        <w:t xml:space="preserve"> o godz. </w:t>
      </w:r>
      <w:r w:rsidR="00FD3C45" w:rsidRPr="002C10AA">
        <w:rPr>
          <w:sz w:val="24"/>
          <w:szCs w:val="24"/>
        </w:rPr>
        <w:t>10:00</w:t>
      </w:r>
      <w:r w:rsidRPr="002C10AA">
        <w:rPr>
          <w:sz w:val="24"/>
          <w:szCs w:val="24"/>
        </w:rPr>
        <w:t>, otwarte zostały oferty następujących wykonawców: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0"/>
        <w:gridCol w:w="3234"/>
        <w:gridCol w:w="1418"/>
        <w:gridCol w:w="1701"/>
        <w:gridCol w:w="1843"/>
      </w:tblGrid>
      <w:tr w:rsidR="008442AB" w:rsidRPr="000C1813" w14:paraId="32454F93" w14:textId="5453C68C" w:rsidTr="008442AB">
        <w:trPr>
          <w:trHeight w:val="689"/>
        </w:trPr>
        <w:tc>
          <w:tcPr>
            <w:tcW w:w="559" w:type="dxa"/>
            <w:shd w:val="clear" w:color="auto" w:fill="auto"/>
            <w:vAlign w:val="center"/>
          </w:tcPr>
          <w:p w14:paraId="00FA1AC6" w14:textId="77777777" w:rsidR="000C1813" w:rsidRPr="000C1813" w:rsidRDefault="000C1813" w:rsidP="00C82837">
            <w:pPr>
              <w:spacing w:before="120" w:after="120"/>
              <w:jc w:val="center"/>
            </w:pPr>
            <w:r w:rsidRPr="000C1813">
              <w:t>Nr oferty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E1CBCA" w14:textId="77777777" w:rsidR="000C1813" w:rsidRPr="000C1813" w:rsidRDefault="000C1813" w:rsidP="00C82837">
            <w:pPr>
              <w:spacing w:before="120" w:after="120"/>
              <w:jc w:val="center"/>
            </w:pPr>
            <w:r w:rsidRPr="000C1813">
              <w:t>Nr zadania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253BE28" w14:textId="77777777" w:rsidR="000C1813" w:rsidRPr="000C1813" w:rsidRDefault="000C1813" w:rsidP="00BB547B">
            <w:pPr>
              <w:spacing w:before="120" w:after="120"/>
              <w:jc w:val="center"/>
            </w:pPr>
            <w:r w:rsidRPr="000C1813"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2C53C" w14:textId="4FE1156F" w:rsidR="000C1813" w:rsidRPr="000C1813" w:rsidRDefault="000C1813" w:rsidP="00C82837">
            <w:pPr>
              <w:spacing w:before="120" w:after="120"/>
              <w:jc w:val="center"/>
            </w:pPr>
            <w:r w:rsidRPr="000C1813">
              <w:t xml:space="preserve">Cena oferty brutto </w:t>
            </w:r>
            <w:r w:rsidRPr="000C1813">
              <w:br/>
              <w:t>(K-1)</w:t>
            </w:r>
          </w:p>
        </w:tc>
        <w:tc>
          <w:tcPr>
            <w:tcW w:w="1701" w:type="dxa"/>
          </w:tcPr>
          <w:p w14:paraId="4A349D8E" w14:textId="26096E1F" w:rsidR="000C1813" w:rsidRPr="000C1813" w:rsidRDefault="000C1813" w:rsidP="000C1813">
            <w:pPr>
              <w:tabs>
                <w:tab w:val="left" w:pos="275"/>
              </w:tabs>
              <w:spacing w:before="120" w:after="120"/>
            </w:pPr>
            <w:r w:rsidRPr="000C1813">
              <w:tab/>
              <w:t xml:space="preserve">Skrócenie terminu dostawy </w:t>
            </w:r>
            <w:r w:rsidRPr="000C1813">
              <w:br/>
            </w:r>
            <w:r>
              <w:t xml:space="preserve">      </w:t>
            </w:r>
            <w:r w:rsidRPr="000C1813">
              <w:t>(K-2</w:t>
            </w:r>
            <w:r>
              <w:t>)</w:t>
            </w:r>
          </w:p>
        </w:tc>
        <w:tc>
          <w:tcPr>
            <w:tcW w:w="1843" w:type="dxa"/>
          </w:tcPr>
          <w:p w14:paraId="2CF4C732" w14:textId="1E49644C" w:rsidR="000C1813" w:rsidRPr="000C1813" w:rsidRDefault="000C1813" w:rsidP="00C82837">
            <w:pPr>
              <w:spacing w:before="120" w:after="120"/>
              <w:jc w:val="center"/>
            </w:pPr>
            <w:r w:rsidRPr="000C1813">
              <w:t>Okres gwarancji (K-3)</w:t>
            </w:r>
          </w:p>
        </w:tc>
      </w:tr>
      <w:tr w:rsidR="008442AB" w:rsidRPr="000C1813" w14:paraId="3BCA74E6" w14:textId="458A96F1" w:rsidTr="008442AB">
        <w:trPr>
          <w:trHeight w:val="414"/>
        </w:trPr>
        <w:tc>
          <w:tcPr>
            <w:tcW w:w="559" w:type="dxa"/>
            <w:shd w:val="clear" w:color="auto" w:fill="auto"/>
            <w:vAlign w:val="center"/>
          </w:tcPr>
          <w:p w14:paraId="280A8226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2FAF6E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1</w:t>
            </w:r>
          </w:p>
        </w:tc>
        <w:tc>
          <w:tcPr>
            <w:tcW w:w="3234" w:type="dxa"/>
            <w:shd w:val="clear" w:color="auto" w:fill="auto"/>
          </w:tcPr>
          <w:p w14:paraId="5E69D2F5" w14:textId="77777777" w:rsidR="000C1813" w:rsidRPr="000C1813" w:rsidRDefault="000C1813" w:rsidP="004659B0">
            <w:pPr>
              <w:spacing w:before="80"/>
            </w:pPr>
            <w:r w:rsidRPr="000C1813">
              <w:t>Higma Service Sp. z o.o.</w:t>
            </w:r>
          </w:p>
          <w:p w14:paraId="1CCEE7CF" w14:textId="62EEF3D9" w:rsidR="000C1813" w:rsidRPr="000C1813" w:rsidRDefault="000C1813" w:rsidP="004659B0">
            <w:r w:rsidRPr="000C1813">
              <w:t xml:space="preserve">ul. Gosławicka 2 </w:t>
            </w:r>
          </w:p>
          <w:p w14:paraId="489FABC4" w14:textId="77777777" w:rsidR="000C1813" w:rsidRPr="000C1813" w:rsidRDefault="000C1813" w:rsidP="004659B0">
            <w:pPr>
              <w:spacing w:after="80"/>
              <w:jc w:val="both"/>
            </w:pPr>
            <w:r w:rsidRPr="000C1813">
              <w:t>45-446 Opole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D678E" w14:textId="77777777" w:rsidR="000C1813" w:rsidRPr="000C1813" w:rsidRDefault="000C1813" w:rsidP="008442AB">
            <w:pPr>
              <w:jc w:val="center"/>
            </w:pPr>
            <w:r w:rsidRPr="000C1813">
              <w:t>85 120.55 zł</w:t>
            </w:r>
          </w:p>
        </w:tc>
        <w:tc>
          <w:tcPr>
            <w:tcW w:w="1701" w:type="dxa"/>
          </w:tcPr>
          <w:p w14:paraId="44F4F107" w14:textId="39B7839D" w:rsidR="000C1813" w:rsidRPr="000C1813" w:rsidRDefault="008442AB" w:rsidP="008442AB">
            <w:pPr>
              <w:spacing w:before="80" w:after="80"/>
              <w:jc w:val="center"/>
            </w:pPr>
            <w:r>
              <w:t xml:space="preserve">                             </w:t>
            </w:r>
            <w:r w:rsidR="000C1813">
              <w:t>4 tygodnie</w:t>
            </w:r>
          </w:p>
        </w:tc>
        <w:tc>
          <w:tcPr>
            <w:tcW w:w="1843" w:type="dxa"/>
          </w:tcPr>
          <w:p w14:paraId="70CD63DB" w14:textId="4EFADD29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   37 miesięcy</w:t>
            </w:r>
          </w:p>
        </w:tc>
      </w:tr>
      <w:tr w:rsidR="008442AB" w:rsidRPr="000C1813" w14:paraId="63C1DBE5" w14:textId="127CAD44" w:rsidTr="008442AB">
        <w:trPr>
          <w:trHeight w:val="1108"/>
        </w:trPr>
        <w:tc>
          <w:tcPr>
            <w:tcW w:w="559" w:type="dxa"/>
            <w:shd w:val="clear" w:color="auto" w:fill="auto"/>
            <w:vAlign w:val="center"/>
          </w:tcPr>
          <w:p w14:paraId="60F36BE0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7E65C9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3</w:t>
            </w:r>
          </w:p>
        </w:tc>
        <w:tc>
          <w:tcPr>
            <w:tcW w:w="3234" w:type="dxa"/>
            <w:shd w:val="clear" w:color="auto" w:fill="auto"/>
          </w:tcPr>
          <w:p w14:paraId="0D13C210" w14:textId="57C5F8DA" w:rsidR="000C1813" w:rsidRPr="000C1813" w:rsidRDefault="000C1813" w:rsidP="004659B0">
            <w:pPr>
              <w:spacing w:before="80"/>
            </w:pPr>
            <w:r w:rsidRPr="000C1813">
              <w:t xml:space="preserve">"GREENPOL" Instytut Kształtowania Środowiska Sp. z o.o.  </w:t>
            </w:r>
          </w:p>
          <w:p w14:paraId="4A08A4F9" w14:textId="44C39AC7" w:rsidR="000C1813" w:rsidRPr="000C1813" w:rsidRDefault="000C1813" w:rsidP="004659B0">
            <w:r w:rsidRPr="000C1813">
              <w:t xml:space="preserve">ul. Stefana Żeromskiego 10/4 </w:t>
            </w:r>
          </w:p>
          <w:p w14:paraId="48ADB109" w14:textId="0E96379D" w:rsidR="000C1813" w:rsidRPr="000C1813" w:rsidRDefault="000C1813" w:rsidP="004659B0">
            <w:pPr>
              <w:spacing w:after="80"/>
              <w:jc w:val="both"/>
            </w:pPr>
            <w:r w:rsidRPr="000C1813">
              <w:t>65-066 Zielona Góra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D722C" w14:textId="77777777" w:rsidR="000C1813" w:rsidRPr="000C1813" w:rsidRDefault="000C1813" w:rsidP="000C1813">
            <w:pPr>
              <w:spacing w:before="80" w:after="80"/>
              <w:jc w:val="center"/>
            </w:pPr>
            <w:r w:rsidRPr="000C1813">
              <w:t>49 101.60 zł</w:t>
            </w:r>
          </w:p>
        </w:tc>
        <w:tc>
          <w:tcPr>
            <w:tcW w:w="1701" w:type="dxa"/>
          </w:tcPr>
          <w:p w14:paraId="4B086B90" w14:textId="5727118C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                   5 tygodni</w:t>
            </w:r>
          </w:p>
        </w:tc>
        <w:tc>
          <w:tcPr>
            <w:tcW w:w="1843" w:type="dxa"/>
          </w:tcPr>
          <w:p w14:paraId="540FC1F9" w14:textId="2FA52759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  37 miesięcy</w:t>
            </w:r>
          </w:p>
        </w:tc>
      </w:tr>
      <w:tr w:rsidR="008442AB" w:rsidRPr="000C1813" w14:paraId="5B3CFFA3" w14:textId="7B91571A" w:rsidTr="008442AB">
        <w:trPr>
          <w:trHeight w:val="1058"/>
        </w:trPr>
        <w:tc>
          <w:tcPr>
            <w:tcW w:w="559" w:type="dxa"/>
            <w:shd w:val="clear" w:color="auto" w:fill="auto"/>
            <w:vAlign w:val="center"/>
          </w:tcPr>
          <w:p w14:paraId="1F1DDF32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08566E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2</w:t>
            </w:r>
          </w:p>
        </w:tc>
        <w:tc>
          <w:tcPr>
            <w:tcW w:w="3234" w:type="dxa"/>
            <w:shd w:val="clear" w:color="auto" w:fill="auto"/>
          </w:tcPr>
          <w:p w14:paraId="52E8AEEC" w14:textId="77777777" w:rsidR="000C1813" w:rsidRPr="000C1813" w:rsidRDefault="000C1813" w:rsidP="004659B0">
            <w:pPr>
              <w:spacing w:before="80"/>
            </w:pPr>
            <w:r w:rsidRPr="000C1813">
              <w:t>ULTRA-VIOL sp. j. Pietras, Purgał,Wójcik</w:t>
            </w:r>
          </w:p>
          <w:p w14:paraId="438B8254" w14:textId="3D7E349E" w:rsidR="000C1813" w:rsidRPr="000C1813" w:rsidRDefault="000C1813" w:rsidP="004659B0">
            <w:r w:rsidRPr="000C1813">
              <w:t xml:space="preserve">ul. Stępowizna 34 </w:t>
            </w:r>
          </w:p>
          <w:p w14:paraId="5A13AE40" w14:textId="77777777" w:rsidR="000C1813" w:rsidRPr="000C1813" w:rsidRDefault="000C1813" w:rsidP="004659B0">
            <w:pPr>
              <w:spacing w:after="80"/>
              <w:jc w:val="both"/>
            </w:pPr>
            <w:r w:rsidRPr="000C1813">
              <w:t>95-100 Zgierz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0B001" w14:textId="37EAC640" w:rsidR="000C1813" w:rsidRPr="000C1813" w:rsidRDefault="000C1813" w:rsidP="000C1813">
            <w:pPr>
              <w:spacing w:before="80" w:after="80"/>
              <w:jc w:val="center"/>
            </w:pPr>
            <w:r w:rsidRPr="000C1813">
              <w:t>10 701.00 zł</w:t>
            </w:r>
            <w:r w:rsidR="008442AB">
              <w:t xml:space="preserve"> </w:t>
            </w:r>
          </w:p>
        </w:tc>
        <w:tc>
          <w:tcPr>
            <w:tcW w:w="1701" w:type="dxa"/>
          </w:tcPr>
          <w:p w14:paraId="09529988" w14:textId="5B01E468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11C784FF" w14:textId="3F4DBF47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8442AB" w:rsidRPr="000C1813" w14:paraId="7F4B73F9" w14:textId="2E45EA8D" w:rsidTr="008442AB">
        <w:trPr>
          <w:trHeight w:val="528"/>
        </w:trPr>
        <w:tc>
          <w:tcPr>
            <w:tcW w:w="559" w:type="dxa"/>
            <w:shd w:val="clear" w:color="auto" w:fill="auto"/>
            <w:vAlign w:val="center"/>
          </w:tcPr>
          <w:p w14:paraId="4E27F1EC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lastRenderedPageBreak/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78BF2D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3</w:t>
            </w:r>
          </w:p>
        </w:tc>
        <w:tc>
          <w:tcPr>
            <w:tcW w:w="3234" w:type="dxa"/>
            <w:shd w:val="clear" w:color="auto" w:fill="auto"/>
          </w:tcPr>
          <w:p w14:paraId="4C4B1663" w14:textId="5C1295B0" w:rsidR="000C1813" w:rsidRPr="000C1813" w:rsidRDefault="000C1813" w:rsidP="004659B0">
            <w:pPr>
              <w:spacing w:before="80"/>
            </w:pPr>
            <w:r w:rsidRPr="000C1813">
              <w:t xml:space="preserve">STERIMED Sp. z o.o. </w:t>
            </w:r>
          </w:p>
          <w:p w14:paraId="77A6A350" w14:textId="198ADB30" w:rsidR="000C1813" w:rsidRPr="000C1813" w:rsidRDefault="000C1813" w:rsidP="004659B0">
            <w:r w:rsidRPr="000C1813">
              <w:t xml:space="preserve">ul. Mała 6/208 </w:t>
            </w:r>
          </w:p>
          <w:p w14:paraId="4ED41B9D" w14:textId="77777777" w:rsidR="000C1813" w:rsidRPr="000C1813" w:rsidRDefault="000C1813" w:rsidP="004659B0">
            <w:pPr>
              <w:spacing w:after="80"/>
              <w:jc w:val="both"/>
            </w:pPr>
            <w:r w:rsidRPr="000C1813">
              <w:t>05-300 Mińsk Mazowiecki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43113" w14:textId="77777777" w:rsidR="000C1813" w:rsidRPr="000C1813" w:rsidRDefault="000C1813" w:rsidP="000C1813">
            <w:pPr>
              <w:spacing w:before="80" w:after="80"/>
              <w:jc w:val="center"/>
            </w:pPr>
            <w:r w:rsidRPr="000C1813">
              <w:t>44 280.00 zł</w:t>
            </w:r>
          </w:p>
        </w:tc>
        <w:tc>
          <w:tcPr>
            <w:tcW w:w="1701" w:type="dxa"/>
          </w:tcPr>
          <w:p w14:paraId="546FC3F6" w14:textId="3F02490E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5 tygodni</w:t>
            </w:r>
          </w:p>
        </w:tc>
        <w:tc>
          <w:tcPr>
            <w:tcW w:w="1843" w:type="dxa"/>
          </w:tcPr>
          <w:p w14:paraId="4B43FABD" w14:textId="56C79E6C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8442AB" w:rsidRPr="000C1813" w14:paraId="129FC9BC" w14:textId="09F7047F" w:rsidTr="008442AB">
        <w:trPr>
          <w:trHeight w:val="824"/>
        </w:trPr>
        <w:tc>
          <w:tcPr>
            <w:tcW w:w="559" w:type="dxa"/>
            <w:shd w:val="clear" w:color="auto" w:fill="auto"/>
            <w:vAlign w:val="center"/>
          </w:tcPr>
          <w:p w14:paraId="0CAD2201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FE2E4B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2</w:t>
            </w:r>
          </w:p>
        </w:tc>
        <w:tc>
          <w:tcPr>
            <w:tcW w:w="3234" w:type="dxa"/>
            <w:shd w:val="clear" w:color="auto" w:fill="auto"/>
          </w:tcPr>
          <w:p w14:paraId="7A42DA58" w14:textId="77777777" w:rsidR="000C1813" w:rsidRPr="000C1813" w:rsidRDefault="000C1813" w:rsidP="004659B0">
            <w:pPr>
              <w:spacing w:before="80"/>
            </w:pPr>
            <w:r w:rsidRPr="000C1813">
              <w:t>VIP Service Sp. z o.o.</w:t>
            </w:r>
          </w:p>
          <w:p w14:paraId="71BF5FC5" w14:textId="0B267A5E" w:rsidR="000C1813" w:rsidRPr="000C1813" w:rsidRDefault="000C1813" w:rsidP="004659B0">
            <w:r w:rsidRPr="000C1813">
              <w:t xml:space="preserve">ul. Plac Bankowy 2 </w:t>
            </w:r>
          </w:p>
          <w:p w14:paraId="55CA07DE" w14:textId="77777777" w:rsidR="000C1813" w:rsidRPr="000C1813" w:rsidRDefault="000C1813" w:rsidP="004659B0">
            <w:pPr>
              <w:spacing w:after="80"/>
              <w:jc w:val="both"/>
            </w:pPr>
            <w:r w:rsidRPr="000C1813">
              <w:t>00-095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25716" w14:textId="77777777" w:rsidR="000C1813" w:rsidRDefault="000C1813" w:rsidP="000C1813">
            <w:pPr>
              <w:spacing w:before="80" w:after="80"/>
              <w:jc w:val="center"/>
              <w:rPr>
                <w:dstrike/>
              </w:rPr>
            </w:pPr>
            <w:r w:rsidRPr="00C94D75">
              <w:rPr>
                <w:dstrike/>
              </w:rPr>
              <w:t>29 760.00 zł</w:t>
            </w:r>
          </w:p>
          <w:p w14:paraId="429CC0DE" w14:textId="7BE233B7" w:rsidR="00C94D75" w:rsidRPr="00C94D75" w:rsidRDefault="00C94D75" w:rsidP="000C1813">
            <w:pPr>
              <w:spacing w:before="80" w:after="80"/>
              <w:jc w:val="center"/>
            </w:pPr>
            <w:r w:rsidRPr="00C94D75">
              <w:rPr>
                <w:color w:val="FF0000"/>
              </w:rPr>
              <w:t>28 191,60 zł</w:t>
            </w:r>
          </w:p>
        </w:tc>
        <w:tc>
          <w:tcPr>
            <w:tcW w:w="1701" w:type="dxa"/>
          </w:tcPr>
          <w:p w14:paraId="2927D760" w14:textId="59AE1EF0" w:rsidR="000C1813" w:rsidRPr="000C1813" w:rsidRDefault="00411556" w:rsidP="000C1813">
            <w:pPr>
              <w:spacing w:before="80" w:after="80"/>
              <w:jc w:val="center"/>
            </w:pPr>
            <w:r>
              <w:t xml:space="preserve">                              ---</w:t>
            </w:r>
            <w:r w:rsidR="008442AB">
              <w:t xml:space="preserve"> </w:t>
            </w:r>
          </w:p>
        </w:tc>
        <w:tc>
          <w:tcPr>
            <w:tcW w:w="1843" w:type="dxa"/>
          </w:tcPr>
          <w:p w14:paraId="64743BD3" w14:textId="1E98F342" w:rsidR="000C1813" w:rsidRPr="000C1813" w:rsidRDefault="008442AB" w:rsidP="000C1813">
            <w:pPr>
              <w:spacing w:before="80" w:after="80"/>
              <w:jc w:val="center"/>
            </w:pPr>
            <w:r>
              <w:t xml:space="preserve">                              24 miesi</w:t>
            </w:r>
            <w:r w:rsidR="00F6300A">
              <w:t>ęcy</w:t>
            </w:r>
          </w:p>
        </w:tc>
      </w:tr>
      <w:tr w:rsidR="00411556" w:rsidRPr="000C1813" w14:paraId="423FE4F6" w14:textId="5A27F6A0" w:rsidTr="008442AB">
        <w:trPr>
          <w:trHeight w:val="836"/>
        </w:trPr>
        <w:tc>
          <w:tcPr>
            <w:tcW w:w="559" w:type="dxa"/>
            <w:shd w:val="clear" w:color="auto" w:fill="auto"/>
            <w:vAlign w:val="center"/>
          </w:tcPr>
          <w:p w14:paraId="170AF6E8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AEF24F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1</w:t>
            </w:r>
          </w:p>
        </w:tc>
        <w:tc>
          <w:tcPr>
            <w:tcW w:w="3234" w:type="dxa"/>
            <w:shd w:val="clear" w:color="auto" w:fill="auto"/>
          </w:tcPr>
          <w:p w14:paraId="449273E0" w14:textId="1AA1F5F5" w:rsidR="00411556" w:rsidRPr="000C1813" w:rsidRDefault="00411556" w:rsidP="00411556">
            <w:pPr>
              <w:spacing w:before="80"/>
            </w:pPr>
            <w:r w:rsidRPr="000C1813">
              <w:t>LU Industrials</w:t>
            </w:r>
          </w:p>
          <w:p w14:paraId="41743489" w14:textId="56892801" w:rsidR="00411556" w:rsidRPr="000C1813" w:rsidRDefault="00411556" w:rsidP="00411556">
            <w:r w:rsidRPr="000C1813">
              <w:t xml:space="preserve">ul. Arkuszowa 39 </w:t>
            </w:r>
          </w:p>
          <w:p w14:paraId="221055A5" w14:textId="77777777" w:rsidR="00411556" w:rsidRPr="000C1813" w:rsidRDefault="00411556" w:rsidP="00411556">
            <w:pPr>
              <w:spacing w:after="80"/>
              <w:jc w:val="both"/>
            </w:pPr>
            <w:r w:rsidRPr="000C1813">
              <w:t>01-934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267AA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107 010.00 zł</w:t>
            </w:r>
          </w:p>
        </w:tc>
        <w:tc>
          <w:tcPr>
            <w:tcW w:w="1701" w:type="dxa"/>
          </w:tcPr>
          <w:p w14:paraId="203D2D12" w14:textId="7DB9A06B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4A2D4452" w14:textId="554C251A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411556" w:rsidRPr="000C1813" w14:paraId="61D5DF95" w14:textId="45A2E2B8" w:rsidTr="008442AB">
        <w:trPr>
          <w:trHeight w:val="836"/>
        </w:trPr>
        <w:tc>
          <w:tcPr>
            <w:tcW w:w="559" w:type="dxa"/>
            <w:shd w:val="clear" w:color="auto" w:fill="auto"/>
            <w:vAlign w:val="center"/>
          </w:tcPr>
          <w:p w14:paraId="283F830A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92F006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2</w:t>
            </w:r>
          </w:p>
        </w:tc>
        <w:tc>
          <w:tcPr>
            <w:tcW w:w="3234" w:type="dxa"/>
            <w:shd w:val="clear" w:color="auto" w:fill="auto"/>
          </w:tcPr>
          <w:p w14:paraId="4B0EE468" w14:textId="1AFDFB26" w:rsidR="00411556" w:rsidRPr="000C1813" w:rsidRDefault="00411556" w:rsidP="00411556">
            <w:pPr>
              <w:spacing w:before="80"/>
            </w:pPr>
            <w:r w:rsidRPr="000C1813">
              <w:t>LU Industrials</w:t>
            </w:r>
          </w:p>
          <w:p w14:paraId="155D3589" w14:textId="104CCEE8" w:rsidR="00411556" w:rsidRPr="000C1813" w:rsidRDefault="00411556" w:rsidP="00411556">
            <w:r w:rsidRPr="000C1813">
              <w:t xml:space="preserve">ul. Arkuszowa 39 </w:t>
            </w:r>
          </w:p>
          <w:p w14:paraId="33DB94BF" w14:textId="77777777" w:rsidR="00411556" w:rsidRPr="000C1813" w:rsidRDefault="00411556" w:rsidP="00411556">
            <w:pPr>
              <w:spacing w:after="80"/>
              <w:jc w:val="both"/>
            </w:pPr>
            <w:r w:rsidRPr="000C1813">
              <w:t>01-934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64446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15 436.50 zł</w:t>
            </w:r>
          </w:p>
        </w:tc>
        <w:tc>
          <w:tcPr>
            <w:tcW w:w="1701" w:type="dxa"/>
          </w:tcPr>
          <w:p w14:paraId="4918AAF3" w14:textId="1107C44B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14E07A06" w14:textId="720238BA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411556" w:rsidRPr="000C1813" w14:paraId="2CC6970C" w14:textId="02B5EF1B" w:rsidTr="008442AB">
        <w:trPr>
          <w:trHeight w:val="824"/>
        </w:trPr>
        <w:tc>
          <w:tcPr>
            <w:tcW w:w="559" w:type="dxa"/>
            <w:shd w:val="clear" w:color="auto" w:fill="auto"/>
            <w:vAlign w:val="center"/>
          </w:tcPr>
          <w:p w14:paraId="64EF5322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5530CB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3</w:t>
            </w:r>
          </w:p>
        </w:tc>
        <w:tc>
          <w:tcPr>
            <w:tcW w:w="3234" w:type="dxa"/>
            <w:shd w:val="clear" w:color="auto" w:fill="auto"/>
          </w:tcPr>
          <w:p w14:paraId="7B3DB5BB" w14:textId="23F925C7" w:rsidR="00411556" w:rsidRPr="000C1813" w:rsidRDefault="00411556" w:rsidP="00411556">
            <w:pPr>
              <w:spacing w:before="80"/>
            </w:pPr>
            <w:r w:rsidRPr="000C1813">
              <w:t>LU Industrials</w:t>
            </w:r>
          </w:p>
          <w:p w14:paraId="0971CCE9" w14:textId="5423A74C" w:rsidR="00411556" w:rsidRPr="000C1813" w:rsidRDefault="00411556" w:rsidP="00411556">
            <w:r w:rsidRPr="000C1813">
              <w:t xml:space="preserve">ul. Arkuszowa 39 </w:t>
            </w:r>
          </w:p>
          <w:p w14:paraId="6DCEB16D" w14:textId="77777777" w:rsidR="00411556" w:rsidRPr="000C1813" w:rsidRDefault="00411556" w:rsidP="00411556">
            <w:pPr>
              <w:spacing w:after="80"/>
              <w:jc w:val="both"/>
            </w:pPr>
            <w:r w:rsidRPr="000C1813">
              <w:t>01-934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997F0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42 312.00 zł</w:t>
            </w:r>
          </w:p>
        </w:tc>
        <w:tc>
          <w:tcPr>
            <w:tcW w:w="1701" w:type="dxa"/>
          </w:tcPr>
          <w:p w14:paraId="3A9B4DD5" w14:textId="609D9E51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18A297C2" w14:textId="19CF679D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411556" w:rsidRPr="000C1813" w14:paraId="4CF3BA67" w14:textId="30A4A2C1" w:rsidTr="008442AB">
        <w:trPr>
          <w:trHeight w:val="836"/>
        </w:trPr>
        <w:tc>
          <w:tcPr>
            <w:tcW w:w="559" w:type="dxa"/>
            <w:shd w:val="clear" w:color="auto" w:fill="auto"/>
            <w:vAlign w:val="center"/>
          </w:tcPr>
          <w:p w14:paraId="599D7E6D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07F7FD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1</w:t>
            </w:r>
          </w:p>
        </w:tc>
        <w:tc>
          <w:tcPr>
            <w:tcW w:w="3234" w:type="dxa"/>
            <w:shd w:val="clear" w:color="auto" w:fill="auto"/>
          </w:tcPr>
          <w:p w14:paraId="6EC156F6" w14:textId="0D4D2018" w:rsidR="00411556" w:rsidRPr="000C1813" w:rsidRDefault="00411556" w:rsidP="00411556">
            <w:pPr>
              <w:spacing w:before="80"/>
            </w:pPr>
            <w:r w:rsidRPr="000C1813">
              <w:t xml:space="preserve">MEDISEPT Sp. z o.o. </w:t>
            </w:r>
          </w:p>
          <w:p w14:paraId="0A320219" w14:textId="37787361" w:rsidR="00411556" w:rsidRPr="000C1813" w:rsidRDefault="00411556" w:rsidP="00411556">
            <w:r w:rsidRPr="000C1813">
              <w:t xml:space="preserve">Ul. Konopnica 159 C </w:t>
            </w:r>
          </w:p>
          <w:p w14:paraId="3B872DC2" w14:textId="30FE3A23" w:rsidR="00411556" w:rsidRPr="000C1813" w:rsidRDefault="00411556" w:rsidP="00411556">
            <w:pPr>
              <w:spacing w:after="80"/>
              <w:jc w:val="both"/>
            </w:pPr>
            <w:r w:rsidRPr="000C1813">
              <w:t>21-030 Motycz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3398D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26 014.50 zł</w:t>
            </w:r>
          </w:p>
        </w:tc>
        <w:tc>
          <w:tcPr>
            <w:tcW w:w="1701" w:type="dxa"/>
          </w:tcPr>
          <w:p w14:paraId="3C70D243" w14:textId="32A3F388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37049636" w14:textId="56C282D8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  <w:tr w:rsidR="008442AB" w:rsidRPr="000C1813" w14:paraId="6BB5C61B" w14:textId="46037620" w:rsidTr="008442AB">
        <w:trPr>
          <w:trHeight w:val="836"/>
        </w:trPr>
        <w:tc>
          <w:tcPr>
            <w:tcW w:w="559" w:type="dxa"/>
            <w:shd w:val="clear" w:color="auto" w:fill="auto"/>
            <w:vAlign w:val="center"/>
          </w:tcPr>
          <w:p w14:paraId="3D42D5A3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AAE59" w14:textId="77777777" w:rsidR="000C1813" w:rsidRPr="000C1813" w:rsidRDefault="000C1813" w:rsidP="004659B0">
            <w:pPr>
              <w:spacing w:before="80" w:after="80"/>
              <w:jc w:val="center"/>
            </w:pPr>
            <w:r w:rsidRPr="000C1813">
              <w:t>1</w:t>
            </w:r>
          </w:p>
        </w:tc>
        <w:tc>
          <w:tcPr>
            <w:tcW w:w="3234" w:type="dxa"/>
            <w:shd w:val="clear" w:color="auto" w:fill="auto"/>
          </w:tcPr>
          <w:p w14:paraId="5CCF67E5" w14:textId="77777777" w:rsidR="000C1813" w:rsidRPr="000C1813" w:rsidRDefault="000C1813" w:rsidP="004659B0">
            <w:pPr>
              <w:spacing w:before="80"/>
            </w:pPr>
            <w:r w:rsidRPr="000C1813">
              <w:t>Bialmed Sp. z o.o.</w:t>
            </w:r>
          </w:p>
          <w:p w14:paraId="1BD194AF" w14:textId="786B1B24" w:rsidR="000C1813" w:rsidRPr="000C1813" w:rsidRDefault="000C1813" w:rsidP="004659B0">
            <w:r w:rsidRPr="000C1813">
              <w:t>ul. Kazimierzowska 46/48/35</w:t>
            </w:r>
          </w:p>
          <w:p w14:paraId="5241C4E8" w14:textId="261051CE" w:rsidR="000C1813" w:rsidRPr="000C1813" w:rsidRDefault="000C1813" w:rsidP="004659B0">
            <w:pPr>
              <w:spacing w:after="80"/>
              <w:jc w:val="both"/>
            </w:pPr>
            <w:r w:rsidRPr="000C1813">
              <w:t>02-546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BCF20" w14:textId="77777777" w:rsidR="000C1813" w:rsidRPr="000C1813" w:rsidRDefault="000C1813" w:rsidP="000C1813">
            <w:pPr>
              <w:spacing w:before="80" w:after="80"/>
              <w:jc w:val="center"/>
            </w:pPr>
            <w:r w:rsidRPr="000C1813">
              <w:t>73 800.00 zł</w:t>
            </w:r>
          </w:p>
        </w:tc>
        <w:tc>
          <w:tcPr>
            <w:tcW w:w="1701" w:type="dxa"/>
          </w:tcPr>
          <w:p w14:paraId="770172DE" w14:textId="77777777" w:rsidR="00411556" w:rsidRDefault="00411556" w:rsidP="00411556">
            <w:pPr>
              <w:spacing w:before="80" w:after="80"/>
              <w:jc w:val="center"/>
            </w:pPr>
          </w:p>
          <w:p w14:paraId="42CD8F8F" w14:textId="12B9B892" w:rsidR="000C1813" w:rsidRPr="000C1813" w:rsidRDefault="00411556" w:rsidP="00411556">
            <w:pPr>
              <w:spacing w:before="80" w:after="80"/>
              <w:jc w:val="center"/>
            </w:pPr>
            <w:r>
              <w:t>---</w:t>
            </w:r>
          </w:p>
        </w:tc>
        <w:tc>
          <w:tcPr>
            <w:tcW w:w="1843" w:type="dxa"/>
          </w:tcPr>
          <w:p w14:paraId="68553375" w14:textId="77777777" w:rsidR="00411556" w:rsidRDefault="00411556" w:rsidP="000C1813">
            <w:pPr>
              <w:spacing w:before="80" w:after="80"/>
              <w:jc w:val="center"/>
            </w:pPr>
          </w:p>
          <w:p w14:paraId="0DD781AB" w14:textId="33E9D7C0" w:rsidR="000C1813" w:rsidRPr="000C1813" w:rsidRDefault="00411556" w:rsidP="000C1813">
            <w:pPr>
              <w:spacing w:before="80" w:after="80"/>
              <w:jc w:val="center"/>
            </w:pPr>
            <w:r>
              <w:t>---</w:t>
            </w:r>
          </w:p>
        </w:tc>
      </w:tr>
      <w:tr w:rsidR="00411556" w:rsidRPr="000C1813" w14:paraId="0A8D6CEB" w14:textId="1F964102" w:rsidTr="008442AB">
        <w:trPr>
          <w:trHeight w:val="1046"/>
        </w:trPr>
        <w:tc>
          <w:tcPr>
            <w:tcW w:w="559" w:type="dxa"/>
            <w:shd w:val="clear" w:color="auto" w:fill="auto"/>
            <w:vAlign w:val="center"/>
          </w:tcPr>
          <w:p w14:paraId="377DDE97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D1062B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3</w:t>
            </w:r>
          </w:p>
        </w:tc>
        <w:tc>
          <w:tcPr>
            <w:tcW w:w="3234" w:type="dxa"/>
            <w:shd w:val="clear" w:color="auto" w:fill="auto"/>
          </w:tcPr>
          <w:p w14:paraId="57E68C1E" w14:textId="506BE3C4" w:rsidR="00411556" w:rsidRPr="000C1813" w:rsidRDefault="00411556" w:rsidP="00411556">
            <w:pPr>
              <w:spacing w:before="80"/>
            </w:pPr>
            <w:r w:rsidRPr="000C1813">
              <w:t>Pracownia Badawczo-Rozwojowa Marcin Mróz</w:t>
            </w:r>
          </w:p>
          <w:p w14:paraId="429A3556" w14:textId="7902C214" w:rsidR="00411556" w:rsidRPr="000C1813" w:rsidRDefault="00411556" w:rsidP="00411556">
            <w:r w:rsidRPr="000C1813">
              <w:t xml:space="preserve">ul. Kościuszki 132/1 </w:t>
            </w:r>
          </w:p>
          <w:p w14:paraId="30FD074C" w14:textId="77777777" w:rsidR="00411556" w:rsidRPr="000C1813" w:rsidRDefault="00411556" w:rsidP="00411556">
            <w:pPr>
              <w:spacing w:after="80"/>
              <w:jc w:val="both"/>
            </w:pPr>
            <w:r w:rsidRPr="000C1813">
              <w:t>49-340 Lewin Brzeski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DCD64" w14:textId="77777777" w:rsidR="00411556" w:rsidRPr="000C1813" w:rsidRDefault="00411556" w:rsidP="00411556">
            <w:pPr>
              <w:spacing w:before="80" w:after="80"/>
              <w:jc w:val="center"/>
            </w:pPr>
            <w:r w:rsidRPr="000C1813">
              <w:t>46 740.00 zł</w:t>
            </w:r>
          </w:p>
        </w:tc>
        <w:tc>
          <w:tcPr>
            <w:tcW w:w="1701" w:type="dxa"/>
          </w:tcPr>
          <w:p w14:paraId="7551DB58" w14:textId="32D3FC0E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4 tygodnie</w:t>
            </w:r>
          </w:p>
        </w:tc>
        <w:tc>
          <w:tcPr>
            <w:tcW w:w="1843" w:type="dxa"/>
          </w:tcPr>
          <w:p w14:paraId="6248B2EE" w14:textId="09798646" w:rsidR="00411556" w:rsidRPr="000C1813" w:rsidRDefault="00411556" w:rsidP="00411556">
            <w:pPr>
              <w:spacing w:before="80" w:after="80"/>
              <w:jc w:val="center"/>
            </w:pPr>
            <w:r>
              <w:t xml:space="preserve">                              37 miesięcy</w:t>
            </w:r>
          </w:p>
        </w:tc>
      </w:tr>
    </w:tbl>
    <w:p w14:paraId="78771C5F" w14:textId="77777777" w:rsidR="00566F4D" w:rsidRDefault="00566F4D" w:rsidP="00566F4D">
      <w:pPr>
        <w:spacing w:line="360" w:lineRule="auto"/>
        <w:ind w:left="3117" w:firstLine="423"/>
        <w:jc w:val="center"/>
        <w:rPr>
          <w:i/>
          <w:sz w:val="22"/>
          <w:szCs w:val="22"/>
        </w:rPr>
      </w:pPr>
    </w:p>
    <w:p w14:paraId="34526D91" w14:textId="2C0FE2A8" w:rsidR="00566F4D" w:rsidRDefault="00566F4D" w:rsidP="00566F4D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14:paraId="6E9822F3" w14:textId="743BC71C" w:rsidR="00A80738" w:rsidRPr="002C10AA" w:rsidRDefault="00A80738" w:rsidP="00566F4D">
      <w:pPr>
        <w:pStyle w:val="Tekstpodstawowy"/>
        <w:spacing w:before="480" w:after="480"/>
        <w:ind w:left="3119" w:firstLine="425"/>
        <w:jc w:val="center"/>
        <w:rPr>
          <w:i/>
          <w:szCs w:val="24"/>
        </w:rPr>
      </w:pPr>
    </w:p>
    <w:bookmarkEnd w:id="0"/>
    <w:sectPr w:rsidR="00A80738" w:rsidRPr="002C1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6D6B" w14:textId="77777777" w:rsidR="00707E06" w:rsidRDefault="00707E06">
      <w:r>
        <w:separator/>
      </w:r>
    </w:p>
  </w:endnote>
  <w:endnote w:type="continuationSeparator" w:id="0">
    <w:p w14:paraId="6DFCFB8D" w14:textId="77777777" w:rsidR="00707E06" w:rsidRDefault="0070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45E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3807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3D54" w14:textId="4830A311" w:rsidR="009F189D" w:rsidRDefault="00FA679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1A0B64" wp14:editId="5CB288A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4167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935B0E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48D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4E1D2E0" w14:textId="77777777" w:rsidR="009F189D" w:rsidRDefault="009F189D">
    <w:pPr>
      <w:pStyle w:val="Stopka"/>
      <w:tabs>
        <w:tab w:val="clear" w:pos="4536"/>
      </w:tabs>
      <w:jc w:val="center"/>
    </w:pPr>
  </w:p>
  <w:p w14:paraId="3663A2A2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275B" w14:textId="77777777" w:rsidR="00707E06" w:rsidRDefault="00707E06">
      <w:r>
        <w:separator/>
      </w:r>
    </w:p>
  </w:footnote>
  <w:footnote w:type="continuationSeparator" w:id="0">
    <w:p w14:paraId="2F3977D9" w14:textId="77777777" w:rsidR="00707E06" w:rsidRDefault="0070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FAF" w14:textId="77777777" w:rsidR="00FD3C45" w:rsidRDefault="00FD3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38A1" w14:textId="77777777" w:rsidR="00FD3C45" w:rsidRDefault="00FD3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05FF" w14:textId="77777777" w:rsidR="00FD3C45" w:rsidRDefault="00FD3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6"/>
    <w:rsid w:val="00007727"/>
    <w:rsid w:val="00017720"/>
    <w:rsid w:val="00035488"/>
    <w:rsid w:val="000C1813"/>
    <w:rsid w:val="000D7F25"/>
    <w:rsid w:val="000E00E5"/>
    <w:rsid w:val="00124D84"/>
    <w:rsid w:val="00173B20"/>
    <w:rsid w:val="001C69FF"/>
    <w:rsid w:val="001D7E1E"/>
    <w:rsid w:val="00205E6A"/>
    <w:rsid w:val="0023318D"/>
    <w:rsid w:val="002C10AA"/>
    <w:rsid w:val="003D72FD"/>
    <w:rsid w:val="00411556"/>
    <w:rsid w:val="00423179"/>
    <w:rsid w:val="00490DC0"/>
    <w:rsid w:val="00493F8C"/>
    <w:rsid w:val="004C7E9B"/>
    <w:rsid w:val="005614F2"/>
    <w:rsid w:val="00563F6E"/>
    <w:rsid w:val="00566F4D"/>
    <w:rsid w:val="00577BC6"/>
    <w:rsid w:val="0069085C"/>
    <w:rsid w:val="006B27ED"/>
    <w:rsid w:val="00707E06"/>
    <w:rsid w:val="00843263"/>
    <w:rsid w:val="008442AB"/>
    <w:rsid w:val="00861E75"/>
    <w:rsid w:val="009D19BD"/>
    <w:rsid w:val="009F1362"/>
    <w:rsid w:val="009F189D"/>
    <w:rsid w:val="00A80738"/>
    <w:rsid w:val="00B07BF2"/>
    <w:rsid w:val="00BB547B"/>
    <w:rsid w:val="00BC3C97"/>
    <w:rsid w:val="00C236D3"/>
    <w:rsid w:val="00C659E2"/>
    <w:rsid w:val="00C82837"/>
    <w:rsid w:val="00C94D75"/>
    <w:rsid w:val="00CA3D66"/>
    <w:rsid w:val="00CB0802"/>
    <w:rsid w:val="00D665F5"/>
    <w:rsid w:val="00D7128F"/>
    <w:rsid w:val="00EA3476"/>
    <w:rsid w:val="00F16C60"/>
    <w:rsid w:val="00F437BA"/>
    <w:rsid w:val="00F51523"/>
    <w:rsid w:val="00F6300A"/>
    <w:rsid w:val="00F95C33"/>
    <w:rsid w:val="00FA6790"/>
    <w:rsid w:val="00FC7F5E"/>
    <w:rsid w:val="00FD3C4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04C1F"/>
  <w15:chartTrackingRefBased/>
  <w15:docId w15:val="{0F4BD98A-CD1C-4DF9-A2F4-045FD10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C10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E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2</Pages>
  <Words>361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Ćwiertka</dc:creator>
  <cp:keywords/>
  <dc:description/>
  <cp:lastModifiedBy>Monika Ćwiertka</cp:lastModifiedBy>
  <cp:revision>13</cp:revision>
  <cp:lastPrinted>2022-06-29T09:47:00Z</cp:lastPrinted>
  <dcterms:created xsi:type="dcterms:W3CDTF">2022-06-29T08:40:00Z</dcterms:created>
  <dcterms:modified xsi:type="dcterms:W3CDTF">2022-07-07T07:23:00Z</dcterms:modified>
</cp:coreProperties>
</file>