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DE" w:rsidRDefault="009D01DE" w:rsidP="009D01D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A5DF1" w:rsidRPr="009D01DE" w:rsidRDefault="008B2679" w:rsidP="009D01D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D01DE">
        <w:rPr>
          <w:rFonts w:ascii="Arial" w:hAnsi="Arial" w:cs="Arial"/>
          <w:sz w:val="24"/>
          <w:szCs w:val="24"/>
        </w:rPr>
        <w:t>Częstochowa</w:t>
      </w:r>
      <w:r w:rsidR="006A5DF1" w:rsidRPr="009D01DE">
        <w:rPr>
          <w:rFonts w:ascii="Arial" w:hAnsi="Arial" w:cs="Arial"/>
          <w:sz w:val="24"/>
          <w:szCs w:val="24"/>
        </w:rPr>
        <w:t xml:space="preserve"> dnia: </w:t>
      </w:r>
      <w:r w:rsidRPr="009D01DE">
        <w:rPr>
          <w:rFonts w:ascii="Arial" w:hAnsi="Arial" w:cs="Arial"/>
          <w:sz w:val="24"/>
          <w:szCs w:val="24"/>
        </w:rPr>
        <w:t>2022-07-05</w:t>
      </w:r>
    </w:p>
    <w:p w:rsidR="0029606A" w:rsidRPr="009D01DE" w:rsidRDefault="0029606A" w:rsidP="009D01D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A5DF1" w:rsidRPr="009D01DE" w:rsidRDefault="008B2679" w:rsidP="009D01D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01DE">
        <w:rPr>
          <w:rFonts w:ascii="Arial" w:hAnsi="Arial" w:cs="Arial"/>
          <w:b/>
          <w:bCs/>
          <w:sz w:val="24"/>
          <w:szCs w:val="24"/>
        </w:rPr>
        <w:t>Politechnika Częstochowska</w:t>
      </w:r>
    </w:p>
    <w:p w:rsidR="006A5DF1" w:rsidRPr="009D01DE" w:rsidRDefault="008B2679" w:rsidP="009D01DE">
      <w:pPr>
        <w:spacing w:line="360" w:lineRule="auto"/>
        <w:rPr>
          <w:rFonts w:ascii="Arial" w:hAnsi="Arial" w:cs="Arial"/>
          <w:sz w:val="24"/>
          <w:szCs w:val="24"/>
        </w:rPr>
      </w:pPr>
      <w:r w:rsidRPr="009D01DE">
        <w:rPr>
          <w:rFonts w:ascii="Arial" w:hAnsi="Arial" w:cs="Arial"/>
          <w:sz w:val="24"/>
          <w:szCs w:val="24"/>
        </w:rPr>
        <w:t>Dąbrowskiego</w:t>
      </w:r>
      <w:r w:rsidR="006A5DF1" w:rsidRPr="009D01DE">
        <w:rPr>
          <w:rFonts w:ascii="Arial" w:hAnsi="Arial" w:cs="Arial"/>
          <w:sz w:val="24"/>
          <w:szCs w:val="24"/>
        </w:rPr>
        <w:t xml:space="preserve"> </w:t>
      </w:r>
      <w:r w:rsidRPr="009D01DE">
        <w:rPr>
          <w:rFonts w:ascii="Arial" w:hAnsi="Arial" w:cs="Arial"/>
          <w:sz w:val="24"/>
          <w:szCs w:val="24"/>
        </w:rPr>
        <w:t>69</w:t>
      </w:r>
    </w:p>
    <w:p w:rsidR="006A5DF1" w:rsidRPr="009D01DE" w:rsidRDefault="008B2679" w:rsidP="009D01DE">
      <w:pPr>
        <w:spacing w:line="360" w:lineRule="auto"/>
        <w:rPr>
          <w:rFonts w:ascii="Arial" w:hAnsi="Arial" w:cs="Arial"/>
          <w:sz w:val="24"/>
          <w:szCs w:val="24"/>
        </w:rPr>
      </w:pPr>
      <w:r w:rsidRPr="009D01DE">
        <w:rPr>
          <w:rFonts w:ascii="Arial" w:hAnsi="Arial" w:cs="Arial"/>
          <w:sz w:val="24"/>
          <w:szCs w:val="24"/>
        </w:rPr>
        <w:t>42-201</w:t>
      </w:r>
      <w:r w:rsidR="006A5DF1" w:rsidRPr="009D01DE">
        <w:rPr>
          <w:rFonts w:ascii="Arial" w:hAnsi="Arial" w:cs="Arial"/>
          <w:sz w:val="24"/>
          <w:szCs w:val="24"/>
        </w:rPr>
        <w:t xml:space="preserve"> </w:t>
      </w:r>
      <w:r w:rsidRPr="009D01DE">
        <w:rPr>
          <w:rFonts w:ascii="Arial" w:hAnsi="Arial" w:cs="Arial"/>
          <w:sz w:val="24"/>
          <w:szCs w:val="24"/>
        </w:rPr>
        <w:t>Częstochowa</w:t>
      </w:r>
    </w:p>
    <w:p w:rsidR="006A5DF1" w:rsidRPr="009D01DE" w:rsidRDefault="001724BD" w:rsidP="009D01DE">
      <w:pPr>
        <w:pStyle w:val="Nagwek"/>
        <w:tabs>
          <w:tab w:val="clear" w:pos="453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RK-472/22</w:t>
      </w:r>
      <w:bookmarkStart w:id="0" w:name="_GoBack"/>
      <w:bookmarkEnd w:id="0"/>
      <w:r w:rsidR="006A5DF1" w:rsidRPr="009D01DE">
        <w:rPr>
          <w:rFonts w:ascii="Arial" w:hAnsi="Arial" w:cs="Arial"/>
          <w:sz w:val="24"/>
          <w:szCs w:val="24"/>
        </w:rPr>
        <w:t xml:space="preserve"> </w:t>
      </w:r>
    </w:p>
    <w:p w:rsidR="006A5DF1" w:rsidRPr="009D01DE" w:rsidRDefault="006A5DF1" w:rsidP="009D01DE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A5DF1" w:rsidRPr="009D01DE" w:rsidRDefault="006A5DF1" w:rsidP="009D01DE">
      <w:pPr>
        <w:tabs>
          <w:tab w:val="left" w:pos="708"/>
          <w:tab w:val="center" w:pos="4536"/>
          <w:tab w:val="right" w:pos="9072"/>
        </w:tabs>
        <w:spacing w:line="360" w:lineRule="auto"/>
        <w:ind w:left="4820"/>
        <w:rPr>
          <w:rFonts w:ascii="Arial" w:hAnsi="Arial" w:cs="Arial"/>
          <w:b/>
          <w:sz w:val="24"/>
          <w:szCs w:val="24"/>
        </w:rPr>
      </w:pPr>
      <w:r w:rsidRPr="009D01DE">
        <w:rPr>
          <w:rFonts w:ascii="Arial" w:hAnsi="Arial" w:cs="Arial"/>
          <w:b/>
          <w:sz w:val="24"/>
          <w:szCs w:val="24"/>
        </w:rPr>
        <w:t>WYKONAWCY</w:t>
      </w:r>
    </w:p>
    <w:p w:rsidR="006A5DF1" w:rsidRPr="009D01DE" w:rsidRDefault="006A5DF1" w:rsidP="009D01DE">
      <w:pPr>
        <w:tabs>
          <w:tab w:val="left" w:pos="708"/>
          <w:tab w:val="center" w:pos="4536"/>
          <w:tab w:val="right" w:pos="9072"/>
        </w:tabs>
        <w:spacing w:line="360" w:lineRule="auto"/>
        <w:ind w:left="4820"/>
        <w:rPr>
          <w:rFonts w:ascii="Arial" w:hAnsi="Arial" w:cs="Arial"/>
          <w:sz w:val="24"/>
          <w:szCs w:val="24"/>
        </w:rPr>
      </w:pPr>
      <w:r w:rsidRPr="009D01DE">
        <w:rPr>
          <w:rFonts w:ascii="Arial" w:hAnsi="Arial" w:cs="Arial"/>
          <w:sz w:val="24"/>
          <w:szCs w:val="24"/>
        </w:rPr>
        <w:t>ubiegający się o zamówienie publiczne</w:t>
      </w:r>
    </w:p>
    <w:p w:rsidR="006D4AB3" w:rsidRPr="009D01DE" w:rsidRDefault="006D4AB3" w:rsidP="009D01DE">
      <w:pPr>
        <w:pStyle w:val="Nagwek"/>
        <w:tabs>
          <w:tab w:val="clear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D4AB3" w:rsidRPr="009D01DE" w:rsidRDefault="006D4AB3" w:rsidP="009D01DE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32C3C" w:rsidRPr="009D01DE" w:rsidRDefault="00E21B49" w:rsidP="009D01DE">
      <w:pPr>
        <w:pStyle w:val="Nagwek1"/>
        <w:spacing w:before="0" w:after="0" w:line="360" w:lineRule="auto"/>
        <w:jc w:val="center"/>
        <w:rPr>
          <w:rFonts w:cs="Arial"/>
          <w:sz w:val="24"/>
          <w:szCs w:val="24"/>
        </w:rPr>
      </w:pPr>
      <w:r w:rsidRPr="009D01DE">
        <w:rPr>
          <w:rFonts w:cs="Arial"/>
          <w:sz w:val="24"/>
          <w:szCs w:val="24"/>
        </w:rPr>
        <w:t>WYJAŚNIENI</w:t>
      </w:r>
      <w:r w:rsidR="00520165" w:rsidRPr="009D01DE">
        <w:rPr>
          <w:rFonts w:cs="Arial"/>
          <w:sz w:val="24"/>
          <w:szCs w:val="24"/>
        </w:rPr>
        <w:t>A</w:t>
      </w:r>
      <w:r w:rsidR="00632C3C" w:rsidRPr="009D01DE">
        <w:rPr>
          <w:rFonts w:cs="Arial"/>
          <w:sz w:val="24"/>
          <w:szCs w:val="24"/>
        </w:rPr>
        <w:t xml:space="preserve"> TREŚCI</w:t>
      </w:r>
      <w:r w:rsidR="0029606A" w:rsidRPr="009D01DE">
        <w:rPr>
          <w:rFonts w:cs="Arial"/>
          <w:sz w:val="24"/>
          <w:szCs w:val="24"/>
        </w:rPr>
        <w:t xml:space="preserve"> SWZ</w:t>
      </w:r>
    </w:p>
    <w:p w:rsidR="006D4AB3" w:rsidRPr="009D01DE" w:rsidRDefault="00632C3C" w:rsidP="009D01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1DE">
        <w:rPr>
          <w:rFonts w:ascii="Arial" w:hAnsi="Arial" w:cs="Arial"/>
          <w:sz w:val="24"/>
          <w:szCs w:val="24"/>
        </w:rPr>
        <w:t xml:space="preserve">Dotyczy: </w:t>
      </w:r>
      <w:r w:rsidR="006A5DF1" w:rsidRPr="009D01DE">
        <w:rPr>
          <w:rFonts w:ascii="Arial" w:hAnsi="Arial" w:cs="Arial"/>
          <w:sz w:val="24"/>
          <w:szCs w:val="24"/>
        </w:rPr>
        <w:t>p</w:t>
      </w:r>
      <w:r w:rsidRPr="009D01DE">
        <w:rPr>
          <w:rFonts w:ascii="Arial" w:hAnsi="Arial" w:cs="Arial"/>
          <w:sz w:val="24"/>
          <w:szCs w:val="24"/>
        </w:rPr>
        <w:t>ostępowani</w:t>
      </w:r>
      <w:r w:rsidR="006A5DF1" w:rsidRPr="009D01DE">
        <w:rPr>
          <w:rFonts w:ascii="Arial" w:hAnsi="Arial" w:cs="Arial"/>
          <w:sz w:val="24"/>
          <w:szCs w:val="24"/>
        </w:rPr>
        <w:t>a</w:t>
      </w:r>
      <w:r w:rsidRPr="009D01DE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9D01DE">
        <w:rPr>
          <w:rFonts w:ascii="Arial" w:hAnsi="Arial" w:cs="Arial"/>
          <w:sz w:val="24"/>
          <w:szCs w:val="24"/>
        </w:rPr>
        <w:t>go</w:t>
      </w:r>
      <w:r w:rsidRPr="009D01DE">
        <w:rPr>
          <w:rFonts w:ascii="Arial" w:hAnsi="Arial" w:cs="Arial"/>
          <w:sz w:val="24"/>
          <w:szCs w:val="24"/>
        </w:rPr>
        <w:t xml:space="preserve"> w trybie </w:t>
      </w:r>
      <w:r w:rsidR="008B2679" w:rsidRPr="009D01DE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8B2679" w:rsidRPr="009D01DE">
        <w:rPr>
          <w:rFonts w:ascii="Arial" w:hAnsi="Arial" w:cs="Arial"/>
          <w:sz w:val="24"/>
          <w:szCs w:val="24"/>
        </w:rPr>
        <w:t>Pzp</w:t>
      </w:r>
      <w:proofErr w:type="spellEnd"/>
      <w:r w:rsidRPr="009D01DE">
        <w:rPr>
          <w:rFonts w:ascii="Arial" w:hAnsi="Arial" w:cs="Arial"/>
          <w:b/>
          <w:sz w:val="24"/>
          <w:szCs w:val="24"/>
        </w:rPr>
        <w:t xml:space="preserve"> </w:t>
      </w:r>
      <w:r w:rsidRPr="009D01DE">
        <w:rPr>
          <w:rFonts w:ascii="Arial" w:hAnsi="Arial" w:cs="Arial"/>
          <w:bCs/>
          <w:sz w:val="24"/>
          <w:szCs w:val="24"/>
        </w:rPr>
        <w:t>na</w:t>
      </w:r>
      <w:r w:rsidRPr="009D01DE">
        <w:rPr>
          <w:rFonts w:ascii="Arial" w:hAnsi="Arial" w:cs="Arial"/>
          <w:b/>
          <w:sz w:val="24"/>
          <w:szCs w:val="24"/>
        </w:rPr>
        <w:t xml:space="preserve"> </w:t>
      </w:r>
      <w:r w:rsidR="00E72428" w:rsidRPr="009D01DE">
        <w:rPr>
          <w:rFonts w:ascii="Arial" w:hAnsi="Arial" w:cs="Arial"/>
          <w:bCs/>
          <w:sz w:val="24"/>
          <w:szCs w:val="24"/>
        </w:rPr>
        <w:t>”</w:t>
      </w:r>
      <w:r w:rsidR="008B2679" w:rsidRPr="009D01DE">
        <w:rPr>
          <w:rFonts w:ascii="Arial" w:hAnsi="Arial" w:cs="Arial"/>
          <w:b/>
          <w:bCs/>
          <w:sz w:val="24"/>
          <w:szCs w:val="24"/>
        </w:rPr>
        <w:t>Przebudowa pomieszczeń w budynku Wydziału Elektrycznego Politechniki Częstochowskiej - II etap</w:t>
      </w:r>
      <w:r w:rsidR="00E72428" w:rsidRPr="009D01DE">
        <w:rPr>
          <w:rFonts w:ascii="Arial" w:hAnsi="Arial" w:cs="Arial"/>
          <w:bCs/>
          <w:sz w:val="24"/>
          <w:szCs w:val="24"/>
        </w:rPr>
        <w:t>”</w:t>
      </w:r>
      <w:r w:rsidRPr="009D01DE">
        <w:rPr>
          <w:rFonts w:ascii="Arial" w:hAnsi="Arial" w:cs="Arial"/>
          <w:b/>
          <w:sz w:val="24"/>
          <w:szCs w:val="24"/>
        </w:rPr>
        <w:t xml:space="preserve"> </w:t>
      </w:r>
      <w:r w:rsidRPr="009D01DE">
        <w:rPr>
          <w:rFonts w:ascii="Arial" w:hAnsi="Arial" w:cs="Arial"/>
          <w:bCs/>
          <w:sz w:val="24"/>
          <w:szCs w:val="24"/>
        </w:rPr>
        <w:t>– znak sprawy</w:t>
      </w:r>
      <w:r w:rsidRPr="009D01DE">
        <w:rPr>
          <w:rFonts w:ascii="Arial" w:hAnsi="Arial" w:cs="Arial"/>
          <w:b/>
          <w:sz w:val="24"/>
          <w:szCs w:val="24"/>
        </w:rPr>
        <w:t xml:space="preserve"> </w:t>
      </w:r>
      <w:r w:rsidR="008B2679" w:rsidRPr="009D01DE">
        <w:rPr>
          <w:rFonts w:ascii="Arial" w:hAnsi="Arial" w:cs="Arial"/>
          <w:b/>
          <w:sz w:val="24"/>
          <w:szCs w:val="24"/>
        </w:rPr>
        <w:t>RK-NZ.261.45.2022.ŁZ</w:t>
      </w:r>
      <w:r w:rsidRPr="009D01DE">
        <w:rPr>
          <w:rFonts w:ascii="Arial" w:hAnsi="Arial" w:cs="Arial"/>
          <w:b/>
          <w:sz w:val="24"/>
          <w:szCs w:val="24"/>
        </w:rPr>
        <w:t>.</w:t>
      </w:r>
    </w:p>
    <w:p w:rsidR="009D01DE" w:rsidRDefault="009D01DE" w:rsidP="009D01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774F" w:rsidRPr="009D01DE" w:rsidRDefault="00520165" w:rsidP="009D01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1DE">
        <w:rPr>
          <w:rFonts w:ascii="Arial" w:hAnsi="Arial" w:cs="Arial"/>
          <w:sz w:val="24"/>
          <w:szCs w:val="24"/>
        </w:rPr>
        <w:t xml:space="preserve">Zamawiający, </w:t>
      </w:r>
      <w:r w:rsidR="008B2679" w:rsidRPr="009D01DE">
        <w:rPr>
          <w:rFonts w:ascii="Arial" w:hAnsi="Arial" w:cs="Arial"/>
          <w:b/>
          <w:sz w:val="24"/>
          <w:szCs w:val="24"/>
        </w:rPr>
        <w:t>Politechnika Częstochowska</w:t>
      </w:r>
      <w:r w:rsidRPr="009D01DE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9D01DE">
        <w:rPr>
          <w:rFonts w:ascii="Arial" w:hAnsi="Arial" w:cs="Arial"/>
          <w:sz w:val="24"/>
          <w:szCs w:val="24"/>
        </w:rPr>
        <w:t>284</w:t>
      </w:r>
      <w:r w:rsidRPr="009D01DE">
        <w:rPr>
          <w:rFonts w:ascii="Arial" w:hAnsi="Arial" w:cs="Arial"/>
          <w:sz w:val="24"/>
          <w:szCs w:val="24"/>
        </w:rPr>
        <w:t xml:space="preserve"> ust. </w:t>
      </w:r>
      <w:r w:rsidR="0029606A" w:rsidRPr="009D01DE">
        <w:rPr>
          <w:rFonts w:ascii="Arial" w:hAnsi="Arial" w:cs="Arial"/>
          <w:sz w:val="24"/>
          <w:szCs w:val="24"/>
        </w:rPr>
        <w:t>6</w:t>
      </w:r>
      <w:r w:rsidRPr="009D01DE">
        <w:rPr>
          <w:rFonts w:ascii="Arial" w:hAnsi="Arial" w:cs="Arial"/>
          <w:sz w:val="24"/>
          <w:szCs w:val="24"/>
        </w:rPr>
        <w:t xml:space="preserve"> ustawy z dnia </w:t>
      </w:r>
      <w:r w:rsidR="0029606A" w:rsidRPr="009D01DE">
        <w:rPr>
          <w:rFonts w:ascii="Arial" w:hAnsi="Arial" w:cs="Arial"/>
          <w:sz w:val="24"/>
          <w:szCs w:val="24"/>
        </w:rPr>
        <w:t>11</w:t>
      </w:r>
      <w:r w:rsidRPr="009D01DE">
        <w:rPr>
          <w:rFonts w:ascii="Arial" w:hAnsi="Arial" w:cs="Arial"/>
          <w:sz w:val="24"/>
          <w:szCs w:val="24"/>
        </w:rPr>
        <w:t xml:space="preserve"> </w:t>
      </w:r>
      <w:r w:rsidR="0029606A" w:rsidRPr="009D01DE">
        <w:rPr>
          <w:rFonts w:ascii="Arial" w:hAnsi="Arial" w:cs="Arial"/>
          <w:sz w:val="24"/>
          <w:szCs w:val="24"/>
        </w:rPr>
        <w:t xml:space="preserve">września </w:t>
      </w:r>
      <w:r w:rsidRPr="009D01DE">
        <w:rPr>
          <w:rFonts w:ascii="Arial" w:hAnsi="Arial" w:cs="Arial"/>
          <w:sz w:val="24"/>
          <w:szCs w:val="24"/>
        </w:rPr>
        <w:t>20</w:t>
      </w:r>
      <w:r w:rsidR="0029606A" w:rsidRPr="009D01DE">
        <w:rPr>
          <w:rFonts w:ascii="Arial" w:hAnsi="Arial" w:cs="Arial"/>
          <w:sz w:val="24"/>
          <w:szCs w:val="24"/>
        </w:rPr>
        <w:t>19</w:t>
      </w:r>
      <w:r w:rsidRPr="009D01DE">
        <w:rPr>
          <w:rFonts w:ascii="Arial" w:hAnsi="Arial" w:cs="Arial"/>
          <w:sz w:val="24"/>
          <w:szCs w:val="24"/>
        </w:rPr>
        <w:t xml:space="preserve"> r</w:t>
      </w:r>
      <w:r w:rsidR="0029606A" w:rsidRPr="009D01DE">
        <w:rPr>
          <w:rFonts w:ascii="Arial" w:hAnsi="Arial" w:cs="Arial"/>
          <w:sz w:val="24"/>
          <w:szCs w:val="24"/>
        </w:rPr>
        <w:t>.</w:t>
      </w:r>
      <w:r w:rsidRPr="009D01DE">
        <w:rPr>
          <w:rFonts w:ascii="Arial" w:hAnsi="Arial" w:cs="Arial"/>
          <w:sz w:val="24"/>
          <w:szCs w:val="24"/>
        </w:rPr>
        <w:t xml:space="preserve"> Prawo </w:t>
      </w:r>
      <w:r w:rsidR="0029606A" w:rsidRPr="009D01DE">
        <w:rPr>
          <w:rFonts w:ascii="Arial" w:hAnsi="Arial" w:cs="Arial"/>
          <w:sz w:val="24"/>
          <w:szCs w:val="24"/>
        </w:rPr>
        <w:t>z</w:t>
      </w:r>
      <w:r w:rsidRPr="009D01DE">
        <w:rPr>
          <w:rFonts w:ascii="Arial" w:hAnsi="Arial" w:cs="Arial"/>
          <w:sz w:val="24"/>
          <w:szCs w:val="24"/>
        </w:rPr>
        <w:t xml:space="preserve">amówień </w:t>
      </w:r>
      <w:r w:rsidR="0029606A" w:rsidRPr="009D01DE">
        <w:rPr>
          <w:rFonts w:ascii="Arial" w:hAnsi="Arial" w:cs="Arial"/>
          <w:sz w:val="24"/>
          <w:szCs w:val="24"/>
        </w:rPr>
        <w:t>p</w:t>
      </w:r>
      <w:r w:rsidRPr="009D01DE">
        <w:rPr>
          <w:rFonts w:ascii="Arial" w:hAnsi="Arial" w:cs="Arial"/>
          <w:sz w:val="24"/>
          <w:szCs w:val="24"/>
        </w:rPr>
        <w:t xml:space="preserve">ublicznych </w:t>
      </w:r>
      <w:r w:rsidR="008B2679" w:rsidRPr="009D01DE">
        <w:rPr>
          <w:rFonts w:ascii="Arial" w:hAnsi="Arial" w:cs="Arial"/>
          <w:sz w:val="24"/>
          <w:szCs w:val="24"/>
        </w:rPr>
        <w:t>(</w:t>
      </w:r>
      <w:proofErr w:type="spellStart"/>
      <w:r w:rsidR="008B2679" w:rsidRPr="009D01DE">
        <w:rPr>
          <w:rFonts w:ascii="Arial" w:hAnsi="Arial" w:cs="Arial"/>
          <w:sz w:val="24"/>
          <w:szCs w:val="24"/>
        </w:rPr>
        <w:t>t.j</w:t>
      </w:r>
      <w:proofErr w:type="spellEnd"/>
      <w:r w:rsidR="008B2679" w:rsidRPr="009D01DE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8B2679" w:rsidRPr="009D01DE">
        <w:rPr>
          <w:rFonts w:ascii="Arial" w:hAnsi="Arial" w:cs="Arial"/>
          <w:sz w:val="24"/>
          <w:szCs w:val="24"/>
        </w:rPr>
        <w:t>późn</w:t>
      </w:r>
      <w:proofErr w:type="spellEnd"/>
      <w:r w:rsidR="008B2679" w:rsidRPr="009D01DE">
        <w:rPr>
          <w:rFonts w:ascii="Arial" w:hAnsi="Arial" w:cs="Arial"/>
          <w:sz w:val="24"/>
          <w:szCs w:val="24"/>
        </w:rPr>
        <w:t>. zm.)</w:t>
      </w:r>
      <w:r w:rsidR="00BE7BFD" w:rsidRPr="009D01DE">
        <w:rPr>
          <w:rFonts w:ascii="Arial" w:hAnsi="Arial" w:cs="Arial"/>
          <w:sz w:val="24"/>
          <w:szCs w:val="24"/>
        </w:rPr>
        <w:t xml:space="preserve">, </w:t>
      </w:r>
      <w:r w:rsidR="00E74BC3" w:rsidRPr="009D01DE">
        <w:rPr>
          <w:rFonts w:ascii="Arial" w:hAnsi="Arial" w:cs="Arial"/>
          <w:sz w:val="24"/>
          <w:szCs w:val="24"/>
        </w:rPr>
        <w:t>udostępnia</w:t>
      </w:r>
      <w:r w:rsidR="00BE7BFD" w:rsidRPr="009D01DE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9D01DE">
        <w:rPr>
          <w:rFonts w:ascii="Arial" w:hAnsi="Arial" w:cs="Arial"/>
          <w:sz w:val="24"/>
          <w:szCs w:val="24"/>
        </w:rPr>
        <w:t>pecyfikacji Warunków Zamówienia (</w:t>
      </w:r>
      <w:r w:rsidR="0012774F" w:rsidRPr="009D01DE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9D01DE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9D01DE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9D01DE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9D01DE">
        <w:rPr>
          <w:rFonts w:ascii="Arial" w:hAnsi="Arial" w:cs="Arial"/>
          <w:sz w:val="24"/>
          <w:szCs w:val="24"/>
        </w:rPr>
        <w:t>wraz z wyjaśnieniami</w:t>
      </w:r>
      <w:r w:rsidR="0012774F" w:rsidRPr="009D01DE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B2679" w:rsidRPr="009D01DE" w:rsidTr="00BF4306">
        <w:tc>
          <w:tcPr>
            <w:tcW w:w="9356" w:type="dxa"/>
            <w:shd w:val="clear" w:color="auto" w:fill="auto"/>
          </w:tcPr>
          <w:p w:rsidR="008B2679" w:rsidRPr="009D01DE" w:rsidRDefault="008B2679" w:rsidP="009D01DE">
            <w:pPr>
              <w:spacing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:rsidR="008B2679" w:rsidRPr="009D01DE" w:rsidRDefault="008B2679" w:rsidP="009D01DE">
            <w:pPr>
              <w:spacing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sz w:val="24"/>
                <w:szCs w:val="24"/>
              </w:rPr>
              <w:t>Czy należy złożyć kosztorysy.</w:t>
            </w:r>
          </w:p>
          <w:p w:rsidR="008B2679" w:rsidRPr="009D01DE" w:rsidRDefault="008B2679" w:rsidP="009D01DE">
            <w:pPr>
              <w:spacing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:rsidR="008B2679" w:rsidRPr="009D01DE" w:rsidRDefault="008B2679" w:rsidP="009D01DE">
            <w:pPr>
              <w:spacing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sz w:val="24"/>
                <w:szCs w:val="24"/>
              </w:rPr>
              <w:t>Zamawiający nie wymaga złożenia kosztorysów</w:t>
            </w:r>
            <w:r w:rsidR="009D01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D01DE" w:rsidRPr="00444AD9" w:rsidRDefault="009D01DE" w:rsidP="009D01DE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44AD9">
        <w:rPr>
          <w:rFonts w:ascii="Arial" w:hAnsi="Arial" w:cs="Arial"/>
          <w:b/>
          <w:sz w:val="24"/>
          <w:szCs w:val="24"/>
        </w:rPr>
        <w:t>Kanclerz</w:t>
      </w:r>
    </w:p>
    <w:p w:rsidR="009D01DE" w:rsidRPr="00444AD9" w:rsidRDefault="009D01DE" w:rsidP="009D01DE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44AD9">
        <w:rPr>
          <w:rFonts w:ascii="Arial" w:hAnsi="Arial" w:cs="Arial"/>
          <w:b/>
          <w:sz w:val="24"/>
          <w:szCs w:val="24"/>
        </w:rPr>
        <w:t>Politechniki Częstochowskiej</w:t>
      </w:r>
    </w:p>
    <w:p w:rsidR="00BE7BFD" w:rsidRPr="009D01DE" w:rsidRDefault="009D01DE" w:rsidP="00930B81">
      <w:pPr>
        <w:spacing w:after="480" w:line="360" w:lineRule="auto"/>
        <w:jc w:val="right"/>
        <w:rPr>
          <w:rFonts w:ascii="Arial" w:hAnsi="Arial" w:cs="Arial"/>
          <w:sz w:val="24"/>
          <w:szCs w:val="24"/>
        </w:rPr>
      </w:pPr>
      <w:r w:rsidRPr="00444AD9">
        <w:rPr>
          <w:rFonts w:ascii="Arial" w:hAnsi="Arial" w:cs="Arial"/>
          <w:b/>
          <w:sz w:val="24"/>
          <w:szCs w:val="24"/>
        </w:rPr>
        <w:t>dr inż. Arkadiusz Kociszewski</w:t>
      </w:r>
    </w:p>
    <w:sectPr w:rsidR="00BE7BFD" w:rsidRPr="009D01DE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81" w:rsidRDefault="005B3281">
      <w:r>
        <w:separator/>
      </w:r>
    </w:p>
  </w:endnote>
  <w:endnote w:type="continuationSeparator" w:id="0">
    <w:p w:rsidR="005B3281" w:rsidRDefault="005B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DE" w:rsidRPr="009F5976" w:rsidRDefault="009D01DE" w:rsidP="009D01DE">
    <w:pPr>
      <w:spacing w:line="276" w:lineRule="auto"/>
      <w:rPr>
        <w:rFonts w:ascii="Roboto" w:hAnsi="Roboto"/>
        <w:b/>
        <w:bCs/>
        <w:sz w:val="22"/>
        <w:szCs w:val="18"/>
      </w:rPr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140335</wp:posOffset>
          </wp:positionV>
          <wp:extent cx="99060" cy="404495"/>
          <wp:effectExtent l="0" t="0" r="0" b="0"/>
          <wp:wrapNone/>
          <wp:docPr id="10" name="Obraz 6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128905</wp:posOffset>
          </wp:positionV>
          <wp:extent cx="198120" cy="365760"/>
          <wp:effectExtent l="0" t="0" r="0" b="0"/>
          <wp:wrapNone/>
          <wp:docPr id="9" name="Obraz 7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0" t="0" r="9525" b="18415"/>
              <wp:wrapNone/>
              <wp:docPr id="8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8743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.15pt;margin-top:6.55pt;width:425.2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XAPAIAAFMEAAAOAAAAZHJzL2Uyb0RvYy54bWysVMuO2jAU3VfqP1jZQxIIDESEUZVAN9MW&#10;aaYfYGwnsUhsyzYEqLpopfmzmf/qtXloaD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9D01DE" w:rsidRPr="009F5976" w:rsidTr="00BF4306">
      <w:tc>
        <w:tcPr>
          <w:tcW w:w="0" w:type="auto"/>
          <w:shd w:val="clear" w:color="auto" w:fill="auto"/>
          <w:vAlign w:val="center"/>
        </w:tcPr>
        <w:p w:rsidR="009D01DE" w:rsidRPr="009F5976" w:rsidRDefault="009D01DE" w:rsidP="009D01DE">
          <w:pPr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9D01DE" w:rsidRPr="009F5976" w:rsidRDefault="009D01DE" w:rsidP="009D01DE">
          <w:pPr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 w:rsidRPr="009F5976">
            <w:rPr>
              <w:rFonts w:ascii="Roboto Bk" w:hAnsi="Roboto Bk"/>
              <w:noProof/>
              <w:sz w:val="28"/>
              <w:szCs w:val="28"/>
            </w:rPr>
            <w:t xml:space="preserve">  RK</w:t>
          </w:r>
        </w:p>
      </w:tc>
      <w:tc>
        <w:tcPr>
          <w:tcW w:w="0" w:type="auto"/>
          <w:shd w:val="clear" w:color="auto" w:fill="auto"/>
          <w:vAlign w:val="center"/>
        </w:tcPr>
        <w:p w:rsidR="009D01DE" w:rsidRPr="009F5976" w:rsidRDefault="009D01DE" w:rsidP="009D01DE">
          <w:pPr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9D01DE" w:rsidRPr="009F5976" w:rsidRDefault="009D01DE" w:rsidP="009D01DE">
          <w:pPr>
            <w:jc w:val="center"/>
            <w:rPr>
              <w:rFonts w:ascii="Arial" w:hAnsi="Arial"/>
              <w:noProof/>
              <w:sz w:val="22"/>
              <w:szCs w:val="22"/>
            </w:rPr>
          </w:pPr>
        </w:p>
      </w:tc>
    </w:tr>
  </w:tbl>
  <w:p w:rsidR="009D01DE" w:rsidRPr="009F5976" w:rsidRDefault="009D01DE" w:rsidP="009D01DE">
    <w:pPr>
      <w:spacing w:line="276" w:lineRule="auto"/>
      <w:rPr>
        <w:rFonts w:ascii="Roboto" w:hAnsi="Roboto"/>
        <w:b/>
        <w:bCs/>
        <w:sz w:val="24"/>
        <w:szCs w:val="24"/>
      </w:rPr>
    </w:pPr>
    <w:r w:rsidRPr="009F5976">
      <w:rPr>
        <w:rFonts w:ascii="Roboto" w:hAnsi="Roboto"/>
        <w:b/>
        <w:bCs/>
        <w:sz w:val="24"/>
        <w:szCs w:val="18"/>
      </w:rPr>
      <w:t>Kanclerz Politechniki Częstochowskiej</w:t>
    </w:r>
  </w:p>
  <w:p w:rsidR="009D01DE" w:rsidRPr="009F5976" w:rsidRDefault="009D01DE" w:rsidP="009D01DE">
    <w:pPr>
      <w:spacing w:line="276" w:lineRule="auto"/>
      <w:rPr>
        <w:rFonts w:ascii="Roboto" w:hAnsi="Roboto"/>
        <w:sz w:val="24"/>
        <w:szCs w:val="24"/>
      </w:rPr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4" name="Obraz 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976">
      <w:rPr>
        <w:rFonts w:ascii="Roboto" w:hAnsi="Roboto"/>
        <w:sz w:val="24"/>
        <w:szCs w:val="24"/>
      </w:rPr>
      <w:t>ul. Gen. J.H. Dąbrowskiego 69, 42-201 Częstochowa</w:t>
    </w:r>
  </w:p>
  <w:p w:rsidR="009D01DE" w:rsidRPr="009F5976" w:rsidRDefault="009D01DE" w:rsidP="009D01DE">
    <w:pPr>
      <w:spacing w:line="276" w:lineRule="auto"/>
      <w:rPr>
        <w:rFonts w:ascii="Arial" w:hAnsi="Arial"/>
        <w:noProof/>
        <w:sz w:val="24"/>
        <w:szCs w:val="24"/>
      </w:rPr>
    </w:pPr>
    <w:r w:rsidRPr="009F5976">
      <w:rPr>
        <w:rFonts w:ascii="Roboto" w:hAnsi="Roboto"/>
        <w:sz w:val="24"/>
        <w:szCs w:val="24"/>
      </w:rPr>
      <w:t>tel. +48 34 325 02 56, e-mail: kanclerz@pcz.pl</w:t>
    </w:r>
  </w:p>
  <w:p w:rsidR="009D01DE" w:rsidRPr="009F5976" w:rsidRDefault="009D01DE" w:rsidP="009D01DE">
    <w:pPr>
      <w:rPr>
        <w:rFonts w:ascii="Roboto" w:hAnsi="Roboto"/>
        <w:b/>
        <w:sz w:val="24"/>
        <w:szCs w:val="24"/>
      </w:rPr>
    </w:pPr>
    <w:r w:rsidRPr="009F5976">
      <w:rPr>
        <w:rFonts w:ascii="Roboto" w:hAnsi="Roboto"/>
        <w:b/>
        <w:sz w:val="24"/>
        <w:szCs w:val="24"/>
      </w:rPr>
      <w:t>www.pcz.pl</w:t>
    </w:r>
  </w:p>
  <w:p w:rsidR="009D01DE" w:rsidRDefault="009D01DE" w:rsidP="009D01D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30B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81" w:rsidRDefault="005B3281">
      <w:r>
        <w:separator/>
      </w:r>
    </w:p>
  </w:footnote>
  <w:footnote w:type="continuationSeparator" w:id="0">
    <w:p w:rsidR="005B3281" w:rsidRDefault="005B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79" w:rsidRDefault="008B2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DE" w:rsidRPr="009F5976" w:rsidRDefault="009D01DE" w:rsidP="009D01D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-163195</wp:posOffset>
          </wp:positionV>
          <wp:extent cx="2468880" cy="956945"/>
          <wp:effectExtent l="0" t="0" r="0" b="0"/>
          <wp:wrapNone/>
          <wp:docPr id="12" name="Obraz 3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732155</wp:posOffset>
              </wp:positionV>
              <wp:extent cx="5400675" cy="635"/>
              <wp:effectExtent l="0" t="0" r="9525" b="18415"/>
              <wp:wrapNone/>
              <wp:docPr id="11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D7E8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.15pt;margin-top:57.65pt;width:425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" strokeweight="1.5pt"/>
          </w:pict>
        </mc:Fallback>
      </mc:AlternateContent>
    </w:r>
  </w:p>
  <w:p w:rsidR="009D01DE" w:rsidRDefault="009D01DE" w:rsidP="009D01DE">
    <w:pPr>
      <w:pStyle w:val="Nagwek"/>
    </w:pPr>
  </w:p>
  <w:p w:rsidR="008B2679" w:rsidRDefault="008B26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79" w:rsidRDefault="008B2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81"/>
    <w:rsid w:val="00031374"/>
    <w:rsid w:val="000A1097"/>
    <w:rsid w:val="000E2A8F"/>
    <w:rsid w:val="0012774F"/>
    <w:rsid w:val="00144B7A"/>
    <w:rsid w:val="001724BD"/>
    <w:rsid w:val="00180C6E"/>
    <w:rsid w:val="0029606A"/>
    <w:rsid w:val="004848F3"/>
    <w:rsid w:val="004A75F2"/>
    <w:rsid w:val="005144A9"/>
    <w:rsid w:val="00520165"/>
    <w:rsid w:val="005B1B08"/>
    <w:rsid w:val="005B3281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14D7"/>
    <w:rsid w:val="00897AB0"/>
    <w:rsid w:val="008A3553"/>
    <w:rsid w:val="008B2679"/>
    <w:rsid w:val="00930B81"/>
    <w:rsid w:val="009D01DE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7BCBEF"/>
  <w15:chartTrackingRefBased/>
  <w15:docId w15:val="{94285C49-416B-48B3-99ED-7930842E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119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Łukasz Zyngier</dc:creator>
  <cp:keywords/>
  <cp:lastModifiedBy>Łukasz Zyngier</cp:lastModifiedBy>
  <cp:revision>2</cp:revision>
  <cp:lastPrinted>2022-07-05T06:19:00Z</cp:lastPrinted>
  <dcterms:created xsi:type="dcterms:W3CDTF">2022-07-05T10:53:00Z</dcterms:created>
  <dcterms:modified xsi:type="dcterms:W3CDTF">2022-07-05T10:53:00Z</dcterms:modified>
</cp:coreProperties>
</file>