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4EFC0" w14:textId="0C2B3ABB" w:rsidR="00FB7F50" w:rsidRPr="002245BE" w:rsidRDefault="002A7BFD" w:rsidP="00FB7F50">
      <w:pPr>
        <w:spacing w:after="240"/>
        <w:jc w:val="right"/>
        <w:rPr>
          <w:sz w:val="22"/>
          <w:szCs w:val="22"/>
        </w:rPr>
      </w:pPr>
      <w:bookmarkStart w:id="0" w:name="_Hlk53520193"/>
      <w:r w:rsidRPr="002A7BFD">
        <w:rPr>
          <w:sz w:val="22"/>
          <w:szCs w:val="22"/>
        </w:rPr>
        <w:t>Kraków</w:t>
      </w:r>
      <w:r w:rsidR="00FB7F50" w:rsidRPr="002245BE">
        <w:rPr>
          <w:sz w:val="22"/>
          <w:szCs w:val="22"/>
        </w:rPr>
        <w:t xml:space="preserve"> dnia: </w:t>
      </w:r>
      <w:r w:rsidRPr="002A7BFD">
        <w:rPr>
          <w:sz w:val="22"/>
          <w:szCs w:val="22"/>
        </w:rPr>
        <w:t>2022-0</w:t>
      </w:r>
      <w:r w:rsidR="00275041">
        <w:rPr>
          <w:sz w:val="22"/>
          <w:szCs w:val="22"/>
        </w:rPr>
        <w:t>7</w:t>
      </w:r>
      <w:r w:rsidRPr="002A7BFD">
        <w:rPr>
          <w:sz w:val="22"/>
          <w:szCs w:val="22"/>
        </w:rPr>
        <w:t>-0</w:t>
      </w:r>
      <w:r w:rsidR="009C7D35">
        <w:rPr>
          <w:sz w:val="22"/>
          <w:szCs w:val="22"/>
        </w:rPr>
        <w:t>1</w:t>
      </w:r>
    </w:p>
    <w:p w14:paraId="1BDE6EFF" w14:textId="77777777" w:rsidR="00FB7F50" w:rsidRPr="002245BE" w:rsidRDefault="00FB7F50" w:rsidP="004E7234">
      <w:pPr>
        <w:spacing w:after="240"/>
        <w:rPr>
          <w:sz w:val="22"/>
          <w:szCs w:val="22"/>
        </w:rPr>
      </w:pPr>
    </w:p>
    <w:p w14:paraId="3F54E2BC" w14:textId="5FEE14E5" w:rsidR="00FB7F50" w:rsidRPr="002245BE" w:rsidRDefault="002A7BFD" w:rsidP="00FB7F50">
      <w:pPr>
        <w:spacing w:after="40"/>
        <w:rPr>
          <w:b/>
          <w:bCs/>
          <w:sz w:val="22"/>
          <w:szCs w:val="22"/>
        </w:rPr>
      </w:pPr>
      <w:r w:rsidRPr="002A7BFD">
        <w:rPr>
          <w:b/>
          <w:bCs/>
          <w:sz w:val="22"/>
          <w:szCs w:val="22"/>
        </w:rPr>
        <w:t xml:space="preserve">Szpital Specjalistyczny im. Stefana Żeromskiego SP ZOZ w Krakowie </w:t>
      </w:r>
    </w:p>
    <w:p w14:paraId="368B25AE" w14:textId="77777777" w:rsidR="00FB7F50" w:rsidRPr="002245BE" w:rsidRDefault="002A7BFD" w:rsidP="00FB7F50">
      <w:pPr>
        <w:rPr>
          <w:sz w:val="22"/>
          <w:szCs w:val="22"/>
        </w:rPr>
      </w:pPr>
      <w:r w:rsidRPr="002A7BFD">
        <w:rPr>
          <w:sz w:val="22"/>
          <w:szCs w:val="22"/>
        </w:rPr>
        <w:t>os. Na Skarpie</w:t>
      </w:r>
      <w:r w:rsidR="00FB7F50" w:rsidRPr="002245BE">
        <w:rPr>
          <w:sz w:val="22"/>
          <w:szCs w:val="22"/>
        </w:rPr>
        <w:t xml:space="preserve"> </w:t>
      </w:r>
      <w:r w:rsidRPr="002A7BFD">
        <w:rPr>
          <w:sz w:val="22"/>
          <w:szCs w:val="22"/>
        </w:rPr>
        <w:t>66</w:t>
      </w:r>
    </w:p>
    <w:p w14:paraId="133166D2" w14:textId="77777777" w:rsidR="00FB7F50" w:rsidRPr="002245BE" w:rsidRDefault="002A7BFD" w:rsidP="00FB7F50">
      <w:pPr>
        <w:rPr>
          <w:sz w:val="22"/>
          <w:szCs w:val="22"/>
        </w:rPr>
      </w:pPr>
      <w:r w:rsidRPr="002A7BFD">
        <w:rPr>
          <w:sz w:val="22"/>
          <w:szCs w:val="22"/>
        </w:rPr>
        <w:t>31-913</w:t>
      </w:r>
      <w:r w:rsidR="00FB7F50" w:rsidRPr="002245BE">
        <w:rPr>
          <w:sz w:val="22"/>
          <w:szCs w:val="22"/>
        </w:rPr>
        <w:t xml:space="preserve"> </w:t>
      </w:r>
      <w:r w:rsidRPr="002A7BFD">
        <w:rPr>
          <w:sz w:val="22"/>
          <w:szCs w:val="22"/>
        </w:rPr>
        <w:t>Kraków</w:t>
      </w:r>
    </w:p>
    <w:p w14:paraId="6E71EE3D" w14:textId="636B091D" w:rsidR="005C209F" w:rsidRPr="005C209F" w:rsidRDefault="005C209F" w:rsidP="005C209F">
      <w:pPr>
        <w:pStyle w:val="Nagwek1"/>
        <w:spacing w:before="600"/>
        <w:jc w:val="left"/>
        <w:rPr>
          <w:szCs w:val="24"/>
        </w:rPr>
      </w:pPr>
      <w:r w:rsidRPr="005C209F">
        <w:rPr>
          <w:szCs w:val="24"/>
        </w:rPr>
        <w:t xml:space="preserve">SZP.271 - </w:t>
      </w:r>
      <w:r w:rsidR="006A6863">
        <w:rPr>
          <w:szCs w:val="24"/>
        </w:rPr>
        <w:t>398</w:t>
      </w:r>
      <w:r w:rsidRPr="005C209F">
        <w:rPr>
          <w:szCs w:val="24"/>
        </w:rPr>
        <w:t>.6/2022</w:t>
      </w:r>
    </w:p>
    <w:p w14:paraId="6A35E193" w14:textId="18682576" w:rsidR="008642B3" w:rsidRDefault="00836DAF">
      <w:pPr>
        <w:pStyle w:val="Nagwek1"/>
        <w:spacing w:before="600"/>
        <w:rPr>
          <w:sz w:val="28"/>
        </w:rPr>
      </w:pPr>
      <w:r>
        <w:rPr>
          <w:sz w:val="28"/>
        </w:rPr>
        <w:t>OGŁOSZENIE</w:t>
      </w:r>
    </w:p>
    <w:p w14:paraId="301BC07C" w14:textId="77777777" w:rsidR="008642B3" w:rsidRDefault="008642B3" w:rsidP="00C65E53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691"/>
      </w:tblGrid>
      <w:tr w:rsidR="002A7BFD" w:rsidRPr="00607F9B" w14:paraId="12ACEF7A" w14:textId="77777777" w:rsidTr="00A6659A">
        <w:trPr>
          <w:trHeight w:val="638"/>
        </w:trPr>
        <w:tc>
          <w:tcPr>
            <w:tcW w:w="959" w:type="dxa"/>
            <w:shd w:val="clear" w:color="auto" w:fill="auto"/>
          </w:tcPr>
          <w:p w14:paraId="33B42718" w14:textId="77777777" w:rsidR="002A7BFD" w:rsidRPr="00607F9B" w:rsidRDefault="002A7BFD" w:rsidP="00A6659A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214C9997" w14:textId="77777777" w:rsidR="002A7BFD" w:rsidRPr="00607F9B" w:rsidRDefault="002A7BFD" w:rsidP="00A6659A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2A7BFD">
              <w:rPr>
                <w:sz w:val="22"/>
                <w:szCs w:val="22"/>
              </w:rPr>
              <w:t>przetarg nieograniczony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2A7BFD">
              <w:rPr>
                <w:b/>
                <w:bCs/>
                <w:sz w:val="22"/>
                <w:szCs w:val="22"/>
              </w:rPr>
              <w:t>Dostawa płynów infuzyjnych oraz preparatów do żywienia dojelitowego i pozajelitowego.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2A7BFD">
              <w:rPr>
                <w:b/>
                <w:sz w:val="22"/>
                <w:szCs w:val="22"/>
              </w:rPr>
              <w:t>ZP/6/2022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14:paraId="0F6BE8F3" w14:textId="29AB7E7E" w:rsidR="008642B3" w:rsidRDefault="00C65E53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Cs/>
        </w:rPr>
      </w:pPr>
      <w:r w:rsidRPr="009B2352">
        <w:rPr>
          <w:sz w:val="22"/>
          <w:szCs w:val="22"/>
        </w:rPr>
        <w:t xml:space="preserve">Zamawiający, </w:t>
      </w:r>
      <w:r w:rsidR="002A7BFD" w:rsidRPr="002A7BFD">
        <w:rPr>
          <w:b/>
          <w:sz w:val="22"/>
          <w:szCs w:val="22"/>
        </w:rPr>
        <w:t>Szpital Specjalistyczny im. Stefana Żeromskiego SP ZOZ w Krakowie</w:t>
      </w:r>
      <w:r w:rsidRPr="009B2352">
        <w:rPr>
          <w:sz w:val="22"/>
          <w:szCs w:val="22"/>
        </w:rPr>
        <w:t xml:space="preserve">, działając na podstawie art. </w:t>
      </w:r>
      <w:r>
        <w:rPr>
          <w:sz w:val="22"/>
          <w:szCs w:val="22"/>
        </w:rPr>
        <w:t>253 ust. 1</w:t>
      </w:r>
      <w:r w:rsidR="00836DAF">
        <w:rPr>
          <w:sz w:val="22"/>
          <w:szCs w:val="22"/>
        </w:rPr>
        <w:t xml:space="preserve"> pkt. 1 i ust. 2</w:t>
      </w:r>
      <w:r w:rsidRPr="009B2352">
        <w:rPr>
          <w:sz w:val="22"/>
          <w:szCs w:val="22"/>
        </w:rPr>
        <w:t xml:space="preserve"> ustawy z dnia 11 września 2019r. Prawo zamówień publicznych </w:t>
      </w:r>
      <w:r w:rsidR="002A7BFD" w:rsidRPr="002A7BFD">
        <w:rPr>
          <w:sz w:val="22"/>
          <w:szCs w:val="22"/>
        </w:rPr>
        <w:t>(t.j. Dz.U. z 2021r. poz. 1129 z późn. zm.)</w:t>
      </w:r>
      <w:r w:rsidRPr="009B2352">
        <w:rPr>
          <w:sz w:val="22"/>
          <w:szCs w:val="22"/>
        </w:rPr>
        <w:t>, zwanej dalej „ustawą Pzp”</w:t>
      </w:r>
      <w:r w:rsidR="00D26ED6">
        <w:rPr>
          <w:sz w:val="22"/>
          <w:szCs w:val="22"/>
        </w:rPr>
        <w:t xml:space="preserve">, </w:t>
      </w:r>
      <w:r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 o 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2A7BFD" w14:paraId="690D2155" w14:textId="77777777" w:rsidTr="00A6659A">
        <w:trPr>
          <w:cantSplit/>
        </w:trPr>
        <w:tc>
          <w:tcPr>
            <w:tcW w:w="9498" w:type="dxa"/>
          </w:tcPr>
          <w:p w14:paraId="39D46CA6" w14:textId="77777777" w:rsidR="002A7BFD" w:rsidRPr="00D26ED6" w:rsidRDefault="002A7BFD" w:rsidP="00A6659A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2A7BFD">
              <w:rPr>
                <w:b/>
                <w:sz w:val="22"/>
                <w:szCs w:val="22"/>
              </w:rPr>
              <w:t>Baxter Polska Sp. z o.o.</w:t>
            </w:r>
          </w:p>
          <w:p w14:paraId="2558E2E4" w14:textId="77777777" w:rsidR="002A7BFD" w:rsidRPr="009F0E5C" w:rsidRDefault="002A7BFD" w:rsidP="00A6659A">
            <w:pPr>
              <w:jc w:val="both"/>
              <w:rPr>
                <w:bCs/>
                <w:sz w:val="22"/>
                <w:szCs w:val="22"/>
              </w:rPr>
            </w:pPr>
            <w:r w:rsidRPr="002A7BFD">
              <w:rPr>
                <w:bCs/>
                <w:sz w:val="22"/>
                <w:szCs w:val="22"/>
              </w:rPr>
              <w:t>Kruczkowskiego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2A7BFD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5E04FC59" w14:textId="77777777" w:rsidR="002A7BFD" w:rsidRPr="009F0E5C" w:rsidRDefault="002A7BFD" w:rsidP="00A6659A">
            <w:pPr>
              <w:jc w:val="both"/>
              <w:rPr>
                <w:bCs/>
                <w:sz w:val="22"/>
                <w:szCs w:val="22"/>
              </w:rPr>
            </w:pPr>
            <w:r w:rsidRPr="002A7BFD">
              <w:rPr>
                <w:bCs/>
                <w:sz w:val="22"/>
                <w:szCs w:val="22"/>
              </w:rPr>
              <w:t>00-380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2A7BFD">
              <w:rPr>
                <w:bCs/>
                <w:sz w:val="22"/>
                <w:szCs w:val="22"/>
              </w:rPr>
              <w:t>Warszawa</w:t>
            </w:r>
          </w:p>
          <w:p w14:paraId="0051D307" w14:textId="77777777" w:rsidR="002A7BFD" w:rsidRDefault="002A7BFD" w:rsidP="00A6659A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14:paraId="5E196E36" w14:textId="77777777" w:rsidR="002A7BFD" w:rsidRPr="00211A34" w:rsidRDefault="002A7BFD" w:rsidP="00A6659A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2A7BFD">
              <w:rPr>
                <w:sz w:val="22"/>
                <w:szCs w:val="22"/>
              </w:rPr>
              <w:t>1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2A7BFD">
              <w:rPr>
                <w:sz w:val="22"/>
                <w:szCs w:val="22"/>
              </w:rPr>
              <w:t>Płyny infuzyjne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2A7BFD">
              <w:rPr>
                <w:b/>
                <w:sz w:val="22"/>
                <w:szCs w:val="22"/>
              </w:rPr>
              <w:t>24 248.16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14:paraId="10A5F014" w14:textId="77777777" w:rsidR="002A7BFD" w:rsidRPr="00D26ED6" w:rsidRDefault="002A7BFD" w:rsidP="00A6659A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14:paraId="48F7E4B0" w14:textId="77777777" w:rsidR="002A7BFD" w:rsidRDefault="002A7BFD" w:rsidP="00A6659A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2A7BFD">
              <w:t>Spełniająca warunki zawarte w SWZ, w ustawie Prawo zamówień publicznych z dnia 11 września 2019r. (tekst jednolity Dz. U. z 2021 r. poz. 1129 ) oraz najkorzystniejsza w kryterium cena - 100 %</w:t>
            </w:r>
          </w:p>
        </w:tc>
      </w:tr>
      <w:tr w:rsidR="002A7BFD" w14:paraId="3CC59FCF" w14:textId="77777777" w:rsidTr="00A6659A">
        <w:trPr>
          <w:cantSplit/>
        </w:trPr>
        <w:tc>
          <w:tcPr>
            <w:tcW w:w="9498" w:type="dxa"/>
          </w:tcPr>
          <w:p w14:paraId="37C49B36" w14:textId="77777777" w:rsidR="002A7BFD" w:rsidRPr="00D26ED6" w:rsidRDefault="002A7BFD" w:rsidP="00A6659A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2A7BFD">
              <w:rPr>
                <w:b/>
                <w:sz w:val="22"/>
                <w:szCs w:val="22"/>
              </w:rPr>
              <w:t>Aesculap Chifa Spółka z ograniczoną odpowiedzialnością</w:t>
            </w:r>
          </w:p>
          <w:p w14:paraId="0C833E96" w14:textId="77777777" w:rsidR="002A7BFD" w:rsidRPr="009F0E5C" w:rsidRDefault="002A7BFD" w:rsidP="00A6659A">
            <w:pPr>
              <w:jc w:val="both"/>
              <w:rPr>
                <w:bCs/>
                <w:sz w:val="22"/>
                <w:szCs w:val="22"/>
              </w:rPr>
            </w:pPr>
            <w:r w:rsidRPr="002A7BFD">
              <w:rPr>
                <w:bCs/>
                <w:sz w:val="22"/>
                <w:szCs w:val="22"/>
              </w:rPr>
              <w:t>Tysiąclecia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2A7BFD">
              <w:rPr>
                <w:bCs/>
                <w:sz w:val="22"/>
                <w:szCs w:val="22"/>
              </w:rPr>
              <w:t>14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2204BD69" w14:textId="77777777" w:rsidR="002A7BFD" w:rsidRPr="009F0E5C" w:rsidRDefault="002A7BFD" w:rsidP="00A6659A">
            <w:pPr>
              <w:jc w:val="both"/>
              <w:rPr>
                <w:bCs/>
                <w:sz w:val="22"/>
                <w:szCs w:val="22"/>
              </w:rPr>
            </w:pPr>
            <w:r w:rsidRPr="002A7BFD">
              <w:rPr>
                <w:bCs/>
                <w:sz w:val="22"/>
                <w:szCs w:val="22"/>
              </w:rPr>
              <w:t>64-300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2A7BFD">
              <w:rPr>
                <w:bCs/>
                <w:sz w:val="22"/>
                <w:szCs w:val="22"/>
              </w:rPr>
              <w:t>Nowy Tomyśl</w:t>
            </w:r>
          </w:p>
          <w:p w14:paraId="2AE33279" w14:textId="77777777" w:rsidR="002A7BFD" w:rsidRDefault="002A7BFD" w:rsidP="00A6659A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14:paraId="691410D0" w14:textId="77777777" w:rsidR="002A7BFD" w:rsidRPr="00211A34" w:rsidRDefault="002A7BFD" w:rsidP="00A6659A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2A7BFD">
              <w:rPr>
                <w:sz w:val="22"/>
                <w:szCs w:val="22"/>
              </w:rPr>
              <w:t>2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2A7BFD">
              <w:rPr>
                <w:sz w:val="22"/>
                <w:szCs w:val="22"/>
              </w:rPr>
              <w:t>Płyny infuzyjne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2A7BFD">
              <w:rPr>
                <w:b/>
                <w:sz w:val="22"/>
                <w:szCs w:val="22"/>
              </w:rPr>
              <w:t>1 036.80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14:paraId="41D5F8FE" w14:textId="77777777" w:rsidR="002A7BFD" w:rsidRPr="00D26ED6" w:rsidRDefault="002A7BFD" w:rsidP="00A6659A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14:paraId="48BE04A9" w14:textId="77777777" w:rsidR="002A7BFD" w:rsidRDefault="002A7BFD" w:rsidP="00A6659A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2A7BFD">
              <w:t>Spełniająca warunki zawarte w SWZ, w ustawie Prawo zamówień publicznych z dnia 11 września 2019r. (tekst jednolity Dz. U. z 2021 r. poz. 1129 ) oraz najkorzystniejsza w kryterium cena - 100 %</w:t>
            </w:r>
          </w:p>
        </w:tc>
      </w:tr>
      <w:tr w:rsidR="002A7BFD" w14:paraId="6956BCFF" w14:textId="77777777" w:rsidTr="00A6659A">
        <w:trPr>
          <w:cantSplit/>
        </w:trPr>
        <w:tc>
          <w:tcPr>
            <w:tcW w:w="9498" w:type="dxa"/>
          </w:tcPr>
          <w:p w14:paraId="0490AEEE" w14:textId="77777777" w:rsidR="002A7BFD" w:rsidRPr="00D26ED6" w:rsidRDefault="002A7BFD" w:rsidP="00A6659A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2A7BFD">
              <w:rPr>
                <w:b/>
                <w:sz w:val="22"/>
                <w:szCs w:val="22"/>
              </w:rPr>
              <w:lastRenderedPageBreak/>
              <w:t>Fresenius Kabi Polska Sp.  z o.o.</w:t>
            </w:r>
          </w:p>
          <w:p w14:paraId="3D939510" w14:textId="77777777" w:rsidR="002A7BFD" w:rsidRPr="009F0E5C" w:rsidRDefault="002A7BFD" w:rsidP="00A6659A">
            <w:pPr>
              <w:jc w:val="both"/>
              <w:rPr>
                <w:bCs/>
                <w:sz w:val="22"/>
                <w:szCs w:val="22"/>
              </w:rPr>
            </w:pPr>
            <w:r w:rsidRPr="002A7BFD">
              <w:rPr>
                <w:bCs/>
                <w:sz w:val="22"/>
                <w:szCs w:val="22"/>
              </w:rPr>
              <w:t>Al. Jerozolimskie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2A7BFD">
              <w:rPr>
                <w:bCs/>
                <w:sz w:val="22"/>
                <w:szCs w:val="22"/>
              </w:rPr>
              <w:t>134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61CA4DEB" w14:textId="77777777" w:rsidR="002A7BFD" w:rsidRPr="009F0E5C" w:rsidRDefault="002A7BFD" w:rsidP="00A6659A">
            <w:pPr>
              <w:jc w:val="both"/>
              <w:rPr>
                <w:bCs/>
                <w:sz w:val="22"/>
                <w:szCs w:val="22"/>
              </w:rPr>
            </w:pPr>
            <w:r w:rsidRPr="002A7BFD">
              <w:rPr>
                <w:bCs/>
                <w:sz w:val="22"/>
                <w:szCs w:val="22"/>
              </w:rPr>
              <w:t>02-305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2A7BFD">
              <w:rPr>
                <w:bCs/>
                <w:sz w:val="22"/>
                <w:szCs w:val="22"/>
              </w:rPr>
              <w:t>Warszawa</w:t>
            </w:r>
          </w:p>
          <w:p w14:paraId="291C18AC" w14:textId="77777777" w:rsidR="002A7BFD" w:rsidRDefault="002A7BFD" w:rsidP="00A6659A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14:paraId="35EB5254" w14:textId="77777777" w:rsidR="002A7BFD" w:rsidRPr="00211A34" w:rsidRDefault="002A7BFD" w:rsidP="00A6659A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2A7BFD">
              <w:rPr>
                <w:sz w:val="22"/>
                <w:szCs w:val="22"/>
              </w:rPr>
              <w:t>3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2A7BFD">
              <w:rPr>
                <w:sz w:val="22"/>
                <w:szCs w:val="22"/>
              </w:rPr>
              <w:t>Płyny infuzyjne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2A7BFD">
              <w:rPr>
                <w:b/>
                <w:sz w:val="22"/>
                <w:szCs w:val="22"/>
              </w:rPr>
              <w:t>3 445.20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14:paraId="1FC2442C" w14:textId="77777777" w:rsidR="002A7BFD" w:rsidRPr="00D26ED6" w:rsidRDefault="002A7BFD" w:rsidP="00A6659A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14:paraId="7ABE15C9" w14:textId="77777777" w:rsidR="002A7BFD" w:rsidRDefault="002A7BFD" w:rsidP="00A6659A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2A7BFD">
              <w:t>Spełniająca warunki zawarte w SWZ, w ustawie Prawo zamówień publicznych z dnia 11 września 2019r. (tekst jednolity Dz. U. z 2021 r. poz. 1129 ) oraz najkorzystniejsza w kryterium cena - 100 %</w:t>
            </w:r>
          </w:p>
        </w:tc>
      </w:tr>
      <w:tr w:rsidR="002A7BFD" w14:paraId="030026F8" w14:textId="77777777" w:rsidTr="00A6659A">
        <w:trPr>
          <w:cantSplit/>
        </w:trPr>
        <w:tc>
          <w:tcPr>
            <w:tcW w:w="9498" w:type="dxa"/>
          </w:tcPr>
          <w:p w14:paraId="3F9D81F1" w14:textId="77777777" w:rsidR="002A7BFD" w:rsidRPr="00D26ED6" w:rsidRDefault="002A7BFD" w:rsidP="00A6659A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2A7BFD">
              <w:rPr>
                <w:b/>
                <w:sz w:val="22"/>
                <w:szCs w:val="22"/>
              </w:rPr>
              <w:t>Aesculap Chifa Spółka z ograniczoną odpowiedzialnością</w:t>
            </w:r>
          </w:p>
          <w:p w14:paraId="188EC555" w14:textId="77777777" w:rsidR="002A7BFD" w:rsidRPr="009F0E5C" w:rsidRDefault="002A7BFD" w:rsidP="00A6659A">
            <w:pPr>
              <w:jc w:val="both"/>
              <w:rPr>
                <w:bCs/>
                <w:sz w:val="22"/>
                <w:szCs w:val="22"/>
              </w:rPr>
            </w:pPr>
            <w:r w:rsidRPr="002A7BFD">
              <w:rPr>
                <w:bCs/>
                <w:sz w:val="22"/>
                <w:szCs w:val="22"/>
              </w:rPr>
              <w:t>Tysiąclecia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2A7BFD">
              <w:rPr>
                <w:bCs/>
                <w:sz w:val="22"/>
                <w:szCs w:val="22"/>
              </w:rPr>
              <w:t>14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38350BFF" w14:textId="77777777" w:rsidR="002A7BFD" w:rsidRPr="009F0E5C" w:rsidRDefault="002A7BFD" w:rsidP="00A6659A">
            <w:pPr>
              <w:jc w:val="both"/>
              <w:rPr>
                <w:bCs/>
                <w:sz w:val="22"/>
                <w:szCs w:val="22"/>
              </w:rPr>
            </w:pPr>
            <w:r w:rsidRPr="002A7BFD">
              <w:rPr>
                <w:bCs/>
                <w:sz w:val="22"/>
                <w:szCs w:val="22"/>
              </w:rPr>
              <w:t>64-300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2A7BFD">
              <w:rPr>
                <w:bCs/>
                <w:sz w:val="22"/>
                <w:szCs w:val="22"/>
              </w:rPr>
              <w:t>Nowy Tomyśl</w:t>
            </w:r>
          </w:p>
          <w:p w14:paraId="6619FF5D" w14:textId="77777777" w:rsidR="002A7BFD" w:rsidRDefault="002A7BFD" w:rsidP="00A6659A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14:paraId="0E6688CD" w14:textId="77777777" w:rsidR="002A7BFD" w:rsidRPr="00211A34" w:rsidRDefault="002A7BFD" w:rsidP="00A6659A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2A7BFD">
              <w:rPr>
                <w:sz w:val="22"/>
                <w:szCs w:val="22"/>
              </w:rPr>
              <w:t>4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2A7BFD">
              <w:rPr>
                <w:sz w:val="22"/>
                <w:szCs w:val="22"/>
              </w:rPr>
              <w:t>Płyny  infuzyjne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2A7BFD">
              <w:rPr>
                <w:b/>
                <w:sz w:val="22"/>
                <w:szCs w:val="22"/>
              </w:rPr>
              <w:t>318 054.60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14:paraId="0E9AD72C" w14:textId="77777777" w:rsidR="002A7BFD" w:rsidRPr="00D26ED6" w:rsidRDefault="002A7BFD" w:rsidP="00A6659A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14:paraId="653D7D63" w14:textId="77777777" w:rsidR="002A7BFD" w:rsidRDefault="002A7BFD" w:rsidP="00A6659A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2A7BFD">
              <w:t>Spełniająca warunki zawarte w SWZ, w ustawie Prawo zamówień publicznych z dnia 11 września 2019r. (tekst jednolity Dz. U. z 2021 r. poz. 1129 ) oraz najkorzystniejsza w kryterium cena - 100 %</w:t>
            </w:r>
          </w:p>
        </w:tc>
      </w:tr>
      <w:tr w:rsidR="002A7BFD" w14:paraId="054F0E7C" w14:textId="77777777" w:rsidTr="00A6659A">
        <w:trPr>
          <w:cantSplit/>
        </w:trPr>
        <w:tc>
          <w:tcPr>
            <w:tcW w:w="9498" w:type="dxa"/>
          </w:tcPr>
          <w:p w14:paraId="37E3B011" w14:textId="77777777" w:rsidR="002A7BFD" w:rsidRPr="00D26ED6" w:rsidRDefault="002A7BFD" w:rsidP="00A6659A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2A7BFD">
              <w:rPr>
                <w:b/>
                <w:sz w:val="22"/>
                <w:szCs w:val="22"/>
              </w:rPr>
              <w:t>Fresenius Kabi Polska Sp.  z o.o.</w:t>
            </w:r>
          </w:p>
          <w:p w14:paraId="34E649F4" w14:textId="77777777" w:rsidR="002A7BFD" w:rsidRPr="009F0E5C" w:rsidRDefault="002A7BFD" w:rsidP="00A6659A">
            <w:pPr>
              <w:jc w:val="both"/>
              <w:rPr>
                <w:bCs/>
                <w:sz w:val="22"/>
                <w:szCs w:val="22"/>
              </w:rPr>
            </w:pPr>
            <w:r w:rsidRPr="002A7BFD">
              <w:rPr>
                <w:bCs/>
                <w:sz w:val="22"/>
                <w:szCs w:val="22"/>
              </w:rPr>
              <w:t>Al. Jerozolimskie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2A7BFD">
              <w:rPr>
                <w:bCs/>
                <w:sz w:val="22"/>
                <w:szCs w:val="22"/>
              </w:rPr>
              <w:t>134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01AFF4F4" w14:textId="77777777" w:rsidR="002A7BFD" w:rsidRPr="009F0E5C" w:rsidRDefault="002A7BFD" w:rsidP="00A6659A">
            <w:pPr>
              <w:jc w:val="both"/>
              <w:rPr>
                <w:bCs/>
                <w:sz w:val="22"/>
                <w:szCs w:val="22"/>
              </w:rPr>
            </w:pPr>
            <w:r w:rsidRPr="002A7BFD">
              <w:rPr>
                <w:bCs/>
                <w:sz w:val="22"/>
                <w:szCs w:val="22"/>
              </w:rPr>
              <w:t>02-305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2A7BFD">
              <w:rPr>
                <w:bCs/>
                <w:sz w:val="22"/>
                <w:szCs w:val="22"/>
              </w:rPr>
              <w:t>Warszawa</w:t>
            </w:r>
          </w:p>
          <w:p w14:paraId="5654E9EA" w14:textId="77777777" w:rsidR="002A7BFD" w:rsidRDefault="002A7BFD" w:rsidP="00A6659A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14:paraId="129E9579" w14:textId="77777777" w:rsidR="002A7BFD" w:rsidRPr="00211A34" w:rsidRDefault="002A7BFD" w:rsidP="00A6659A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2A7BFD">
              <w:rPr>
                <w:sz w:val="22"/>
                <w:szCs w:val="22"/>
              </w:rPr>
              <w:t>5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2A7BFD">
              <w:rPr>
                <w:sz w:val="22"/>
                <w:szCs w:val="22"/>
              </w:rPr>
              <w:t>Płyny  infuzyjne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2A7BFD">
              <w:rPr>
                <w:b/>
                <w:sz w:val="22"/>
                <w:szCs w:val="22"/>
              </w:rPr>
              <w:t>92 728.80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14:paraId="68D8F6CE" w14:textId="77777777" w:rsidR="002A7BFD" w:rsidRPr="00D26ED6" w:rsidRDefault="002A7BFD" w:rsidP="00A6659A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14:paraId="66813159" w14:textId="77777777" w:rsidR="002A7BFD" w:rsidRDefault="002A7BFD" w:rsidP="00A6659A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2A7BFD">
              <w:t>Spełniająca warunki zawarte w SWZ, w ustawie Prawo zamówień publicznych z dnia 11 września 2019r. (tekst jednolity Dz. U. z 2021 r. poz. 1129 ) oraz najkorzystniejsza w kryterium cena - 100 %</w:t>
            </w:r>
          </w:p>
        </w:tc>
      </w:tr>
      <w:tr w:rsidR="002A7BFD" w14:paraId="3E747865" w14:textId="77777777" w:rsidTr="00A6659A">
        <w:trPr>
          <w:cantSplit/>
        </w:trPr>
        <w:tc>
          <w:tcPr>
            <w:tcW w:w="9498" w:type="dxa"/>
          </w:tcPr>
          <w:p w14:paraId="44EB54C8" w14:textId="77777777" w:rsidR="002A7BFD" w:rsidRPr="00D26ED6" w:rsidRDefault="002A7BFD" w:rsidP="00A6659A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2A7BFD">
              <w:rPr>
                <w:b/>
                <w:sz w:val="22"/>
                <w:szCs w:val="22"/>
              </w:rPr>
              <w:t>Fresenius Kabi Polska Sp.  z o.o.</w:t>
            </w:r>
          </w:p>
          <w:p w14:paraId="13205D2B" w14:textId="77777777" w:rsidR="002A7BFD" w:rsidRPr="009F0E5C" w:rsidRDefault="002A7BFD" w:rsidP="00A6659A">
            <w:pPr>
              <w:jc w:val="both"/>
              <w:rPr>
                <w:bCs/>
                <w:sz w:val="22"/>
                <w:szCs w:val="22"/>
              </w:rPr>
            </w:pPr>
            <w:r w:rsidRPr="002A7BFD">
              <w:rPr>
                <w:bCs/>
                <w:sz w:val="22"/>
                <w:szCs w:val="22"/>
              </w:rPr>
              <w:t>Al. Jerozolimskie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2A7BFD">
              <w:rPr>
                <w:bCs/>
                <w:sz w:val="22"/>
                <w:szCs w:val="22"/>
              </w:rPr>
              <w:t>134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5BA2EC4C" w14:textId="77777777" w:rsidR="002A7BFD" w:rsidRPr="009F0E5C" w:rsidRDefault="002A7BFD" w:rsidP="00A6659A">
            <w:pPr>
              <w:jc w:val="both"/>
              <w:rPr>
                <w:bCs/>
                <w:sz w:val="22"/>
                <w:szCs w:val="22"/>
              </w:rPr>
            </w:pPr>
            <w:r w:rsidRPr="002A7BFD">
              <w:rPr>
                <w:bCs/>
                <w:sz w:val="22"/>
                <w:szCs w:val="22"/>
              </w:rPr>
              <w:t>02-305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2A7BFD">
              <w:rPr>
                <w:bCs/>
                <w:sz w:val="22"/>
                <w:szCs w:val="22"/>
              </w:rPr>
              <w:t>Warszawa</w:t>
            </w:r>
          </w:p>
          <w:p w14:paraId="145009DC" w14:textId="77777777" w:rsidR="002A7BFD" w:rsidRDefault="002A7BFD" w:rsidP="00A6659A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14:paraId="5D970620" w14:textId="77777777" w:rsidR="002A7BFD" w:rsidRPr="00211A34" w:rsidRDefault="002A7BFD" w:rsidP="00A6659A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2A7BFD">
              <w:rPr>
                <w:sz w:val="22"/>
                <w:szCs w:val="22"/>
              </w:rPr>
              <w:t>6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2A7BFD">
              <w:rPr>
                <w:sz w:val="22"/>
                <w:szCs w:val="22"/>
              </w:rPr>
              <w:t>Płyny  infuzyjne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2A7BFD">
              <w:rPr>
                <w:b/>
                <w:sz w:val="22"/>
                <w:szCs w:val="22"/>
              </w:rPr>
              <w:t>18 468.00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14:paraId="05D2E53A" w14:textId="77777777" w:rsidR="002A7BFD" w:rsidRPr="00D26ED6" w:rsidRDefault="002A7BFD" w:rsidP="00A6659A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14:paraId="06B08F42" w14:textId="77777777" w:rsidR="002A7BFD" w:rsidRDefault="002A7BFD" w:rsidP="00A6659A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2A7BFD">
              <w:t>Spełniająca warunki zawarte w SWZ, w ustawie Prawo zamówień publicznych z dnia 11 września 2019r. (tekst jednolity Dz. U. z 2021 r. poz. 1129 ) oraz najkorzystniejsza w kryterium cena - 100 %</w:t>
            </w:r>
          </w:p>
        </w:tc>
      </w:tr>
      <w:tr w:rsidR="002A7BFD" w14:paraId="4907622D" w14:textId="77777777" w:rsidTr="00A6659A">
        <w:trPr>
          <w:cantSplit/>
        </w:trPr>
        <w:tc>
          <w:tcPr>
            <w:tcW w:w="9498" w:type="dxa"/>
          </w:tcPr>
          <w:p w14:paraId="153B94FC" w14:textId="77777777" w:rsidR="002A7BFD" w:rsidRPr="00D26ED6" w:rsidRDefault="002A7BFD" w:rsidP="00A6659A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2A7BFD">
              <w:rPr>
                <w:b/>
                <w:sz w:val="22"/>
                <w:szCs w:val="22"/>
              </w:rPr>
              <w:t>Baxter Polska Sp. z o.o.</w:t>
            </w:r>
          </w:p>
          <w:p w14:paraId="29CF364E" w14:textId="77777777" w:rsidR="002A7BFD" w:rsidRPr="009F0E5C" w:rsidRDefault="002A7BFD" w:rsidP="00A6659A">
            <w:pPr>
              <w:jc w:val="both"/>
              <w:rPr>
                <w:bCs/>
                <w:sz w:val="22"/>
                <w:szCs w:val="22"/>
              </w:rPr>
            </w:pPr>
            <w:r w:rsidRPr="002A7BFD">
              <w:rPr>
                <w:bCs/>
                <w:sz w:val="22"/>
                <w:szCs w:val="22"/>
              </w:rPr>
              <w:t>Kruczkowskiego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2A7BFD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0D630F01" w14:textId="77777777" w:rsidR="002A7BFD" w:rsidRPr="009F0E5C" w:rsidRDefault="002A7BFD" w:rsidP="00A6659A">
            <w:pPr>
              <w:jc w:val="both"/>
              <w:rPr>
                <w:bCs/>
                <w:sz w:val="22"/>
                <w:szCs w:val="22"/>
              </w:rPr>
            </w:pPr>
            <w:r w:rsidRPr="002A7BFD">
              <w:rPr>
                <w:bCs/>
                <w:sz w:val="22"/>
                <w:szCs w:val="22"/>
              </w:rPr>
              <w:t>00-380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2A7BFD">
              <w:rPr>
                <w:bCs/>
                <w:sz w:val="22"/>
                <w:szCs w:val="22"/>
              </w:rPr>
              <w:t>Warszawa</w:t>
            </w:r>
          </w:p>
          <w:p w14:paraId="2C434379" w14:textId="77777777" w:rsidR="002A7BFD" w:rsidRDefault="002A7BFD" w:rsidP="00A6659A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14:paraId="2B8055F2" w14:textId="77777777" w:rsidR="002A7BFD" w:rsidRPr="00211A34" w:rsidRDefault="002A7BFD" w:rsidP="00A6659A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2A7BFD">
              <w:rPr>
                <w:sz w:val="22"/>
                <w:szCs w:val="22"/>
              </w:rPr>
              <w:t>7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2A7BFD">
              <w:rPr>
                <w:sz w:val="22"/>
                <w:szCs w:val="22"/>
              </w:rPr>
              <w:t>Płyny  infuzyjne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2A7BFD">
              <w:rPr>
                <w:b/>
                <w:sz w:val="22"/>
                <w:szCs w:val="22"/>
              </w:rPr>
              <w:t>157 485.60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14:paraId="756DE859" w14:textId="77777777" w:rsidR="002A7BFD" w:rsidRPr="00D26ED6" w:rsidRDefault="002A7BFD" w:rsidP="00A6659A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14:paraId="14778A75" w14:textId="77777777" w:rsidR="002A7BFD" w:rsidRDefault="002A7BFD" w:rsidP="00A6659A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2A7BFD">
              <w:t>Spełniająca warunki zawarte w SWZ, w ustawie Prawo zamówień publicznych z dnia 11 września 2019r. (tekst jednolity Dz. U. z 2021 r. poz. 1129 ) oraz najkorzystniejsza w kryterium cena - 100 %</w:t>
            </w:r>
          </w:p>
        </w:tc>
      </w:tr>
      <w:tr w:rsidR="002A7BFD" w14:paraId="6A20A60D" w14:textId="77777777" w:rsidTr="00A6659A">
        <w:trPr>
          <w:cantSplit/>
        </w:trPr>
        <w:tc>
          <w:tcPr>
            <w:tcW w:w="9498" w:type="dxa"/>
          </w:tcPr>
          <w:p w14:paraId="3B4E309D" w14:textId="77777777" w:rsidR="002A7BFD" w:rsidRPr="00D26ED6" w:rsidRDefault="002A7BFD" w:rsidP="00A6659A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2A7BFD">
              <w:rPr>
                <w:b/>
                <w:sz w:val="22"/>
                <w:szCs w:val="22"/>
              </w:rPr>
              <w:lastRenderedPageBreak/>
              <w:t>Fresenius Kabi Polska Sp.  z o.o.</w:t>
            </w:r>
          </w:p>
          <w:p w14:paraId="41ABCFD3" w14:textId="77777777" w:rsidR="002A7BFD" w:rsidRPr="009F0E5C" w:rsidRDefault="002A7BFD" w:rsidP="00A6659A">
            <w:pPr>
              <w:jc w:val="both"/>
              <w:rPr>
                <w:bCs/>
                <w:sz w:val="22"/>
                <w:szCs w:val="22"/>
              </w:rPr>
            </w:pPr>
            <w:r w:rsidRPr="002A7BFD">
              <w:rPr>
                <w:bCs/>
                <w:sz w:val="22"/>
                <w:szCs w:val="22"/>
              </w:rPr>
              <w:t>Al. Jerozolimskie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2A7BFD">
              <w:rPr>
                <w:bCs/>
                <w:sz w:val="22"/>
                <w:szCs w:val="22"/>
              </w:rPr>
              <w:t>134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7750B4DB" w14:textId="77777777" w:rsidR="002A7BFD" w:rsidRPr="009F0E5C" w:rsidRDefault="002A7BFD" w:rsidP="00A6659A">
            <w:pPr>
              <w:jc w:val="both"/>
              <w:rPr>
                <w:bCs/>
                <w:sz w:val="22"/>
                <w:szCs w:val="22"/>
              </w:rPr>
            </w:pPr>
            <w:r w:rsidRPr="002A7BFD">
              <w:rPr>
                <w:bCs/>
                <w:sz w:val="22"/>
                <w:szCs w:val="22"/>
              </w:rPr>
              <w:t>02-305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2A7BFD">
              <w:rPr>
                <w:bCs/>
                <w:sz w:val="22"/>
                <w:szCs w:val="22"/>
              </w:rPr>
              <w:t>Warszawa</w:t>
            </w:r>
          </w:p>
          <w:p w14:paraId="6E372247" w14:textId="77777777" w:rsidR="002A7BFD" w:rsidRDefault="002A7BFD" w:rsidP="00A6659A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14:paraId="542AED36" w14:textId="77777777" w:rsidR="002A7BFD" w:rsidRPr="00211A34" w:rsidRDefault="002A7BFD" w:rsidP="00A6659A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2A7BFD">
              <w:rPr>
                <w:sz w:val="22"/>
                <w:szCs w:val="22"/>
              </w:rPr>
              <w:t>8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2A7BFD">
              <w:rPr>
                <w:sz w:val="22"/>
                <w:szCs w:val="22"/>
              </w:rPr>
              <w:t>Płyny  infuzyjne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2A7BFD">
              <w:rPr>
                <w:b/>
                <w:sz w:val="22"/>
                <w:szCs w:val="22"/>
              </w:rPr>
              <w:t>23 290.20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14:paraId="0DDB0E5B" w14:textId="77777777" w:rsidR="002A7BFD" w:rsidRPr="00D26ED6" w:rsidRDefault="002A7BFD" w:rsidP="00A6659A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14:paraId="27C27574" w14:textId="77777777" w:rsidR="002A7BFD" w:rsidRDefault="002A7BFD" w:rsidP="00A6659A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2A7BFD">
              <w:t>Spełniająca warunki zawarte w SWZ, w ustawie Prawo zamówień publicznych z dnia 11 września 2019r. (tekst jednolity Dz. U. z 2021 r. poz. 1129 ) oraz najkorzystniejsza w kryterium cena - 100 %</w:t>
            </w:r>
          </w:p>
        </w:tc>
      </w:tr>
      <w:tr w:rsidR="002A7BFD" w14:paraId="420F46F8" w14:textId="77777777" w:rsidTr="00A6659A">
        <w:trPr>
          <w:cantSplit/>
        </w:trPr>
        <w:tc>
          <w:tcPr>
            <w:tcW w:w="9498" w:type="dxa"/>
          </w:tcPr>
          <w:p w14:paraId="018F226F" w14:textId="77777777" w:rsidR="002A7BFD" w:rsidRPr="00D26ED6" w:rsidRDefault="002A7BFD" w:rsidP="00A6659A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2A7BFD">
              <w:rPr>
                <w:b/>
                <w:sz w:val="22"/>
                <w:szCs w:val="22"/>
              </w:rPr>
              <w:t>Baxter Polska Sp. z o.o.</w:t>
            </w:r>
          </w:p>
          <w:p w14:paraId="6B28AA67" w14:textId="77777777" w:rsidR="002A7BFD" w:rsidRPr="009F0E5C" w:rsidRDefault="002A7BFD" w:rsidP="00A6659A">
            <w:pPr>
              <w:jc w:val="both"/>
              <w:rPr>
                <w:bCs/>
                <w:sz w:val="22"/>
                <w:szCs w:val="22"/>
              </w:rPr>
            </w:pPr>
            <w:r w:rsidRPr="002A7BFD">
              <w:rPr>
                <w:bCs/>
                <w:sz w:val="22"/>
                <w:szCs w:val="22"/>
              </w:rPr>
              <w:t>Kruczkowskiego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2A7BFD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121E2676" w14:textId="77777777" w:rsidR="002A7BFD" w:rsidRPr="009F0E5C" w:rsidRDefault="002A7BFD" w:rsidP="00A6659A">
            <w:pPr>
              <w:jc w:val="both"/>
              <w:rPr>
                <w:bCs/>
                <w:sz w:val="22"/>
                <w:szCs w:val="22"/>
              </w:rPr>
            </w:pPr>
            <w:r w:rsidRPr="002A7BFD">
              <w:rPr>
                <w:bCs/>
                <w:sz w:val="22"/>
                <w:szCs w:val="22"/>
              </w:rPr>
              <w:t>00-380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2A7BFD">
              <w:rPr>
                <w:bCs/>
                <w:sz w:val="22"/>
                <w:szCs w:val="22"/>
              </w:rPr>
              <w:t>Warszawa</w:t>
            </w:r>
          </w:p>
          <w:p w14:paraId="29B6313E" w14:textId="77777777" w:rsidR="002A7BFD" w:rsidRDefault="002A7BFD" w:rsidP="00A6659A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14:paraId="4D8BF017" w14:textId="77777777" w:rsidR="002A7BFD" w:rsidRPr="00211A34" w:rsidRDefault="002A7BFD" w:rsidP="00A6659A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2A7BFD">
              <w:rPr>
                <w:sz w:val="22"/>
                <w:szCs w:val="22"/>
              </w:rPr>
              <w:t>9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2A7BFD">
              <w:rPr>
                <w:sz w:val="22"/>
                <w:szCs w:val="22"/>
              </w:rPr>
              <w:t>Płyny  infuzyjne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2A7BFD">
              <w:rPr>
                <w:b/>
                <w:sz w:val="22"/>
                <w:szCs w:val="22"/>
              </w:rPr>
              <w:t>31 104.00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14:paraId="0C8670A9" w14:textId="77777777" w:rsidR="002A7BFD" w:rsidRPr="00D26ED6" w:rsidRDefault="002A7BFD" w:rsidP="00A6659A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14:paraId="1C9CAFC1" w14:textId="77777777" w:rsidR="002A7BFD" w:rsidRDefault="002A7BFD" w:rsidP="00A6659A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2A7BFD">
              <w:t>Spełniająca warunki zawarte w SWZ, w ustawie Prawo zamówień publicznych z dnia 11 września 2019r. (tekst jednolity Dz. U. z 2021 r. poz. 1129 ) oraz najkorzystniejsza w kryterium cena - 100 %</w:t>
            </w:r>
          </w:p>
        </w:tc>
      </w:tr>
      <w:tr w:rsidR="002A7BFD" w14:paraId="6B08FA2D" w14:textId="77777777" w:rsidTr="00A6659A">
        <w:trPr>
          <w:cantSplit/>
        </w:trPr>
        <w:tc>
          <w:tcPr>
            <w:tcW w:w="9498" w:type="dxa"/>
          </w:tcPr>
          <w:p w14:paraId="5F227959" w14:textId="77777777" w:rsidR="002A7BFD" w:rsidRPr="00D26ED6" w:rsidRDefault="002A7BFD" w:rsidP="00A6659A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2A7BFD">
              <w:rPr>
                <w:b/>
                <w:sz w:val="22"/>
                <w:szCs w:val="22"/>
              </w:rPr>
              <w:t>Baxter Polska Sp. z o.o.</w:t>
            </w:r>
          </w:p>
          <w:p w14:paraId="489642B1" w14:textId="77777777" w:rsidR="002A7BFD" w:rsidRPr="009F0E5C" w:rsidRDefault="002A7BFD" w:rsidP="00A6659A">
            <w:pPr>
              <w:jc w:val="both"/>
              <w:rPr>
                <w:bCs/>
                <w:sz w:val="22"/>
                <w:szCs w:val="22"/>
              </w:rPr>
            </w:pPr>
            <w:r w:rsidRPr="002A7BFD">
              <w:rPr>
                <w:bCs/>
                <w:sz w:val="22"/>
                <w:szCs w:val="22"/>
              </w:rPr>
              <w:t>Kruczkowskiego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2A7BFD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478967B4" w14:textId="77777777" w:rsidR="002A7BFD" w:rsidRPr="009F0E5C" w:rsidRDefault="002A7BFD" w:rsidP="00A6659A">
            <w:pPr>
              <w:jc w:val="both"/>
              <w:rPr>
                <w:bCs/>
                <w:sz w:val="22"/>
                <w:szCs w:val="22"/>
              </w:rPr>
            </w:pPr>
            <w:r w:rsidRPr="002A7BFD">
              <w:rPr>
                <w:bCs/>
                <w:sz w:val="22"/>
                <w:szCs w:val="22"/>
              </w:rPr>
              <w:t>00-380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2A7BFD">
              <w:rPr>
                <w:bCs/>
                <w:sz w:val="22"/>
                <w:szCs w:val="22"/>
              </w:rPr>
              <w:t>Warszawa</w:t>
            </w:r>
          </w:p>
          <w:p w14:paraId="7D5C3157" w14:textId="77777777" w:rsidR="002A7BFD" w:rsidRDefault="002A7BFD" w:rsidP="00A6659A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14:paraId="54DDC559" w14:textId="77777777" w:rsidR="002A7BFD" w:rsidRPr="00211A34" w:rsidRDefault="002A7BFD" w:rsidP="00A6659A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2A7BFD">
              <w:rPr>
                <w:sz w:val="22"/>
                <w:szCs w:val="22"/>
              </w:rPr>
              <w:t>10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2A7BFD">
              <w:rPr>
                <w:sz w:val="22"/>
                <w:szCs w:val="22"/>
              </w:rPr>
              <w:t>Płyny  infuzyjne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2A7BFD">
              <w:rPr>
                <w:b/>
                <w:sz w:val="22"/>
                <w:szCs w:val="22"/>
              </w:rPr>
              <w:t>47 952.00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14:paraId="5AE8D327" w14:textId="77777777" w:rsidR="002A7BFD" w:rsidRPr="00D26ED6" w:rsidRDefault="002A7BFD" w:rsidP="00A6659A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14:paraId="30F9679F" w14:textId="77777777" w:rsidR="002A7BFD" w:rsidRDefault="002A7BFD" w:rsidP="00A6659A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2A7BFD">
              <w:t>Spełniająca warunki zawarte w SWZ, w ustawie Prawo zamówień publicznych z dnia 11 września 2019r. (tekst jednolity Dz. U. z 2021 r. poz. 1129 ) oraz najkorzystniejsza w kryterium cena - 100 %</w:t>
            </w:r>
          </w:p>
        </w:tc>
      </w:tr>
      <w:tr w:rsidR="002A7BFD" w14:paraId="7BBABB5B" w14:textId="77777777" w:rsidTr="00A6659A">
        <w:trPr>
          <w:cantSplit/>
        </w:trPr>
        <w:tc>
          <w:tcPr>
            <w:tcW w:w="9498" w:type="dxa"/>
          </w:tcPr>
          <w:p w14:paraId="5272921F" w14:textId="77777777" w:rsidR="002A7BFD" w:rsidRPr="00D26ED6" w:rsidRDefault="002A7BFD" w:rsidP="00A6659A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2A7BFD">
              <w:rPr>
                <w:b/>
                <w:sz w:val="22"/>
                <w:szCs w:val="22"/>
              </w:rPr>
              <w:t>Fresenius Kabi Polska Sp.  z o.o.</w:t>
            </w:r>
          </w:p>
          <w:p w14:paraId="105CA02F" w14:textId="77777777" w:rsidR="002A7BFD" w:rsidRPr="009F0E5C" w:rsidRDefault="002A7BFD" w:rsidP="00A6659A">
            <w:pPr>
              <w:jc w:val="both"/>
              <w:rPr>
                <w:bCs/>
                <w:sz w:val="22"/>
                <w:szCs w:val="22"/>
              </w:rPr>
            </w:pPr>
            <w:r w:rsidRPr="002A7BFD">
              <w:rPr>
                <w:bCs/>
                <w:sz w:val="22"/>
                <w:szCs w:val="22"/>
              </w:rPr>
              <w:t>Al. Jerozolimskie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2A7BFD">
              <w:rPr>
                <w:bCs/>
                <w:sz w:val="22"/>
                <w:szCs w:val="22"/>
              </w:rPr>
              <w:t>134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4C79D449" w14:textId="77777777" w:rsidR="002A7BFD" w:rsidRPr="009F0E5C" w:rsidRDefault="002A7BFD" w:rsidP="00A6659A">
            <w:pPr>
              <w:jc w:val="both"/>
              <w:rPr>
                <w:bCs/>
                <w:sz w:val="22"/>
                <w:szCs w:val="22"/>
              </w:rPr>
            </w:pPr>
            <w:r w:rsidRPr="002A7BFD">
              <w:rPr>
                <w:bCs/>
                <w:sz w:val="22"/>
                <w:szCs w:val="22"/>
              </w:rPr>
              <w:t>02-305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2A7BFD">
              <w:rPr>
                <w:bCs/>
                <w:sz w:val="22"/>
                <w:szCs w:val="22"/>
              </w:rPr>
              <w:t>Warszawa</w:t>
            </w:r>
          </w:p>
          <w:p w14:paraId="78D1CA9C" w14:textId="77777777" w:rsidR="002A7BFD" w:rsidRDefault="002A7BFD" w:rsidP="00A6659A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14:paraId="2356B790" w14:textId="77777777" w:rsidR="002A7BFD" w:rsidRPr="00211A34" w:rsidRDefault="002A7BFD" w:rsidP="00A6659A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2A7BFD">
              <w:rPr>
                <w:sz w:val="22"/>
                <w:szCs w:val="22"/>
              </w:rPr>
              <w:t>12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2A7BFD">
              <w:rPr>
                <w:sz w:val="22"/>
                <w:szCs w:val="22"/>
              </w:rPr>
              <w:t>Płyny  infuzyjne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2A7BFD">
              <w:rPr>
                <w:b/>
                <w:sz w:val="22"/>
                <w:szCs w:val="22"/>
              </w:rPr>
              <w:t>131 310.72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14:paraId="50CCD093" w14:textId="77777777" w:rsidR="002A7BFD" w:rsidRPr="00D26ED6" w:rsidRDefault="002A7BFD" w:rsidP="00A6659A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14:paraId="5C6A7942" w14:textId="77777777" w:rsidR="002A7BFD" w:rsidRDefault="002A7BFD" w:rsidP="00A6659A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2A7BFD">
              <w:t>Spełniająca warunki zawarte w SWZ, w ustawie Prawo zamówień publicznych z dnia 11 września 2019r. (tekst jednolity Dz. U. z 2021 r. poz. 1129 ) oraz najkorzystniejsza w kryterium cena - 100 %</w:t>
            </w:r>
          </w:p>
        </w:tc>
      </w:tr>
      <w:tr w:rsidR="002A7BFD" w14:paraId="259E958F" w14:textId="77777777" w:rsidTr="00A6659A">
        <w:trPr>
          <w:cantSplit/>
        </w:trPr>
        <w:tc>
          <w:tcPr>
            <w:tcW w:w="9498" w:type="dxa"/>
          </w:tcPr>
          <w:p w14:paraId="45B27EDB" w14:textId="77777777" w:rsidR="002A7BFD" w:rsidRPr="00D26ED6" w:rsidRDefault="002A7BFD" w:rsidP="00A6659A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2A7BFD">
              <w:rPr>
                <w:b/>
                <w:sz w:val="22"/>
                <w:szCs w:val="22"/>
              </w:rPr>
              <w:t>Fresenius Kabi Polska Sp.  z o.o.</w:t>
            </w:r>
          </w:p>
          <w:p w14:paraId="6BB96781" w14:textId="77777777" w:rsidR="002A7BFD" w:rsidRPr="009F0E5C" w:rsidRDefault="002A7BFD" w:rsidP="00A6659A">
            <w:pPr>
              <w:jc w:val="both"/>
              <w:rPr>
                <w:bCs/>
                <w:sz w:val="22"/>
                <w:szCs w:val="22"/>
              </w:rPr>
            </w:pPr>
            <w:r w:rsidRPr="002A7BFD">
              <w:rPr>
                <w:bCs/>
                <w:sz w:val="22"/>
                <w:szCs w:val="22"/>
              </w:rPr>
              <w:t>Al. Jerozolimskie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2A7BFD">
              <w:rPr>
                <w:bCs/>
                <w:sz w:val="22"/>
                <w:szCs w:val="22"/>
              </w:rPr>
              <w:t>134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42C4B8CC" w14:textId="77777777" w:rsidR="002A7BFD" w:rsidRPr="009F0E5C" w:rsidRDefault="002A7BFD" w:rsidP="00A6659A">
            <w:pPr>
              <w:jc w:val="both"/>
              <w:rPr>
                <w:bCs/>
                <w:sz w:val="22"/>
                <w:szCs w:val="22"/>
              </w:rPr>
            </w:pPr>
            <w:r w:rsidRPr="002A7BFD">
              <w:rPr>
                <w:bCs/>
                <w:sz w:val="22"/>
                <w:szCs w:val="22"/>
              </w:rPr>
              <w:t>02-305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2A7BFD">
              <w:rPr>
                <w:bCs/>
                <w:sz w:val="22"/>
                <w:szCs w:val="22"/>
              </w:rPr>
              <w:t>Warszawa</w:t>
            </w:r>
          </w:p>
          <w:p w14:paraId="0FF24A8C" w14:textId="77777777" w:rsidR="002A7BFD" w:rsidRDefault="002A7BFD" w:rsidP="00A6659A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14:paraId="5D228791" w14:textId="77777777" w:rsidR="002A7BFD" w:rsidRPr="00211A34" w:rsidRDefault="002A7BFD" w:rsidP="00A6659A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2A7BFD">
              <w:rPr>
                <w:sz w:val="22"/>
                <w:szCs w:val="22"/>
              </w:rPr>
              <w:t>13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2A7BFD">
              <w:rPr>
                <w:sz w:val="22"/>
                <w:szCs w:val="22"/>
              </w:rPr>
              <w:t>Płyny  infuzyjne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2A7BFD">
              <w:rPr>
                <w:b/>
                <w:sz w:val="22"/>
                <w:szCs w:val="22"/>
              </w:rPr>
              <w:t>64 895.04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14:paraId="10B7B40C" w14:textId="77777777" w:rsidR="002A7BFD" w:rsidRPr="00D26ED6" w:rsidRDefault="002A7BFD" w:rsidP="00A6659A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14:paraId="7282F930" w14:textId="77777777" w:rsidR="002A7BFD" w:rsidRDefault="002A7BFD" w:rsidP="00A6659A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2A7BFD">
              <w:t>Spełniająca warunki zawarte w SWZ, w ustawie Prawo zamówień publicznych z dnia 11 września 2019r. (tekst jednolity Dz. U. z 2021 r. poz. 1129 ) oraz najkorzystniejsza w kryterium cena - 100 %</w:t>
            </w:r>
          </w:p>
        </w:tc>
      </w:tr>
      <w:tr w:rsidR="002A7BFD" w14:paraId="56C2F495" w14:textId="77777777" w:rsidTr="00A6659A">
        <w:trPr>
          <w:cantSplit/>
        </w:trPr>
        <w:tc>
          <w:tcPr>
            <w:tcW w:w="9498" w:type="dxa"/>
          </w:tcPr>
          <w:p w14:paraId="4FDC50D0" w14:textId="77777777" w:rsidR="002A7BFD" w:rsidRPr="00D26ED6" w:rsidRDefault="002A7BFD" w:rsidP="00A6659A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2A7BFD">
              <w:rPr>
                <w:b/>
                <w:sz w:val="22"/>
                <w:szCs w:val="22"/>
              </w:rPr>
              <w:lastRenderedPageBreak/>
              <w:t>Fresenius Kabi Polska Sp.  z o.o.</w:t>
            </w:r>
          </w:p>
          <w:p w14:paraId="52150870" w14:textId="77777777" w:rsidR="002A7BFD" w:rsidRPr="009F0E5C" w:rsidRDefault="002A7BFD" w:rsidP="00A6659A">
            <w:pPr>
              <w:jc w:val="both"/>
              <w:rPr>
                <w:bCs/>
                <w:sz w:val="22"/>
                <w:szCs w:val="22"/>
              </w:rPr>
            </w:pPr>
            <w:r w:rsidRPr="002A7BFD">
              <w:rPr>
                <w:bCs/>
                <w:sz w:val="22"/>
                <w:szCs w:val="22"/>
              </w:rPr>
              <w:t>Al. Jerozolimskie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2A7BFD">
              <w:rPr>
                <w:bCs/>
                <w:sz w:val="22"/>
                <w:szCs w:val="22"/>
              </w:rPr>
              <w:t>134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0BF19877" w14:textId="77777777" w:rsidR="002A7BFD" w:rsidRPr="009F0E5C" w:rsidRDefault="002A7BFD" w:rsidP="00A6659A">
            <w:pPr>
              <w:jc w:val="both"/>
              <w:rPr>
                <w:bCs/>
                <w:sz w:val="22"/>
                <w:szCs w:val="22"/>
              </w:rPr>
            </w:pPr>
            <w:r w:rsidRPr="002A7BFD">
              <w:rPr>
                <w:bCs/>
                <w:sz w:val="22"/>
                <w:szCs w:val="22"/>
              </w:rPr>
              <w:t>02-305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2A7BFD">
              <w:rPr>
                <w:bCs/>
                <w:sz w:val="22"/>
                <w:szCs w:val="22"/>
              </w:rPr>
              <w:t>Warszawa</w:t>
            </w:r>
          </w:p>
          <w:p w14:paraId="4E72D6A9" w14:textId="77777777" w:rsidR="002A7BFD" w:rsidRDefault="002A7BFD" w:rsidP="00A6659A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14:paraId="26A1EB89" w14:textId="77777777" w:rsidR="002A7BFD" w:rsidRPr="00211A34" w:rsidRDefault="002A7BFD" w:rsidP="00A6659A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2A7BFD">
              <w:rPr>
                <w:sz w:val="22"/>
                <w:szCs w:val="22"/>
              </w:rPr>
              <w:t>14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2A7BFD">
              <w:rPr>
                <w:sz w:val="22"/>
                <w:szCs w:val="22"/>
              </w:rPr>
              <w:t>Żywienie pozajelitowe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2A7BFD">
              <w:rPr>
                <w:b/>
                <w:sz w:val="22"/>
                <w:szCs w:val="22"/>
              </w:rPr>
              <w:t>7 624.80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14:paraId="2CD5ADF4" w14:textId="77777777" w:rsidR="002A7BFD" w:rsidRPr="00D26ED6" w:rsidRDefault="002A7BFD" w:rsidP="00A6659A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14:paraId="1C7F328C" w14:textId="77777777" w:rsidR="002A7BFD" w:rsidRDefault="002A7BFD" w:rsidP="00A6659A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2A7BFD">
              <w:t>Spełniająca warunki zawarte w SWZ, w ustawie Prawo zamówień publicznych z dnia 11 września 2019r. (tekst jednolity Dz. U. z 2021 r. poz. 1129 ) oraz najkorzystniejsza w kryterium cena - 100 %</w:t>
            </w:r>
          </w:p>
        </w:tc>
      </w:tr>
      <w:tr w:rsidR="002A7BFD" w14:paraId="65D1CC4A" w14:textId="77777777" w:rsidTr="00A6659A">
        <w:trPr>
          <w:cantSplit/>
        </w:trPr>
        <w:tc>
          <w:tcPr>
            <w:tcW w:w="9498" w:type="dxa"/>
          </w:tcPr>
          <w:p w14:paraId="102DDC29" w14:textId="77777777" w:rsidR="002A7BFD" w:rsidRPr="00D26ED6" w:rsidRDefault="002A7BFD" w:rsidP="00A6659A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2A7BFD">
              <w:rPr>
                <w:b/>
                <w:sz w:val="22"/>
                <w:szCs w:val="22"/>
              </w:rPr>
              <w:t>Baxter Polska Sp. z o.o.</w:t>
            </w:r>
          </w:p>
          <w:p w14:paraId="4A63D72D" w14:textId="77777777" w:rsidR="002A7BFD" w:rsidRPr="009F0E5C" w:rsidRDefault="002A7BFD" w:rsidP="00A6659A">
            <w:pPr>
              <w:jc w:val="both"/>
              <w:rPr>
                <w:bCs/>
                <w:sz w:val="22"/>
                <w:szCs w:val="22"/>
              </w:rPr>
            </w:pPr>
            <w:r w:rsidRPr="002A7BFD">
              <w:rPr>
                <w:bCs/>
                <w:sz w:val="22"/>
                <w:szCs w:val="22"/>
              </w:rPr>
              <w:t>Kruczkowskiego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2A7BFD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7342C1B8" w14:textId="77777777" w:rsidR="002A7BFD" w:rsidRPr="009F0E5C" w:rsidRDefault="002A7BFD" w:rsidP="00A6659A">
            <w:pPr>
              <w:jc w:val="both"/>
              <w:rPr>
                <w:bCs/>
                <w:sz w:val="22"/>
                <w:szCs w:val="22"/>
              </w:rPr>
            </w:pPr>
            <w:r w:rsidRPr="002A7BFD">
              <w:rPr>
                <w:bCs/>
                <w:sz w:val="22"/>
                <w:szCs w:val="22"/>
              </w:rPr>
              <w:t>00-380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2A7BFD">
              <w:rPr>
                <w:bCs/>
                <w:sz w:val="22"/>
                <w:szCs w:val="22"/>
              </w:rPr>
              <w:t>Warszawa</w:t>
            </w:r>
          </w:p>
          <w:p w14:paraId="630EB105" w14:textId="77777777" w:rsidR="002A7BFD" w:rsidRDefault="002A7BFD" w:rsidP="00A6659A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14:paraId="45A9EC5A" w14:textId="77777777" w:rsidR="002A7BFD" w:rsidRPr="00211A34" w:rsidRDefault="002A7BFD" w:rsidP="00A6659A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2A7BFD">
              <w:rPr>
                <w:sz w:val="22"/>
                <w:szCs w:val="22"/>
              </w:rPr>
              <w:t>15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2A7BFD">
              <w:rPr>
                <w:sz w:val="22"/>
                <w:szCs w:val="22"/>
              </w:rPr>
              <w:t>Płyny  infuzyjne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2A7BFD">
              <w:rPr>
                <w:b/>
                <w:sz w:val="22"/>
                <w:szCs w:val="22"/>
              </w:rPr>
              <w:t>5 821.20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14:paraId="22DD02E0" w14:textId="77777777" w:rsidR="002A7BFD" w:rsidRPr="00D26ED6" w:rsidRDefault="002A7BFD" w:rsidP="00A6659A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14:paraId="13C41E79" w14:textId="77777777" w:rsidR="002A7BFD" w:rsidRDefault="002A7BFD" w:rsidP="00A6659A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2A7BFD">
              <w:t>Spełniająca warunki zawarte w SWZ, w ustawie Prawo zamówień publicznych z dnia 11 września 2019r. (tekst jednolity Dz. U. z 2021 r. poz. 1129 ) oraz najkorzystniejsza w kryterium cena - 100 %</w:t>
            </w:r>
          </w:p>
        </w:tc>
      </w:tr>
      <w:tr w:rsidR="002A7BFD" w14:paraId="715445BE" w14:textId="77777777" w:rsidTr="00A6659A">
        <w:trPr>
          <w:cantSplit/>
        </w:trPr>
        <w:tc>
          <w:tcPr>
            <w:tcW w:w="9498" w:type="dxa"/>
          </w:tcPr>
          <w:p w14:paraId="3C9725E6" w14:textId="77777777" w:rsidR="002A7BFD" w:rsidRPr="00D26ED6" w:rsidRDefault="002A7BFD" w:rsidP="00A6659A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2A7BFD">
              <w:rPr>
                <w:b/>
                <w:sz w:val="22"/>
                <w:szCs w:val="22"/>
              </w:rPr>
              <w:t>Fresenius Kabi Polska Sp.  z o.o.</w:t>
            </w:r>
          </w:p>
          <w:p w14:paraId="0D95BB6E" w14:textId="77777777" w:rsidR="002A7BFD" w:rsidRPr="009F0E5C" w:rsidRDefault="002A7BFD" w:rsidP="00A6659A">
            <w:pPr>
              <w:jc w:val="both"/>
              <w:rPr>
                <w:bCs/>
                <w:sz w:val="22"/>
                <w:szCs w:val="22"/>
              </w:rPr>
            </w:pPr>
            <w:r w:rsidRPr="002A7BFD">
              <w:rPr>
                <w:bCs/>
                <w:sz w:val="22"/>
                <w:szCs w:val="22"/>
              </w:rPr>
              <w:t>Al. Jerozolimskie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2A7BFD">
              <w:rPr>
                <w:bCs/>
                <w:sz w:val="22"/>
                <w:szCs w:val="22"/>
              </w:rPr>
              <w:t>134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44441A64" w14:textId="77777777" w:rsidR="002A7BFD" w:rsidRPr="009F0E5C" w:rsidRDefault="002A7BFD" w:rsidP="00A6659A">
            <w:pPr>
              <w:jc w:val="both"/>
              <w:rPr>
                <w:bCs/>
                <w:sz w:val="22"/>
                <w:szCs w:val="22"/>
              </w:rPr>
            </w:pPr>
            <w:r w:rsidRPr="002A7BFD">
              <w:rPr>
                <w:bCs/>
                <w:sz w:val="22"/>
                <w:szCs w:val="22"/>
              </w:rPr>
              <w:t>02-305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2A7BFD">
              <w:rPr>
                <w:bCs/>
                <w:sz w:val="22"/>
                <w:szCs w:val="22"/>
              </w:rPr>
              <w:t>Warszawa</w:t>
            </w:r>
          </w:p>
          <w:p w14:paraId="03B54759" w14:textId="77777777" w:rsidR="002A7BFD" w:rsidRDefault="002A7BFD" w:rsidP="00A6659A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14:paraId="5C7ECCB7" w14:textId="77777777" w:rsidR="002A7BFD" w:rsidRPr="00211A34" w:rsidRDefault="002A7BFD" w:rsidP="00A6659A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2A7BFD">
              <w:rPr>
                <w:sz w:val="22"/>
                <w:szCs w:val="22"/>
              </w:rPr>
              <w:t>17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2A7BFD">
              <w:rPr>
                <w:sz w:val="22"/>
                <w:szCs w:val="22"/>
              </w:rPr>
              <w:t>Płyny  infuzyjne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2A7BFD">
              <w:rPr>
                <w:b/>
                <w:sz w:val="22"/>
                <w:szCs w:val="22"/>
              </w:rPr>
              <w:t>1 624.32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14:paraId="078068D8" w14:textId="77777777" w:rsidR="002A7BFD" w:rsidRPr="00D26ED6" w:rsidRDefault="002A7BFD" w:rsidP="00A6659A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14:paraId="6442CA35" w14:textId="77777777" w:rsidR="002A7BFD" w:rsidRDefault="002A7BFD" w:rsidP="00A6659A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2A7BFD">
              <w:t>Spełniająca warunki zawarte w SWZ, w ustawie Prawo zamówień publicznych z dnia 11 września 2019r. (tekst jednolity Dz. U. z 2021 r. poz. 1129 ) oraz najkorzystniejsza w kryterium cena - 100 %</w:t>
            </w:r>
          </w:p>
        </w:tc>
      </w:tr>
      <w:tr w:rsidR="002A7BFD" w14:paraId="19D77429" w14:textId="77777777" w:rsidTr="00A6659A">
        <w:trPr>
          <w:cantSplit/>
        </w:trPr>
        <w:tc>
          <w:tcPr>
            <w:tcW w:w="9498" w:type="dxa"/>
          </w:tcPr>
          <w:p w14:paraId="490478D8" w14:textId="77777777" w:rsidR="002A7BFD" w:rsidRPr="00D26ED6" w:rsidRDefault="002A7BFD" w:rsidP="00A6659A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2A7BFD">
              <w:rPr>
                <w:b/>
                <w:sz w:val="22"/>
                <w:szCs w:val="22"/>
              </w:rPr>
              <w:t>Baxter Polska Sp. z o.o.</w:t>
            </w:r>
          </w:p>
          <w:p w14:paraId="4B9CC2D2" w14:textId="77777777" w:rsidR="002A7BFD" w:rsidRPr="009F0E5C" w:rsidRDefault="002A7BFD" w:rsidP="00A6659A">
            <w:pPr>
              <w:jc w:val="both"/>
              <w:rPr>
                <w:bCs/>
                <w:sz w:val="22"/>
                <w:szCs w:val="22"/>
              </w:rPr>
            </w:pPr>
            <w:r w:rsidRPr="002A7BFD">
              <w:rPr>
                <w:bCs/>
                <w:sz w:val="22"/>
                <w:szCs w:val="22"/>
              </w:rPr>
              <w:t>Kruczkowskiego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2A7BFD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57EACFA6" w14:textId="77777777" w:rsidR="002A7BFD" w:rsidRPr="009F0E5C" w:rsidRDefault="002A7BFD" w:rsidP="00A6659A">
            <w:pPr>
              <w:jc w:val="both"/>
              <w:rPr>
                <w:bCs/>
                <w:sz w:val="22"/>
                <w:szCs w:val="22"/>
              </w:rPr>
            </w:pPr>
            <w:r w:rsidRPr="002A7BFD">
              <w:rPr>
                <w:bCs/>
                <w:sz w:val="22"/>
                <w:szCs w:val="22"/>
              </w:rPr>
              <w:t>00-380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2A7BFD">
              <w:rPr>
                <w:bCs/>
                <w:sz w:val="22"/>
                <w:szCs w:val="22"/>
              </w:rPr>
              <w:t>Warszawa</w:t>
            </w:r>
          </w:p>
          <w:p w14:paraId="662CF994" w14:textId="77777777" w:rsidR="002A7BFD" w:rsidRDefault="002A7BFD" w:rsidP="00A6659A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14:paraId="666FA0A5" w14:textId="77777777" w:rsidR="002A7BFD" w:rsidRPr="00211A34" w:rsidRDefault="002A7BFD" w:rsidP="00A6659A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2A7BFD">
              <w:rPr>
                <w:sz w:val="22"/>
                <w:szCs w:val="22"/>
              </w:rPr>
              <w:t>19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2A7BFD">
              <w:rPr>
                <w:sz w:val="22"/>
                <w:szCs w:val="22"/>
              </w:rPr>
              <w:t>Płyny  infuzyjne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2A7BFD">
              <w:rPr>
                <w:b/>
                <w:sz w:val="22"/>
                <w:szCs w:val="22"/>
              </w:rPr>
              <w:t>107 308.80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14:paraId="6372B9C6" w14:textId="77777777" w:rsidR="002A7BFD" w:rsidRPr="00D26ED6" w:rsidRDefault="002A7BFD" w:rsidP="00A6659A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14:paraId="434DC6FB" w14:textId="77777777" w:rsidR="002A7BFD" w:rsidRDefault="002A7BFD" w:rsidP="00A6659A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2A7BFD">
              <w:t>Spełniająca warunki zawarte w SWZ, w ustawie Prawo zamówień publicznych z dnia 11 września 2019r. (tekst jednolity Dz. U. z 2021 r. poz. 1129 ) oraz najkorzystniejsza w kryterium cena - 100 %</w:t>
            </w:r>
          </w:p>
        </w:tc>
      </w:tr>
      <w:tr w:rsidR="002A7BFD" w14:paraId="4687F344" w14:textId="77777777" w:rsidTr="00A6659A">
        <w:trPr>
          <w:cantSplit/>
        </w:trPr>
        <w:tc>
          <w:tcPr>
            <w:tcW w:w="9498" w:type="dxa"/>
          </w:tcPr>
          <w:p w14:paraId="79900EB9" w14:textId="77777777" w:rsidR="002A7BFD" w:rsidRPr="00D26ED6" w:rsidRDefault="002A7BFD" w:rsidP="00A6659A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2A7BFD">
              <w:rPr>
                <w:b/>
                <w:sz w:val="22"/>
                <w:szCs w:val="22"/>
              </w:rPr>
              <w:t>Baxter Polska Sp. z o.o.</w:t>
            </w:r>
          </w:p>
          <w:p w14:paraId="2691DA80" w14:textId="77777777" w:rsidR="002A7BFD" w:rsidRPr="009F0E5C" w:rsidRDefault="002A7BFD" w:rsidP="00A6659A">
            <w:pPr>
              <w:jc w:val="both"/>
              <w:rPr>
                <w:bCs/>
                <w:sz w:val="22"/>
                <w:szCs w:val="22"/>
              </w:rPr>
            </w:pPr>
            <w:r w:rsidRPr="002A7BFD">
              <w:rPr>
                <w:bCs/>
                <w:sz w:val="22"/>
                <w:szCs w:val="22"/>
              </w:rPr>
              <w:t>Kruczkowskiego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2A7BFD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44782DC0" w14:textId="77777777" w:rsidR="002A7BFD" w:rsidRPr="009F0E5C" w:rsidRDefault="002A7BFD" w:rsidP="00A6659A">
            <w:pPr>
              <w:jc w:val="both"/>
              <w:rPr>
                <w:bCs/>
                <w:sz w:val="22"/>
                <w:szCs w:val="22"/>
              </w:rPr>
            </w:pPr>
            <w:r w:rsidRPr="002A7BFD">
              <w:rPr>
                <w:bCs/>
                <w:sz w:val="22"/>
                <w:szCs w:val="22"/>
              </w:rPr>
              <w:t>00-380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2A7BFD">
              <w:rPr>
                <w:bCs/>
                <w:sz w:val="22"/>
                <w:szCs w:val="22"/>
              </w:rPr>
              <w:t>Warszawa</w:t>
            </w:r>
          </w:p>
          <w:p w14:paraId="51800301" w14:textId="77777777" w:rsidR="002A7BFD" w:rsidRDefault="002A7BFD" w:rsidP="00A6659A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14:paraId="3700188D" w14:textId="77777777" w:rsidR="002A7BFD" w:rsidRPr="00211A34" w:rsidRDefault="002A7BFD" w:rsidP="00A6659A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2A7BFD">
              <w:rPr>
                <w:sz w:val="22"/>
                <w:szCs w:val="22"/>
              </w:rPr>
              <w:t>20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2A7BFD">
              <w:rPr>
                <w:sz w:val="22"/>
                <w:szCs w:val="22"/>
              </w:rPr>
              <w:t>Płyny  infuzyjne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2A7BFD">
              <w:rPr>
                <w:b/>
                <w:sz w:val="22"/>
                <w:szCs w:val="22"/>
              </w:rPr>
              <w:t>8 037.36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14:paraId="19BAB53D" w14:textId="77777777" w:rsidR="002A7BFD" w:rsidRPr="00D26ED6" w:rsidRDefault="002A7BFD" w:rsidP="00A6659A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14:paraId="2AC79ABC" w14:textId="77777777" w:rsidR="002A7BFD" w:rsidRDefault="002A7BFD" w:rsidP="00A6659A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2A7BFD">
              <w:t>Spełniająca warunki zawarte w SWZ, w ustawie Prawo zamówień publicznych z dnia 11 września 2019r. (tekst jednolity Dz. U. z 2021 r. poz. 1129 ) oraz najkorzystniejsza w kryterium cena - 100 %</w:t>
            </w:r>
          </w:p>
        </w:tc>
      </w:tr>
      <w:tr w:rsidR="002A7BFD" w14:paraId="54800194" w14:textId="77777777" w:rsidTr="00A6659A">
        <w:trPr>
          <w:cantSplit/>
        </w:trPr>
        <w:tc>
          <w:tcPr>
            <w:tcW w:w="9498" w:type="dxa"/>
          </w:tcPr>
          <w:p w14:paraId="688C50CA" w14:textId="77777777" w:rsidR="002A7BFD" w:rsidRPr="00D26ED6" w:rsidRDefault="002A7BFD" w:rsidP="00A6659A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2A7BFD">
              <w:rPr>
                <w:b/>
                <w:sz w:val="22"/>
                <w:szCs w:val="22"/>
              </w:rPr>
              <w:lastRenderedPageBreak/>
              <w:t>Baxter Polska Sp. z o.o.</w:t>
            </w:r>
          </w:p>
          <w:p w14:paraId="6A045475" w14:textId="77777777" w:rsidR="002A7BFD" w:rsidRPr="009F0E5C" w:rsidRDefault="002A7BFD" w:rsidP="00A6659A">
            <w:pPr>
              <w:jc w:val="both"/>
              <w:rPr>
                <w:bCs/>
                <w:sz w:val="22"/>
                <w:szCs w:val="22"/>
              </w:rPr>
            </w:pPr>
            <w:r w:rsidRPr="002A7BFD">
              <w:rPr>
                <w:bCs/>
                <w:sz w:val="22"/>
                <w:szCs w:val="22"/>
              </w:rPr>
              <w:t>Kruczkowskiego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2A7BFD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43290F1B" w14:textId="77777777" w:rsidR="002A7BFD" w:rsidRPr="009F0E5C" w:rsidRDefault="002A7BFD" w:rsidP="00A6659A">
            <w:pPr>
              <w:jc w:val="both"/>
              <w:rPr>
                <w:bCs/>
                <w:sz w:val="22"/>
                <w:szCs w:val="22"/>
              </w:rPr>
            </w:pPr>
            <w:r w:rsidRPr="002A7BFD">
              <w:rPr>
                <w:bCs/>
                <w:sz w:val="22"/>
                <w:szCs w:val="22"/>
              </w:rPr>
              <w:t>00-380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2A7BFD">
              <w:rPr>
                <w:bCs/>
                <w:sz w:val="22"/>
                <w:szCs w:val="22"/>
              </w:rPr>
              <w:t>Warszawa</w:t>
            </w:r>
          </w:p>
          <w:p w14:paraId="1935494A" w14:textId="77777777" w:rsidR="002A7BFD" w:rsidRDefault="002A7BFD" w:rsidP="00A6659A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14:paraId="2C49647D" w14:textId="77777777" w:rsidR="002A7BFD" w:rsidRPr="00211A34" w:rsidRDefault="002A7BFD" w:rsidP="00A6659A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2A7BFD">
              <w:rPr>
                <w:sz w:val="22"/>
                <w:szCs w:val="22"/>
              </w:rPr>
              <w:t>21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2A7BFD">
              <w:rPr>
                <w:sz w:val="22"/>
                <w:szCs w:val="22"/>
              </w:rPr>
              <w:t>Płyny  infuzyjne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2A7BFD">
              <w:rPr>
                <w:b/>
                <w:sz w:val="22"/>
                <w:szCs w:val="22"/>
              </w:rPr>
              <w:t>11 356.20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14:paraId="16A0E9A0" w14:textId="77777777" w:rsidR="002A7BFD" w:rsidRPr="00D26ED6" w:rsidRDefault="002A7BFD" w:rsidP="00A6659A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14:paraId="362F6D47" w14:textId="77777777" w:rsidR="002A7BFD" w:rsidRDefault="002A7BFD" w:rsidP="00A6659A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2A7BFD">
              <w:t>Spełniająca warunki zawarte w SWZ, w ustawie Prawo zamówień publicznych z dnia 11 września 2019r. (tekst jednolity Dz. U. z 2021 r. poz. 1129 ) oraz najkorzystniejsza w kryterium cena - 100 %</w:t>
            </w:r>
          </w:p>
        </w:tc>
      </w:tr>
      <w:tr w:rsidR="002A7BFD" w14:paraId="640B731E" w14:textId="77777777" w:rsidTr="00A6659A">
        <w:trPr>
          <w:cantSplit/>
        </w:trPr>
        <w:tc>
          <w:tcPr>
            <w:tcW w:w="9498" w:type="dxa"/>
          </w:tcPr>
          <w:p w14:paraId="4DC95ADD" w14:textId="77777777" w:rsidR="002A7BFD" w:rsidRPr="00D26ED6" w:rsidRDefault="002A7BFD" w:rsidP="00A6659A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2A7BFD">
              <w:rPr>
                <w:b/>
                <w:sz w:val="22"/>
                <w:szCs w:val="22"/>
              </w:rPr>
              <w:t>Asclepios S.A.</w:t>
            </w:r>
          </w:p>
          <w:p w14:paraId="40AFB0CB" w14:textId="77777777" w:rsidR="002A7BFD" w:rsidRPr="009F0E5C" w:rsidRDefault="002A7BFD" w:rsidP="00A6659A">
            <w:pPr>
              <w:jc w:val="both"/>
              <w:rPr>
                <w:bCs/>
                <w:sz w:val="22"/>
                <w:szCs w:val="22"/>
              </w:rPr>
            </w:pPr>
            <w:r w:rsidRPr="002A7BFD">
              <w:rPr>
                <w:bCs/>
                <w:sz w:val="22"/>
                <w:szCs w:val="22"/>
              </w:rPr>
              <w:t>Hubska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2A7BFD">
              <w:rPr>
                <w:bCs/>
                <w:sz w:val="22"/>
                <w:szCs w:val="22"/>
              </w:rPr>
              <w:t>44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2F1E33CA" w14:textId="77777777" w:rsidR="002A7BFD" w:rsidRPr="009F0E5C" w:rsidRDefault="002A7BFD" w:rsidP="00A6659A">
            <w:pPr>
              <w:jc w:val="both"/>
              <w:rPr>
                <w:bCs/>
                <w:sz w:val="22"/>
                <w:szCs w:val="22"/>
              </w:rPr>
            </w:pPr>
            <w:r w:rsidRPr="002A7BFD">
              <w:rPr>
                <w:bCs/>
                <w:sz w:val="22"/>
                <w:szCs w:val="22"/>
              </w:rPr>
              <w:t>50-502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2A7BFD">
              <w:rPr>
                <w:bCs/>
                <w:sz w:val="22"/>
                <w:szCs w:val="22"/>
              </w:rPr>
              <w:t>Wrocław</w:t>
            </w:r>
          </w:p>
          <w:p w14:paraId="34B59045" w14:textId="77777777" w:rsidR="002A7BFD" w:rsidRDefault="002A7BFD" w:rsidP="00A6659A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14:paraId="346C7046" w14:textId="77777777" w:rsidR="002A7BFD" w:rsidRPr="00211A34" w:rsidRDefault="002A7BFD" w:rsidP="00A6659A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2A7BFD">
              <w:rPr>
                <w:sz w:val="22"/>
                <w:szCs w:val="22"/>
              </w:rPr>
              <w:t>22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2A7BFD">
              <w:rPr>
                <w:sz w:val="22"/>
                <w:szCs w:val="22"/>
              </w:rPr>
              <w:t>Płyny  infuzyjne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2A7BFD">
              <w:rPr>
                <w:b/>
                <w:sz w:val="22"/>
                <w:szCs w:val="22"/>
              </w:rPr>
              <w:t>197 021.16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14:paraId="3F1BF2AA" w14:textId="77777777" w:rsidR="002A7BFD" w:rsidRPr="00D26ED6" w:rsidRDefault="002A7BFD" w:rsidP="00A6659A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14:paraId="2E39374E" w14:textId="77777777" w:rsidR="002A7BFD" w:rsidRDefault="002A7BFD" w:rsidP="00A6659A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2A7BFD">
              <w:t>Spełniająca warunki zawarte w SWZ, w ustawie Prawo zamówień publicznych z dnia 11 września 2019r. (tekst jednolity Dz. U. z 2021 r. poz. 1129 ) oraz najkorzystniejsza w kryterium cena - 100 %</w:t>
            </w:r>
          </w:p>
        </w:tc>
      </w:tr>
      <w:tr w:rsidR="002A7BFD" w14:paraId="61D82886" w14:textId="77777777" w:rsidTr="00A6659A">
        <w:trPr>
          <w:cantSplit/>
        </w:trPr>
        <w:tc>
          <w:tcPr>
            <w:tcW w:w="9498" w:type="dxa"/>
          </w:tcPr>
          <w:p w14:paraId="264C2030" w14:textId="77777777" w:rsidR="002A7BFD" w:rsidRPr="00D26ED6" w:rsidRDefault="002A7BFD" w:rsidP="00A6659A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2A7BFD">
              <w:rPr>
                <w:b/>
                <w:sz w:val="22"/>
                <w:szCs w:val="22"/>
              </w:rPr>
              <w:t>Fresenius Kabi Polska Sp.  z o.o.</w:t>
            </w:r>
          </w:p>
          <w:p w14:paraId="517BA68E" w14:textId="77777777" w:rsidR="002A7BFD" w:rsidRPr="009F0E5C" w:rsidRDefault="002A7BFD" w:rsidP="00A6659A">
            <w:pPr>
              <w:jc w:val="both"/>
              <w:rPr>
                <w:bCs/>
                <w:sz w:val="22"/>
                <w:szCs w:val="22"/>
              </w:rPr>
            </w:pPr>
            <w:r w:rsidRPr="002A7BFD">
              <w:rPr>
                <w:bCs/>
                <w:sz w:val="22"/>
                <w:szCs w:val="22"/>
              </w:rPr>
              <w:t>Al. Jerozolimskie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2A7BFD">
              <w:rPr>
                <w:bCs/>
                <w:sz w:val="22"/>
                <w:szCs w:val="22"/>
              </w:rPr>
              <w:t>134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0FB17C9E" w14:textId="77777777" w:rsidR="002A7BFD" w:rsidRPr="009F0E5C" w:rsidRDefault="002A7BFD" w:rsidP="00A6659A">
            <w:pPr>
              <w:jc w:val="both"/>
              <w:rPr>
                <w:bCs/>
                <w:sz w:val="22"/>
                <w:szCs w:val="22"/>
              </w:rPr>
            </w:pPr>
            <w:r w:rsidRPr="002A7BFD">
              <w:rPr>
                <w:bCs/>
                <w:sz w:val="22"/>
                <w:szCs w:val="22"/>
              </w:rPr>
              <w:t>02-305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2A7BFD">
              <w:rPr>
                <w:bCs/>
                <w:sz w:val="22"/>
                <w:szCs w:val="22"/>
              </w:rPr>
              <w:t>Warszawa</w:t>
            </w:r>
          </w:p>
          <w:p w14:paraId="27066383" w14:textId="77777777" w:rsidR="002A7BFD" w:rsidRDefault="002A7BFD" w:rsidP="00A6659A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14:paraId="3B244F37" w14:textId="77777777" w:rsidR="002A7BFD" w:rsidRPr="00211A34" w:rsidRDefault="002A7BFD" w:rsidP="00A6659A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2A7BFD">
              <w:rPr>
                <w:sz w:val="22"/>
                <w:szCs w:val="22"/>
              </w:rPr>
              <w:t>23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2A7BFD">
              <w:rPr>
                <w:sz w:val="22"/>
                <w:szCs w:val="22"/>
              </w:rPr>
              <w:t>Płyny  infuzyjne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2A7BFD">
              <w:rPr>
                <w:b/>
                <w:sz w:val="22"/>
                <w:szCs w:val="22"/>
              </w:rPr>
              <w:t>392 634.00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14:paraId="7AFFB46A" w14:textId="77777777" w:rsidR="002A7BFD" w:rsidRPr="00D26ED6" w:rsidRDefault="002A7BFD" w:rsidP="00A6659A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14:paraId="3EB932A1" w14:textId="77777777" w:rsidR="002A7BFD" w:rsidRDefault="002A7BFD" w:rsidP="00A6659A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2A7BFD">
              <w:t>Spełniająca warunki zawarte w SWZ, w ustawie Prawo zamówień publicznych z dnia 11 września 2019r. (tekst jednolity Dz. U. z 2021 r. poz. 1129 ) oraz najkorzystniejsza w kryterium cena - 100 %</w:t>
            </w:r>
          </w:p>
        </w:tc>
      </w:tr>
      <w:tr w:rsidR="002A7BFD" w14:paraId="7932A25C" w14:textId="77777777" w:rsidTr="00A6659A">
        <w:trPr>
          <w:cantSplit/>
        </w:trPr>
        <w:tc>
          <w:tcPr>
            <w:tcW w:w="9498" w:type="dxa"/>
          </w:tcPr>
          <w:p w14:paraId="3C9774F2" w14:textId="77777777" w:rsidR="002A7BFD" w:rsidRPr="00D26ED6" w:rsidRDefault="002A7BFD" w:rsidP="00A6659A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2A7BFD">
              <w:rPr>
                <w:b/>
                <w:sz w:val="22"/>
                <w:szCs w:val="22"/>
              </w:rPr>
              <w:t>Baxter Polska Sp. z o.o.</w:t>
            </w:r>
          </w:p>
          <w:p w14:paraId="196E40B5" w14:textId="77777777" w:rsidR="002A7BFD" w:rsidRPr="009F0E5C" w:rsidRDefault="002A7BFD" w:rsidP="00A6659A">
            <w:pPr>
              <w:jc w:val="both"/>
              <w:rPr>
                <w:bCs/>
                <w:sz w:val="22"/>
                <w:szCs w:val="22"/>
              </w:rPr>
            </w:pPr>
            <w:r w:rsidRPr="002A7BFD">
              <w:rPr>
                <w:bCs/>
                <w:sz w:val="22"/>
                <w:szCs w:val="22"/>
              </w:rPr>
              <w:t>Kruczkowskiego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2A7BFD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35B51C99" w14:textId="77777777" w:rsidR="002A7BFD" w:rsidRPr="009F0E5C" w:rsidRDefault="002A7BFD" w:rsidP="00A6659A">
            <w:pPr>
              <w:jc w:val="both"/>
              <w:rPr>
                <w:bCs/>
                <w:sz w:val="22"/>
                <w:szCs w:val="22"/>
              </w:rPr>
            </w:pPr>
            <w:r w:rsidRPr="002A7BFD">
              <w:rPr>
                <w:bCs/>
                <w:sz w:val="22"/>
                <w:szCs w:val="22"/>
              </w:rPr>
              <w:t>00-380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2A7BFD">
              <w:rPr>
                <w:bCs/>
                <w:sz w:val="22"/>
                <w:szCs w:val="22"/>
              </w:rPr>
              <w:t>Warszawa</w:t>
            </w:r>
          </w:p>
          <w:p w14:paraId="0016DFF2" w14:textId="77777777" w:rsidR="002A7BFD" w:rsidRDefault="002A7BFD" w:rsidP="00A6659A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14:paraId="0899E989" w14:textId="77777777" w:rsidR="002A7BFD" w:rsidRPr="00211A34" w:rsidRDefault="002A7BFD" w:rsidP="00A6659A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2A7BFD">
              <w:rPr>
                <w:sz w:val="22"/>
                <w:szCs w:val="22"/>
              </w:rPr>
              <w:t>24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2A7BFD">
              <w:rPr>
                <w:sz w:val="22"/>
                <w:szCs w:val="22"/>
              </w:rPr>
              <w:t>Żywienie pozajelitowe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2A7BFD">
              <w:rPr>
                <w:b/>
                <w:sz w:val="22"/>
                <w:szCs w:val="22"/>
              </w:rPr>
              <w:t>181 440.00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14:paraId="13A0DD1A" w14:textId="77777777" w:rsidR="002A7BFD" w:rsidRPr="00D26ED6" w:rsidRDefault="002A7BFD" w:rsidP="00A6659A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14:paraId="1D4EF5A6" w14:textId="77777777" w:rsidR="002A7BFD" w:rsidRDefault="002A7BFD" w:rsidP="00A6659A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2A7BFD">
              <w:t>Spełniająca warunki zawarte w SWZ, w ustawie Prawo zamówień publicznych z dnia 11 września 2019r. (tekst jednolity Dz. U. z 2021 r. poz. 1129 ) oraz najkorzystniejsza w kryterium cena - 100 %</w:t>
            </w:r>
          </w:p>
        </w:tc>
      </w:tr>
      <w:tr w:rsidR="002A7BFD" w14:paraId="49165E24" w14:textId="77777777" w:rsidTr="00A6659A">
        <w:trPr>
          <w:cantSplit/>
        </w:trPr>
        <w:tc>
          <w:tcPr>
            <w:tcW w:w="9498" w:type="dxa"/>
          </w:tcPr>
          <w:p w14:paraId="268B8EDF" w14:textId="77777777" w:rsidR="002A7BFD" w:rsidRPr="00D26ED6" w:rsidRDefault="002A7BFD" w:rsidP="00A6659A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2A7BFD">
              <w:rPr>
                <w:b/>
                <w:sz w:val="22"/>
                <w:szCs w:val="22"/>
              </w:rPr>
              <w:t>Fresenius Kabi Polska Sp.  z o.o.</w:t>
            </w:r>
          </w:p>
          <w:p w14:paraId="52F4C6C5" w14:textId="77777777" w:rsidR="002A7BFD" w:rsidRPr="009F0E5C" w:rsidRDefault="002A7BFD" w:rsidP="00A6659A">
            <w:pPr>
              <w:jc w:val="both"/>
              <w:rPr>
                <w:bCs/>
                <w:sz w:val="22"/>
                <w:szCs w:val="22"/>
              </w:rPr>
            </w:pPr>
            <w:r w:rsidRPr="002A7BFD">
              <w:rPr>
                <w:bCs/>
                <w:sz w:val="22"/>
                <w:szCs w:val="22"/>
              </w:rPr>
              <w:t>Al. Jerozolimskie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2A7BFD">
              <w:rPr>
                <w:bCs/>
                <w:sz w:val="22"/>
                <w:szCs w:val="22"/>
              </w:rPr>
              <w:t>134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137A5188" w14:textId="77777777" w:rsidR="002A7BFD" w:rsidRPr="009F0E5C" w:rsidRDefault="002A7BFD" w:rsidP="00A6659A">
            <w:pPr>
              <w:jc w:val="both"/>
              <w:rPr>
                <w:bCs/>
                <w:sz w:val="22"/>
                <w:szCs w:val="22"/>
              </w:rPr>
            </w:pPr>
            <w:r w:rsidRPr="002A7BFD">
              <w:rPr>
                <w:bCs/>
                <w:sz w:val="22"/>
                <w:szCs w:val="22"/>
              </w:rPr>
              <w:t>02-305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2A7BFD">
              <w:rPr>
                <w:bCs/>
                <w:sz w:val="22"/>
                <w:szCs w:val="22"/>
              </w:rPr>
              <w:t>Warszawa</w:t>
            </w:r>
          </w:p>
          <w:p w14:paraId="56967957" w14:textId="77777777" w:rsidR="002A7BFD" w:rsidRDefault="002A7BFD" w:rsidP="00A6659A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14:paraId="65B9DB84" w14:textId="77777777" w:rsidR="002A7BFD" w:rsidRPr="00211A34" w:rsidRDefault="002A7BFD" w:rsidP="00A6659A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2A7BFD">
              <w:rPr>
                <w:sz w:val="22"/>
                <w:szCs w:val="22"/>
              </w:rPr>
              <w:t>25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2A7BFD">
              <w:rPr>
                <w:sz w:val="22"/>
                <w:szCs w:val="22"/>
              </w:rPr>
              <w:t>Płyny  infuzyjne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2A7BFD">
              <w:rPr>
                <w:b/>
                <w:sz w:val="22"/>
                <w:szCs w:val="22"/>
              </w:rPr>
              <w:t>43 632.00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14:paraId="262739C9" w14:textId="77777777" w:rsidR="002A7BFD" w:rsidRPr="00D26ED6" w:rsidRDefault="002A7BFD" w:rsidP="00A6659A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14:paraId="49E09DE6" w14:textId="77777777" w:rsidR="002A7BFD" w:rsidRDefault="002A7BFD" w:rsidP="00A6659A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2A7BFD">
              <w:t>Spełniająca warunki zawarte w SWZ, w ustawie Prawo zamówień publicznych z dnia 11 września 2019r. (tekst jednolity Dz. U. z 2021 r. poz. 1129 ) oraz najkorzystniejsza w kryterium cena - 100 %</w:t>
            </w:r>
          </w:p>
        </w:tc>
      </w:tr>
      <w:tr w:rsidR="002A7BFD" w14:paraId="7406FAD0" w14:textId="77777777" w:rsidTr="00A6659A">
        <w:trPr>
          <w:cantSplit/>
        </w:trPr>
        <w:tc>
          <w:tcPr>
            <w:tcW w:w="9498" w:type="dxa"/>
          </w:tcPr>
          <w:p w14:paraId="7A265FE5" w14:textId="77777777" w:rsidR="002A7BFD" w:rsidRPr="00D26ED6" w:rsidRDefault="002A7BFD" w:rsidP="00A6659A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2A7BFD">
              <w:rPr>
                <w:b/>
                <w:sz w:val="22"/>
                <w:szCs w:val="22"/>
              </w:rPr>
              <w:lastRenderedPageBreak/>
              <w:t>Fresenius Kabi Polska Sp.  z o.o.</w:t>
            </w:r>
          </w:p>
          <w:p w14:paraId="2D39C5B6" w14:textId="77777777" w:rsidR="002A7BFD" w:rsidRPr="009F0E5C" w:rsidRDefault="002A7BFD" w:rsidP="00A6659A">
            <w:pPr>
              <w:jc w:val="both"/>
              <w:rPr>
                <w:bCs/>
                <w:sz w:val="22"/>
                <w:szCs w:val="22"/>
              </w:rPr>
            </w:pPr>
            <w:r w:rsidRPr="002A7BFD">
              <w:rPr>
                <w:bCs/>
                <w:sz w:val="22"/>
                <w:szCs w:val="22"/>
              </w:rPr>
              <w:t>Al. Jerozolimskie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2A7BFD">
              <w:rPr>
                <w:bCs/>
                <w:sz w:val="22"/>
                <w:szCs w:val="22"/>
              </w:rPr>
              <w:t>134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1C6291CA" w14:textId="77777777" w:rsidR="002A7BFD" w:rsidRPr="009F0E5C" w:rsidRDefault="002A7BFD" w:rsidP="00A6659A">
            <w:pPr>
              <w:jc w:val="both"/>
              <w:rPr>
                <w:bCs/>
                <w:sz w:val="22"/>
                <w:szCs w:val="22"/>
              </w:rPr>
            </w:pPr>
            <w:r w:rsidRPr="002A7BFD">
              <w:rPr>
                <w:bCs/>
                <w:sz w:val="22"/>
                <w:szCs w:val="22"/>
              </w:rPr>
              <w:t>02-305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2A7BFD">
              <w:rPr>
                <w:bCs/>
                <w:sz w:val="22"/>
                <w:szCs w:val="22"/>
              </w:rPr>
              <w:t>Warszawa</w:t>
            </w:r>
          </w:p>
          <w:p w14:paraId="0C7FAE7B" w14:textId="77777777" w:rsidR="002A7BFD" w:rsidRDefault="002A7BFD" w:rsidP="00A6659A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14:paraId="19554BB9" w14:textId="77777777" w:rsidR="002A7BFD" w:rsidRPr="00211A34" w:rsidRDefault="002A7BFD" w:rsidP="00A6659A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2A7BFD">
              <w:rPr>
                <w:sz w:val="22"/>
                <w:szCs w:val="22"/>
              </w:rPr>
              <w:t>26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2A7BFD">
              <w:rPr>
                <w:sz w:val="22"/>
                <w:szCs w:val="22"/>
              </w:rPr>
              <w:t>Płyny  infuzyjne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2A7BFD">
              <w:rPr>
                <w:b/>
                <w:sz w:val="22"/>
                <w:szCs w:val="22"/>
              </w:rPr>
              <w:t>2 851.20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14:paraId="7846C408" w14:textId="77777777" w:rsidR="002A7BFD" w:rsidRPr="00D26ED6" w:rsidRDefault="002A7BFD" w:rsidP="00A6659A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14:paraId="4DDB6037" w14:textId="77777777" w:rsidR="002A7BFD" w:rsidRDefault="002A7BFD" w:rsidP="00A6659A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2A7BFD">
              <w:t>Spełniająca warunki zawarte w SWZ, w ustawie Prawo zamówień publicznych z dnia 11 września 2019r. (tekst jednolity Dz. U. z 2021 r. poz. 1129 ) oraz najkorzystniejsza w kryterium cena - 100 %</w:t>
            </w:r>
          </w:p>
        </w:tc>
      </w:tr>
      <w:tr w:rsidR="002A7BFD" w14:paraId="22381797" w14:textId="77777777" w:rsidTr="00A6659A">
        <w:trPr>
          <w:cantSplit/>
        </w:trPr>
        <w:tc>
          <w:tcPr>
            <w:tcW w:w="9498" w:type="dxa"/>
          </w:tcPr>
          <w:p w14:paraId="4AD0FFCA" w14:textId="77777777" w:rsidR="002A7BFD" w:rsidRPr="00D26ED6" w:rsidRDefault="002A7BFD" w:rsidP="00A6659A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2A7BFD">
              <w:rPr>
                <w:b/>
                <w:sz w:val="22"/>
                <w:szCs w:val="22"/>
              </w:rPr>
              <w:t>Baxter Polska Sp. z o.o.</w:t>
            </w:r>
          </w:p>
          <w:p w14:paraId="4EF1B688" w14:textId="77777777" w:rsidR="002A7BFD" w:rsidRPr="009F0E5C" w:rsidRDefault="002A7BFD" w:rsidP="00A6659A">
            <w:pPr>
              <w:jc w:val="both"/>
              <w:rPr>
                <w:bCs/>
                <w:sz w:val="22"/>
                <w:szCs w:val="22"/>
              </w:rPr>
            </w:pPr>
            <w:r w:rsidRPr="002A7BFD">
              <w:rPr>
                <w:bCs/>
                <w:sz w:val="22"/>
                <w:szCs w:val="22"/>
              </w:rPr>
              <w:t>Kruczkowskiego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2A7BFD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29F46A8E" w14:textId="77777777" w:rsidR="002A7BFD" w:rsidRPr="009F0E5C" w:rsidRDefault="002A7BFD" w:rsidP="00A6659A">
            <w:pPr>
              <w:jc w:val="both"/>
              <w:rPr>
                <w:bCs/>
                <w:sz w:val="22"/>
                <w:szCs w:val="22"/>
              </w:rPr>
            </w:pPr>
            <w:r w:rsidRPr="002A7BFD">
              <w:rPr>
                <w:bCs/>
                <w:sz w:val="22"/>
                <w:szCs w:val="22"/>
              </w:rPr>
              <w:t>00-380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2A7BFD">
              <w:rPr>
                <w:bCs/>
                <w:sz w:val="22"/>
                <w:szCs w:val="22"/>
              </w:rPr>
              <w:t>Warszawa</w:t>
            </w:r>
          </w:p>
          <w:p w14:paraId="20A899B0" w14:textId="77777777" w:rsidR="002A7BFD" w:rsidRDefault="002A7BFD" w:rsidP="00A6659A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14:paraId="7F1CAF14" w14:textId="77777777" w:rsidR="002A7BFD" w:rsidRPr="00211A34" w:rsidRDefault="002A7BFD" w:rsidP="00A6659A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2A7BFD">
              <w:rPr>
                <w:sz w:val="22"/>
                <w:szCs w:val="22"/>
              </w:rPr>
              <w:t>27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2A7BFD">
              <w:rPr>
                <w:sz w:val="22"/>
                <w:szCs w:val="22"/>
              </w:rPr>
              <w:t>Sprzęt jednorazowy sterylny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2A7BFD">
              <w:rPr>
                <w:b/>
                <w:sz w:val="22"/>
                <w:szCs w:val="22"/>
              </w:rPr>
              <w:t>5 076.00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14:paraId="0A7590AC" w14:textId="77777777" w:rsidR="002A7BFD" w:rsidRPr="00D26ED6" w:rsidRDefault="002A7BFD" w:rsidP="00A6659A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14:paraId="5B3BDA71" w14:textId="77777777" w:rsidR="002A7BFD" w:rsidRDefault="002A7BFD" w:rsidP="00A6659A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2A7BFD">
              <w:t>Spełniająca warunki zawarte w SWZ, w ustawie Prawo zamówień publicznych z dnia 11 września 2019r. (tekst jednolity Dz. U. z 2021 r. poz. 1129 ) oraz najkorzystniejsza w kryterium cena - 100 %</w:t>
            </w:r>
          </w:p>
        </w:tc>
      </w:tr>
      <w:tr w:rsidR="002A7BFD" w14:paraId="772FBA61" w14:textId="77777777" w:rsidTr="00A6659A">
        <w:trPr>
          <w:cantSplit/>
        </w:trPr>
        <w:tc>
          <w:tcPr>
            <w:tcW w:w="9498" w:type="dxa"/>
          </w:tcPr>
          <w:p w14:paraId="5CEDBCF7" w14:textId="77777777" w:rsidR="002A7BFD" w:rsidRPr="00D26ED6" w:rsidRDefault="002A7BFD" w:rsidP="00A6659A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2A7BFD">
              <w:rPr>
                <w:b/>
                <w:sz w:val="22"/>
                <w:szCs w:val="22"/>
              </w:rPr>
              <w:t>Salus International Sp. z o.o.</w:t>
            </w:r>
          </w:p>
          <w:p w14:paraId="27774A04" w14:textId="77777777" w:rsidR="002A7BFD" w:rsidRPr="009F0E5C" w:rsidRDefault="002A7BFD" w:rsidP="00A6659A">
            <w:pPr>
              <w:jc w:val="both"/>
              <w:rPr>
                <w:bCs/>
                <w:sz w:val="22"/>
                <w:szCs w:val="22"/>
              </w:rPr>
            </w:pPr>
            <w:r w:rsidRPr="002A7BFD">
              <w:rPr>
                <w:bCs/>
                <w:sz w:val="22"/>
                <w:szCs w:val="22"/>
              </w:rPr>
              <w:t>Pułaskiego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2A7BFD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265F3FB7" w14:textId="77777777" w:rsidR="002A7BFD" w:rsidRPr="009F0E5C" w:rsidRDefault="002A7BFD" w:rsidP="00A6659A">
            <w:pPr>
              <w:jc w:val="both"/>
              <w:rPr>
                <w:bCs/>
                <w:sz w:val="22"/>
                <w:szCs w:val="22"/>
              </w:rPr>
            </w:pPr>
            <w:r w:rsidRPr="002A7BFD">
              <w:rPr>
                <w:bCs/>
                <w:sz w:val="22"/>
                <w:szCs w:val="22"/>
              </w:rPr>
              <w:t>40-273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2A7BFD">
              <w:rPr>
                <w:bCs/>
                <w:sz w:val="22"/>
                <w:szCs w:val="22"/>
              </w:rPr>
              <w:t>Katowice</w:t>
            </w:r>
          </w:p>
          <w:p w14:paraId="2F1C152A" w14:textId="77777777" w:rsidR="002A7BFD" w:rsidRDefault="002A7BFD" w:rsidP="00A6659A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14:paraId="6364C33F" w14:textId="77777777" w:rsidR="002A7BFD" w:rsidRPr="00211A34" w:rsidRDefault="002A7BFD" w:rsidP="00A6659A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2A7BFD">
              <w:rPr>
                <w:sz w:val="22"/>
                <w:szCs w:val="22"/>
              </w:rPr>
              <w:t>28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2A7BFD">
              <w:rPr>
                <w:sz w:val="22"/>
                <w:szCs w:val="22"/>
              </w:rPr>
              <w:t>Żywienie dojelitowe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2A7BFD">
              <w:rPr>
                <w:b/>
                <w:sz w:val="22"/>
                <w:szCs w:val="22"/>
              </w:rPr>
              <w:t>81 477.10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14:paraId="2BA343AB" w14:textId="77777777" w:rsidR="002A7BFD" w:rsidRPr="00D26ED6" w:rsidRDefault="002A7BFD" w:rsidP="00A6659A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14:paraId="3167D3A9" w14:textId="77777777" w:rsidR="002A7BFD" w:rsidRDefault="002A7BFD" w:rsidP="00A6659A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2A7BFD">
              <w:t>Spełniająca warunki zawarte w SWZ, w ustawie Prawo zamówień publicznych z dnia 11 września 2019r. (tekst jednolity Dz. U. z 2021 r. poz. 1129 ) oraz najkorzystniejsza w kryterium cena - 100 %</w:t>
            </w:r>
          </w:p>
        </w:tc>
      </w:tr>
      <w:tr w:rsidR="002A7BFD" w14:paraId="279D9ADC" w14:textId="77777777" w:rsidTr="00A6659A">
        <w:trPr>
          <w:cantSplit/>
        </w:trPr>
        <w:tc>
          <w:tcPr>
            <w:tcW w:w="9498" w:type="dxa"/>
          </w:tcPr>
          <w:p w14:paraId="7D0E2015" w14:textId="77777777" w:rsidR="002A7BFD" w:rsidRPr="00D26ED6" w:rsidRDefault="002A7BFD" w:rsidP="00A6659A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2A7BFD">
              <w:rPr>
                <w:b/>
                <w:sz w:val="22"/>
                <w:szCs w:val="22"/>
              </w:rPr>
              <w:t>Urtica Sp. z o.o.</w:t>
            </w:r>
          </w:p>
          <w:p w14:paraId="21F1C7C8" w14:textId="77777777" w:rsidR="002A7BFD" w:rsidRPr="009F0E5C" w:rsidRDefault="002A7BFD" w:rsidP="00A6659A">
            <w:pPr>
              <w:jc w:val="both"/>
              <w:rPr>
                <w:bCs/>
                <w:sz w:val="22"/>
                <w:szCs w:val="22"/>
              </w:rPr>
            </w:pPr>
            <w:r w:rsidRPr="002A7BFD">
              <w:rPr>
                <w:bCs/>
                <w:sz w:val="22"/>
                <w:szCs w:val="22"/>
              </w:rPr>
              <w:t>Krzemieniecka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2A7BFD">
              <w:rPr>
                <w:bCs/>
                <w:sz w:val="22"/>
                <w:szCs w:val="22"/>
              </w:rPr>
              <w:t>120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538A0AC3" w14:textId="77777777" w:rsidR="002A7BFD" w:rsidRPr="009F0E5C" w:rsidRDefault="002A7BFD" w:rsidP="00A6659A">
            <w:pPr>
              <w:jc w:val="both"/>
              <w:rPr>
                <w:bCs/>
                <w:sz w:val="22"/>
                <w:szCs w:val="22"/>
              </w:rPr>
            </w:pPr>
            <w:r w:rsidRPr="002A7BFD">
              <w:rPr>
                <w:bCs/>
                <w:sz w:val="22"/>
                <w:szCs w:val="22"/>
              </w:rPr>
              <w:t>54-640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2A7BFD">
              <w:rPr>
                <w:bCs/>
                <w:sz w:val="22"/>
                <w:szCs w:val="22"/>
              </w:rPr>
              <w:t>Wrocław</w:t>
            </w:r>
          </w:p>
          <w:p w14:paraId="71CBC323" w14:textId="77777777" w:rsidR="002A7BFD" w:rsidRDefault="002A7BFD" w:rsidP="00A6659A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14:paraId="310A0FED" w14:textId="77777777" w:rsidR="002A7BFD" w:rsidRPr="00211A34" w:rsidRDefault="002A7BFD" w:rsidP="00A6659A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2A7BFD">
              <w:rPr>
                <w:sz w:val="22"/>
                <w:szCs w:val="22"/>
              </w:rPr>
              <w:t>29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2A7BFD">
              <w:rPr>
                <w:sz w:val="22"/>
                <w:szCs w:val="22"/>
              </w:rPr>
              <w:t>Żywienie dojelitowe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2A7BFD">
              <w:rPr>
                <w:b/>
                <w:sz w:val="22"/>
                <w:szCs w:val="22"/>
              </w:rPr>
              <w:t>33 663.00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14:paraId="6A11B476" w14:textId="77777777" w:rsidR="002A7BFD" w:rsidRPr="00D26ED6" w:rsidRDefault="002A7BFD" w:rsidP="00A6659A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14:paraId="44450A01" w14:textId="77777777" w:rsidR="002A7BFD" w:rsidRDefault="002A7BFD" w:rsidP="00A6659A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2A7BFD">
              <w:t>Spełniająca warunki zawarte w SWZ, w ustawie Prawo zamówień publicznych z dnia 11 września 2019r. (tekst jednolity Dz. U. z 2021 r. poz. 1129 ) oraz najkorzystniejsza w kryterium cena - 100 %</w:t>
            </w:r>
          </w:p>
        </w:tc>
      </w:tr>
      <w:tr w:rsidR="002A7BFD" w14:paraId="358DAEF1" w14:textId="77777777" w:rsidTr="00A6659A">
        <w:trPr>
          <w:cantSplit/>
        </w:trPr>
        <w:tc>
          <w:tcPr>
            <w:tcW w:w="9498" w:type="dxa"/>
          </w:tcPr>
          <w:p w14:paraId="644AC33C" w14:textId="77777777" w:rsidR="002A7BFD" w:rsidRPr="00D26ED6" w:rsidRDefault="002A7BFD" w:rsidP="00A6659A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2A7BFD">
              <w:rPr>
                <w:b/>
                <w:sz w:val="22"/>
                <w:szCs w:val="22"/>
              </w:rPr>
              <w:t>Aesculap Chifa Spółka z ograniczoną odpowiedzialnością</w:t>
            </w:r>
          </w:p>
          <w:p w14:paraId="2330C26B" w14:textId="77777777" w:rsidR="002A7BFD" w:rsidRPr="009F0E5C" w:rsidRDefault="002A7BFD" w:rsidP="00A6659A">
            <w:pPr>
              <w:jc w:val="both"/>
              <w:rPr>
                <w:bCs/>
                <w:sz w:val="22"/>
                <w:szCs w:val="22"/>
              </w:rPr>
            </w:pPr>
            <w:r w:rsidRPr="002A7BFD">
              <w:rPr>
                <w:bCs/>
                <w:sz w:val="22"/>
                <w:szCs w:val="22"/>
              </w:rPr>
              <w:t>Tysiąclecia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2A7BFD">
              <w:rPr>
                <w:bCs/>
                <w:sz w:val="22"/>
                <w:szCs w:val="22"/>
              </w:rPr>
              <w:t>14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209F52BF" w14:textId="77777777" w:rsidR="002A7BFD" w:rsidRPr="009F0E5C" w:rsidRDefault="002A7BFD" w:rsidP="00A6659A">
            <w:pPr>
              <w:jc w:val="both"/>
              <w:rPr>
                <w:bCs/>
                <w:sz w:val="22"/>
                <w:szCs w:val="22"/>
              </w:rPr>
            </w:pPr>
            <w:r w:rsidRPr="002A7BFD">
              <w:rPr>
                <w:bCs/>
                <w:sz w:val="22"/>
                <w:szCs w:val="22"/>
              </w:rPr>
              <w:t>64-300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2A7BFD">
              <w:rPr>
                <w:bCs/>
                <w:sz w:val="22"/>
                <w:szCs w:val="22"/>
              </w:rPr>
              <w:t>Nowy Tomyśl</w:t>
            </w:r>
          </w:p>
          <w:p w14:paraId="1B3634FE" w14:textId="77777777" w:rsidR="002A7BFD" w:rsidRDefault="002A7BFD" w:rsidP="00A6659A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14:paraId="099BB251" w14:textId="77777777" w:rsidR="002A7BFD" w:rsidRPr="00211A34" w:rsidRDefault="002A7BFD" w:rsidP="00A6659A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2A7BFD">
              <w:rPr>
                <w:sz w:val="22"/>
                <w:szCs w:val="22"/>
              </w:rPr>
              <w:t>30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2A7BFD">
              <w:rPr>
                <w:sz w:val="22"/>
                <w:szCs w:val="22"/>
              </w:rPr>
              <w:t>Żywienie dojelitowe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2A7BFD">
              <w:rPr>
                <w:b/>
                <w:sz w:val="22"/>
                <w:szCs w:val="22"/>
              </w:rPr>
              <w:t>27 072.00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14:paraId="35149030" w14:textId="77777777" w:rsidR="002A7BFD" w:rsidRPr="00D26ED6" w:rsidRDefault="002A7BFD" w:rsidP="00A6659A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14:paraId="70EC5534" w14:textId="77777777" w:rsidR="002A7BFD" w:rsidRDefault="002A7BFD" w:rsidP="00A6659A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2A7BFD">
              <w:t>Spełniająca warunki zawarte w SWZ, w ustawie Prawo zamówień publicznych z dnia 11 września 2019r. (tekst jednolity Dz. U. z 2021 r. poz. 1129 ) oraz najkorzystniejsza w kryterium cena - 100 %</w:t>
            </w:r>
          </w:p>
        </w:tc>
      </w:tr>
      <w:tr w:rsidR="002A7BFD" w14:paraId="5122A92A" w14:textId="77777777" w:rsidTr="00A6659A">
        <w:trPr>
          <w:cantSplit/>
        </w:trPr>
        <w:tc>
          <w:tcPr>
            <w:tcW w:w="9498" w:type="dxa"/>
          </w:tcPr>
          <w:p w14:paraId="177D218E" w14:textId="77777777" w:rsidR="002A7BFD" w:rsidRPr="00D26ED6" w:rsidRDefault="002A7BFD" w:rsidP="00A6659A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2A7BFD">
              <w:rPr>
                <w:b/>
                <w:sz w:val="22"/>
                <w:szCs w:val="22"/>
              </w:rPr>
              <w:lastRenderedPageBreak/>
              <w:t>Salus International Sp. z o.o.</w:t>
            </w:r>
          </w:p>
          <w:p w14:paraId="367CFB6F" w14:textId="77777777" w:rsidR="002A7BFD" w:rsidRPr="009F0E5C" w:rsidRDefault="002A7BFD" w:rsidP="00A6659A">
            <w:pPr>
              <w:jc w:val="both"/>
              <w:rPr>
                <w:bCs/>
                <w:sz w:val="22"/>
                <w:szCs w:val="22"/>
              </w:rPr>
            </w:pPr>
            <w:r w:rsidRPr="002A7BFD">
              <w:rPr>
                <w:bCs/>
                <w:sz w:val="22"/>
                <w:szCs w:val="22"/>
              </w:rPr>
              <w:t>Pułaskiego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2A7BFD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73C6A9A9" w14:textId="77777777" w:rsidR="002A7BFD" w:rsidRPr="009F0E5C" w:rsidRDefault="002A7BFD" w:rsidP="00A6659A">
            <w:pPr>
              <w:jc w:val="both"/>
              <w:rPr>
                <w:bCs/>
                <w:sz w:val="22"/>
                <w:szCs w:val="22"/>
              </w:rPr>
            </w:pPr>
            <w:r w:rsidRPr="002A7BFD">
              <w:rPr>
                <w:bCs/>
                <w:sz w:val="22"/>
                <w:szCs w:val="22"/>
              </w:rPr>
              <w:t>40-273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2A7BFD">
              <w:rPr>
                <w:bCs/>
                <w:sz w:val="22"/>
                <w:szCs w:val="22"/>
              </w:rPr>
              <w:t>Katowice</w:t>
            </w:r>
          </w:p>
          <w:p w14:paraId="2767BE85" w14:textId="77777777" w:rsidR="002A7BFD" w:rsidRDefault="002A7BFD" w:rsidP="00A6659A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14:paraId="5204AD30" w14:textId="77777777" w:rsidR="002A7BFD" w:rsidRPr="00211A34" w:rsidRDefault="002A7BFD" w:rsidP="00A6659A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2A7BFD">
              <w:rPr>
                <w:sz w:val="22"/>
                <w:szCs w:val="22"/>
              </w:rPr>
              <w:t>32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2A7BFD">
              <w:rPr>
                <w:sz w:val="22"/>
                <w:szCs w:val="22"/>
              </w:rPr>
              <w:t>Żywienie dojelitowe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2A7BFD">
              <w:rPr>
                <w:b/>
                <w:sz w:val="22"/>
                <w:szCs w:val="22"/>
              </w:rPr>
              <w:t>758.88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14:paraId="1874DF1C" w14:textId="77777777" w:rsidR="002A7BFD" w:rsidRPr="00D26ED6" w:rsidRDefault="002A7BFD" w:rsidP="00A6659A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14:paraId="569FF263" w14:textId="77777777" w:rsidR="002A7BFD" w:rsidRDefault="002A7BFD" w:rsidP="00A6659A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2A7BFD">
              <w:t>Spełniająca warunki zawarte w SWZ, w ustawie Prawo zamówień publicznych z dnia 11 września 2019r. (tekst jednolity Dz. U. z 2021 r. poz. 1129 ) oraz najkorzystniejsza w kryterium cena - 100 %</w:t>
            </w:r>
          </w:p>
        </w:tc>
      </w:tr>
      <w:tr w:rsidR="002A7BFD" w14:paraId="13955389" w14:textId="77777777" w:rsidTr="00A6659A">
        <w:trPr>
          <w:cantSplit/>
        </w:trPr>
        <w:tc>
          <w:tcPr>
            <w:tcW w:w="9498" w:type="dxa"/>
          </w:tcPr>
          <w:p w14:paraId="39C08AFF" w14:textId="77777777" w:rsidR="002A7BFD" w:rsidRPr="00D26ED6" w:rsidRDefault="002A7BFD" w:rsidP="00A6659A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2A7BFD">
              <w:rPr>
                <w:b/>
                <w:sz w:val="22"/>
                <w:szCs w:val="22"/>
              </w:rPr>
              <w:t>Fresenius Kabi Polska Sp.  z o.o.</w:t>
            </w:r>
          </w:p>
          <w:p w14:paraId="2AA13134" w14:textId="77777777" w:rsidR="002A7BFD" w:rsidRPr="009F0E5C" w:rsidRDefault="002A7BFD" w:rsidP="00A6659A">
            <w:pPr>
              <w:jc w:val="both"/>
              <w:rPr>
                <w:bCs/>
                <w:sz w:val="22"/>
                <w:szCs w:val="22"/>
              </w:rPr>
            </w:pPr>
            <w:r w:rsidRPr="002A7BFD">
              <w:rPr>
                <w:bCs/>
                <w:sz w:val="22"/>
                <w:szCs w:val="22"/>
              </w:rPr>
              <w:t>Al. Jerozolimskie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2A7BFD">
              <w:rPr>
                <w:bCs/>
                <w:sz w:val="22"/>
                <w:szCs w:val="22"/>
              </w:rPr>
              <w:t>134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04E96632" w14:textId="77777777" w:rsidR="002A7BFD" w:rsidRPr="009F0E5C" w:rsidRDefault="002A7BFD" w:rsidP="00A6659A">
            <w:pPr>
              <w:jc w:val="both"/>
              <w:rPr>
                <w:bCs/>
                <w:sz w:val="22"/>
                <w:szCs w:val="22"/>
              </w:rPr>
            </w:pPr>
            <w:r w:rsidRPr="002A7BFD">
              <w:rPr>
                <w:bCs/>
                <w:sz w:val="22"/>
                <w:szCs w:val="22"/>
              </w:rPr>
              <w:t>02-305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2A7BFD">
              <w:rPr>
                <w:bCs/>
                <w:sz w:val="22"/>
                <w:szCs w:val="22"/>
              </w:rPr>
              <w:t>Warszawa</w:t>
            </w:r>
          </w:p>
          <w:p w14:paraId="09023886" w14:textId="77777777" w:rsidR="002A7BFD" w:rsidRDefault="002A7BFD" w:rsidP="00A6659A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14:paraId="353F3489" w14:textId="77777777" w:rsidR="002A7BFD" w:rsidRPr="00211A34" w:rsidRDefault="002A7BFD" w:rsidP="00A6659A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2A7BFD">
              <w:rPr>
                <w:sz w:val="22"/>
                <w:szCs w:val="22"/>
              </w:rPr>
              <w:t>33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2A7BFD">
              <w:rPr>
                <w:sz w:val="22"/>
                <w:szCs w:val="22"/>
              </w:rPr>
              <w:t>Żywienie dojelitowe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2A7BFD">
              <w:rPr>
                <w:b/>
                <w:sz w:val="22"/>
                <w:szCs w:val="22"/>
              </w:rPr>
              <w:t>5 856.00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14:paraId="54CF4D07" w14:textId="77777777" w:rsidR="002A7BFD" w:rsidRPr="00D26ED6" w:rsidRDefault="002A7BFD" w:rsidP="00A6659A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14:paraId="2FCAD68B" w14:textId="77777777" w:rsidR="002A7BFD" w:rsidRDefault="002A7BFD" w:rsidP="00A6659A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2A7BFD">
              <w:t>Spełniająca warunki zawarte w SWZ, w ustawie Prawo zamówień publicznych z dnia 11 września 2019r. (tekst jednolity Dz. U. z 2021 r. poz. 1129 ) oraz najkorzystniejsza w kryterium cena - 100 %</w:t>
            </w:r>
          </w:p>
        </w:tc>
      </w:tr>
      <w:tr w:rsidR="002A7BFD" w14:paraId="6CD62ECC" w14:textId="77777777" w:rsidTr="00A6659A">
        <w:trPr>
          <w:cantSplit/>
        </w:trPr>
        <w:tc>
          <w:tcPr>
            <w:tcW w:w="9498" w:type="dxa"/>
          </w:tcPr>
          <w:p w14:paraId="62B27BB8" w14:textId="77777777" w:rsidR="002A7BFD" w:rsidRPr="00D26ED6" w:rsidRDefault="002A7BFD" w:rsidP="00A6659A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2A7BFD">
              <w:rPr>
                <w:b/>
                <w:sz w:val="22"/>
                <w:szCs w:val="22"/>
              </w:rPr>
              <w:t>Salus International Sp. z o.o.</w:t>
            </w:r>
          </w:p>
          <w:p w14:paraId="74413096" w14:textId="77777777" w:rsidR="002A7BFD" w:rsidRPr="009F0E5C" w:rsidRDefault="002A7BFD" w:rsidP="00A6659A">
            <w:pPr>
              <w:jc w:val="both"/>
              <w:rPr>
                <w:bCs/>
                <w:sz w:val="22"/>
                <w:szCs w:val="22"/>
              </w:rPr>
            </w:pPr>
            <w:r w:rsidRPr="002A7BFD">
              <w:rPr>
                <w:bCs/>
                <w:sz w:val="22"/>
                <w:szCs w:val="22"/>
              </w:rPr>
              <w:t>Pułaskiego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2A7BFD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03F1D62B" w14:textId="77777777" w:rsidR="002A7BFD" w:rsidRPr="009F0E5C" w:rsidRDefault="002A7BFD" w:rsidP="00A6659A">
            <w:pPr>
              <w:jc w:val="both"/>
              <w:rPr>
                <w:bCs/>
                <w:sz w:val="22"/>
                <w:szCs w:val="22"/>
              </w:rPr>
            </w:pPr>
            <w:r w:rsidRPr="002A7BFD">
              <w:rPr>
                <w:bCs/>
                <w:sz w:val="22"/>
                <w:szCs w:val="22"/>
              </w:rPr>
              <w:t>40-273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2A7BFD">
              <w:rPr>
                <w:bCs/>
                <w:sz w:val="22"/>
                <w:szCs w:val="22"/>
              </w:rPr>
              <w:t>Katowice</w:t>
            </w:r>
          </w:p>
          <w:p w14:paraId="6FB1E3D8" w14:textId="77777777" w:rsidR="002A7BFD" w:rsidRDefault="002A7BFD" w:rsidP="00A6659A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14:paraId="167EC677" w14:textId="77777777" w:rsidR="002A7BFD" w:rsidRPr="00211A34" w:rsidRDefault="002A7BFD" w:rsidP="00A6659A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2A7BFD">
              <w:rPr>
                <w:sz w:val="22"/>
                <w:szCs w:val="22"/>
              </w:rPr>
              <w:t>34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2A7BFD">
              <w:rPr>
                <w:sz w:val="22"/>
                <w:szCs w:val="22"/>
              </w:rPr>
              <w:t>Żywienie dojelitowe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2A7BFD">
              <w:rPr>
                <w:b/>
                <w:sz w:val="22"/>
                <w:szCs w:val="22"/>
              </w:rPr>
              <w:t>4 538.00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14:paraId="18907369" w14:textId="77777777" w:rsidR="002A7BFD" w:rsidRPr="00D26ED6" w:rsidRDefault="002A7BFD" w:rsidP="00A6659A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14:paraId="78A8551D" w14:textId="77777777" w:rsidR="002A7BFD" w:rsidRDefault="002A7BFD" w:rsidP="00A6659A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2A7BFD">
              <w:t>Spełniająca warunki zawarte w SWZ, w ustawie Prawo zamówień publicznych z dnia 11 września 2019r. (tekst jednolity Dz. U. z 2021 r. poz. 1129 ) oraz najkorzystniejsza w kryterium cena - 100 %</w:t>
            </w:r>
          </w:p>
        </w:tc>
      </w:tr>
      <w:tr w:rsidR="002A7BFD" w14:paraId="40C12DCA" w14:textId="77777777" w:rsidTr="00A6659A">
        <w:trPr>
          <w:cantSplit/>
        </w:trPr>
        <w:tc>
          <w:tcPr>
            <w:tcW w:w="9498" w:type="dxa"/>
          </w:tcPr>
          <w:p w14:paraId="6FCE2C49" w14:textId="77777777" w:rsidR="002A7BFD" w:rsidRPr="00D26ED6" w:rsidRDefault="002A7BFD" w:rsidP="00A6659A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2A7BFD">
              <w:rPr>
                <w:b/>
                <w:sz w:val="22"/>
                <w:szCs w:val="22"/>
              </w:rPr>
              <w:t>Salus International Sp. z o.o.</w:t>
            </w:r>
          </w:p>
          <w:p w14:paraId="5385E72D" w14:textId="77777777" w:rsidR="002A7BFD" w:rsidRPr="009F0E5C" w:rsidRDefault="002A7BFD" w:rsidP="00A6659A">
            <w:pPr>
              <w:jc w:val="both"/>
              <w:rPr>
                <w:bCs/>
                <w:sz w:val="22"/>
                <w:szCs w:val="22"/>
              </w:rPr>
            </w:pPr>
            <w:r w:rsidRPr="002A7BFD">
              <w:rPr>
                <w:bCs/>
                <w:sz w:val="22"/>
                <w:szCs w:val="22"/>
              </w:rPr>
              <w:t>Pułaskiego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2A7BFD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53029086" w14:textId="77777777" w:rsidR="002A7BFD" w:rsidRPr="009F0E5C" w:rsidRDefault="002A7BFD" w:rsidP="00A6659A">
            <w:pPr>
              <w:jc w:val="both"/>
              <w:rPr>
                <w:bCs/>
                <w:sz w:val="22"/>
                <w:szCs w:val="22"/>
              </w:rPr>
            </w:pPr>
            <w:r w:rsidRPr="002A7BFD">
              <w:rPr>
                <w:bCs/>
                <w:sz w:val="22"/>
                <w:szCs w:val="22"/>
              </w:rPr>
              <w:t>40-273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2A7BFD">
              <w:rPr>
                <w:bCs/>
                <w:sz w:val="22"/>
                <w:szCs w:val="22"/>
              </w:rPr>
              <w:t>Katowice</w:t>
            </w:r>
          </w:p>
          <w:p w14:paraId="246F4317" w14:textId="77777777" w:rsidR="002A7BFD" w:rsidRDefault="002A7BFD" w:rsidP="00A6659A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14:paraId="5B6D9E19" w14:textId="77777777" w:rsidR="002A7BFD" w:rsidRPr="00211A34" w:rsidRDefault="002A7BFD" w:rsidP="00A6659A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2A7BFD">
              <w:rPr>
                <w:sz w:val="22"/>
                <w:szCs w:val="22"/>
              </w:rPr>
              <w:t>35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2A7BFD">
              <w:rPr>
                <w:sz w:val="22"/>
                <w:szCs w:val="22"/>
              </w:rPr>
              <w:t>Żywienie dojelitowe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2A7BFD">
              <w:rPr>
                <w:b/>
                <w:sz w:val="22"/>
                <w:szCs w:val="22"/>
              </w:rPr>
              <w:t>23 464.90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14:paraId="17570FA2" w14:textId="77777777" w:rsidR="002A7BFD" w:rsidRPr="00D26ED6" w:rsidRDefault="002A7BFD" w:rsidP="00A6659A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14:paraId="01FF7892" w14:textId="77777777" w:rsidR="002A7BFD" w:rsidRDefault="002A7BFD" w:rsidP="00A6659A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2A7BFD">
              <w:t>Spełniająca warunki zawarte w SWZ, w ustawie Prawo zamówień publicznych z dnia 11 września 2019r. (tekst jednolity Dz. U. z 2021 r. poz. 1129 ) oraz najkorzystniejsza w kryterium cena - 100 %</w:t>
            </w:r>
          </w:p>
        </w:tc>
      </w:tr>
      <w:tr w:rsidR="002A7BFD" w14:paraId="5308D56C" w14:textId="77777777" w:rsidTr="00A6659A">
        <w:trPr>
          <w:cantSplit/>
        </w:trPr>
        <w:tc>
          <w:tcPr>
            <w:tcW w:w="9498" w:type="dxa"/>
          </w:tcPr>
          <w:p w14:paraId="4E06736E" w14:textId="77777777" w:rsidR="002A7BFD" w:rsidRPr="00D26ED6" w:rsidRDefault="002A7BFD" w:rsidP="00A6659A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2A7BFD">
              <w:rPr>
                <w:b/>
                <w:sz w:val="22"/>
                <w:szCs w:val="22"/>
              </w:rPr>
              <w:t>Salus International Sp. z o.o.</w:t>
            </w:r>
          </w:p>
          <w:p w14:paraId="688713A8" w14:textId="77777777" w:rsidR="002A7BFD" w:rsidRPr="009F0E5C" w:rsidRDefault="002A7BFD" w:rsidP="00A6659A">
            <w:pPr>
              <w:jc w:val="both"/>
              <w:rPr>
                <w:bCs/>
                <w:sz w:val="22"/>
                <w:szCs w:val="22"/>
              </w:rPr>
            </w:pPr>
            <w:r w:rsidRPr="002A7BFD">
              <w:rPr>
                <w:bCs/>
                <w:sz w:val="22"/>
                <w:szCs w:val="22"/>
              </w:rPr>
              <w:t>Pułaskiego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2A7BFD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210A05ED" w14:textId="77777777" w:rsidR="002A7BFD" w:rsidRPr="009F0E5C" w:rsidRDefault="002A7BFD" w:rsidP="00A6659A">
            <w:pPr>
              <w:jc w:val="both"/>
              <w:rPr>
                <w:bCs/>
                <w:sz w:val="22"/>
                <w:szCs w:val="22"/>
              </w:rPr>
            </w:pPr>
            <w:r w:rsidRPr="002A7BFD">
              <w:rPr>
                <w:bCs/>
                <w:sz w:val="22"/>
                <w:szCs w:val="22"/>
              </w:rPr>
              <w:t>40-273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2A7BFD">
              <w:rPr>
                <w:bCs/>
                <w:sz w:val="22"/>
                <w:szCs w:val="22"/>
              </w:rPr>
              <w:t>Katowice</w:t>
            </w:r>
          </w:p>
          <w:p w14:paraId="18920C2C" w14:textId="77777777" w:rsidR="002A7BFD" w:rsidRDefault="002A7BFD" w:rsidP="00A6659A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14:paraId="35E9BADE" w14:textId="77777777" w:rsidR="002A7BFD" w:rsidRPr="00211A34" w:rsidRDefault="002A7BFD" w:rsidP="00A6659A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2A7BFD">
              <w:rPr>
                <w:sz w:val="22"/>
                <w:szCs w:val="22"/>
              </w:rPr>
              <w:t>36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2A7BFD">
              <w:rPr>
                <w:sz w:val="22"/>
                <w:szCs w:val="22"/>
              </w:rPr>
              <w:t>Dieta pediatryczna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2A7BFD">
              <w:rPr>
                <w:b/>
                <w:sz w:val="22"/>
                <w:szCs w:val="22"/>
              </w:rPr>
              <w:t>2 530.80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14:paraId="62B2AA0B" w14:textId="77777777" w:rsidR="002A7BFD" w:rsidRPr="00D26ED6" w:rsidRDefault="002A7BFD" w:rsidP="00A6659A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14:paraId="7B324833" w14:textId="77777777" w:rsidR="002A7BFD" w:rsidRDefault="002A7BFD" w:rsidP="00A6659A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2A7BFD">
              <w:t>Spełniająca warunki zawarte w SWZ, w ustawie Prawo zamówień publicznych z dnia 11 września 2019r. (tekst jednolity Dz. U. z 2021 r. poz. 1129 ) oraz najkorzystniejsza w kryterium cena - 100 %</w:t>
            </w:r>
          </w:p>
        </w:tc>
      </w:tr>
      <w:tr w:rsidR="002A7BFD" w14:paraId="28C28565" w14:textId="77777777" w:rsidTr="00A6659A">
        <w:trPr>
          <w:cantSplit/>
        </w:trPr>
        <w:tc>
          <w:tcPr>
            <w:tcW w:w="9498" w:type="dxa"/>
          </w:tcPr>
          <w:p w14:paraId="14F064AE" w14:textId="77777777" w:rsidR="002A7BFD" w:rsidRPr="00D26ED6" w:rsidRDefault="002A7BFD" w:rsidP="00A6659A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2A7BFD">
              <w:rPr>
                <w:b/>
                <w:sz w:val="22"/>
                <w:szCs w:val="22"/>
              </w:rPr>
              <w:lastRenderedPageBreak/>
              <w:t>Salus International Sp. z o.o.</w:t>
            </w:r>
          </w:p>
          <w:p w14:paraId="655335E2" w14:textId="77777777" w:rsidR="002A7BFD" w:rsidRPr="009F0E5C" w:rsidRDefault="002A7BFD" w:rsidP="00A6659A">
            <w:pPr>
              <w:jc w:val="both"/>
              <w:rPr>
                <w:bCs/>
                <w:sz w:val="22"/>
                <w:szCs w:val="22"/>
              </w:rPr>
            </w:pPr>
            <w:r w:rsidRPr="002A7BFD">
              <w:rPr>
                <w:bCs/>
                <w:sz w:val="22"/>
                <w:szCs w:val="22"/>
              </w:rPr>
              <w:t>Pułaskiego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2A7BFD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444714AA" w14:textId="77777777" w:rsidR="002A7BFD" w:rsidRPr="009F0E5C" w:rsidRDefault="002A7BFD" w:rsidP="00A6659A">
            <w:pPr>
              <w:jc w:val="both"/>
              <w:rPr>
                <w:bCs/>
                <w:sz w:val="22"/>
                <w:szCs w:val="22"/>
              </w:rPr>
            </w:pPr>
            <w:r w:rsidRPr="002A7BFD">
              <w:rPr>
                <w:bCs/>
                <w:sz w:val="22"/>
                <w:szCs w:val="22"/>
              </w:rPr>
              <w:t>40-273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2A7BFD">
              <w:rPr>
                <w:bCs/>
                <w:sz w:val="22"/>
                <w:szCs w:val="22"/>
              </w:rPr>
              <w:t>Katowice</w:t>
            </w:r>
          </w:p>
          <w:p w14:paraId="75F0975E" w14:textId="77777777" w:rsidR="002A7BFD" w:rsidRDefault="002A7BFD" w:rsidP="00A6659A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14:paraId="29EBFAA5" w14:textId="77777777" w:rsidR="002A7BFD" w:rsidRPr="00211A34" w:rsidRDefault="002A7BFD" w:rsidP="00A6659A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2A7BFD">
              <w:rPr>
                <w:sz w:val="22"/>
                <w:szCs w:val="22"/>
              </w:rPr>
              <w:t>37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2A7BFD">
              <w:rPr>
                <w:sz w:val="22"/>
                <w:szCs w:val="22"/>
              </w:rPr>
              <w:t>Dieta dla niemowlat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2A7BFD">
              <w:rPr>
                <w:b/>
                <w:sz w:val="22"/>
                <w:szCs w:val="22"/>
              </w:rPr>
              <w:t>934.80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14:paraId="5CFB4B67" w14:textId="77777777" w:rsidR="002A7BFD" w:rsidRPr="00D26ED6" w:rsidRDefault="002A7BFD" w:rsidP="00A6659A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14:paraId="2F88A8DA" w14:textId="77777777" w:rsidR="002A7BFD" w:rsidRDefault="002A7BFD" w:rsidP="00A6659A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2A7BFD">
              <w:t>Spełniająca warunki zawarte w SWZ, w ustawie Prawo zamówień publicznych z dnia 11 września 2019r. (tekst jednolity Dz. U. z 2021 r. poz. 1129 ) oraz najkorzystniejsza w kryterium cena - 100 %</w:t>
            </w:r>
          </w:p>
        </w:tc>
      </w:tr>
      <w:tr w:rsidR="002A7BFD" w14:paraId="32107EB9" w14:textId="77777777" w:rsidTr="00A6659A">
        <w:trPr>
          <w:cantSplit/>
        </w:trPr>
        <w:tc>
          <w:tcPr>
            <w:tcW w:w="9498" w:type="dxa"/>
          </w:tcPr>
          <w:p w14:paraId="49843122" w14:textId="77777777" w:rsidR="002A7BFD" w:rsidRPr="00D26ED6" w:rsidRDefault="002A7BFD" w:rsidP="00A6659A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2A7BFD">
              <w:rPr>
                <w:b/>
                <w:sz w:val="22"/>
                <w:szCs w:val="22"/>
              </w:rPr>
              <w:t>Salus International Sp. z o.o.</w:t>
            </w:r>
          </w:p>
          <w:p w14:paraId="6F5DBD17" w14:textId="77777777" w:rsidR="002A7BFD" w:rsidRPr="009F0E5C" w:rsidRDefault="002A7BFD" w:rsidP="00A6659A">
            <w:pPr>
              <w:jc w:val="both"/>
              <w:rPr>
                <w:bCs/>
                <w:sz w:val="22"/>
                <w:szCs w:val="22"/>
              </w:rPr>
            </w:pPr>
            <w:r w:rsidRPr="002A7BFD">
              <w:rPr>
                <w:bCs/>
                <w:sz w:val="22"/>
                <w:szCs w:val="22"/>
              </w:rPr>
              <w:t>Pułaskiego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2A7BFD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7A2C1017" w14:textId="77777777" w:rsidR="002A7BFD" w:rsidRPr="009F0E5C" w:rsidRDefault="002A7BFD" w:rsidP="00A6659A">
            <w:pPr>
              <w:jc w:val="both"/>
              <w:rPr>
                <w:bCs/>
                <w:sz w:val="22"/>
                <w:szCs w:val="22"/>
              </w:rPr>
            </w:pPr>
            <w:r w:rsidRPr="002A7BFD">
              <w:rPr>
                <w:bCs/>
                <w:sz w:val="22"/>
                <w:szCs w:val="22"/>
              </w:rPr>
              <w:t>40-273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2A7BFD">
              <w:rPr>
                <w:bCs/>
                <w:sz w:val="22"/>
                <w:szCs w:val="22"/>
              </w:rPr>
              <w:t>Katowice</w:t>
            </w:r>
          </w:p>
          <w:p w14:paraId="07724290" w14:textId="77777777" w:rsidR="002A7BFD" w:rsidRDefault="002A7BFD" w:rsidP="00A6659A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14:paraId="457039B2" w14:textId="77777777" w:rsidR="002A7BFD" w:rsidRPr="00211A34" w:rsidRDefault="002A7BFD" w:rsidP="00A6659A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2A7BFD">
              <w:rPr>
                <w:sz w:val="22"/>
                <w:szCs w:val="22"/>
              </w:rPr>
              <w:t>38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2A7BFD">
              <w:rPr>
                <w:sz w:val="22"/>
                <w:szCs w:val="22"/>
              </w:rPr>
              <w:t>Żywienie dojelitowe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2A7BFD">
              <w:rPr>
                <w:b/>
                <w:sz w:val="22"/>
                <w:szCs w:val="22"/>
              </w:rPr>
              <w:t>6 344.00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14:paraId="7D624205" w14:textId="77777777" w:rsidR="002A7BFD" w:rsidRPr="00D26ED6" w:rsidRDefault="002A7BFD" w:rsidP="00A6659A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14:paraId="3D8BAA49" w14:textId="77777777" w:rsidR="002A7BFD" w:rsidRDefault="002A7BFD" w:rsidP="00A6659A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2A7BFD">
              <w:t>Spełniająca warunki zawarte w SWZ, w ustawie Prawo zamówień publicznych z dnia 11 września 2019r. (tekst jednolity Dz. U. z 2021 r. poz. 1129 ) oraz najkorzystniejsza w kryterium cena - 100 %</w:t>
            </w:r>
          </w:p>
        </w:tc>
      </w:tr>
      <w:tr w:rsidR="002A7BFD" w14:paraId="0C12F9D2" w14:textId="77777777" w:rsidTr="00A6659A">
        <w:trPr>
          <w:cantSplit/>
        </w:trPr>
        <w:tc>
          <w:tcPr>
            <w:tcW w:w="9498" w:type="dxa"/>
          </w:tcPr>
          <w:p w14:paraId="3DDA4EA2" w14:textId="77777777" w:rsidR="002A7BFD" w:rsidRPr="00D26ED6" w:rsidRDefault="002A7BFD" w:rsidP="00A6659A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2A7BFD">
              <w:rPr>
                <w:b/>
                <w:sz w:val="22"/>
                <w:szCs w:val="22"/>
              </w:rPr>
              <w:t>Urtica Sp. z o.o.</w:t>
            </w:r>
          </w:p>
          <w:p w14:paraId="7B076501" w14:textId="77777777" w:rsidR="002A7BFD" w:rsidRPr="009F0E5C" w:rsidRDefault="002A7BFD" w:rsidP="00A6659A">
            <w:pPr>
              <w:jc w:val="both"/>
              <w:rPr>
                <w:bCs/>
                <w:sz w:val="22"/>
                <w:szCs w:val="22"/>
              </w:rPr>
            </w:pPr>
            <w:r w:rsidRPr="002A7BFD">
              <w:rPr>
                <w:bCs/>
                <w:sz w:val="22"/>
                <w:szCs w:val="22"/>
              </w:rPr>
              <w:t>Krzemieniecka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2A7BFD">
              <w:rPr>
                <w:bCs/>
                <w:sz w:val="22"/>
                <w:szCs w:val="22"/>
              </w:rPr>
              <w:t>120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65BAD47E" w14:textId="77777777" w:rsidR="002A7BFD" w:rsidRPr="009F0E5C" w:rsidRDefault="002A7BFD" w:rsidP="00A6659A">
            <w:pPr>
              <w:jc w:val="both"/>
              <w:rPr>
                <w:bCs/>
                <w:sz w:val="22"/>
                <w:szCs w:val="22"/>
              </w:rPr>
            </w:pPr>
            <w:r w:rsidRPr="002A7BFD">
              <w:rPr>
                <w:bCs/>
                <w:sz w:val="22"/>
                <w:szCs w:val="22"/>
              </w:rPr>
              <w:t>54-640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2A7BFD">
              <w:rPr>
                <w:bCs/>
                <w:sz w:val="22"/>
                <w:szCs w:val="22"/>
              </w:rPr>
              <w:t>Wrocław</w:t>
            </w:r>
          </w:p>
          <w:p w14:paraId="4B76CCCD" w14:textId="77777777" w:rsidR="002A7BFD" w:rsidRDefault="002A7BFD" w:rsidP="00A6659A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14:paraId="279BA4F3" w14:textId="77777777" w:rsidR="002A7BFD" w:rsidRPr="00211A34" w:rsidRDefault="002A7BFD" w:rsidP="00A6659A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2A7BFD">
              <w:rPr>
                <w:sz w:val="22"/>
                <w:szCs w:val="22"/>
              </w:rPr>
              <w:t>39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2A7BFD">
              <w:rPr>
                <w:sz w:val="22"/>
                <w:szCs w:val="22"/>
              </w:rPr>
              <w:t>Dieta hiperkaloryczna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2A7BFD">
              <w:rPr>
                <w:b/>
                <w:sz w:val="22"/>
                <w:szCs w:val="22"/>
              </w:rPr>
              <w:t>2 240.70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14:paraId="1913B4E7" w14:textId="77777777" w:rsidR="002A7BFD" w:rsidRPr="00D26ED6" w:rsidRDefault="002A7BFD" w:rsidP="00A6659A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14:paraId="240FC55B" w14:textId="77777777" w:rsidR="002A7BFD" w:rsidRDefault="002A7BFD" w:rsidP="00A6659A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2A7BFD">
              <w:t>Spełniająca warunki zawarte w SWZ, w ustawie Prawo zamówień publicznych z dnia 11 września 2019r. (tekst jednolity Dz. U. z 2021 r. poz. 1129 ) oraz najkorzystniejsza w kryterium cena - 100 %</w:t>
            </w:r>
          </w:p>
        </w:tc>
      </w:tr>
      <w:tr w:rsidR="002A7BFD" w14:paraId="2402D430" w14:textId="77777777" w:rsidTr="00A6659A">
        <w:trPr>
          <w:cantSplit/>
        </w:trPr>
        <w:tc>
          <w:tcPr>
            <w:tcW w:w="9498" w:type="dxa"/>
          </w:tcPr>
          <w:p w14:paraId="4F06A4E3" w14:textId="77777777" w:rsidR="002A7BFD" w:rsidRPr="00D26ED6" w:rsidRDefault="002A7BFD" w:rsidP="00A6659A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2A7BFD">
              <w:rPr>
                <w:b/>
                <w:sz w:val="22"/>
                <w:szCs w:val="22"/>
              </w:rPr>
              <w:t>Salus International Sp. z o.o.</w:t>
            </w:r>
          </w:p>
          <w:p w14:paraId="4CF069C3" w14:textId="77777777" w:rsidR="002A7BFD" w:rsidRPr="009F0E5C" w:rsidRDefault="002A7BFD" w:rsidP="00A6659A">
            <w:pPr>
              <w:jc w:val="both"/>
              <w:rPr>
                <w:bCs/>
                <w:sz w:val="22"/>
                <w:szCs w:val="22"/>
              </w:rPr>
            </w:pPr>
            <w:r w:rsidRPr="002A7BFD">
              <w:rPr>
                <w:bCs/>
                <w:sz w:val="22"/>
                <w:szCs w:val="22"/>
              </w:rPr>
              <w:t>Pułaskiego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2A7BFD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3E163AC0" w14:textId="77777777" w:rsidR="002A7BFD" w:rsidRPr="009F0E5C" w:rsidRDefault="002A7BFD" w:rsidP="00A6659A">
            <w:pPr>
              <w:jc w:val="both"/>
              <w:rPr>
                <w:bCs/>
                <w:sz w:val="22"/>
                <w:szCs w:val="22"/>
              </w:rPr>
            </w:pPr>
            <w:r w:rsidRPr="002A7BFD">
              <w:rPr>
                <w:bCs/>
                <w:sz w:val="22"/>
                <w:szCs w:val="22"/>
              </w:rPr>
              <w:t>40-273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2A7BFD">
              <w:rPr>
                <w:bCs/>
                <w:sz w:val="22"/>
                <w:szCs w:val="22"/>
              </w:rPr>
              <w:t>Katowice</w:t>
            </w:r>
          </w:p>
          <w:p w14:paraId="75D8BA94" w14:textId="77777777" w:rsidR="002A7BFD" w:rsidRDefault="002A7BFD" w:rsidP="00A6659A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14:paraId="167AB003" w14:textId="77777777" w:rsidR="002A7BFD" w:rsidRPr="00211A34" w:rsidRDefault="002A7BFD" w:rsidP="00A6659A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2A7BFD">
              <w:rPr>
                <w:sz w:val="22"/>
                <w:szCs w:val="22"/>
              </w:rPr>
              <w:t>40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2A7BFD">
              <w:rPr>
                <w:sz w:val="22"/>
                <w:szCs w:val="22"/>
              </w:rPr>
              <w:t>Żywienie dojelitowe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2A7BFD">
              <w:rPr>
                <w:b/>
                <w:sz w:val="22"/>
                <w:szCs w:val="22"/>
              </w:rPr>
              <w:t>108 564.00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14:paraId="7BBF1A75" w14:textId="77777777" w:rsidR="002A7BFD" w:rsidRPr="00D26ED6" w:rsidRDefault="002A7BFD" w:rsidP="00A6659A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14:paraId="6D67039F" w14:textId="77777777" w:rsidR="002A7BFD" w:rsidRDefault="002A7BFD" w:rsidP="00A6659A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2A7BFD">
              <w:t>Spełniająca warunki zawarte w SWZ, w ustawie Prawo zamówień publicznych z dnia 11 września 2019r. (tekst jednolity Dz. U. z 2021 r. poz. 1129 ) oraz najkorzystniejsza w kryterium cena - 100 %</w:t>
            </w:r>
          </w:p>
        </w:tc>
      </w:tr>
      <w:tr w:rsidR="002A7BFD" w14:paraId="065F9385" w14:textId="77777777" w:rsidTr="00A6659A">
        <w:trPr>
          <w:cantSplit/>
        </w:trPr>
        <w:tc>
          <w:tcPr>
            <w:tcW w:w="9498" w:type="dxa"/>
          </w:tcPr>
          <w:p w14:paraId="1B92FECB" w14:textId="77777777" w:rsidR="002A7BFD" w:rsidRPr="00D26ED6" w:rsidRDefault="002A7BFD" w:rsidP="00A6659A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2A7BFD">
              <w:rPr>
                <w:b/>
                <w:sz w:val="22"/>
                <w:szCs w:val="22"/>
              </w:rPr>
              <w:t>Fresenius Kabi Polska Sp.  z o.o.</w:t>
            </w:r>
          </w:p>
          <w:p w14:paraId="714584EA" w14:textId="77777777" w:rsidR="002A7BFD" w:rsidRPr="009F0E5C" w:rsidRDefault="002A7BFD" w:rsidP="00A6659A">
            <w:pPr>
              <w:jc w:val="both"/>
              <w:rPr>
                <w:bCs/>
                <w:sz w:val="22"/>
                <w:szCs w:val="22"/>
              </w:rPr>
            </w:pPr>
            <w:r w:rsidRPr="002A7BFD">
              <w:rPr>
                <w:bCs/>
                <w:sz w:val="22"/>
                <w:szCs w:val="22"/>
              </w:rPr>
              <w:t>Al. Jerozolimskie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2A7BFD">
              <w:rPr>
                <w:bCs/>
                <w:sz w:val="22"/>
                <w:szCs w:val="22"/>
              </w:rPr>
              <w:t>134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1308F6AD" w14:textId="77777777" w:rsidR="002A7BFD" w:rsidRPr="009F0E5C" w:rsidRDefault="002A7BFD" w:rsidP="00A6659A">
            <w:pPr>
              <w:jc w:val="both"/>
              <w:rPr>
                <w:bCs/>
                <w:sz w:val="22"/>
                <w:szCs w:val="22"/>
              </w:rPr>
            </w:pPr>
            <w:r w:rsidRPr="002A7BFD">
              <w:rPr>
                <w:bCs/>
                <w:sz w:val="22"/>
                <w:szCs w:val="22"/>
              </w:rPr>
              <w:t>02-305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2A7BFD">
              <w:rPr>
                <w:bCs/>
                <w:sz w:val="22"/>
                <w:szCs w:val="22"/>
              </w:rPr>
              <w:t>Warszawa</w:t>
            </w:r>
          </w:p>
          <w:p w14:paraId="59EC1374" w14:textId="77777777" w:rsidR="002A7BFD" w:rsidRDefault="002A7BFD" w:rsidP="00A6659A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14:paraId="50B3235B" w14:textId="77777777" w:rsidR="002A7BFD" w:rsidRPr="00211A34" w:rsidRDefault="002A7BFD" w:rsidP="00A6659A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2A7BFD">
              <w:rPr>
                <w:sz w:val="22"/>
                <w:szCs w:val="22"/>
              </w:rPr>
              <w:t>41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2A7BFD">
              <w:rPr>
                <w:sz w:val="22"/>
                <w:szCs w:val="22"/>
              </w:rPr>
              <w:t>Żywienie dojelitowe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2A7BFD">
              <w:rPr>
                <w:b/>
                <w:sz w:val="22"/>
                <w:szCs w:val="22"/>
              </w:rPr>
              <w:t>14 400.00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14:paraId="03602836" w14:textId="77777777" w:rsidR="002A7BFD" w:rsidRPr="00D26ED6" w:rsidRDefault="002A7BFD" w:rsidP="00A6659A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14:paraId="1AF36467" w14:textId="77777777" w:rsidR="002A7BFD" w:rsidRDefault="002A7BFD" w:rsidP="00A6659A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2A7BFD">
              <w:t>Spełniająca warunki zawarte w SWZ, w ustawie Prawo zamówień publicznych z dnia 11 września 2019r. (tekst jednolity Dz. U. z 2021 r. poz. 1129 ) oraz najkorzystniejsza w kryterium cena - 100 %</w:t>
            </w:r>
          </w:p>
        </w:tc>
      </w:tr>
      <w:tr w:rsidR="002A7BFD" w14:paraId="67A1A936" w14:textId="77777777" w:rsidTr="00A6659A">
        <w:trPr>
          <w:cantSplit/>
        </w:trPr>
        <w:tc>
          <w:tcPr>
            <w:tcW w:w="9498" w:type="dxa"/>
          </w:tcPr>
          <w:p w14:paraId="1BAB0F77" w14:textId="77777777" w:rsidR="002A7BFD" w:rsidRPr="00D26ED6" w:rsidRDefault="002A7BFD" w:rsidP="00A6659A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2A7BFD">
              <w:rPr>
                <w:b/>
                <w:sz w:val="22"/>
                <w:szCs w:val="22"/>
              </w:rPr>
              <w:lastRenderedPageBreak/>
              <w:t>Urtica Sp. z o.o.</w:t>
            </w:r>
          </w:p>
          <w:p w14:paraId="0C7CF9E9" w14:textId="77777777" w:rsidR="002A7BFD" w:rsidRPr="009F0E5C" w:rsidRDefault="002A7BFD" w:rsidP="00A6659A">
            <w:pPr>
              <w:jc w:val="both"/>
              <w:rPr>
                <w:bCs/>
                <w:sz w:val="22"/>
                <w:szCs w:val="22"/>
              </w:rPr>
            </w:pPr>
            <w:r w:rsidRPr="002A7BFD">
              <w:rPr>
                <w:bCs/>
                <w:sz w:val="22"/>
                <w:szCs w:val="22"/>
              </w:rPr>
              <w:t>Krzemieniecka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2A7BFD">
              <w:rPr>
                <w:bCs/>
                <w:sz w:val="22"/>
                <w:szCs w:val="22"/>
              </w:rPr>
              <w:t>120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318C2388" w14:textId="77777777" w:rsidR="002A7BFD" w:rsidRPr="009F0E5C" w:rsidRDefault="002A7BFD" w:rsidP="00A6659A">
            <w:pPr>
              <w:jc w:val="both"/>
              <w:rPr>
                <w:bCs/>
                <w:sz w:val="22"/>
                <w:szCs w:val="22"/>
              </w:rPr>
            </w:pPr>
            <w:r w:rsidRPr="002A7BFD">
              <w:rPr>
                <w:bCs/>
                <w:sz w:val="22"/>
                <w:szCs w:val="22"/>
              </w:rPr>
              <w:t>54-640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2A7BFD">
              <w:rPr>
                <w:bCs/>
                <w:sz w:val="22"/>
                <w:szCs w:val="22"/>
              </w:rPr>
              <w:t>Wrocław</w:t>
            </w:r>
          </w:p>
          <w:p w14:paraId="683BE19C" w14:textId="77777777" w:rsidR="002A7BFD" w:rsidRDefault="002A7BFD" w:rsidP="00A6659A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14:paraId="5C4B0944" w14:textId="77777777" w:rsidR="002A7BFD" w:rsidRPr="00211A34" w:rsidRDefault="002A7BFD" w:rsidP="00A6659A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2A7BFD">
              <w:rPr>
                <w:sz w:val="22"/>
                <w:szCs w:val="22"/>
              </w:rPr>
              <w:t>42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2A7BFD">
              <w:rPr>
                <w:sz w:val="22"/>
                <w:szCs w:val="22"/>
              </w:rPr>
              <w:t>Żywienie dojelitowe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2A7BFD">
              <w:rPr>
                <w:b/>
                <w:sz w:val="22"/>
                <w:szCs w:val="22"/>
              </w:rPr>
              <w:t>8 258.96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14:paraId="45AF6F9D" w14:textId="77777777" w:rsidR="002A7BFD" w:rsidRPr="00D26ED6" w:rsidRDefault="002A7BFD" w:rsidP="00A6659A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14:paraId="7659A1D0" w14:textId="77777777" w:rsidR="002A7BFD" w:rsidRDefault="002A7BFD" w:rsidP="00A6659A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2A7BFD">
              <w:t>Spełniająca warunki zawarte w SWZ, w ustawie Prawo zamówień publicznych z dnia 11 września 2019r. (tekst jednolity Dz. U. z 2021 r. poz. 1129 ) oraz najkorzystniejsza w kryterium cena - 100 %</w:t>
            </w:r>
          </w:p>
        </w:tc>
      </w:tr>
      <w:tr w:rsidR="002A7BFD" w14:paraId="4D14F7CE" w14:textId="77777777" w:rsidTr="00A6659A">
        <w:trPr>
          <w:cantSplit/>
        </w:trPr>
        <w:tc>
          <w:tcPr>
            <w:tcW w:w="9498" w:type="dxa"/>
          </w:tcPr>
          <w:p w14:paraId="3FE5782D" w14:textId="77777777" w:rsidR="002A7BFD" w:rsidRPr="00D26ED6" w:rsidRDefault="002A7BFD" w:rsidP="00A6659A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2A7BFD">
              <w:rPr>
                <w:b/>
                <w:sz w:val="22"/>
                <w:szCs w:val="22"/>
              </w:rPr>
              <w:t>Salus International Sp. z o.o.</w:t>
            </w:r>
          </w:p>
          <w:p w14:paraId="61401DFA" w14:textId="77777777" w:rsidR="002A7BFD" w:rsidRPr="009F0E5C" w:rsidRDefault="002A7BFD" w:rsidP="00A6659A">
            <w:pPr>
              <w:jc w:val="both"/>
              <w:rPr>
                <w:bCs/>
                <w:sz w:val="22"/>
                <w:szCs w:val="22"/>
              </w:rPr>
            </w:pPr>
            <w:r w:rsidRPr="002A7BFD">
              <w:rPr>
                <w:bCs/>
                <w:sz w:val="22"/>
                <w:szCs w:val="22"/>
              </w:rPr>
              <w:t>Pułaskiego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2A7BFD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73CAF288" w14:textId="77777777" w:rsidR="002A7BFD" w:rsidRPr="009F0E5C" w:rsidRDefault="002A7BFD" w:rsidP="00A6659A">
            <w:pPr>
              <w:jc w:val="both"/>
              <w:rPr>
                <w:bCs/>
                <w:sz w:val="22"/>
                <w:szCs w:val="22"/>
              </w:rPr>
            </w:pPr>
            <w:r w:rsidRPr="002A7BFD">
              <w:rPr>
                <w:bCs/>
                <w:sz w:val="22"/>
                <w:szCs w:val="22"/>
              </w:rPr>
              <w:t>40-273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2A7BFD">
              <w:rPr>
                <w:bCs/>
                <w:sz w:val="22"/>
                <w:szCs w:val="22"/>
              </w:rPr>
              <w:t>Katowice</w:t>
            </w:r>
          </w:p>
          <w:p w14:paraId="4BC74F21" w14:textId="77777777" w:rsidR="002A7BFD" w:rsidRDefault="002A7BFD" w:rsidP="00A6659A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14:paraId="38338B6B" w14:textId="77777777" w:rsidR="002A7BFD" w:rsidRPr="00211A34" w:rsidRDefault="002A7BFD" w:rsidP="00A6659A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2A7BFD">
              <w:rPr>
                <w:sz w:val="22"/>
                <w:szCs w:val="22"/>
              </w:rPr>
              <w:t>43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2A7BFD">
              <w:rPr>
                <w:sz w:val="22"/>
                <w:szCs w:val="22"/>
              </w:rPr>
              <w:t>Żywienie dojelitowe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2A7BFD">
              <w:rPr>
                <w:b/>
                <w:sz w:val="22"/>
                <w:szCs w:val="22"/>
              </w:rPr>
              <w:t>4 714.40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14:paraId="2C7846F6" w14:textId="77777777" w:rsidR="002A7BFD" w:rsidRPr="00D26ED6" w:rsidRDefault="002A7BFD" w:rsidP="00A6659A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14:paraId="1D4722F6" w14:textId="77777777" w:rsidR="002A7BFD" w:rsidRDefault="002A7BFD" w:rsidP="00A6659A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2A7BFD">
              <w:t>Spełniająca warunki zawarte w SWZ, w ustawie Prawo zamówień publicznych z dnia 11 września 2019r. (tekst jednolity Dz. U. z 2021 r. poz. 1129 ) oraz najkorzystniejsza w kryterium cena - 100 %</w:t>
            </w:r>
          </w:p>
        </w:tc>
      </w:tr>
      <w:tr w:rsidR="002A7BFD" w14:paraId="40814B0E" w14:textId="77777777" w:rsidTr="00A6659A">
        <w:trPr>
          <w:cantSplit/>
        </w:trPr>
        <w:tc>
          <w:tcPr>
            <w:tcW w:w="9498" w:type="dxa"/>
          </w:tcPr>
          <w:p w14:paraId="38737BC5" w14:textId="77777777" w:rsidR="002A7BFD" w:rsidRPr="00D26ED6" w:rsidRDefault="002A7BFD" w:rsidP="00A6659A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2A7BFD">
              <w:rPr>
                <w:b/>
                <w:sz w:val="22"/>
                <w:szCs w:val="22"/>
              </w:rPr>
              <w:t>Salus International Sp. z o.o.</w:t>
            </w:r>
          </w:p>
          <w:p w14:paraId="415FF78D" w14:textId="77777777" w:rsidR="002A7BFD" w:rsidRPr="009F0E5C" w:rsidRDefault="002A7BFD" w:rsidP="00A6659A">
            <w:pPr>
              <w:jc w:val="both"/>
              <w:rPr>
                <w:bCs/>
                <w:sz w:val="22"/>
                <w:szCs w:val="22"/>
              </w:rPr>
            </w:pPr>
            <w:r w:rsidRPr="002A7BFD">
              <w:rPr>
                <w:bCs/>
                <w:sz w:val="22"/>
                <w:szCs w:val="22"/>
              </w:rPr>
              <w:t>Pułaskiego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2A7BFD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19A8C4E6" w14:textId="77777777" w:rsidR="002A7BFD" w:rsidRPr="009F0E5C" w:rsidRDefault="002A7BFD" w:rsidP="00A6659A">
            <w:pPr>
              <w:jc w:val="both"/>
              <w:rPr>
                <w:bCs/>
                <w:sz w:val="22"/>
                <w:szCs w:val="22"/>
              </w:rPr>
            </w:pPr>
            <w:r w:rsidRPr="002A7BFD">
              <w:rPr>
                <w:bCs/>
                <w:sz w:val="22"/>
                <w:szCs w:val="22"/>
              </w:rPr>
              <w:t>40-273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2A7BFD">
              <w:rPr>
                <w:bCs/>
                <w:sz w:val="22"/>
                <w:szCs w:val="22"/>
              </w:rPr>
              <w:t>Katowice</w:t>
            </w:r>
          </w:p>
          <w:p w14:paraId="7A967BE0" w14:textId="77777777" w:rsidR="002A7BFD" w:rsidRDefault="002A7BFD" w:rsidP="00A6659A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14:paraId="7A1B35C9" w14:textId="77777777" w:rsidR="002A7BFD" w:rsidRPr="00211A34" w:rsidRDefault="002A7BFD" w:rsidP="00A6659A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2A7BFD">
              <w:rPr>
                <w:sz w:val="22"/>
                <w:szCs w:val="22"/>
              </w:rPr>
              <w:t>44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2A7BFD">
              <w:rPr>
                <w:sz w:val="22"/>
                <w:szCs w:val="22"/>
              </w:rPr>
              <w:t>Żywienie dojelitowe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2A7BFD">
              <w:rPr>
                <w:b/>
                <w:sz w:val="22"/>
                <w:szCs w:val="22"/>
              </w:rPr>
              <w:t>1 383.20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14:paraId="00EB5224" w14:textId="77777777" w:rsidR="002A7BFD" w:rsidRPr="00D26ED6" w:rsidRDefault="002A7BFD" w:rsidP="00A6659A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14:paraId="5EBAD4C4" w14:textId="77777777" w:rsidR="002A7BFD" w:rsidRDefault="002A7BFD" w:rsidP="00A6659A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2A7BFD">
              <w:t>Spełniająca warunki zawarte w SWZ, w ustawie Prawo zamówień publicznych z dnia 11 września 2019r. (tekst jednolity Dz. U. z 2021 r. poz. 1129 ) oraz najkorzystniejsza w kryterium cena - 100 %</w:t>
            </w:r>
          </w:p>
        </w:tc>
      </w:tr>
      <w:tr w:rsidR="002A7BFD" w14:paraId="40E0A5C5" w14:textId="77777777" w:rsidTr="00A6659A">
        <w:trPr>
          <w:cantSplit/>
        </w:trPr>
        <w:tc>
          <w:tcPr>
            <w:tcW w:w="9498" w:type="dxa"/>
          </w:tcPr>
          <w:p w14:paraId="3B2933F3" w14:textId="77777777" w:rsidR="002A7BFD" w:rsidRPr="00D26ED6" w:rsidRDefault="002A7BFD" w:rsidP="00A6659A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2A7BFD">
              <w:rPr>
                <w:b/>
                <w:sz w:val="22"/>
                <w:szCs w:val="22"/>
              </w:rPr>
              <w:t>Fresenius Kabi Polska Sp.  z o.o.</w:t>
            </w:r>
          </w:p>
          <w:p w14:paraId="36BABF47" w14:textId="77777777" w:rsidR="002A7BFD" w:rsidRPr="009F0E5C" w:rsidRDefault="002A7BFD" w:rsidP="00A6659A">
            <w:pPr>
              <w:jc w:val="both"/>
              <w:rPr>
                <w:bCs/>
                <w:sz w:val="22"/>
                <w:szCs w:val="22"/>
              </w:rPr>
            </w:pPr>
            <w:r w:rsidRPr="002A7BFD">
              <w:rPr>
                <w:bCs/>
                <w:sz w:val="22"/>
                <w:szCs w:val="22"/>
              </w:rPr>
              <w:t>Al. Jerozolimskie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2A7BFD">
              <w:rPr>
                <w:bCs/>
                <w:sz w:val="22"/>
                <w:szCs w:val="22"/>
              </w:rPr>
              <w:t>134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3548E401" w14:textId="77777777" w:rsidR="002A7BFD" w:rsidRPr="009F0E5C" w:rsidRDefault="002A7BFD" w:rsidP="00A6659A">
            <w:pPr>
              <w:jc w:val="both"/>
              <w:rPr>
                <w:bCs/>
                <w:sz w:val="22"/>
                <w:szCs w:val="22"/>
              </w:rPr>
            </w:pPr>
            <w:r w:rsidRPr="002A7BFD">
              <w:rPr>
                <w:bCs/>
                <w:sz w:val="22"/>
                <w:szCs w:val="22"/>
              </w:rPr>
              <w:t>02-305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2A7BFD">
              <w:rPr>
                <w:bCs/>
                <w:sz w:val="22"/>
                <w:szCs w:val="22"/>
              </w:rPr>
              <w:t>Warszawa</w:t>
            </w:r>
          </w:p>
          <w:p w14:paraId="485FD2B4" w14:textId="77777777" w:rsidR="002A7BFD" w:rsidRDefault="002A7BFD" w:rsidP="00A6659A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14:paraId="1F232327" w14:textId="77777777" w:rsidR="002A7BFD" w:rsidRPr="00211A34" w:rsidRDefault="002A7BFD" w:rsidP="00A6659A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2A7BFD">
              <w:rPr>
                <w:sz w:val="22"/>
                <w:szCs w:val="22"/>
              </w:rPr>
              <w:t>45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2A7BFD">
              <w:rPr>
                <w:sz w:val="22"/>
                <w:szCs w:val="22"/>
              </w:rPr>
              <w:t>Żywienie pozajelitowe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2A7BFD">
              <w:rPr>
                <w:b/>
                <w:sz w:val="22"/>
                <w:szCs w:val="22"/>
              </w:rPr>
              <w:t>145 886.40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14:paraId="220847E4" w14:textId="77777777" w:rsidR="002A7BFD" w:rsidRPr="00D26ED6" w:rsidRDefault="002A7BFD" w:rsidP="00A6659A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14:paraId="32BABC90" w14:textId="77777777" w:rsidR="002A7BFD" w:rsidRDefault="002A7BFD" w:rsidP="00A6659A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2A7BFD">
              <w:t>Spełniająca warunki zawarte w SWZ, w ustawie Prawo zamówień publicznych z dnia 11 września 2019r. (tekst jednolity Dz. U. z 2021 r. poz. 1129 ) oraz najkorzystniejsza w kryterium cena - 100 %</w:t>
            </w:r>
          </w:p>
        </w:tc>
      </w:tr>
    </w:tbl>
    <w:p w14:paraId="05445F05" w14:textId="77777777" w:rsidR="003A0AFC" w:rsidRPr="00756CDA" w:rsidRDefault="00915B9E" w:rsidP="00915B9E">
      <w:pPr>
        <w:spacing w:before="24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915B9E">
        <w:rPr>
          <w:color w:val="000000"/>
          <w:sz w:val="22"/>
          <w:szCs w:val="22"/>
        </w:rPr>
        <w:t>unktacj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przyznan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ofertom w</w:t>
      </w:r>
      <w:r>
        <w:rPr>
          <w:color w:val="000000"/>
          <w:sz w:val="22"/>
          <w:szCs w:val="22"/>
        </w:rPr>
        <w:t xml:space="preserve"> poszczególnych </w:t>
      </w:r>
      <w:r w:rsidRPr="00915B9E">
        <w:rPr>
          <w:color w:val="000000"/>
          <w:sz w:val="22"/>
          <w:szCs w:val="22"/>
        </w:rPr>
        <w:t>kryteri</w:t>
      </w:r>
      <w:r>
        <w:rPr>
          <w:color w:val="000000"/>
          <w:sz w:val="22"/>
          <w:szCs w:val="22"/>
        </w:rPr>
        <w:t>ach</w:t>
      </w:r>
      <w:r w:rsidRPr="00915B9E">
        <w:rPr>
          <w:color w:val="000000"/>
          <w:sz w:val="22"/>
          <w:szCs w:val="22"/>
        </w:rPr>
        <w:t xml:space="preserve"> oceny ofert </w:t>
      </w:r>
      <w:r>
        <w:rPr>
          <w:color w:val="000000"/>
          <w:sz w:val="22"/>
          <w:szCs w:val="22"/>
        </w:rPr>
        <w:t>wraz z</w:t>
      </w:r>
      <w:r w:rsidRPr="00915B9E">
        <w:rPr>
          <w:color w:val="000000"/>
          <w:sz w:val="22"/>
          <w:szCs w:val="22"/>
        </w:rPr>
        <w:t xml:space="preserve"> łączn</w:t>
      </w:r>
      <w:r>
        <w:rPr>
          <w:color w:val="000000"/>
          <w:sz w:val="22"/>
          <w:szCs w:val="22"/>
        </w:rPr>
        <w:t>ą liczbą</w:t>
      </w:r>
      <w:r w:rsidRPr="00915B9E">
        <w:rPr>
          <w:color w:val="000000"/>
          <w:sz w:val="22"/>
          <w:szCs w:val="22"/>
        </w:rPr>
        <w:t xml:space="preserve"> punkt</w:t>
      </w:r>
      <w:r>
        <w:rPr>
          <w:color w:val="000000"/>
          <w:sz w:val="22"/>
          <w:szCs w:val="22"/>
        </w:rPr>
        <w:t>ów: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3076"/>
        <w:gridCol w:w="2693"/>
        <w:gridCol w:w="1560"/>
      </w:tblGrid>
      <w:tr w:rsidR="00211A34" w:rsidRPr="00834EF4" w14:paraId="1D3E9BFD" w14:textId="77777777" w:rsidTr="00B7242D">
        <w:tc>
          <w:tcPr>
            <w:tcW w:w="2169" w:type="dxa"/>
            <w:shd w:val="clear" w:color="auto" w:fill="F3F3F3"/>
          </w:tcPr>
          <w:p w14:paraId="2AFDFE3C" w14:textId="77777777" w:rsidR="00211A34" w:rsidRPr="00211A34" w:rsidRDefault="00211A34" w:rsidP="00BC6F7F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sz w:val="20"/>
                <w:szCs w:val="20"/>
              </w:rPr>
              <w:t>Zadanie częściowe</w:t>
            </w:r>
          </w:p>
        </w:tc>
        <w:tc>
          <w:tcPr>
            <w:tcW w:w="3076" w:type="dxa"/>
            <w:shd w:val="clear" w:color="auto" w:fill="F3F3F3"/>
          </w:tcPr>
          <w:p w14:paraId="6D0F1F35" w14:textId="77777777" w:rsidR="00211A34" w:rsidRPr="00211A34" w:rsidRDefault="00211A34" w:rsidP="00BC6F7F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693" w:type="dxa"/>
            <w:shd w:val="clear" w:color="auto" w:fill="F3F3F3"/>
          </w:tcPr>
          <w:p w14:paraId="782D252B" w14:textId="77777777" w:rsidR="00211A34" w:rsidRPr="00211A34" w:rsidRDefault="00211A34" w:rsidP="00BC6F7F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color w:val="000000"/>
                <w:sz w:val="20"/>
                <w:szCs w:val="20"/>
              </w:rPr>
              <w:t>Nazwa kryterium - liczba pkt</w:t>
            </w:r>
          </w:p>
        </w:tc>
        <w:tc>
          <w:tcPr>
            <w:tcW w:w="1560" w:type="dxa"/>
            <w:shd w:val="clear" w:color="auto" w:fill="F3F3F3"/>
          </w:tcPr>
          <w:p w14:paraId="76F7D8A1" w14:textId="77777777" w:rsidR="00211A34" w:rsidRPr="00211A34" w:rsidRDefault="00211A34" w:rsidP="00BC6F7F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color w:val="000000"/>
                <w:sz w:val="20"/>
                <w:szCs w:val="20"/>
              </w:rPr>
              <w:t>Razem</w:t>
            </w:r>
          </w:p>
        </w:tc>
      </w:tr>
      <w:tr w:rsidR="002A7BFD" w:rsidRPr="00834EF4" w14:paraId="2477CBB3" w14:textId="77777777" w:rsidTr="00B7242D">
        <w:tc>
          <w:tcPr>
            <w:tcW w:w="2169" w:type="dxa"/>
            <w:shd w:val="clear" w:color="auto" w:fill="auto"/>
          </w:tcPr>
          <w:p w14:paraId="05F30A5C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1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2A7BFD">
              <w:rPr>
                <w:sz w:val="20"/>
                <w:szCs w:val="20"/>
              </w:rPr>
              <w:t>Płyny infuzyjne</w:t>
            </w:r>
          </w:p>
        </w:tc>
        <w:tc>
          <w:tcPr>
            <w:tcW w:w="3076" w:type="dxa"/>
            <w:shd w:val="clear" w:color="auto" w:fill="auto"/>
          </w:tcPr>
          <w:p w14:paraId="57E12FE8" w14:textId="77777777" w:rsidR="002A7BFD" w:rsidRPr="00211A34" w:rsidRDefault="002A7BFD" w:rsidP="00A6659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A7BFD">
              <w:rPr>
                <w:b/>
                <w:bCs/>
                <w:sz w:val="20"/>
                <w:szCs w:val="20"/>
              </w:rPr>
              <w:t>Baxter Polska Sp. z o.o.</w:t>
            </w:r>
          </w:p>
          <w:p w14:paraId="74F7B1DE" w14:textId="77777777" w:rsidR="002A7BFD" w:rsidRPr="00211A34" w:rsidRDefault="002A7BFD" w:rsidP="00A6659A">
            <w:pPr>
              <w:rPr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Kruczkowskiego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8</w:t>
            </w:r>
          </w:p>
          <w:p w14:paraId="5D6F82A4" w14:textId="77777777" w:rsidR="002A7BFD" w:rsidRPr="00211A34" w:rsidRDefault="002A7BFD" w:rsidP="00A6659A">
            <w:pPr>
              <w:spacing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00-380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Warszawa</w:t>
            </w:r>
          </w:p>
        </w:tc>
        <w:tc>
          <w:tcPr>
            <w:tcW w:w="2693" w:type="dxa"/>
            <w:shd w:val="clear" w:color="auto" w:fill="auto"/>
          </w:tcPr>
          <w:p w14:paraId="19F3A41F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2EC0B3C" w14:textId="77777777" w:rsidR="002A7BFD" w:rsidRPr="00211A34" w:rsidRDefault="002A7BFD" w:rsidP="00A6659A">
            <w:pPr>
              <w:jc w:val="center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 xml:space="preserve">  100,00</w:t>
            </w:r>
          </w:p>
        </w:tc>
      </w:tr>
      <w:tr w:rsidR="002A7BFD" w:rsidRPr="00834EF4" w14:paraId="70907700" w14:textId="77777777" w:rsidTr="00B7242D">
        <w:tc>
          <w:tcPr>
            <w:tcW w:w="2169" w:type="dxa"/>
            <w:shd w:val="clear" w:color="auto" w:fill="auto"/>
          </w:tcPr>
          <w:p w14:paraId="22CE4FC5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2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2A7BFD">
              <w:rPr>
                <w:sz w:val="20"/>
                <w:szCs w:val="20"/>
              </w:rPr>
              <w:t>Płyny infuzyjne</w:t>
            </w:r>
          </w:p>
        </w:tc>
        <w:tc>
          <w:tcPr>
            <w:tcW w:w="3076" w:type="dxa"/>
            <w:shd w:val="clear" w:color="auto" w:fill="auto"/>
          </w:tcPr>
          <w:p w14:paraId="5FD705D1" w14:textId="77777777" w:rsidR="002A7BFD" w:rsidRPr="00211A34" w:rsidRDefault="002A7BFD" w:rsidP="00A6659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A7BFD">
              <w:rPr>
                <w:b/>
                <w:bCs/>
                <w:sz w:val="20"/>
                <w:szCs w:val="20"/>
              </w:rPr>
              <w:t>Aesculap Chifa Spółka z ograniczoną odpowiedzialnością</w:t>
            </w:r>
          </w:p>
          <w:p w14:paraId="5707072E" w14:textId="77777777" w:rsidR="002A7BFD" w:rsidRPr="00211A34" w:rsidRDefault="002A7BFD" w:rsidP="00A6659A">
            <w:pPr>
              <w:rPr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Tysiąclecia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14</w:t>
            </w:r>
          </w:p>
          <w:p w14:paraId="43AB4AE6" w14:textId="77777777" w:rsidR="002A7BFD" w:rsidRPr="00211A34" w:rsidRDefault="002A7BFD" w:rsidP="00A6659A">
            <w:pPr>
              <w:spacing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lastRenderedPageBreak/>
              <w:t>64-300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Nowy Tomyśl</w:t>
            </w:r>
          </w:p>
        </w:tc>
        <w:tc>
          <w:tcPr>
            <w:tcW w:w="2693" w:type="dxa"/>
            <w:shd w:val="clear" w:color="auto" w:fill="auto"/>
          </w:tcPr>
          <w:p w14:paraId="1D653592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lastRenderedPageBreak/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EC4D79D" w14:textId="77777777" w:rsidR="002A7BFD" w:rsidRPr="00211A34" w:rsidRDefault="002A7BFD" w:rsidP="00A6659A">
            <w:pPr>
              <w:jc w:val="center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 xml:space="preserve">  100,00</w:t>
            </w:r>
          </w:p>
        </w:tc>
      </w:tr>
      <w:tr w:rsidR="002A7BFD" w:rsidRPr="00834EF4" w14:paraId="3C10A90E" w14:textId="77777777" w:rsidTr="00B7242D">
        <w:tc>
          <w:tcPr>
            <w:tcW w:w="2169" w:type="dxa"/>
            <w:shd w:val="clear" w:color="auto" w:fill="auto"/>
          </w:tcPr>
          <w:p w14:paraId="71323A73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3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2A7BFD">
              <w:rPr>
                <w:sz w:val="20"/>
                <w:szCs w:val="20"/>
              </w:rPr>
              <w:t>Płyny infuzyjne</w:t>
            </w:r>
          </w:p>
        </w:tc>
        <w:tc>
          <w:tcPr>
            <w:tcW w:w="3076" w:type="dxa"/>
            <w:shd w:val="clear" w:color="auto" w:fill="auto"/>
          </w:tcPr>
          <w:p w14:paraId="2EF94CEF" w14:textId="77777777" w:rsidR="002A7BFD" w:rsidRPr="00211A34" w:rsidRDefault="002A7BFD" w:rsidP="00A6659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A7BFD">
              <w:rPr>
                <w:b/>
                <w:bCs/>
                <w:sz w:val="20"/>
                <w:szCs w:val="20"/>
              </w:rPr>
              <w:t>Fresenius Kabi Polska Sp.  z o.o.</w:t>
            </w:r>
          </w:p>
          <w:p w14:paraId="2D0929BE" w14:textId="77777777" w:rsidR="002A7BFD" w:rsidRPr="00211A34" w:rsidRDefault="002A7BFD" w:rsidP="00A6659A">
            <w:pPr>
              <w:rPr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Al. Jerozolimskie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134</w:t>
            </w:r>
          </w:p>
          <w:p w14:paraId="53932B59" w14:textId="77777777" w:rsidR="002A7BFD" w:rsidRPr="00211A34" w:rsidRDefault="002A7BFD" w:rsidP="00A6659A">
            <w:pPr>
              <w:spacing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02-305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Warszawa</w:t>
            </w:r>
          </w:p>
        </w:tc>
        <w:tc>
          <w:tcPr>
            <w:tcW w:w="2693" w:type="dxa"/>
            <w:shd w:val="clear" w:color="auto" w:fill="auto"/>
          </w:tcPr>
          <w:p w14:paraId="4FF2E08E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39D7EA7" w14:textId="77777777" w:rsidR="002A7BFD" w:rsidRPr="00211A34" w:rsidRDefault="002A7BFD" w:rsidP="00A6659A">
            <w:pPr>
              <w:jc w:val="center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 xml:space="preserve">  100,00</w:t>
            </w:r>
          </w:p>
        </w:tc>
      </w:tr>
      <w:tr w:rsidR="002A7BFD" w:rsidRPr="00834EF4" w14:paraId="75C4EB87" w14:textId="77777777" w:rsidTr="00B7242D">
        <w:tc>
          <w:tcPr>
            <w:tcW w:w="2169" w:type="dxa"/>
            <w:shd w:val="clear" w:color="auto" w:fill="auto"/>
          </w:tcPr>
          <w:p w14:paraId="66325680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4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2A7BFD">
              <w:rPr>
                <w:sz w:val="20"/>
                <w:szCs w:val="20"/>
              </w:rPr>
              <w:t>Płyny  infuzyjne</w:t>
            </w:r>
          </w:p>
        </w:tc>
        <w:tc>
          <w:tcPr>
            <w:tcW w:w="3076" w:type="dxa"/>
            <w:shd w:val="clear" w:color="auto" w:fill="auto"/>
          </w:tcPr>
          <w:p w14:paraId="342D533A" w14:textId="77777777" w:rsidR="002A7BFD" w:rsidRPr="00211A34" w:rsidRDefault="002A7BFD" w:rsidP="00A6659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A7BFD">
              <w:rPr>
                <w:b/>
                <w:bCs/>
                <w:sz w:val="20"/>
                <w:szCs w:val="20"/>
              </w:rPr>
              <w:t>Aesculap Chifa Spółka z ograniczoną odpowiedzialnością</w:t>
            </w:r>
          </w:p>
          <w:p w14:paraId="49DEB308" w14:textId="77777777" w:rsidR="002A7BFD" w:rsidRPr="00211A34" w:rsidRDefault="002A7BFD" w:rsidP="00A6659A">
            <w:pPr>
              <w:rPr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Tysiąclecia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14</w:t>
            </w:r>
          </w:p>
          <w:p w14:paraId="7F87275F" w14:textId="77777777" w:rsidR="002A7BFD" w:rsidRPr="00211A34" w:rsidRDefault="002A7BFD" w:rsidP="00A6659A">
            <w:pPr>
              <w:spacing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64-300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Nowy Tomyśl</w:t>
            </w:r>
          </w:p>
        </w:tc>
        <w:tc>
          <w:tcPr>
            <w:tcW w:w="2693" w:type="dxa"/>
            <w:shd w:val="clear" w:color="auto" w:fill="auto"/>
          </w:tcPr>
          <w:p w14:paraId="7EFE762C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087032" w14:textId="77777777" w:rsidR="002A7BFD" w:rsidRPr="00211A34" w:rsidRDefault="002A7BFD" w:rsidP="00A6659A">
            <w:pPr>
              <w:jc w:val="center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 xml:space="preserve">  100,00</w:t>
            </w:r>
          </w:p>
        </w:tc>
      </w:tr>
      <w:tr w:rsidR="002A7BFD" w:rsidRPr="00834EF4" w14:paraId="29DBB4A3" w14:textId="77777777" w:rsidTr="00B7242D">
        <w:tc>
          <w:tcPr>
            <w:tcW w:w="2169" w:type="dxa"/>
            <w:shd w:val="clear" w:color="auto" w:fill="auto"/>
          </w:tcPr>
          <w:p w14:paraId="1E8C912F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5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2A7BFD">
              <w:rPr>
                <w:sz w:val="20"/>
                <w:szCs w:val="20"/>
              </w:rPr>
              <w:t>Płyny  infuzyjne</w:t>
            </w:r>
          </w:p>
        </w:tc>
        <w:tc>
          <w:tcPr>
            <w:tcW w:w="3076" w:type="dxa"/>
            <w:shd w:val="clear" w:color="auto" w:fill="auto"/>
          </w:tcPr>
          <w:p w14:paraId="11AA7B4A" w14:textId="77777777" w:rsidR="002A7BFD" w:rsidRPr="00211A34" w:rsidRDefault="002A7BFD" w:rsidP="00A6659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A7BFD">
              <w:rPr>
                <w:b/>
                <w:bCs/>
                <w:sz w:val="20"/>
                <w:szCs w:val="20"/>
              </w:rPr>
              <w:t>Fresenius Kabi Polska Sp.  z o.o.</w:t>
            </w:r>
          </w:p>
          <w:p w14:paraId="544876BC" w14:textId="77777777" w:rsidR="002A7BFD" w:rsidRPr="00211A34" w:rsidRDefault="002A7BFD" w:rsidP="00A6659A">
            <w:pPr>
              <w:rPr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Al. Jerozolimskie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134</w:t>
            </w:r>
          </w:p>
          <w:p w14:paraId="7AFFF49E" w14:textId="77777777" w:rsidR="002A7BFD" w:rsidRPr="00211A34" w:rsidRDefault="002A7BFD" w:rsidP="00A6659A">
            <w:pPr>
              <w:spacing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02-305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Warszawa</w:t>
            </w:r>
          </w:p>
        </w:tc>
        <w:tc>
          <w:tcPr>
            <w:tcW w:w="2693" w:type="dxa"/>
            <w:shd w:val="clear" w:color="auto" w:fill="auto"/>
          </w:tcPr>
          <w:p w14:paraId="485847EF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DCC8372" w14:textId="77777777" w:rsidR="002A7BFD" w:rsidRPr="00211A34" w:rsidRDefault="002A7BFD" w:rsidP="00A6659A">
            <w:pPr>
              <w:jc w:val="center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 xml:space="preserve">  100,00</w:t>
            </w:r>
          </w:p>
        </w:tc>
      </w:tr>
      <w:tr w:rsidR="002A7BFD" w:rsidRPr="00834EF4" w14:paraId="13328E30" w14:textId="77777777" w:rsidTr="00B7242D">
        <w:tc>
          <w:tcPr>
            <w:tcW w:w="2169" w:type="dxa"/>
            <w:shd w:val="clear" w:color="auto" w:fill="auto"/>
          </w:tcPr>
          <w:p w14:paraId="6CAD8D61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6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2A7BFD">
              <w:rPr>
                <w:sz w:val="20"/>
                <w:szCs w:val="20"/>
              </w:rPr>
              <w:t>Płyny  infuzyjne</w:t>
            </w:r>
          </w:p>
        </w:tc>
        <w:tc>
          <w:tcPr>
            <w:tcW w:w="3076" w:type="dxa"/>
            <w:shd w:val="clear" w:color="auto" w:fill="auto"/>
          </w:tcPr>
          <w:p w14:paraId="5915BCF8" w14:textId="77777777" w:rsidR="002A7BFD" w:rsidRPr="00211A34" w:rsidRDefault="002A7BFD" w:rsidP="00A6659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A7BFD">
              <w:rPr>
                <w:b/>
                <w:bCs/>
                <w:sz w:val="20"/>
                <w:szCs w:val="20"/>
              </w:rPr>
              <w:t>Fresenius Kabi Polska Sp.  z o.o.</w:t>
            </w:r>
          </w:p>
          <w:p w14:paraId="31FF6450" w14:textId="77777777" w:rsidR="002A7BFD" w:rsidRPr="00211A34" w:rsidRDefault="002A7BFD" w:rsidP="00A6659A">
            <w:pPr>
              <w:rPr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Al. Jerozolimskie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134</w:t>
            </w:r>
          </w:p>
          <w:p w14:paraId="2DB83252" w14:textId="77777777" w:rsidR="002A7BFD" w:rsidRPr="00211A34" w:rsidRDefault="002A7BFD" w:rsidP="00A6659A">
            <w:pPr>
              <w:spacing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02-305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Warszawa</w:t>
            </w:r>
          </w:p>
        </w:tc>
        <w:tc>
          <w:tcPr>
            <w:tcW w:w="2693" w:type="dxa"/>
            <w:shd w:val="clear" w:color="auto" w:fill="auto"/>
          </w:tcPr>
          <w:p w14:paraId="0E6F44CA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DAEBA6B" w14:textId="77777777" w:rsidR="002A7BFD" w:rsidRPr="00211A34" w:rsidRDefault="002A7BFD" w:rsidP="00A6659A">
            <w:pPr>
              <w:jc w:val="center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 xml:space="preserve">  100,00</w:t>
            </w:r>
          </w:p>
        </w:tc>
      </w:tr>
      <w:tr w:rsidR="002A7BFD" w:rsidRPr="00834EF4" w14:paraId="30E99431" w14:textId="77777777" w:rsidTr="00B7242D">
        <w:tc>
          <w:tcPr>
            <w:tcW w:w="2169" w:type="dxa"/>
            <w:shd w:val="clear" w:color="auto" w:fill="auto"/>
          </w:tcPr>
          <w:p w14:paraId="15858FD2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6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2A7BFD">
              <w:rPr>
                <w:sz w:val="20"/>
                <w:szCs w:val="20"/>
              </w:rPr>
              <w:t>Płyny  infuzyjne</w:t>
            </w:r>
          </w:p>
        </w:tc>
        <w:tc>
          <w:tcPr>
            <w:tcW w:w="3076" w:type="dxa"/>
            <w:shd w:val="clear" w:color="auto" w:fill="auto"/>
          </w:tcPr>
          <w:p w14:paraId="3FEB3099" w14:textId="77777777" w:rsidR="002A7BFD" w:rsidRPr="00211A34" w:rsidRDefault="002A7BFD" w:rsidP="00A6659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A7BFD">
              <w:rPr>
                <w:b/>
                <w:bCs/>
                <w:sz w:val="20"/>
                <w:szCs w:val="20"/>
              </w:rPr>
              <w:t>Aesculap Chifa Spółka z ograniczoną odpowiedzialnością</w:t>
            </w:r>
          </w:p>
          <w:p w14:paraId="3CB43819" w14:textId="77777777" w:rsidR="002A7BFD" w:rsidRPr="00211A34" w:rsidRDefault="002A7BFD" w:rsidP="00A6659A">
            <w:pPr>
              <w:rPr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Tysiąclecia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14</w:t>
            </w:r>
          </w:p>
          <w:p w14:paraId="68D8DABD" w14:textId="77777777" w:rsidR="002A7BFD" w:rsidRPr="00211A34" w:rsidRDefault="002A7BFD" w:rsidP="00A6659A">
            <w:pPr>
              <w:spacing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64-300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Nowy Tomyśl</w:t>
            </w:r>
          </w:p>
        </w:tc>
        <w:tc>
          <w:tcPr>
            <w:tcW w:w="2693" w:type="dxa"/>
            <w:shd w:val="clear" w:color="auto" w:fill="auto"/>
          </w:tcPr>
          <w:p w14:paraId="624C85AF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1 - Cena - 87.96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CB18289" w14:textId="77777777" w:rsidR="002A7BFD" w:rsidRPr="00211A34" w:rsidRDefault="002A7BFD" w:rsidP="00A6659A">
            <w:pPr>
              <w:jc w:val="center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 xml:space="preserve">  87,96</w:t>
            </w:r>
          </w:p>
        </w:tc>
      </w:tr>
      <w:tr w:rsidR="002A7BFD" w:rsidRPr="00834EF4" w14:paraId="370F35D1" w14:textId="77777777" w:rsidTr="00B7242D">
        <w:tc>
          <w:tcPr>
            <w:tcW w:w="2169" w:type="dxa"/>
            <w:shd w:val="clear" w:color="auto" w:fill="auto"/>
          </w:tcPr>
          <w:p w14:paraId="0BE6EE27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7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2A7BFD">
              <w:rPr>
                <w:sz w:val="20"/>
                <w:szCs w:val="20"/>
              </w:rPr>
              <w:t>Płyny  infuzyjne</w:t>
            </w:r>
          </w:p>
        </w:tc>
        <w:tc>
          <w:tcPr>
            <w:tcW w:w="3076" w:type="dxa"/>
            <w:shd w:val="clear" w:color="auto" w:fill="auto"/>
          </w:tcPr>
          <w:p w14:paraId="354AF32F" w14:textId="77777777" w:rsidR="002A7BFD" w:rsidRPr="00211A34" w:rsidRDefault="002A7BFD" w:rsidP="00A6659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A7BFD">
              <w:rPr>
                <w:b/>
                <w:bCs/>
                <w:sz w:val="20"/>
                <w:szCs w:val="20"/>
              </w:rPr>
              <w:t>Baxter Polska Sp. z o.o.</w:t>
            </w:r>
          </w:p>
          <w:p w14:paraId="17602193" w14:textId="77777777" w:rsidR="002A7BFD" w:rsidRPr="00211A34" w:rsidRDefault="002A7BFD" w:rsidP="00A6659A">
            <w:pPr>
              <w:rPr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Kruczkowskiego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8</w:t>
            </w:r>
          </w:p>
          <w:p w14:paraId="5DF4D386" w14:textId="77777777" w:rsidR="002A7BFD" w:rsidRPr="00211A34" w:rsidRDefault="002A7BFD" w:rsidP="00A6659A">
            <w:pPr>
              <w:spacing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00-380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Warszawa</w:t>
            </w:r>
          </w:p>
        </w:tc>
        <w:tc>
          <w:tcPr>
            <w:tcW w:w="2693" w:type="dxa"/>
            <w:shd w:val="clear" w:color="auto" w:fill="auto"/>
          </w:tcPr>
          <w:p w14:paraId="1463B4B1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017AB30" w14:textId="77777777" w:rsidR="002A7BFD" w:rsidRPr="00211A34" w:rsidRDefault="002A7BFD" w:rsidP="00A6659A">
            <w:pPr>
              <w:jc w:val="center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 xml:space="preserve">  100,00</w:t>
            </w:r>
          </w:p>
        </w:tc>
      </w:tr>
      <w:tr w:rsidR="002A7BFD" w:rsidRPr="00834EF4" w14:paraId="246EFE48" w14:textId="77777777" w:rsidTr="00B7242D">
        <w:tc>
          <w:tcPr>
            <w:tcW w:w="2169" w:type="dxa"/>
            <w:shd w:val="clear" w:color="auto" w:fill="auto"/>
          </w:tcPr>
          <w:p w14:paraId="5D90638C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8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2A7BFD">
              <w:rPr>
                <w:sz w:val="20"/>
                <w:szCs w:val="20"/>
              </w:rPr>
              <w:t>Płyny  infuzyjne</w:t>
            </w:r>
          </w:p>
        </w:tc>
        <w:tc>
          <w:tcPr>
            <w:tcW w:w="3076" w:type="dxa"/>
            <w:shd w:val="clear" w:color="auto" w:fill="auto"/>
          </w:tcPr>
          <w:p w14:paraId="0747DCC9" w14:textId="77777777" w:rsidR="002A7BFD" w:rsidRPr="00211A34" w:rsidRDefault="002A7BFD" w:rsidP="00A6659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A7BFD">
              <w:rPr>
                <w:b/>
                <w:bCs/>
                <w:sz w:val="20"/>
                <w:szCs w:val="20"/>
              </w:rPr>
              <w:t>Fresenius Kabi Polska Sp.  z o.o.</w:t>
            </w:r>
          </w:p>
          <w:p w14:paraId="6AEDC636" w14:textId="77777777" w:rsidR="002A7BFD" w:rsidRPr="00211A34" w:rsidRDefault="002A7BFD" w:rsidP="00A6659A">
            <w:pPr>
              <w:rPr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Al. Jerozolimskie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134</w:t>
            </w:r>
          </w:p>
          <w:p w14:paraId="3ED9F27D" w14:textId="77777777" w:rsidR="002A7BFD" w:rsidRPr="00211A34" w:rsidRDefault="002A7BFD" w:rsidP="00A6659A">
            <w:pPr>
              <w:spacing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02-305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Warszawa</w:t>
            </w:r>
          </w:p>
        </w:tc>
        <w:tc>
          <w:tcPr>
            <w:tcW w:w="2693" w:type="dxa"/>
            <w:shd w:val="clear" w:color="auto" w:fill="auto"/>
          </w:tcPr>
          <w:p w14:paraId="4A387C67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40950D5" w14:textId="77777777" w:rsidR="002A7BFD" w:rsidRPr="00211A34" w:rsidRDefault="002A7BFD" w:rsidP="00A6659A">
            <w:pPr>
              <w:jc w:val="center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 xml:space="preserve">  100,00</w:t>
            </w:r>
          </w:p>
        </w:tc>
      </w:tr>
      <w:tr w:rsidR="002A7BFD" w:rsidRPr="00834EF4" w14:paraId="3909971C" w14:textId="77777777" w:rsidTr="00B7242D">
        <w:tc>
          <w:tcPr>
            <w:tcW w:w="2169" w:type="dxa"/>
            <w:shd w:val="clear" w:color="auto" w:fill="auto"/>
          </w:tcPr>
          <w:p w14:paraId="511DD038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9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2A7BFD">
              <w:rPr>
                <w:sz w:val="20"/>
                <w:szCs w:val="20"/>
              </w:rPr>
              <w:t>Płyny  infuzyjne</w:t>
            </w:r>
          </w:p>
        </w:tc>
        <w:tc>
          <w:tcPr>
            <w:tcW w:w="3076" w:type="dxa"/>
            <w:shd w:val="clear" w:color="auto" w:fill="auto"/>
          </w:tcPr>
          <w:p w14:paraId="7FC9D9CB" w14:textId="77777777" w:rsidR="002A7BFD" w:rsidRPr="00211A34" w:rsidRDefault="002A7BFD" w:rsidP="00A6659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A7BFD">
              <w:rPr>
                <w:b/>
                <w:bCs/>
                <w:sz w:val="20"/>
                <w:szCs w:val="20"/>
              </w:rPr>
              <w:t>Baxter Polska Sp. z o.o.</w:t>
            </w:r>
          </w:p>
          <w:p w14:paraId="7DB53EB2" w14:textId="77777777" w:rsidR="002A7BFD" w:rsidRPr="00211A34" w:rsidRDefault="002A7BFD" w:rsidP="00A6659A">
            <w:pPr>
              <w:rPr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Kruczkowskiego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8</w:t>
            </w:r>
          </w:p>
          <w:p w14:paraId="2D333FE8" w14:textId="77777777" w:rsidR="002A7BFD" w:rsidRPr="00211A34" w:rsidRDefault="002A7BFD" w:rsidP="00A6659A">
            <w:pPr>
              <w:spacing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00-380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Warszawa</w:t>
            </w:r>
          </w:p>
        </w:tc>
        <w:tc>
          <w:tcPr>
            <w:tcW w:w="2693" w:type="dxa"/>
            <w:shd w:val="clear" w:color="auto" w:fill="auto"/>
          </w:tcPr>
          <w:p w14:paraId="222769E5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D163C06" w14:textId="77777777" w:rsidR="002A7BFD" w:rsidRPr="00211A34" w:rsidRDefault="002A7BFD" w:rsidP="00A6659A">
            <w:pPr>
              <w:jc w:val="center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 xml:space="preserve">  100,00</w:t>
            </w:r>
          </w:p>
        </w:tc>
      </w:tr>
      <w:tr w:rsidR="002A7BFD" w:rsidRPr="00834EF4" w14:paraId="1CC4977A" w14:textId="77777777" w:rsidTr="00B7242D">
        <w:tc>
          <w:tcPr>
            <w:tcW w:w="2169" w:type="dxa"/>
            <w:shd w:val="clear" w:color="auto" w:fill="auto"/>
          </w:tcPr>
          <w:p w14:paraId="3FF6DA59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10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2A7BFD">
              <w:rPr>
                <w:sz w:val="20"/>
                <w:szCs w:val="20"/>
              </w:rPr>
              <w:t>Płyny  infuzyjne</w:t>
            </w:r>
          </w:p>
        </w:tc>
        <w:tc>
          <w:tcPr>
            <w:tcW w:w="3076" w:type="dxa"/>
            <w:shd w:val="clear" w:color="auto" w:fill="auto"/>
          </w:tcPr>
          <w:p w14:paraId="7C23659D" w14:textId="77777777" w:rsidR="002A7BFD" w:rsidRPr="00211A34" w:rsidRDefault="002A7BFD" w:rsidP="00A6659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A7BFD">
              <w:rPr>
                <w:b/>
                <w:bCs/>
                <w:sz w:val="20"/>
                <w:szCs w:val="20"/>
              </w:rPr>
              <w:t>Baxter Polska Sp. z o.o.</w:t>
            </w:r>
          </w:p>
          <w:p w14:paraId="74FE3DB4" w14:textId="77777777" w:rsidR="002A7BFD" w:rsidRPr="00211A34" w:rsidRDefault="002A7BFD" w:rsidP="00A6659A">
            <w:pPr>
              <w:rPr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Kruczkowskiego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8</w:t>
            </w:r>
          </w:p>
          <w:p w14:paraId="58922464" w14:textId="77777777" w:rsidR="002A7BFD" w:rsidRPr="00211A34" w:rsidRDefault="002A7BFD" w:rsidP="00A6659A">
            <w:pPr>
              <w:spacing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00-380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Warszawa</w:t>
            </w:r>
          </w:p>
        </w:tc>
        <w:tc>
          <w:tcPr>
            <w:tcW w:w="2693" w:type="dxa"/>
            <w:shd w:val="clear" w:color="auto" w:fill="auto"/>
          </w:tcPr>
          <w:p w14:paraId="798AEFDC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220BB76" w14:textId="77777777" w:rsidR="002A7BFD" w:rsidRPr="00211A34" w:rsidRDefault="002A7BFD" w:rsidP="00A6659A">
            <w:pPr>
              <w:jc w:val="center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 xml:space="preserve">  100,00</w:t>
            </w:r>
          </w:p>
        </w:tc>
      </w:tr>
      <w:tr w:rsidR="002A7BFD" w:rsidRPr="00834EF4" w14:paraId="029D28D3" w14:textId="77777777" w:rsidTr="00B7242D">
        <w:tc>
          <w:tcPr>
            <w:tcW w:w="2169" w:type="dxa"/>
            <w:shd w:val="clear" w:color="auto" w:fill="auto"/>
          </w:tcPr>
          <w:p w14:paraId="3CF3F598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12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2A7BFD">
              <w:rPr>
                <w:sz w:val="20"/>
                <w:szCs w:val="20"/>
              </w:rPr>
              <w:t>Płyny  infuzyjne</w:t>
            </w:r>
          </w:p>
        </w:tc>
        <w:tc>
          <w:tcPr>
            <w:tcW w:w="3076" w:type="dxa"/>
            <w:shd w:val="clear" w:color="auto" w:fill="auto"/>
          </w:tcPr>
          <w:p w14:paraId="76218CA0" w14:textId="77777777" w:rsidR="002A7BFD" w:rsidRPr="00211A34" w:rsidRDefault="002A7BFD" w:rsidP="00A6659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A7BFD">
              <w:rPr>
                <w:b/>
                <w:bCs/>
                <w:sz w:val="20"/>
                <w:szCs w:val="20"/>
              </w:rPr>
              <w:t>Fresenius Kabi Polska Sp.  z o.o.</w:t>
            </w:r>
          </w:p>
          <w:p w14:paraId="001CD01D" w14:textId="77777777" w:rsidR="002A7BFD" w:rsidRPr="00211A34" w:rsidRDefault="002A7BFD" w:rsidP="00A6659A">
            <w:pPr>
              <w:rPr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Al. Jerozolimskie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134</w:t>
            </w:r>
          </w:p>
          <w:p w14:paraId="6C6890EB" w14:textId="77777777" w:rsidR="002A7BFD" w:rsidRPr="00211A34" w:rsidRDefault="002A7BFD" w:rsidP="00A6659A">
            <w:pPr>
              <w:spacing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02-305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Warszawa</w:t>
            </w:r>
          </w:p>
        </w:tc>
        <w:tc>
          <w:tcPr>
            <w:tcW w:w="2693" w:type="dxa"/>
            <w:shd w:val="clear" w:color="auto" w:fill="auto"/>
          </w:tcPr>
          <w:p w14:paraId="028C83E8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3AD18CC" w14:textId="77777777" w:rsidR="002A7BFD" w:rsidRPr="00211A34" w:rsidRDefault="002A7BFD" w:rsidP="00A6659A">
            <w:pPr>
              <w:jc w:val="center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 xml:space="preserve">  100,00</w:t>
            </w:r>
          </w:p>
        </w:tc>
      </w:tr>
      <w:tr w:rsidR="002A7BFD" w:rsidRPr="00834EF4" w14:paraId="12780B3F" w14:textId="77777777" w:rsidTr="00B7242D">
        <w:tc>
          <w:tcPr>
            <w:tcW w:w="2169" w:type="dxa"/>
            <w:shd w:val="clear" w:color="auto" w:fill="auto"/>
          </w:tcPr>
          <w:p w14:paraId="6233E18B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12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2A7BFD">
              <w:rPr>
                <w:sz w:val="20"/>
                <w:szCs w:val="20"/>
              </w:rPr>
              <w:t>Płyny  infuzyjne</w:t>
            </w:r>
          </w:p>
        </w:tc>
        <w:tc>
          <w:tcPr>
            <w:tcW w:w="3076" w:type="dxa"/>
            <w:shd w:val="clear" w:color="auto" w:fill="auto"/>
          </w:tcPr>
          <w:p w14:paraId="7B6088DB" w14:textId="77777777" w:rsidR="002A7BFD" w:rsidRPr="00211A34" w:rsidRDefault="002A7BFD" w:rsidP="00A6659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A7BFD">
              <w:rPr>
                <w:b/>
                <w:bCs/>
                <w:sz w:val="20"/>
                <w:szCs w:val="20"/>
              </w:rPr>
              <w:t>Asclepios S.A.</w:t>
            </w:r>
          </w:p>
          <w:p w14:paraId="416F37F6" w14:textId="77777777" w:rsidR="002A7BFD" w:rsidRPr="00211A34" w:rsidRDefault="002A7BFD" w:rsidP="00A6659A">
            <w:pPr>
              <w:rPr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Hubska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44</w:t>
            </w:r>
          </w:p>
          <w:p w14:paraId="62C2C2B0" w14:textId="77777777" w:rsidR="002A7BFD" w:rsidRPr="00211A34" w:rsidRDefault="002A7BFD" w:rsidP="00A6659A">
            <w:pPr>
              <w:spacing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50-502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Wrocław</w:t>
            </w:r>
          </w:p>
        </w:tc>
        <w:tc>
          <w:tcPr>
            <w:tcW w:w="2693" w:type="dxa"/>
            <w:shd w:val="clear" w:color="auto" w:fill="auto"/>
          </w:tcPr>
          <w:p w14:paraId="64B3D079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1 - Cena - 82.05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151996E" w14:textId="77777777" w:rsidR="002A7BFD" w:rsidRPr="00211A34" w:rsidRDefault="002A7BFD" w:rsidP="00A6659A">
            <w:pPr>
              <w:jc w:val="center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 xml:space="preserve">  82,05</w:t>
            </w:r>
          </w:p>
        </w:tc>
      </w:tr>
      <w:tr w:rsidR="002A7BFD" w:rsidRPr="00834EF4" w14:paraId="103F2EEE" w14:textId="77777777" w:rsidTr="00B7242D">
        <w:tc>
          <w:tcPr>
            <w:tcW w:w="2169" w:type="dxa"/>
            <w:shd w:val="clear" w:color="auto" w:fill="auto"/>
          </w:tcPr>
          <w:p w14:paraId="22543426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13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2A7BFD">
              <w:rPr>
                <w:sz w:val="20"/>
                <w:szCs w:val="20"/>
              </w:rPr>
              <w:t>Płyny  infuzyjne</w:t>
            </w:r>
          </w:p>
        </w:tc>
        <w:tc>
          <w:tcPr>
            <w:tcW w:w="3076" w:type="dxa"/>
            <w:shd w:val="clear" w:color="auto" w:fill="auto"/>
          </w:tcPr>
          <w:p w14:paraId="13615B7E" w14:textId="77777777" w:rsidR="002A7BFD" w:rsidRPr="00211A34" w:rsidRDefault="002A7BFD" w:rsidP="00A6659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A7BFD">
              <w:rPr>
                <w:b/>
                <w:bCs/>
                <w:sz w:val="20"/>
                <w:szCs w:val="20"/>
              </w:rPr>
              <w:t>Fresenius Kabi Polska Sp.  z o.o.</w:t>
            </w:r>
          </w:p>
          <w:p w14:paraId="18FFA168" w14:textId="77777777" w:rsidR="002A7BFD" w:rsidRPr="00211A34" w:rsidRDefault="002A7BFD" w:rsidP="00A6659A">
            <w:pPr>
              <w:rPr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Al. Jerozolimskie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134</w:t>
            </w:r>
          </w:p>
          <w:p w14:paraId="21DFC1D7" w14:textId="77777777" w:rsidR="002A7BFD" w:rsidRPr="00211A34" w:rsidRDefault="002A7BFD" w:rsidP="00A6659A">
            <w:pPr>
              <w:spacing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02-305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Warszawa</w:t>
            </w:r>
          </w:p>
        </w:tc>
        <w:tc>
          <w:tcPr>
            <w:tcW w:w="2693" w:type="dxa"/>
            <w:shd w:val="clear" w:color="auto" w:fill="auto"/>
          </w:tcPr>
          <w:p w14:paraId="201C0B48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EE98924" w14:textId="77777777" w:rsidR="002A7BFD" w:rsidRPr="00211A34" w:rsidRDefault="002A7BFD" w:rsidP="00A6659A">
            <w:pPr>
              <w:jc w:val="center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 xml:space="preserve">  100,00</w:t>
            </w:r>
          </w:p>
        </w:tc>
      </w:tr>
      <w:tr w:rsidR="002A7BFD" w:rsidRPr="00834EF4" w14:paraId="5E98527B" w14:textId="77777777" w:rsidTr="00B7242D">
        <w:tc>
          <w:tcPr>
            <w:tcW w:w="2169" w:type="dxa"/>
            <w:shd w:val="clear" w:color="auto" w:fill="auto"/>
          </w:tcPr>
          <w:p w14:paraId="62F815E2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13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2A7BFD">
              <w:rPr>
                <w:sz w:val="20"/>
                <w:szCs w:val="20"/>
              </w:rPr>
              <w:t>Płyny  infuzyjne</w:t>
            </w:r>
          </w:p>
        </w:tc>
        <w:tc>
          <w:tcPr>
            <w:tcW w:w="3076" w:type="dxa"/>
            <w:shd w:val="clear" w:color="auto" w:fill="auto"/>
          </w:tcPr>
          <w:p w14:paraId="626C6C7F" w14:textId="77777777" w:rsidR="002A7BFD" w:rsidRPr="00211A34" w:rsidRDefault="002A7BFD" w:rsidP="00A6659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A7BFD">
              <w:rPr>
                <w:b/>
                <w:bCs/>
                <w:sz w:val="20"/>
                <w:szCs w:val="20"/>
              </w:rPr>
              <w:t>Asclepios S.A.</w:t>
            </w:r>
          </w:p>
          <w:p w14:paraId="748B2577" w14:textId="77777777" w:rsidR="002A7BFD" w:rsidRPr="00211A34" w:rsidRDefault="002A7BFD" w:rsidP="00A6659A">
            <w:pPr>
              <w:rPr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Hubska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44</w:t>
            </w:r>
          </w:p>
          <w:p w14:paraId="19294490" w14:textId="77777777" w:rsidR="002A7BFD" w:rsidRPr="00211A34" w:rsidRDefault="002A7BFD" w:rsidP="00A6659A">
            <w:pPr>
              <w:spacing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50-502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Wrocław</w:t>
            </w:r>
          </w:p>
        </w:tc>
        <w:tc>
          <w:tcPr>
            <w:tcW w:w="2693" w:type="dxa"/>
            <w:shd w:val="clear" w:color="auto" w:fill="auto"/>
          </w:tcPr>
          <w:p w14:paraId="5F380561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1 - Cena - 91.55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333581" w14:textId="77777777" w:rsidR="002A7BFD" w:rsidRPr="00211A34" w:rsidRDefault="002A7BFD" w:rsidP="00A6659A">
            <w:pPr>
              <w:jc w:val="center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 xml:space="preserve">  91,55</w:t>
            </w:r>
          </w:p>
        </w:tc>
      </w:tr>
      <w:tr w:rsidR="002A7BFD" w:rsidRPr="00834EF4" w14:paraId="0C1BABE0" w14:textId="77777777" w:rsidTr="00B7242D">
        <w:tc>
          <w:tcPr>
            <w:tcW w:w="2169" w:type="dxa"/>
            <w:shd w:val="clear" w:color="auto" w:fill="auto"/>
          </w:tcPr>
          <w:p w14:paraId="14A11081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14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2A7BFD">
              <w:rPr>
                <w:sz w:val="20"/>
                <w:szCs w:val="20"/>
              </w:rPr>
              <w:t>Żywienie pozajelitowe</w:t>
            </w:r>
          </w:p>
        </w:tc>
        <w:tc>
          <w:tcPr>
            <w:tcW w:w="3076" w:type="dxa"/>
            <w:shd w:val="clear" w:color="auto" w:fill="auto"/>
          </w:tcPr>
          <w:p w14:paraId="0202EADA" w14:textId="77777777" w:rsidR="002A7BFD" w:rsidRPr="00211A34" w:rsidRDefault="002A7BFD" w:rsidP="00A6659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A7BFD">
              <w:rPr>
                <w:b/>
                <w:bCs/>
                <w:sz w:val="20"/>
                <w:szCs w:val="20"/>
              </w:rPr>
              <w:t>Fresenius Kabi Polska Sp.  z o.o.</w:t>
            </w:r>
          </w:p>
          <w:p w14:paraId="44F85355" w14:textId="77777777" w:rsidR="002A7BFD" w:rsidRPr="00211A34" w:rsidRDefault="002A7BFD" w:rsidP="00A6659A">
            <w:pPr>
              <w:rPr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Al. Jerozolimskie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134</w:t>
            </w:r>
          </w:p>
          <w:p w14:paraId="05A1CF2F" w14:textId="77777777" w:rsidR="002A7BFD" w:rsidRPr="00211A34" w:rsidRDefault="002A7BFD" w:rsidP="00A6659A">
            <w:pPr>
              <w:spacing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02-305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Warszawa</w:t>
            </w:r>
          </w:p>
        </w:tc>
        <w:tc>
          <w:tcPr>
            <w:tcW w:w="2693" w:type="dxa"/>
            <w:shd w:val="clear" w:color="auto" w:fill="auto"/>
          </w:tcPr>
          <w:p w14:paraId="2B95E663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0B4332A" w14:textId="77777777" w:rsidR="002A7BFD" w:rsidRPr="00211A34" w:rsidRDefault="002A7BFD" w:rsidP="00A6659A">
            <w:pPr>
              <w:jc w:val="center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 xml:space="preserve">  100,00</w:t>
            </w:r>
          </w:p>
        </w:tc>
      </w:tr>
      <w:tr w:rsidR="002A7BFD" w:rsidRPr="00834EF4" w14:paraId="0EA4DB90" w14:textId="77777777" w:rsidTr="00B7242D">
        <w:tc>
          <w:tcPr>
            <w:tcW w:w="2169" w:type="dxa"/>
            <w:shd w:val="clear" w:color="auto" w:fill="auto"/>
          </w:tcPr>
          <w:p w14:paraId="1C9D6D25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15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2A7BFD">
              <w:rPr>
                <w:sz w:val="20"/>
                <w:szCs w:val="20"/>
              </w:rPr>
              <w:t>Płyny  infuzyjne</w:t>
            </w:r>
          </w:p>
        </w:tc>
        <w:tc>
          <w:tcPr>
            <w:tcW w:w="3076" w:type="dxa"/>
            <w:shd w:val="clear" w:color="auto" w:fill="auto"/>
          </w:tcPr>
          <w:p w14:paraId="5E70E3D4" w14:textId="77777777" w:rsidR="002A7BFD" w:rsidRPr="00211A34" w:rsidRDefault="002A7BFD" w:rsidP="00A6659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A7BFD">
              <w:rPr>
                <w:b/>
                <w:bCs/>
                <w:sz w:val="20"/>
                <w:szCs w:val="20"/>
              </w:rPr>
              <w:t>Baxter Polska Sp. z o.o.</w:t>
            </w:r>
          </w:p>
          <w:p w14:paraId="2BE12F7B" w14:textId="77777777" w:rsidR="002A7BFD" w:rsidRPr="00211A34" w:rsidRDefault="002A7BFD" w:rsidP="00A6659A">
            <w:pPr>
              <w:rPr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Kruczkowskiego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8</w:t>
            </w:r>
          </w:p>
          <w:p w14:paraId="78E757FF" w14:textId="77777777" w:rsidR="002A7BFD" w:rsidRPr="00211A34" w:rsidRDefault="002A7BFD" w:rsidP="00A6659A">
            <w:pPr>
              <w:spacing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00-380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Warszawa</w:t>
            </w:r>
          </w:p>
        </w:tc>
        <w:tc>
          <w:tcPr>
            <w:tcW w:w="2693" w:type="dxa"/>
            <w:shd w:val="clear" w:color="auto" w:fill="auto"/>
          </w:tcPr>
          <w:p w14:paraId="5E27DB6E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A19E64D" w14:textId="77777777" w:rsidR="002A7BFD" w:rsidRPr="00211A34" w:rsidRDefault="002A7BFD" w:rsidP="00A6659A">
            <w:pPr>
              <w:jc w:val="center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 xml:space="preserve">  100,00</w:t>
            </w:r>
          </w:p>
        </w:tc>
      </w:tr>
      <w:tr w:rsidR="002A7BFD" w:rsidRPr="00834EF4" w14:paraId="16E7954F" w14:textId="77777777" w:rsidTr="00B7242D">
        <w:tc>
          <w:tcPr>
            <w:tcW w:w="2169" w:type="dxa"/>
            <w:shd w:val="clear" w:color="auto" w:fill="auto"/>
          </w:tcPr>
          <w:p w14:paraId="6587D0A4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17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2A7BFD">
              <w:rPr>
                <w:sz w:val="20"/>
                <w:szCs w:val="20"/>
              </w:rPr>
              <w:t>Płyny  infuzyjne</w:t>
            </w:r>
          </w:p>
        </w:tc>
        <w:tc>
          <w:tcPr>
            <w:tcW w:w="3076" w:type="dxa"/>
            <w:shd w:val="clear" w:color="auto" w:fill="auto"/>
          </w:tcPr>
          <w:p w14:paraId="265C1FA9" w14:textId="77777777" w:rsidR="002A7BFD" w:rsidRPr="00211A34" w:rsidRDefault="002A7BFD" w:rsidP="00A6659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A7BFD">
              <w:rPr>
                <w:b/>
                <w:bCs/>
                <w:sz w:val="20"/>
                <w:szCs w:val="20"/>
              </w:rPr>
              <w:t>Fresenius Kabi Polska Sp.  z o.o.</w:t>
            </w:r>
          </w:p>
          <w:p w14:paraId="37376871" w14:textId="77777777" w:rsidR="002A7BFD" w:rsidRPr="00211A34" w:rsidRDefault="002A7BFD" w:rsidP="00A6659A">
            <w:pPr>
              <w:rPr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Al. Jerozolimskie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134</w:t>
            </w:r>
          </w:p>
          <w:p w14:paraId="63AE8CEB" w14:textId="77777777" w:rsidR="002A7BFD" w:rsidRPr="00211A34" w:rsidRDefault="002A7BFD" w:rsidP="00A6659A">
            <w:pPr>
              <w:spacing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02-305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Warszawa</w:t>
            </w:r>
          </w:p>
        </w:tc>
        <w:tc>
          <w:tcPr>
            <w:tcW w:w="2693" w:type="dxa"/>
            <w:shd w:val="clear" w:color="auto" w:fill="auto"/>
          </w:tcPr>
          <w:p w14:paraId="3A60F35B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464B7AF" w14:textId="77777777" w:rsidR="002A7BFD" w:rsidRPr="00211A34" w:rsidRDefault="002A7BFD" w:rsidP="00A6659A">
            <w:pPr>
              <w:jc w:val="center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 xml:space="preserve">  100,00</w:t>
            </w:r>
          </w:p>
        </w:tc>
      </w:tr>
      <w:tr w:rsidR="002A7BFD" w:rsidRPr="00834EF4" w14:paraId="5883B707" w14:textId="77777777" w:rsidTr="00B7242D">
        <w:tc>
          <w:tcPr>
            <w:tcW w:w="2169" w:type="dxa"/>
            <w:shd w:val="clear" w:color="auto" w:fill="auto"/>
          </w:tcPr>
          <w:p w14:paraId="4D57BE48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19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2A7BFD">
              <w:rPr>
                <w:sz w:val="20"/>
                <w:szCs w:val="20"/>
              </w:rPr>
              <w:t>Płyny  infuzyjne</w:t>
            </w:r>
          </w:p>
        </w:tc>
        <w:tc>
          <w:tcPr>
            <w:tcW w:w="3076" w:type="dxa"/>
            <w:shd w:val="clear" w:color="auto" w:fill="auto"/>
          </w:tcPr>
          <w:p w14:paraId="3A2BAE0B" w14:textId="77777777" w:rsidR="002A7BFD" w:rsidRPr="00211A34" w:rsidRDefault="002A7BFD" w:rsidP="00A6659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A7BFD">
              <w:rPr>
                <w:b/>
                <w:bCs/>
                <w:sz w:val="20"/>
                <w:szCs w:val="20"/>
              </w:rPr>
              <w:t>Baxter Polska Sp. z o.o.</w:t>
            </w:r>
          </w:p>
          <w:p w14:paraId="38C0A653" w14:textId="77777777" w:rsidR="002A7BFD" w:rsidRPr="00211A34" w:rsidRDefault="002A7BFD" w:rsidP="00A6659A">
            <w:pPr>
              <w:rPr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lastRenderedPageBreak/>
              <w:t>Kruczkowskiego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8</w:t>
            </w:r>
          </w:p>
          <w:p w14:paraId="51B99F2F" w14:textId="77777777" w:rsidR="002A7BFD" w:rsidRPr="00211A34" w:rsidRDefault="002A7BFD" w:rsidP="00A6659A">
            <w:pPr>
              <w:spacing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00-380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Warszawa</w:t>
            </w:r>
          </w:p>
        </w:tc>
        <w:tc>
          <w:tcPr>
            <w:tcW w:w="2693" w:type="dxa"/>
            <w:shd w:val="clear" w:color="auto" w:fill="auto"/>
          </w:tcPr>
          <w:p w14:paraId="591CB087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lastRenderedPageBreak/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CAD1ECF" w14:textId="77777777" w:rsidR="002A7BFD" w:rsidRPr="00211A34" w:rsidRDefault="002A7BFD" w:rsidP="00A6659A">
            <w:pPr>
              <w:jc w:val="center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 xml:space="preserve">  100,00</w:t>
            </w:r>
          </w:p>
        </w:tc>
      </w:tr>
      <w:tr w:rsidR="002A7BFD" w:rsidRPr="00834EF4" w14:paraId="111A1C9C" w14:textId="77777777" w:rsidTr="00B7242D">
        <w:tc>
          <w:tcPr>
            <w:tcW w:w="2169" w:type="dxa"/>
            <w:shd w:val="clear" w:color="auto" w:fill="auto"/>
          </w:tcPr>
          <w:p w14:paraId="50115A7D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20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2A7BFD">
              <w:rPr>
                <w:sz w:val="20"/>
                <w:szCs w:val="20"/>
              </w:rPr>
              <w:t>Płyny  infuzyjne</w:t>
            </w:r>
          </w:p>
        </w:tc>
        <w:tc>
          <w:tcPr>
            <w:tcW w:w="3076" w:type="dxa"/>
            <w:shd w:val="clear" w:color="auto" w:fill="auto"/>
          </w:tcPr>
          <w:p w14:paraId="44C94A2C" w14:textId="77777777" w:rsidR="002A7BFD" w:rsidRPr="00211A34" w:rsidRDefault="002A7BFD" w:rsidP="00A6659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A7BFD">
              <w:rPr>
                <w:b/>
                <w:bCs/>
                <w:sz w:val="20"/>
                <w:szCs w:val="20"/>
              </w:rPr>
              <w:t>Baxter Polska Sp. z o.o.</w:t>
            </w:r>
          </w:p>
          <w:p w14:paraId="792F4EE0" w14:textId="77777777" w:rsidR="002A7BFD" w:rsidRPr="00211A34" w:rsidRDefault="002A7BFD" w:rsidP="00A6659A">
            <w:pPr>
              <w:rPr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Kruczkowskiego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8</w:t>
            </w:r>
          </w:p>
          <w:p w14:paraId="26F1DFDD" w14:textId="77777777" w:rsidR="002A7BFD" w:rsidRPr="00211A34" w:rsidRDefault="002A7BFD" w:rsidP="00A6659A">
            <w:pPr>
              <w:spacing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00-380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Warszawa</w:t>
            </w:r>
          </w:p>
        </w:tc>
        <w:tc>
          <w:tcPr>
            <w:tcW w:w="2693" w:type="dxa"/>
            <w:shd w:val="clear" w:color="auto" w:fill="auto"/>
          </w:tcPr>
          <w:p w14:paraId="2825D7C3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ED30957" w14:textId="77777777" w:rsidR="002A7BFD" w:rsidRPr="00211A34" w:rsidRDefault="002A7BFD" w:rsidP="00A6659A">
            <w:pPr>
              <w:jc w:val="center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 xml:space="preserve">  100,00</w:t>
            </w:r>
          </w:p>
        </w:tc>
      </w:tr>
      <w:tr w:rsidR="002A7BFD" w:rsidRPr="00834EF4" w14:paraId="0182530F" w14:textId="77777777" w:rsidTr="00B7242D">
        <w:tc>
          <w:tcPr>
            <w:tcW w:w="2169" w:type="dxa"/>
            <w:shd w:val="clear" w:color="auto" w:fill="auto"/>
          </w:tcPr>
          <w:p w14:paraId="31C84385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20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2A7BFD">
              <w:rPr>
                <w:sz w:val="20"/>
                <w:szCs w:val="20"/>
              </w:rPr>
              <w:t>Płyny  infuzyjne</w:t>
            </w:r>
          </w:p>
        </w:tc>
        <w:tc>
          <w:tcPr>
            <w:tcW w:w="3076" w:type="dxa"/>
            <w:shd w:val="clear" w:color="auto" w:fill="auto"/>
          </w:tcPr>
          <w:p w14:paraId="6AD31DA8" w14:textId="77777777" w:rsidR="002A7BFD" w:rsidRPr="00211A34" w:rsidRDefault="002A7BFD" w:rsidP="00A6659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A7BFD">
              <w:rPr>
                <w:b/>
                <w:bCs/>
                <w:sz w:val="20"/>
                <w:szCs w:val="20"/>
              </w:rPr>
              <w:t>Fresenius Kabi Polska Sp.  z o.o.</w:t>
            </w:r>
          </w:p>
          <w:p w14:paraId="402595CA" w14:textId="77777777" w:rsidR="002A7BFD" w:rsidRPr="00211A34" w:rsidRDefault="002A7BFD" w:rsidP="00A6659A">
            <w:pPr>
              <w:rPr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Al. Jerozolimskie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134</w:t>
            </w:r>
          </w:p>
          <w:p w14:paraId="7CF0459D" w14:textId="77777777" w:rsidR="002A7BFD" w:rsidRPr="00211A34" w:rsidRDefault="002A7BFD" w:rsidP="00A6659A">
            <w:pPr>
              <w:spacing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02-305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Warszawa</w:t>
            </w:r>
          </w:p>
        </w:tc>
        <w:tc>
          <w:tcPr>
            <w:tcW w:w="2693" w:type="dxa"/>
            <w:shd w:val="clear" w:color="auto" w:fill="auto"/>
          </w:tcPr>
          <w:p w14:paraId="28AB9312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1 - Cena - 86.94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935D6E7" w14:textId="77777777" w:rsidR="002A7BFD" w:rsidRPr="00211A34" w:rsidRDefault="002A7BFD" w:rsidP="00A6659A">
            <w:pPr>
              <w:jc w:val="center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 xml:space="preserve">  86,94</w:t>
            </w:r>
          </w:p>
        </w:tc>
      </w:tr>
      <w:tr w:rsidR="002A7BFD" w:rsidRPr="00834EF4" w14:paraId="40347048" w14:textId="77777777" w:rsidTr="00B7242D">
        <w:tc>
          <w:tcPr>
            <w:tcW w:w="2169" w:type="dxa"/>
            <w:shd w:val="clear" w:color="auto" w:fill="auto"/>
          </w:tcPr>
          <w:p w14:paraId="7FB91294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21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2A7BFD">
              <w:rPr>
                <w:sz w:val="20"/>
                <w:szCs w:val="20"/>
              </w:rPr>
              <w:t>Płyny  infuzyjne</w:t>
            </w:r>
          </w:p>
        </w:tc>
        <w:tc>
          <w:tcPr>
            <w:tcW w:w="3076" w:type="dxa"/>
            <w:shd w:val="clear" w:color="auto" w:fill="auto"/>
          </w:tcPr>
          <w:p w14:paraId="7A0AB771" w14:textId="77777777" w:rsidR="002A7BFD" w:rsidRPr="00211A34" w:rsidRDefault="002A7BFD" w:rsidP="00A6659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A7BFD">
              <w:rPr>
                <w:b/>
                <w:bCs/>
                <w:sz w:val="20"/>
                <w:szCs w:val="20"/>
              </w:rPr>
              <w:t>Baxter Polska Sp. z o.o.</w:t>
            </w:r>
          </w:p>
          <w:p w14:paraId="082C6337" w14:textId="77777777" w:rsidR="002A7BFD" w:rsidRPr="00211A34" w:rsidRDefault="002A7BFD" w:rsidP="00A6659A">
            <w:pPr>
              <w:rPr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Kruczkowskiego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8</w:t>
            </w:r>
          </w:p>
          <w:p w14:paraId="29E6DD85" w14:textId="77777777" w:rsidR="002A7BFD" w:rsidRPr="00211A34" w:rsidRDefault="002A7BFD" w:rsidP="00A6659A">
            <w:pPr>
              <w:spacing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00-380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Warszawa</w:t>
            </w:r>
          </w:p>
        </w:tc>
        <w:tc>
          <w:tcPr>
            <w:tcW w:w="2693" w:type="dxa"/>
            <w:shd w:val="clear" w:color="auto" w:fill="auto"/>
          </w:tcPr>
          <w:p w14:paraId="18CCF50F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9E20DB4" w14:textId="77777777" w:rsidR="002A7BFD" w:rsidRPr="00211A34" w:rsidRDefault="002A7BFD" w:rsidP="00A6659A">
            <w:pPr>
              <w:jc w:val="center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 xml:space="preserve">  100,00</w:t>
            </w:r>
          </w:p>
        </w:tc>
      </w:tr>
      <w:tr w:rsidR="002A7BFD" w:rsidRPr="00834EF4" w14:paraId="082EEEEF" w14:textId="77777777" w:rsidTr="00B7242D">
        <w:tc>
          <w:tcPr>
            <w:tcW w:w="2169" w:type="dxa"/>
            <w:shd w:val="clear" w:color="auto" w:fill="auto"/>
          </w:tcPr>
          <w:p w14:paraId="36C45558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22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2A7BFD">
              <w:rPr>
                <w:sz w:val="20"/>
                <w:szCs w:val="20"/>
              </w:rPr>
              <w:t>Płyny  infuzyjne</w:t>
            </w:r>
          </w:p>
        </w:tc>
        <w:tc>
          <w:tcPr>
            <w:tcW w:w="3076" w:type="dxa"/>
            <w:shd w:val="clear" w:color="auto" w:fill="auto"/>
          </w:tcPr>
          <w:p w14:paraId="250AECFC" w14:textId="77777777" w:rsidR="002A7BFD" w:rsidRPr="00211A34" w:rsidRDefault="002A7BFD" w:rsidP="00A6659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A7BFD">
              <w:rPr>
                <w:b/>
                <w:bCs/>
                <w:sz w:val="20"/>
                <w:szCs w:val="20"/>
              </w:rPr>
              <w:t>Asclepios S.A.</w:t>
            </w:r>
          </w:p>
          <w:p w14:paraId="2F32351F" w14:textId="77777777" w:rsidR="002A7BFD" w:rsidRPr="00211A34" w:rsidRDefault="002A7BFD" w:rsidP="00A6659A">
            <w:pPr>
              <w:rPr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Hubska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44</w:t>
            </w:r>
          </w:p>
          <w:p w14:paraId="342CBB3B" w14:textId="77777777" w:rsidR="002A7BFD" w:rsidRPr="00211A34" w:rsidRDefault="002A7BFD" w:rsidP="00A6659A">
            <w:pPr>
              <w:spacing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50-502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Wrocław</w:t>
            </w:r>
          </w:p>
        </w:tc>
        <w:tc>
          <w:tcPr>
            <w:tcW w:w="2693" w:type="dxa"/>
            <w:shd w:val="clear" w:color="auto" w:fill="auto"/>
          </w:tcPr>
          <w:p w14:paraId="33179F86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C4FB065" w14:textId="77777777" w:rsidR="002A7BFD" w:rsidRPr="00211A34" w:rsidRDefault="002A7BFD" w:rsidP="00A6659A">
            <w:pPr>
              <w:jc w:val="center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 xml:space="preserve">  100,00</w:t>
            </w:r>
          </w:p>
        </w:tc>
      </w:tr>
      <w:tr w:rsidR="002A7BFD" w:rsidRPr="00834EF4" w14:paraId="6EBD2A19" w14:textId="77777777" w:rsidTr="00B7242D">
        <w:tc>
          <w:tcPr>
            <w:tcW w:w="2169" w:type="dxa"/>
            <w:shd w:val="clear" w:color="auto" w:fill="auto"/>
          </w:tcPr>
          <w:p w14:paraId="0B90EAF1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23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2A7BFD">
              <w:rPr>
                <w:sz w:val="20"/>
                <w:szCs w:val="20"/>
              </w:rPr>
              <w:t>Płyny  infuzyjne</w:t>
            </w:r>
          </w:p>
        </w:tc>
        <w:tc>
          <w:tcPr>
            <w:tcW w:w="3076" w:type="dxa"/>
            <w:shd w:val="clear" w:color="auto" w:fill="auto"/>
          </w:tcPr>
          <w:p w14:paraId="5191E828" w14:textId="77777777" w:rsidR="002A7BFD" w:rsidRPr="00211A34" w:rsidRDefault="002A7BFD" w:rsidP="00A6659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A7BFD">
              <w:rPr>
                <w:b/>
                <w:bCs/>
                <w:sz w:val="20"/>
                <w:szCs w:val="20"/>
              </w:rPr>
              <w:t>Fresenius Kabi Polska Sp.  z o.o.</w:t>
            </w:r>
          </w:p>
          <w:p w14:paraId="658420BE" w14:textId="77777777" w:rsidR="002A7BFD" w:rsidRPr="00211A34" w:rsidRDefault="002A7BFD" w:rsidP="00A6659A">
            <w:pPr>
              <w:rPr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Al. Jerozolimskie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134</w:t>
            </w:r>
          </w:p>
          <w:p w14:paraId="18E90D8A" w14:textId="77777777" w:rsidR="002A7BFD" w:rsidRPr="00211A34" w:rsidRDefault="002A7BFD" w:rsidP="00A6659A">
            <w:pPr>
              <w:spacing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02-305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Warszawa</w:t>
            </w:r>
          </w:p>
        </w:tc>
        <w:tc>
          <w:tcPr>
            <w:tcW w:w="2693" w:type="dxa"/>
            <w:shd w:val="clear" w:color="auto" w:fill="auto"/>
          </w:tcPr>
          <w:p w14:paraId="3FB92BEB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D6A678" w14:textId="77777777" w:rsidR="002A7BFD" w:rsidRPr="00211A34" w:rsidRDefault="002A7BFD" w:rsidP="00A6659A">
            <w:pPr>
              <w:jc w:val="center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 xml:space="preserve">  100,00</w:t>
            </w:r>
          </w:p>
        </w:tc>
      </w:tr>
      <w:tr w:rsidR="002A7BFD" w:rsidRPr="00834EF4" w14:paraId="2CBCB793" w14:textId="77777777" w:rsidTr="00B7242D">
        <w:tc>
          <w:tcPr>
            <w:tcW w:w="2169" w:type="dxa"/>
            <w:shd w:val="clear" w:color="auto" w:fill="auto"/>
          </w:tcPr>
          <w:p w14:paraId="6A04FF7C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23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2A7BFD">
              <w:rPr>
                <w:sz w:val="20"/>
                <w:szCs w:val="20"/>
              </w:rPr>
              <w:t>Płyny  infuzyjne</w:t>
            </w:r>
          </w:p>
        </w:tc>
        <w:tc>
          <w:tcPr>
            <w:tcW w:w="3076" w:type="dxa"/>
            <w:shd w:val="clear" w:color="auto" w:fill="auto"/>
          </w:tcPr>
          <w:p w14:paraId="5CCA225E" w14:textId="77777777" w:rsidR="002A7BFD" w:rsidRPr="00211A34" w:rsidRDefault="002A7BFD" w:rsidP="00A6659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A7BFD">
              <w:rPr>
                <w:b/>
                <w:bCs/>
                <w:sz w:val="20"/>
                <w:szCs w:val="20"/>
              </w:rPr>
              <w:t>Asclepios S.A.</w:t>
            </w:r>
          </w:p>
          <w:p w14:paraId="519566AF" w14:textId="77777777" w:rsidR="002A7BFD" w:rsidRPr="00211A34" w:rsidRDefault="002A7BFD" w:rsidP="00A6659A">
            <w:pPr>
              <w:rPr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Hubska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44</w:t>
            </w:r>
          </w:p>
          <w:p w14:paraId="6B912F0C" w14:textId="77777777" w:rsidR="002A7BFD" w:rsidRPr="00211A34" w:rsidRDefault="002A7BFD" w:rsidP="00A6659A">
            <w:pPr>
              <w:spacing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50-502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Wrocław</w:t>
            </w:r>
          </w:p>
        </w:tc>
        <w:tc>
          <w:tcPr>
            <w:tcW w:w="2693" w:type="dxa"/>
            <w:shd w:val="clear" w:color="auto" w:fill="auto"/>
          </w:tcPr>
          <w:p w14:paraId="3BC6D9A5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1 - Cena - 83.27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6985333" w14:textId="77777777" w:rsidR="002A7BFD" w:rsidRPr="00211A34" w:rsidRDefault="002A7BFD" w:rsidP="00A6659A">
            <w:pPr>
              <w:jc w:val="center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 xml:space="preserve">  83,27</w:t>
            </w:r>
          </w:p>
        </w:tc>
      </w:tr>
      <w:tr w:rsidR="002A7BFD" w:rsidRPr="00834EF4" w14:paraId="15DFCF38" w14:textId="77777777" w:rsidTr="00B7242D">
        <w:tc>
          <w:tcPr>
            <w:tcW w:w="2169" w:type="dxa"/>
            <w:shd w:val="clear" w:color="auto" w:fill="auto"/>
          </w:tcPr>
          <w:p w14:paraId="5EDB5964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24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2A7BFD">
              <w:rPr>
                <w:sz w:val="20"/>
                <w:szCs w:val="20"/>
              </w:rPr>
              <w:t>Żywienie pozajelitowe</w:t>
            </w:r>
          </w:p>
        </w:tc>
        <w:tc>
          <w:tcPr>
            <w:tcW w:w="3076" w:type="dxa"/>
            <w:shd w:val="clear" w:color="auto" w:fill="auto"/>
          </w:tcPr>
          <w:p w14:paraId="20014D1D" w14:textId="77777777" w:rsidR="002A7BFD" w:rsidRPr="00211A34" w:rsidRDefault="002A7BFD" w:rsidP="00A6659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A7BFD">
              <w:rPr>
                <w:b/>
                <w:bCs/>
                <w:sz w:val="20"/>
                <w:szCs w:val="20"/>
              </w:rPr>
              <w:t>Baxter Polska Sp. z o.o.</w:t>
            </w:r>
          </w:p>
          <w:p w14:paraId="6CF807B5" w14:textId="77777777" w:rsidR="002A7BFD" w:rsidRPr="00211A34" w:rsidRDefault="002A7BFD" w:rsidP="00A6659A">
            <w:pPr>
              <w:rPr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Kruczkowskiego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8</w:t>
            </w:r>
          </w:p>
          <w:p w14:paraId="024C911C" w14:textId="77777777" w:rsidR="002A7BFD" w:rsidRPr="00211A34" w:rsidRDefault="002A7BFD" w:rsidP="00A6659A">
            <w:pPr>
              <w:spacing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00-380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Warszawa</w:t>
            </w:r>
          </w:p>
        </w:tc>
        <w:tc>
          <w:tcPr>
            <w:tcW w:w="2693" w:type="dxa"/>
            <w:shd w:val="clear" w:color="auto" w:fill="auto"/>
          </w:tcPr>
          <w:p w14:paraId="4E679771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729B3B3" w14:textId="77777777" w:rsidR="002A7BFD" w:rsidRPr="00211A34" w:rsidRDefault="002A7BFD" w:rsidP="00A6659A">
            <w:pPr>
              <w:jc w:val="center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 xml:space="preserve">  100,00</w:t>
            </w:r>
          </w:p>
        </w:tc>
      </w:tr>
      <w:tr w:rsidR="002A7BFD" w:rsidRPr="00834EF4" w14:paraId="33714DC1" w14:textId="77777777" w:rsidTr="00B7242D">
        <w:tc>
          <w:tcPr>
            <w:tcW w:w="2169" w:type="dxa"/>
            <w:shd w:val="clear" w:color="auto" w:fill="auto"/>
          </w:tcPr>
          <w:p w14:paraId="461D4E1E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25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2A7BFD">
              <w:rPr>
                <w:sz w:val="20"/>
                <w:szCs w:val="20"/>
              </w:rPr>
              <w:t>Płyny  infuzyjne</w:t>
            </w:r>
          </w:p>
        </w:tc>
        <w:tc>
          <w:tcPr>
            <w:tcW w:w="3076" w:type="dxa"/>
            <w:shd w:val="clear" w:color="auto" w:fill="auto"/>
          </w:tcPr>
          <w:p w14:paraId="6D4AA645" w14:textId="77777777" w:rsidR="002A7BFD" w:rsidRPr="00211A34" w:rsidRDefault="002A7BFD" w:rsidP="00A6659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A7BFD">
              <w:rPr>
                <w:b/>
                <w:bCs/>
                <w:sz w:val="20"/>
                <w:szCs w:val="20"/>
              </w:rPr>
              <w:t>Fresenius Kabi Polska Sp.  z o.o.</w:t>
            </w:r>
          </w:p>
          <w:p w14:paraId="63D988F2" w14:textId="77777777" w:rsidR="002A7BFD" w:rsidRPr="00211A34" w:rsidRDefault="002A7BFD" w:rsidP="00A6659A">
            <w:pPr>
              <w:rPr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Al. Jerozolimskie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134</w:t>
            </w:r>
          </w:p>
          <w:p w14:paraId="2B678AB3" w14:textId="77777777" w:rsidR="002A7BFD" w:rsidRPr="00211A34" w:rsidRDefault="002A7BFD" w:rsidP="00A6659A">
            <w:pPr>
              <w:spacing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02-305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Warszawa</w:t>
            </w:r>
          </w:p>
        </w:tc>
        <w:tc>
          <w:tcPr>
            <w:tcW w:w="2693" w:type="dxa"/>
            <w:shd w:val="clear" w:color="auto" w:fill="auto"/>
          </w:tcPr>
          <w:p w14:paraId="3E40C640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6025B31" w14:textId="77777777" w:rsidR="002A7BFD" w:rsidRPr="00211A34" w:rsidRDefault="002A7BFD" w:rsidP="00A6659A">
            <w:pPr>
              <w:jc w:val="center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 xml:space="preserve">  100,00</w:t>
            </w:r>
          </w:p>
        </w:tc>
      </w:tr>
      <w:tr w:rsidR="002A7BFD" w:rsidRPr="00834EF4" w14:paraId="6AE72C45" w14:textId="77777777" w:rsidTr="00B7242D">
        <w:tc>
          <w:tcPr>
            <w:tcW w:w="2169" w:type="dxa"/>
            <w:shd w:val="clear" w:color="auto" w:fill="auto"/>
          </w:tcPr>
          <w:p w14:paraId="1CC0AE9F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26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2A7BFD">
              <w:rPr>
                <w:sz w:val="20"/>
                <w:szCs w:val="20"/>
              </w:rPr>
              <w:t>Płyny  infuzyjne</w:t>
            </w:r>
          </w:p>
        </w:tc>
        <w:tc>
          <w:tcPr>
            <w:tcW w:w="3076" w:type="dxa"/>
            <w:shd w:val="clear" w:color="auto" w:fill="auto"/>
          </w:tcPr>
          <w:p w14:paraId="26F7C482" w14:textId="77777777" w:rsidR="002A7BFD" w:rsidRPr="00211A34" w:rsidRDefault="002A7BFD" w:rsidP="00A6659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A7BFD">
              <w:rPr>
                <w:b/>
                <w:bCs/>
                <w:sz w:val="20"/>
                <w:szCs w:val="20"/>
              </w:rPr>
              <w:t>Fresenius Kabi Polska Sp.  z o.o.</w:t>
            </w:r>
          </w:p>
          <w:p w14:paraId="0A3A724A" w14:textId="77777777" w:rsidR="002A7BFD" w:rsidRPr="00211A34" w:rsidRDefault="002A7BFD" w:rsidP="00A6659A">
            <w:pPr>
              <w:rPr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Al. Jerozolimskie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134</w:t>
            </w:r>
          </w:p>
          <w:p w14:paraId="7F3F4A29" w14:textId="77777777" w:rsidR="002A7BFD" w:rsidRPr="00211A34" w:rsidRDefault="002A7BFD" w:rsidP="00A6659A">
            <w:pPr>
              <w:spacing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02-305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Warszawa</w:t>
            </w:r>
          </w:p>
        </w:tc>
        <w:tc>
          <w:tcPr>
            <w:tcW w:w="2693" w:type="dxa"/>
            <w:shd w:val="clear" w:color="auto" w:fill="auto"/>
          </w:tcPr>
          <w:p w14:paraId="3A0CF976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CAF35E" w14:textId="77777777" w:rsidR="002A7BFD" w:rsidRPr="00211A34" w:rsidRDefault="002A7BFD" w:rsidP="00A6659A">
            <w:pPr>
              <w:jc w:val="center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 xml:space="preserve">  100,00</w:t>
            </w:r>
          </w:p>
        </w:tc>
      </w:tr>
      <w:tr w:rsidR="002A7BFD" w:rsidRPr="00834EF4" w14:paraId="57046E10" w14:textId="77777777" w:rsidTr="00B7242D">
        <w:tc>
          <w:tcPr>
            <w:tcW w:w="2169" w:type="dxa"/>
            <w:shd w:val="clear" w:color="auto" w:fill="auto"/>
          </w:tcPr>
          <w:p w14:paraId="419A4C13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27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2A7BFD">
              <w:rPr>
                <w:sz w:val="20"/>
                <w:szCs w:val="20"/>
              </w:rPr>
              <w:t>Sprzęt jednorazowy sterylny</w:t>
            </w:r>
          </w:p>
        </w:tc>
        <w:tc>
          <w:tcPr>
            <w:tcW w:w="3076" w:type="dxa"/>
            <w:shd w:val="clear" w:color="auto" w:fill="auto"/>
          </w:tcPr>
          <w:p w14:paraId="57655C3A" w14:textId="77777777" w:rsidR="002A7BFD" w:rsidRPr="00211A34" w:rsidRDefault="002A7BFD" w:rsidP="00A6659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A7BFD">
              <w:rPr>
                <w:b/>
                <w:bCs/>
                <w:sz w:val="20"/>
                <w:szCs w:val="20"/>
              </w:rPr>
              <w:t>Baxter Polska Sp. z o.o.</w:t>
            </w:r>
          </w:p>
          <w:p w14:paraId="6690096A" w14:textId="77777777" w:rsidR="002A7BFD" w:rsidRPr="00211A34" w:rsidRDefault="002A7BFD" w:rsidP="00A6659A">
            <w:pPr>
              <w:rPr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Kruczkowskiego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8</w:t>
            </w:r>
          </w:p>
          <w:p w14:paraId="3EC61A60" w14:textId="77777777" w:rsidR="002A7BFD" w:rsidRPr="00211A34" w:rsidRDefault="002A7BFD" w:rsidP="00A6659A">
            <w:pPr>
              <w:spacing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00-380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Warszawa</w:t>
            </w:r>
          </w:p>
        </w:tc>
        <w:tc>
          <w:tcPr>
            <w:tcW w:w="2693" w:type="dxa"/>
            <w:shd w:val="clear" w:color="auto" w:fill="auto"/>
          </w:tcPr>
          <w:p w14:paraId="50EE99CF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C8F783B" w14:textId="77777777" w:rsidR="002A7BFD" w:rsidRPr="00211A34" w:rsidRDefault="002A7BFD" w:rsidP="00A6659A">
            <w:pPr>
              <w:jc w:val="center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 xml:space="preserve">  100,00</w:t>
            </w:r>
          </w:p>
        </w:tc>
      </w:tr>
      <w:tr w:rsidR="002A7BFD" w:rsidRPr="00834EF4" w14:paraId="1623D393" w14:textId="77777777" w:rsidTr="00B7242D">
        <w:tc>
          <w:tcPr>
            <w:tcW w:w="2169" w:type="dxa"/>
            <w:shd w:val="clear" w:color="auto" w:fill="auto"/>
          </w:tcPr>
          <w:p w14:paraId="5FFF34C0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28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2A7BFD">
              <w:rPr>
                <w:sz w:val="20"/>
                <w:szCs w:val="20"/>
              </w:rPr>
              <w:t>Żywienie dojelitowe</w:t>
            </w:r>
          </w:p>
        </w:tc>
        <w:tc>
          <w:tcPr>
            <w:tcW w:w="3076" w:type="dxa"/>
            <w:shd w:val="clear" w:color="auto" w:fill="auto"/>
          </w:tcPr>
          <w:p w14:paraId="5C979AE4" w14:textId="77777777" w:rsidR="002A7BFD" w:rsidRPr="00211A34" w:rsidRDefault="002A7BFD" w:rsidP="00A6659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A7BFD">
              <w:rPr>
                <w:b/>
                <w:bCs/>
                <w:sz w:val="20"/>
                <w:szCs w:val="20"/>
              </w:rPr>
              <w:t>Salus International Sp. z o.o.</w:t>
            </w:r>
          </w:p>
          <w:p w14:paraId="3F1E014F" w14:textId="77777777" w:rsidR="002A7BFD" w:rsidRPr="00211A34" w:rsidRDefault="002A7BFD" w:rsidP="00A6659A">
            <w:pPr>
              <w:rPr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Pułaskiego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9</w:t>
            </w:r>
          </w:p>
          <w:p w14:paraId="7D24FD6D" w14:textId="77777777" w:rsidR="002A7BFD" w:rsidRPr="00211A34" w:rsidRDefault="002A7BFD" w:rsidP="00A6659A">
            <w:pPr>
              <w:spacing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40-273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Katowice</w:t>
            </w:r>
          </w:p>
        </w:tc>
        <w:tc>
          <w:tcPr>
            <w:tcW w:w="2693" w:type="dxa"/>
            <w:shd w:val="clear" w:color="auto" w:fill="auto"/>
          </w:tcPr>
          <w:p w14:paraId="0F1B349D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1BE21CF" w14:textId="77777777" w:rsidR="002A7BFD" w:rsidRPr="00211A34" w:rsidRDefault="002A7BFD" w:rsidP="00A6659A">
            <w:pPr>
              <w:jc w:val="center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 xml:space="preserve">  100,00</w:t>
            </w:r>
          </w:p>
        </w:tc>
      </w:tr>
      <w:tr w:rsidR="002A7BFD" w:rsidRPr="00834EF4" w14:paraId="38DCFBEB" w14:textId="77777777" w:rsidTr="00B7242D">
        <w:tc>
          <w:tcPr>
            <w:tcW w:w="2169" w:type="dxa"/>
            <w:shd w:val="clear" w:color="auto" w:fill="auto"/>
          </w:tcPr>
          <w:p w14:paraId="77786BEA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28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2A7BFD">
              <w:rPr>
                <w:sz w:val="20"/>
                <w:szCs w:val="20"/>
              </w:rPr>
              <w:t>Żywienie dojelitowe</w:t>
            </w:r>
          </w:p>
        </w:tc>
        <w:tc>
          <w:tcPr>
            <w:tcW w:w="3076" w:type="dxa"/>
            <w:shd w:val="clear" w:color="auto" w:fill="auto"/>
          </w:tcPr>
          <w:p w14:paraId="61D0F514" w14:textId="77777777" w:rsidR="002A7BFD" w:rsidRPr="00211A34" w:rsidRDefault="002A7BFD" w:rsidP="00A6659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A7BFD">
              <w:rPr>
                <w:b/>
                <w:bCs/>
                <w:sz w:val="20"/>
                <w:szCs w:val="20"/>
              </w:rPr>
              <w:t>Urtica Sp. z o.o.</w:t>
            </w:r>
          </w:p>
          <w:p w14:paraId="2856F0E2" w14:textId="77777777" w:rsidR="002A7BFD" w:rsidRPr="00211A34" w:rsidRDefault="002A7BFD" w:rsidP="00A6659A">
            <w:pPr>
              <w:rPr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Krzemieniecka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120</w:t>
            </w:r>
          </w:p>
          <w:p w14:paraId="2A63E82B" w14:textId="77777777" w:rsidR="002A7BFD" w:rsidRPr="00211A34" w:rsidRDefault="002A7BFD" w:rsidP="00A6659A">
            <w:pPr>
              <w:spacing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54-640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Wrocław</w:t>
            </w:r>
          </w:p>
        </w:tc>
        <w:tc>
          <w:tcPr>
            <w:tcW w:w="2693" w:type="dxa"/>
            <w:shd w:val="clear" w:color="auto" w:fill="auto"/>
          </w:tcPr>
          <w:p w14:paraId="55CE79D5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1 - Cena - 96.76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D24D3C4" w14:textId="77777777" w:rsidR="002A7BFD" w:rsidRPr="00211A34" w:rsidRDefault="002A7BFD" w:rsidP="00A6659A">
            <w:pPr>
              <w:jc w:val="center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 xml:space="preserve">  96,76</w:t>
            </w:r>
          </w:p>
        </w:tc>
      </w:tr>
      <w:tr w:rsidR="002A7BFD" w:rsidRPr="00834EF4" w14:paraId="038DFADC" w14:textId="77777777" w:rsidTr="00B7242D">
        <w:tc>
          <w:tcPr>
            <w:tcW w:w="2169" w:type="dxa"/>
            <w:shd w:val="clear" w:color="auto" w:fill="auto"/>
          </w:tcPr>
          <w:p w14:paraId="10B927A3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28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2A7BFD">
              <w:rPr>
                <w:sz w:val="20"/>
                <w:szCs w:val="20"/>
              </w:rPr>
              <w:t>Żywienie dojelitowe</w:t>
            </w:r>
          </w:p>
        </w:tc>
        <w:tc>
          <w:tcPr>
            <w:tcW w:w="3076" w:type="dxa"/>
            <w:shd w:val="clear" w:color="auto" w:fill="auto"/>
          </w:tcPr>
          <w:p w14:paraId="2A3253B6" w14:textId="77777777" w:rsidR="002A7BFD" w:rsidRPr="00211A34" w:rsidRDefault="002A7BFD" w:rsidP="00A6659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A7BFD">
              <w:rPr>
                <w:b/>
                <w:bCs/>
                <w:sz w:val="20"/>
                <w:szCs w:val="20"/>
              </w:rPr>
              <w:t>Fresenius Kabi Polska Sp.  z o.o.</w:t>
            </w:r>
          </w:p>
          <w:p w14:paraId="67C22922" w14:textId="77777777" w:rsidR="002A7BFD" w:rsidRPr="00211A34" w:rsidRDefault="002A7BFD" w:rsidP="00A6659A">
            <w:pPr>
              <w:rPr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Al. Jerozolimskie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134</w:t>
            </w:r>
          </w:p>
          <w:p w14:paraId="1EB0EA26" w14:textId="77777777" w:rsidR="002A7BFD" w:rsidRPr="00211A34" w:rsidRDefault="002A7BFD" w:rsidP="00A6659A">
            <w:pPr>
              <w:spacing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02-305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Warszawa</w:t>
            </w:r>
          </w:p>
        </w:tc>
        <w:tc>
          <w:tcPr>
            <w:tcW w:w="2693" w:type="dxa"/>
            <w:shd w:val="clear" w:color="auto" w:fill="auto"/>
          </w:tcPr>
          <w:p w14:paraId="041383C2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1 - Cena - 93.47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BB255AE" w14:textId="77777777" w:rsidR="002A7BFD" w:rsidRPr="00211A34" w:rsidRDefault="002A7BFD" w:rsidP="00A6659A">
            <w:pPr>
              <w:jc w:val="center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 xml:space="preserve">  93,47</w:t>
            </w:r>
          </w:p>
        </w:tc>
      </w:tr>
      <w:tr w:rsidR="002A7BFD" w:rsidRPr="00834EF4" w14:paraId="545AC7A4" w14:textId="77777777" w:rsidTr="00B7242D">
        <w:tc>
          <w:tcPr>
            <w:tcW w:w="2169" w:type="dxa"/>
            <w:shd w:val="clear" w:color="auto" w:fill="auto"/>
          </w:tcPr>
          <w:p w14:paraId="78DD8D21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28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2A7BFD">
              <w:rPr>
                <w:sz w:val="20"/>
                <w:szCs w:val="20"/>
              </w:rPr>
              <w:t>Żywienie dojelitowe</w:t>
            </w:r>
          </w:p>
        </w:tc>
        <w:tc>
          <w:tcPr>
            <w:tcW w:w="3076" w:type="dxa"/>
            <w:shd w:val="clear" w:color="auto" w:fill="auto"/>
          </w:tcPr>
          <w:p w14:paraId="667C2891" w14:textId="77777777" w:rsidR="002A7BFD" w:rsidRPr="00211A34" w:rsidRDefault="002A7BFD" w:rsidP="00A6659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A7BFD">
              <w:rPr>
                <w:b/>
                <w:bCs/>
                <w:sz w:val="20"/>
                <w:szCs w:val="20"/>
              </w:rPr>
              <w:t>Aesculap Chifa Spółka z ograniczoną odpowiedzialnością</w:t>
            </w:r>
          </w:p>
          <w:p w14:paraId="442D2D00" w14:textId="77777777" w:rsidR="002A7BFD" w:rsidRPr="00211A34" w:rsidRDefault="002A7BFD" w:rsidP="00A6659A">
            <w:pPr>
              <w:rPr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Tysiąclecia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14</w:t>
            </w:r>
          </w:p>
          <w:p w14:paraId="1424292D" w14:textId="77777777" w:rsidR="002A7BFD" w:rsidRPr="00211A34" w:rsidRDefault="002A7BFD" w:rsidP="00A6659A">
            <w:pPr>
              <w:spacing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64-300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Nowy Tomyśl</w:t>
            </w:r>
          </w:p>
        </w:tc>
        <w:tc>
          <w:tcPr>
            <w:tcW w:w="2693" w:type="dxa"/>
            <w:shd w:val="clear" w:color="auto" w:fill="auto"/>
          </w:tcPr>
          <w:p w14:paraId="4A4C6476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1 - Cena - 58.51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B6D6C9" w14:textId="77777777" w:rsidR="002A7BFD" w:rsidRPr="00211A34" w:rsidRDefault="002A7BFD" w:rsidP="00A6659A">
            <w:pPr>
              <w:jc w:val="center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 xml:space="preserve">  58,51</w:t>
            </w:r>
          </w:p>
        </w:tc>
      </w:tr>
      <w:tr w:rsidR="002A7BFD" w:rsidRPr="00834EF4" w14:paraId="169B2063" w14:textId="77777777" w:rsidTr="00B7242D">
        <w:tc>
          <w:tcPr>
            <w:tcW w:w="2169" w:type="dxa"/>
            <w:shd w:val="clear" w:color="auto" w:fill="auto"/>
          </w:tcPr>
          <w:p w14:paraId="39A9CAB3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29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2A7BFD">
              <w:rPr>
                <w:sz w:val="20"/>
                <w:szCs w:val="20"/>
              </w:rPr>
              <w:t>Żywienie dojelitowe</w:t>
            </w:r>
          </w:p>
        </w:tc>
        <w:tc>
          <w:tcPr>
            <w:tcW w:w="3076" w:type="dxa"/>
            <w:shd w:val="clear" w:color="auto" w:fill="auto"/>
          </w:tcPr>
          <w:p w14:paraId="41D212FD" w14:textId="77777777" w:rsidR="002A7BFD" w:rsidRPr="00211A34" w:rsidRDefault="002A7BFD" w:rsidP="00A6659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A7BFD">
              <w:rPr>
                <w:b/>
                <w:bCs/>
                <w:sz w:val="20"/>
                <w:szCs w:val="20"/>
              </w:rPr>
              <w:t>Urtica Sp. z o.o.</w:t>
            </w:r>
          </w:p>
          <w:p w14:paraId="332F4535" w14:textId="77777777" w:rsidR="002A7BFD" w:rsidRPr="00211A34" w:rsidRDefault="002A7BFD" w:rsidP="00A6659A">
            <w:pPr>
              <w:rPr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Krzemieniecka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120</w:t>
            </w:r>
          </w:p>
          <w:p w14:paraId="377EDF2A" w14:textId="77777777" w:rsidR="002A7BFD" w:rsidRPr="00211A34" w:rsidRDefault="002A7BFD" w:rsidP="00A6659A">
            <w:pPr>
              <w:spacing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54-640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Wrocław</w:t>
            </w:r>
          </w:p>
        </w:tc>
        <w:tc>
          <w:tcPr>
            <w:tcW w:w="2693" w:type="dxa"/>
            <w:shd w:val="clear" w:color="auto" w:fill="auto"/>
          </w:tcPr>
          <w:p w14:paraId="19443117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81C093C" w14:textId="77777777" w:rsidR="002A7BFD" w:rsidRPr="00211A34" w:rsidRDefault="002A7BFD" w:rsidP="00A6659A">
            <w:pPr>
              <w:jc w:val="center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 xml:space="preserve">  100,00</w:t>
            </w:r>
          </w:p>
        </w:tc>
      </w:tr>
      <w:tr w:rsidR="002A7BFD" w:rsidRPr="00834EF4" w14:paraId="280F99EF" w14:textId="77777777" w:rsidTr="00B7242D">
        <w:tc>
          <w:tcPr>
            <w:tcW w:w="2169" w:type="dxa"/>
            <w:shd w:val="clear" w:color="auto" w:fill="auto"/>
          </w:tcPr>
          <w:p w14:paraId="5836246B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29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2A7BFD">
              <w:rPr>
                <w:sz w:val="20"/>
                <w:szCs w:val="20"/>
              </w:rPr>
              <w:t>Żywienie dojelitowe</w:t>
            </w:r>
          </w:p>
        </w:tc>
        <w:tc>
          <w:tcPr>
            <w:tcW w:w="3076" w:type="dxa"/>
            <w:shd w:val="clear" w:color="auto" w:fill="auto"/>
          </w:tcPr>
          <w:p w14:paraId="30200E64" w14:textId="77777777" w:rsidR="002A7BFD" w:rsidRPr="00211A34" w:rsidRDefault="002A7BFD" w:rsidP="00A6659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A7BFD">
              <w:rPr>
                <w:b/>
                <w:bCs/>
                <w:sz w:val="20"/>
                <w:szCs w:val="20"/>
              </w:rPr>
              <w:t>Salus International Sp. z o.o.</w:t>
            </w:r>
          </w:p>
          <w:p w14:paraId="58D4CCEC" w14:textId="77777777" w:rsidR="002A7BFD" w:rsidRPr="00211A34" w:rsidRDefault="002A7BFD" w:rsidP="00A6659A">
            <w:pPr>
              <w:rPr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Pułaskiego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9</w:t>
            </w:r>
          </w:p>
          <w:p w14:paraId="76C65538" w14:textId="77777777" w:rsidR="002A7BFD" w:rsidRPr="00211A34" w:rsidRDefault="002A7BFD" w:rsidP="00A6659A">
            <w:pPr>
              <w:spacing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40-273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Katowice</w:t>
            </w:r>
          </w:p>
        </w:tc>
        <w:tc>
          <w:tcPr>
            <w:tcW w:w="2693" w:type="dxa"/>
            <w:shd w:val="clear" w:color="auto" w:fill="auto"/>
          </w:tcPr>
          <w:p w14:paraId="31C03D3B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1 - Cena - 0.00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F9CBE3" w14:textId="77777777" w:rsidR="002A7BFD" w:rsidRPr="00211A34" w:rsidRDefault="002A7BFD" w:rsidP="00A6659A">
            <w:pPr>
              <w:jc w:val="center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 xml:space="preserve">  0,00</w:t>
            </w:r>
          </w:p>
        </w:tc>
      </w:tr>
      <w:tr w:rsidR="002A7BFD" w:rsidRPr="00834EF4" w14:paraId="6801C143" w14:textId="77777777" w:rsidTr="00B7242D">
        <w:tc>
          <w:tcPr>
            <w:tcW w:w="2169" w:type="dxa"/>
            <w:shd w:val="clear" w:color="auto" w:fill="auto"/>
          </w:tcPr>
          <w:p w14:paraId="799130D3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30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2A7BFD">
              <w:rPr>
                <w:sz w:val="20"/>
                <w:szCs w:val="20"/>
              </w:rPr>
              <w:t xml:space="preserve">Żywienie </w:t>
            </w:r>
            <w:r w:rsidRPr="002A7BFD">
              <w:rPr>
                <w:sz w:val="20"/>
                <w:szCs w:val="20"/>
              </w:rPr>
              <w:lastRenderedPageBreak/>
              <w:t>dojelitowe</w:t>
            </w:r>
          </w:p>
        </w:tc>
        <w:tc>
          <w:tcPr>
            <w:tcW w:w="3076" w:type="dxa"/>
            <w:shd w:val="clear" w:color="auto" w:fill="auto"/>
          </w:tcPr>
          <w:p w14:paraId="520B0809" w14:textId="77777777" w:rsidR="002A7BFD" w:rsidRPr="00211A34" w:rsidRDefault="002A7BFD" w:rsidP="00A6659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A7BFD">
              <w:rPr>
                <w:b/>
                <w:bCs/>
                <w:sz w:val="20"/>
                <w:szCs w:val="20"/>
              </w:rPr>
              <w:lastRenderedPageBreak/>
              <w:t xml:space="preserve">Aesculap Chifa Spółka z </w:t>
            </w:r>
            <w:r w:rsidRPr="002A7BFD">
              <w:rPr>
                <w:b/>
                <w:bCs/>
                <w:sz w:val="20"/>
                <w:szCs w:val="20"/>
              </w:rPr>
              <w:lastRenderedPageBreak/>
              <w:t>ograniczoną odpowiedzialnością</w:t>
            </w:r>
          </w:p>
          <w:p w14:paraId="0C402501" w14:textId="77777777" w:rsidR="002A7BFD" w:rsidRPr="00211A34" w:rsidRDefault="002A7BFD" w:rsidP="00A6659A">
            <w:pPr>
              <w:rPr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Tysiąclecia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14</w:t>
            </w:r>
          </w:p>
          <w:p w14:paraId="13D841C7" w14:textId="77777777" w:rsidR="002A7BFD" w:rsidRPr="00211A34" w:rsidRDefault="002A7BFD" w:rsidP="00A6659A">
            <w:pPr>
              <w:spacing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64-300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Nowy Tomyśl</w:t>
            </w:r>
          </w:p>
        </w:tc>
        <w:tc>
          <w:tcPr>
            <w:tcW w:w="2693" w:type="dxa"/>
            <w:shd w:val="clear" w:color="auto" w:fill="auto"/>
          </w:tcPr>
          <w:p w14:paraId="6A601B6C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lastRenderedPageBreak/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408FDEB" w14:textId="77777777" w:rsidR="002A7BFD" w:rsidRPr="00211A34" w:rsidRDefault="002A7BFD" w:rsidP="00A6659A">
            <w:pPr>
              <w:jc w:val="center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 xml:space="preserve">  100,00</w:t>
            </w:r>
          </w:p>
        </w:tc>
      </w:tr>
      <w:tr w:rsidR="002A7BFD" w:rsidRPr="00834EF4" w14:paraId="68C7005A" w14:textId="77777777" w:rsidTr="00B7242D">
        <w:tc>
          <w:tcPr>
            <w:tcW w:w="2169" w:type="dxa"/>
            <w:shd w:val="clear" w:color="auto" w:fill="auto"/>
          </w:tcPr>
          <w:p w14:paraId="26601D94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30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2A7BFD">
              <w:rPr>
                <w:sz w:val="20"/>
                <w:szCs w:val="20"/>
              </w:rPr>
              <w:t>Żywienie dojelitowe</w:t>
            </w:r>
          </w:p>
        </w:tc>
        <w:tc>
          <w:tcPr>
            <w:tcW w:w="3076" w:type="dxa"/>
            <w:shd w:val="clear" w:color="auto" w:fill="auto"/>
          </w:tcPr>
          <w:p w14:paraId="505B825E" w14:textId="77777777" w:rsidR="002A7BFD" w:rsidRPr="00211A34" w:rsidRDefault="002A7BFD" w:rsidP="00A6659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A7BFD">
              <w:rPr>
                <w:b/>
                <w:bCs/>
                <w:sz w:val="20"/>
                <w:szCs w:val="20"/>
              </w:rPr>
              <w:t>Fresenius Kabi Polska Sp.  z o.o.</w:t>
            </w:r>
          </w:p>
          <w:p w14:paraId="61A5348D" w14:textId="77777777" w:rsidR="002A7BFD" w:rsidRPr="00211A34" w:rsidRDefault="002A7BFD" w:rsidP="00A6659A">
            <w:pPr>
              <w:rPr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Al. Jerozolimskie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134</w:t>
            </w:r>
          </w:p>
          <w:p w14:paraId="19DDEE5A" w14:textId="77777777" w:rsidR="002A7BFD" w:rsidRPr="00211A34" w:rsidRDefault="002A7BFD" w:rsidP="00A6659A">
            <w:pPr>
              <w:spacing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02-305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Warszawa</w:t>
            </w:r>
          </w:p>
        </w:tc>
        <w:tc>
          <w:tcPr>
            <w:tcW w:w="2693" w:type="dxa"/>
            <w:shd w:val="clear" w:color="auto" w:fill="auto"/>
          </w:tcPr>
          <w:p w14:paraId="720DA019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1 - Cena - 58.90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FC3E223" w14:textId="77777777" w:rsidR="002A7BFD" w:rsidRPr="00211A34" w:rsidRDefault="002A7BFD" w:rsidP="00A6659A">
            <w:pPr>
              <w:jc w:val="center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 xml:space="preserve">  58,90</w:t>
            </w:r>
          </w:p>
        </w:tc>
      </w:tr>
      <w:tr w:rsidR="002A7BFD" w:rsidRPr="00834EF4" w14:paraId="7CDA9292" w14:textId="77777777" w:rsidTr="00B7242D">
        <w:tc>
          <w:tcPr>
            <w:tcW w:w="2169" w:type="dxa"/>
            <w:shd w:val="clear" w:color="auto" w:fill="auto"/>
          </w:tcPr>
          <w:p w14:paraId="356559E8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32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2A7BFD">
              <w:rPr>
                <w:sz w:val="20"/>
                <w:szCs w:val="20"/>
              </w:rPr>
              <w:t>Żywienie dojelitowe</w:t>
            </w:r>
          </w:p>
        </w:tc>
        <w:tc>
          <w:tcPr>
            <w:tcW w:w="3076" w:type="dxa"/>
            <w:shd w:val="clear" w:color="auto" w:fill="auto"/>
          </w:tcPr>
          <w:p w14:paraId="0C36F1A0" w14:textId="77777777" w:rsidR="002A7BFD" w:rsidRPr="00211A34" w:rsidRDefault="002A7BFD" w:rsidP="00A6659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A7BFD">
              <w:rPr>
                <w:b/>
                <w:bCs/>
                <w:sz w:val="20"/>
                <w:szCs w:val="20"/>
              </w:rPr>
              <w:t>Salus International Sp. z o.o.</w:t>
            </w:r>
          </w:p>
          <w:p w14:paraId="32E04085" w14:textId="77777777" w:rsidR="002A7BFD" w:rsidRPr="00211A34" w:rsidRDefault="002A7BFD" w:rsidP="00A6659A">
            <w:pPr>
              <w:rPr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Pułaskiego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9</w:t>
            </w:r>
          </w:p>
          <w:p w14:paraId="60180D66" w14:textId="77777777" w:rsidR="002A7BFD" w:rsidRPr="00211A34" w:rsidRDefault="002A7BFD" w:rsidP="00A6659A">
            <w:pPr>
              <w:spacing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40-273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Katowice</w:t>
            </w:r>
          </w:p>
        </w:tc>
        <w:tc>
          <w:tcPr>
            <w:tcW w:w="2693" w:type="dxa"/>
            <w:shd w:val="clear" w:color="auto" w:fill="auto"/>
          </w:tcPr>
          <w:p w14:paraId="15C6EF27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BD170A1" w14:textId="77777777" w:rsidR="002A7BFD" w:rsidRPr="00211A34" w:rsidRDefault="002A7BFD" w:rsidP="00A6659A">
            <w:pPr>
              <w:jc w:val="center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 xml:space="preserve">  100,00</w:t>
            </w:r>
          </w:p>
        </w:tc>
      </w:tr>
      <w:tr w:rsidR="002A7BFD" w:rsidRPr="00834EF4" w14:paraId="066D34A8" w14:textId="77777777" w:rsidTr="00B7242D">
        <w:tc>
          <w:tcPr>
            <w:tcW w:w="2169" w:type="dxa"/>
            <w:shd w:val="clear" w:color="auto" w:fill="auto"/>
          </w:tcPr>
          <w:p w14:paraId="6835F32F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32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2A7BFD">
              <w:rPr>
                <w:sz w:val="20"/>
                <w:szCs w:val="20"/>
              </w:rPr>
              <w:t>Żywienie dojelitowe</w:t>
            </w:r>
          </w:p>
        </w:tc>
        <w:tc>
          <w:tcPr>
            <w:tcW w:w="3076" w:type="dxa"/>
            <w:shd w:val="clear" w:color="auto" w:fill="auto"/>
          </w:tcPr>
          <w:p w14:paraId="78BF2D8F" w14:textId="77777777" w:rsidR="002A7BFD" w:rsidRPr="00211A34" w:rsidRDefault="002A7BFD" w:rsidP="00A6659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A7BFD">
              <w:rPr>
                <w:b/>
                <w:bCs/>
                <w:sz w:val="20"/>
                <w:szCs w:val="20"/>
              </w:rPr>
              <w:t>Urtica Sp. z o.o.</w:t>
            </w:r>
          </w:p>
          <w:p w14:paraId="5943BED5" w14:textId="77777777" w:rsidR="002A7BFD" w:rsidRPr="00211A34" w:rsidRDefault="002A7BFD" w:rsidP="00A6659A">
            <w:pPr>
              <w:rPr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Krzemieniecka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120</w:t>
            </w:r>
          </w:p>
          <w:p w14:paraId="16FCE333" w14:textId="77777777" w:rsidR="002A7BFD" w:rsidRPr="00211A34" w:rsidRDefault="002A7BFD" w:rsidP="00A6659A">
            <w:pPr>
              <w:spacing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54-640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Wrocław</w:t>
            </w:r>
          </w:p>
        </w:tc>
        <w:tc>
          <w:tcPr>
            <w:tcW w:w="2693" w:type="dxa"/>
            <w:shd w:val="clear" w:color="auto" w:fill="auto"/>
          </w:tcPr>
          <w:p w14:paraId="7EA4CBA1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1 - Cena - 99.06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324D0DC" w14:textId="77777777" w:rsidR="002A7BFD" w:rsidRPr="00211A34" w:rsidRDefault="002A7BFD" w:rsidP="00A6659A">
            <w:pPr>
              <w:jc w:val="center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 xml:space="preserve">  99,06</w:t>
            </w:r>
          </w:p>
        </w:tc>
      </w:tr>
      <w:tr w:rsidR="002A7BFD" w:rsidRPr="00834EF4" w14:paraId="3BB7BBB2" w14:textId="77777777" w:rsidTr="00B7242D">
        <w:tc>
          <w:tcPr>
            <w:tcW w:w="2169" w:type="dxa"/>
            <w:shd w:val="clear" w:color="auto" w:fill="auto"/>
          </w:tcPr>
          <w:p w14:paraId="2689D55E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33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2A7BFD">
              <w:rPr>
                <w:sz w:val="20"/>
                <w:szCs w:val="20"/>
              </w:rPr>
              <w:t>Żywienie dojelitowe</w:t>
            </w:r>
          </w:p>
        </w:tc>
        <w:tc>
          <w:tcPr>
            <w:tcW w:w="3076" w:type="dxa"/>
            <w:shd w:val="clear" w:color="auto" w:fill="auto"/>
          </w:tcPr>
          <w:p w14:paraId="10CB43CE" w14:textId="77777777" w:rsidR="002A7BFD" w:rsidRPr="00211A34" w:rsidRDefault="002A7BFD" w:rsidP="00A6659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A7BFD">
              <w:rPr>
                <w:b/>
                <w:bCs/>
                <w:sz w:val="20"/>
                <w:szCs w:val="20"/>
              </w:rPr>
              <w:t>Fresenius Kabi Polska Sp.  z o.o.</w:t>
            </w:r>
          </w:p>
          <w:p w14:paraId="60F4E257" w14:textId="77777777" w:rsidR="002A7BFD" w:rsidRPr="00211A34" w:rsidRDefault="002A7BFD" w:rsidP="00A6659A">
            <w:pPr>
              <w:rPr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Al. Jerozolimskie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134</w:t>
            </w:r>
          </w:p>
          <w:p w14:paraId="2D9C1FC3" w14:textId="77777777" w:rsidR="002A7BFD" w:rsidRPr="00211A34" w:rsidRDefault="002A7BFD" w:rsidP="00A6659A">
            <w:pPr>
              <w:spacing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02-305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Warszawa</w:t>
            </w:r>
          </w:p>
        </w:tc>
        <w:tc>
          <w:tcPr>
            <w:tcW w:w="2693" w:type="dxa"/>
            <w:shd w:val="clear" w:color="auto" w:fill="auto"/>
          </w:tcPr>
          <w:p w14:paraId="597B54DA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B73274E" w14:textId="77777777" w:rsidR="002A7BFD" w:rsidRPr="00211A34" w:rsidRDefault="002A7BFD" w:rsidP="00A6659A">
            <w:pPr>
              <w:jc w:val="center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 xml:space="preserve">  100,00</w:t>
            </w:r>
          </w:p>
        </w:tc>
      </w:tr>
      <w:tr w:rsidR="002A7BFD" w:rsidRPr="00834EF4" w14:paraId="34E831B8" w14:textId="77777777" w:rsidTr="00B7242D">
        <w:tc>
          <w:tcPr>
            <w:tcW w:w="2169" w:type="dxa"/>
            <w:shd w:val="clear" w:color="auto" w:fill="auto"/>
          </w:tcPr>
          <w:p w14:paraId="12A865EC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34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2A7BFD">
              <w:rPr>
                <w:sz w:val="20"/>
                <w:szCs w:val="20"/>
              </w:rPr>
              <w:t>Żywienie dojelitowe</w:t>
            </w:r>
          </w:p>
        </w:tc>
        <w:tc>
          <w:tcPr>
            <w:tcW w:w="3076" w:type="dxa"/>
            <w:shd w:val="clear" w:color="auto" w:fill="auto"/>
          </w:tcPr>
          <w:p w14:paraId="615AC26F" w14:textId="77777777" w:rsidR="002A7BFD" w:rsidRPr="00211A34" w:rsidRDefault="002A7BFD" w:rsidP="00A6659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A7BFD">
              <w:rPr>
                <w:b/>
                <w:bCs/>
                <w:sz w:val="20"/>
                <w:szCs w:val="20"/>
              </w:rPr>
              <w:t>Salus International Sp. z o.o.</w:t>
            </w:r>
          </w:p>
          <w:p w14:paraId="71E202E6" w14:textId="77777777" w:rsidR="002A7BFD" w:rsidRPr="00211A34" w:rsidRDefault="002A7BFD" w:rsidP="00A6659A">
            <w:pPr>
              <w:rPr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Pułaskiego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9</w:t>
            </w:r>
          </w:p>
          <w:p w14:paraId="069624F3" w14:textId="77777777" w:rsidR="002A7BFD" w:rsidRPr="00211A34" w:rsidRDefault="002A7BFD" w:rsidP="00A6659A">
            <w:pPr>
              <w:spacing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40-273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Katowice</w:t>
            </w:r>
          </w:p>
        </w:tc>
        <w:tc>
          <w:tcPr>
            <w:tcW w:w="2693" w:type="dxa"/>
            <w:shd w:val="clear" w:color="auto" w:fill="auto"/>
          </w:tcPr>
          <w:p w14:paraId="49142743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5331CE5" w14:textId="77777777" w:rsidR="002A7BFD" w:rsidRPr="00211A34" w:rsidRDefault="002A7BFD" w:rsidP="00A6659A">
            <w:pPr>
              <w:jc w:val="center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 xml:space="preserve">  100,00</w:t>
            </w:r>
          </w:p>
        </w:tc>
      </w:tr>
      <w:tr w:rsidR="002A7BFD" w:rsidRPr="00834EF4" w14:paraId="31F505C3" w14:textId="77777777" w:rsidTr="00B7242D">
        <w:tc>
          <w:tcPr>
            <w:tcW w:w="2169" w:type="dxa"/>
            <w:shd w:val="clear" w:color="auto" w:fill="auto"/>
          </w:tcPr>
          <w:p w14:paraId="4AC81FFB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34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2A7BFD">
              <w:rPr>
                <w:sz w:val="20"/>
                <w:szCs w:val="20"/>
              </w:rPr>
              <w:t>Żywienie dojelitowe</w:t>
            </w:r>
          </w:p>
        </w:tc>
        <w:tc>
          <w:tcPr>
            <w:tcW w:w="3076" w:type="dxa"/>
            <w:shd w:val="clear" w:color="auto" w:fill="auto"/>
          </w:tcPr>
          <w:p w14:paraId="7A7FCC9A" w14:textId="77777777" w:rsidR="002A7BFD" w:rsidRPr="00211A34" w:rsidRDefault="002A7BFD" w:rsidP="00A6659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A7BFD">
              <w:rPr>
                <w:b/>
                <w:bCs/>
                <w:sz w:val="20"/>
                <w:szCs w:val="20"/>
              </w:rPr>
              <w:t>Urtica Sp. z o.o.</w:t>
            </w:r>
          </w:p>
          <w:p w14:paraId="13D929C8" w14:textId="77777777" w:rsidR="002A7BFD" w:rsidRPr="00211A34" w:rsidRDefault="002A7BFD" w:rsidP="00A6659A">
            <w:pPr>
              <w:rPr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Krzemieniecka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120</w:t>
            </w:r>
          </w:p>
          <w:p w14:paraId="0D249E9F" w14:textId="77777777" w:rsidR="002A7BFD" w:rsidRPr="00211A34" w:rsidRDefault="002A7BFD" w:rsidP="00A6659A">
            <w:pPr>
              <w:spacing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54-640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Wrocław</w:t>
            </w:r>
          </w:p>
        </w:tc>
        <w:tc>
          <w:tcPr>
            <w:tcW w:w="2693" w:type="dxa"/>
            <w:shd w:val="clear" w:color="auto" w:fill="auto"/>
          </w:tcPr>
          <w:p w14:paraId="50E5FFBE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1 - Cena - 99.13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2910EE4" w14:textId="77777777" w:rsidR="002A7BFD" w:rsidRPr="00211A34" w:rsidRDefault="002A7BFD" w:rsidP="00A6659A">
            <w:pPr>
              <w:jc w:val="center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 xml:space="preserve">  99,13</w:t>
            </w:r>
          </w:p>
        </w:tc>
      </w:tr>
      <w:tr w:rsidR="002A7BFD" w:rsidRPr="00834EF4" w14:paraId="00B0B85B" w14:textId="77777777" w:rsidTr="00B7242D">
        <w:tc>
          <w:tcPr>
            <w:tcW w:w="2169" w:type="dxa"/>
            <w:shd w:val="clear" w:color="auto" w:fill="auto"/>
          </w:tcPr>
          <w:p w14:paraId="1FEAE7E1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35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2A7BFD">
              <w:rPr>
                <w:sz w:val="20"/>
                <w:szCs w:val="20"/>
              </w:rPr>
              <w:t>Żywienie dojelitowe</w:t>
            </w:r>
          </w:p>
        </w:tc>
        <w:tc>
          <w:tcPr>
            <w:tcW w:w="3076" w:type="dxa"/>
            <w:shd w:val="clear" w:color="auto" w:fill="auto"/>
          </w:tcPr>
          <w:p w14:paraId="11CE54A5" w14:textId="77777777" w:rsidR="002A7BFD" w:rsidRPr="00211A34" w:rsidRDefault="002A7BFD" w:rsidP="00A6659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A7BFD">
              <w:rPr>
                <w:b/>
                <w:bCs/>
                <w:sz w:val="20"/>
                <w:szCs w:val="20"/>
              </w:rPr>
              <w:t>Salus International Sp. z o.o.</w:t>
            </w:r>
          </w:p>
          <w:p w14:paraId="3391F05F" w14:textId="77777777" w:rsidR="002A7BFD" w:rsidRPr="00211A34" w:rsidRDefault="002A7BFD" w:rsidP="00A6659A">
            <w:pPr>
              <w:rPr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Pułaskiego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9</w:t>
            </w:r>
          </w:p>
          <w:p w14:paraId="00BF295C" w14:textId="77777777" w:rsidR="002A7BFD" w:rsidRPr="00211A34" w:rsidRDefault="002A7BFD" w:rsidP="00A6659A">
            <w:pPr>
              <w:spacing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40-273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Katowice</w:t>
            </w:r>
          </w:p>
        </w:tc>
        <w:tc>
          <w:tcPr>
            <w:tcW w:w="2693" w:type="dxa"/>
            <w:shd w:val="clear" w:color="auto" w:fill="auto"/>
          </w:tcPr>
          <w:p w14:paraId="40A24E6B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DA727DB" w14:textId="77777777" w:rsidR="002A7BFD" w:rsidRPr="00211A34" w:rsidRDefault="002A7BFD" w:rsidP="00A6659A">
            <w:pPr>
              <w:jc w:val="center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 xml:space="preserve">  100,00</w:t>
            </w:r>
          </w:p>
        </w:tc>
      </w:tr>
      <w:tr w:rsidR="002A7BFD" w:rsidRPr="00834EF4" w14:paraId="325B4DCE" w14:textId="77777777" w:rsidTr="00B7242D">
        <w:tc>
          <w:tcPr>
            <w:tcW w:w="2169" w:type="dxa"/>
            <w:shd w:val="clear" w:color="auto" w:fill="auto"/>
          </w:tcPr>
          <w:p w14:paraId="169D2C97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35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2A7BFD">
              <w:rPr>
                <w:sz w:val="20"/>
                <w:szCs w:val="20"/>
              </w:rPr>
              <w:t>Żywienie dojelitowe</w:t>
            </w:r>
          </w:p>
        </w:tc>
        <w:tc>
          <w:tcPr>
            <w:tcW w:w="3076" w:type="dxa"/>
            <w:shd w:val="clear" w:color="auto" w:fill="auto"/>
          </w:tcPr>
          <w:p w14:paraId="26C452CF" w14:textId="77777777" w:rsidR="002A7BFD" w:rsidRPr="00211A34" w:rsidRDefault="002A7BFD" w:rsidP="00A6659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A7BFD">
              <w:rPr>
                <w:b/>
                <w:bCs/>
                <w:sz w:val="20"/>
                <w:szCs w:val="20"/>
              </w:rPr>
              <w:t>Urtica Sp. z o.o.</w:t>
            </w:r>
          </w:p>
          <w:p w14:paraId="54A985C9" w14:textId="77777777" w:rsidR="002A7BFD" w:rsidRPr="00211A34" w:rsidRDefault="002A7BFD" w:rsidP="00A6659A">
            <w:pPr>
              <w:rPr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Krzemieniecka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120</w:t>
            </w:r>
          </w:p>
          <w:p w14:paraId="067E4328" w14:textId="77777777" w:rsidR="002A7BFD" w:rsidRPr="00211A34" w:rsidRDefault="002A7BFD" w:rsidP="00A6659A">
            <w:pPr>
              <w:spacing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54-640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Wrocław</w:t>
            </w:r>
          </w:p>
        </w:tc>
        <w:tc>
          <w:tcPr>
            <w:tcW w:w="2693" w:type="dxa"/>
            <w:shd w:val="clear" w:color="auto" w:fill="auto"/>
          </w:tcPr>
          <w:p w14:paraId="34E30A22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1 - Cena - 97.32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5088176" w14:textId="77777777" w:rsidR="002A7BFD" w:rsidRPr="00211A34" w:rsidRDefault="002A7BFD" w:rsidP="00A6659A">
            <w:pPr>
              <w:jc w:val="center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 xml:space="preserve">  97,32</w:t>
            </w:r>
          </w:p>
        </w:tc>
      </w:tr>
      <w:tr w:rsidR="002A7BFD" w:rsidRPr="00834EF4" w14:paraId="6898684D" w14:textId="77777777" w:rsidTr="00B7242D">
        <w:tc>
          <w:tcPr>
            <w:tcW w:w="2169" w:type="dxa"/>
            <w:shd w:val="clear" w:color="auto" w:fill="auto"/>
          </w:tcPr>
          <w:p w14:paraId="73C4ABAE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36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2A7BFD">
              <w:rPr>
                <w:sz w:val="20"/>
                <w:szCs w:val="20"/>
              </w:rPr>
              <w:t>Dieta pediatryczna</w:t>
            </w:r>
          </w:p>
        </w:tc>
        <w:tc>
          <w:tcPr>
            <w:tcW w:w="3076" w:type="dxa"/>
            <w:shd w:val="clear" w:color="auto" w:fill="auto"/>
          </w:tcPr>
          <w:p w14:paraId="5AFB15DD" w14:textId="77777777" w:rsidR="002A7BFD" w:rsidRPr="00211A34" w:rsidRDefault="002A7BFD" w:rsidP="00A6659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A7BFD">
              <w:rPr>
                <w:b/>
                <w:bCs/>
                <w:sz w:val="20"/>
                <w:szCs w:val="20"/>
              </w:rPr>
              <w:t>Salus International Sp. z o.o.</w:t>
            </w:r>
          </w:p>
          <w:p w14:paraId="6D82AF9A" w14:textId="77777777" w:rsidR="002A7BFD" w:rsidRPr="00211A34" w:rsidRDefault="002A7BFD" w:rsidP="00A6659A">
            <w:pPr>
              <w:rPr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Pułaskiego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9</w:t>
            </w:r>
          </w:p>
          <w:p w14:paraId="49978B80" w14:textId="77777777" w:rsidR="002A7BFD" w:rsidRPr="00211A34" w:rsidRDefault="002A7BFD" w:rsidP="00A6659A">
            <w:pPr>
              <w:spacing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40-273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Katowice</w:t>
            </w:r>
          </w:p>
        </w:tc>
        <w:tc>
          <w:tcPr>
            <w:tcW w:w="2693" w:type="dxa"/>
            <w:shd w:val="clear" w:color="auto" w:fill="auto"/>
          </w:tcPr>
          <w:p w14:paraId="55CF7E59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42EF5CD" w14:textId="77777777" w:rsidR="002A7BFD" w:rsidRPr="00211A34" w:rsidRDefault="002A7BFD" w:rsidP="00A6659A">
            <w:pPr>
              <w:jc w:val="center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 xml:space="preserve">  100,00</w:t>
            </w:r>
          </w:p>
        </w:tc>
      </w:tr>
      <w:tr w:rsidR="002A7BFD" w:rsidRPr="00834EF4" w14:paraId="2EC4391C" w14:textId="77777777" w:rsidTr="00B7242D">
        <w:tc>
          <w:tcPr>
            <w:tcW w:w="2169" w:type="dxa"/>
            <w:shd w:val="clear" w:color="auto" w:fill="auto"/>
          </w:tcPr>
          <w:p w14:paraId="39E63FF8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36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2A7BFD">
              <w:rPr>
                <w:sz w:val="20"/>
                <w:szCs w:val="20"/>
              </w:rPr>
              <w:t>Dieta pediatryczna</w:t>
            </w:r>
          </w:p>
        </w:tc>
        <w:tc>
          <w:tcPr>
            <w:tcW w:w="3076" w:type="dxa"/>
            <w:shd w:val="clear" w:color="auto" w:fill="auto"/>
          </w:tcPr>
          <w:p w14:paraId="5130D972" w14:textId="77777777" w:rsidR="002A7BFD" w:rsidRPr="00211A34" w:rsidRDefault="002A7BFD" w:rsidP="00A6659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A7BFD">
              <w:rPr>
                <w:b/>
                <w:bCs/>
                <w:sz w:val="20"/>
                <w:szCs w:val="20"/>
              </w:rPr>
              <w:t>Urtica Sp. z o.o.</w:t>
            </w:r>
          </w:p>
          <w:p w14:paraId="5A12C7C6" w14:textId="77777777" w:rsidR="002A7BFD" w:rsidRPr="00211A34" w:rsidRDefault="002A7BFD" w:rsidP="00A6659A">
            <w:pPr>
              <w:rPr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Krzemieniecka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120</w:t>
            </w:r>
          </w:p>
          <w:p w14:paraId="1D86DD36" w14:textId="77777777" w:rsidR="002A7BFD" w:rsidRPr="00211A34" w:rsidRDefault="002A7BFD" w:rsidP="00A6659A">
            <w:pPr>
              <w:spacing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54-640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Wrocław</w:t>
            </w:r>
          </w:p>
        </w:tc>
        <w:tc>
          <w:tcPr>
            <w:tcW w:w="2693" w:type="dxa"/>
            <w:shd w:val="clear" w:color="auto" w:fill="auto"/>
          </w:tcPr>
          <w:p w14:paraId="59E111C5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1 - Cena - 97.64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A739267" w14:textId="77777777" w:rsidR="002A7BFD" w:rsidRPr="00211A34" w:rsidRDefault="002A7BFD" w:rsidP="00A6659A">
            <w:pPr>
              <w:jc w:val="center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 xml:space="preserve">  97,64</w:t>
            </w:r>
          </w:p>
        </w:tc>
      </w:tr>
      <w:tr w:rsidR="002A7BFD" w:rsidRPr="00834EF4" w14:paraId="2460819B" w14:textId="77777777" w:rsidTr="00B7242D">
        <w:tc>
          <w:tcPr>
            <w:tcW w:w="2169" w:type="dxa"/>
            <w:shd w:val="clear" w:color="auto" w:fill="auto"/>
          </w:tcPr>
          <w:p w14:paraId="38CFA9C9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37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2A7BFD">
              <w:rPr>
                <w:sz w:val="20"/>
                <w:szCs w:val="20"/>
              </w:rPr>
              <w:t>Dieta dla niemowlat</w:t>
            </w:r>
          </w:p>
        </w:tc>
        <w:tc>
          <w:tcPr>
            <w:tcW w:w="3076" w:type="dxa"/>
            <w:shd w:val="clear" w:color="auto" w:fill="auto"/>
          </w:tcPr>
          <w:p w14:paraId="11B149DB" w14:textId="77777777" w:rsidR="002A7BFD" w:rsidRPr="00211A34" w:rsidRDefault="002A7BFD" w:rsidP="00A6659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A7BFD">
              <w:rPr>
                <w:b/>
                <w:bCs/>
                <w:sz w:val="20"/>
                <w:szCs w:val="20"/>
              </w:rPr>
              <w:t>Salus International Sp. z o.o.</w:t>
            </w:r>
          </w:p>
          <w:p w14:paraId="596B151F" w14:textId="77777777" w:rsidR="002A7BFD" w:rsidRPr="00211A34" w:rsidRDefault="002A7BFD" w:rsidP="00A6659A">
            <w:pPr>
              <w:rPr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Pułaskiego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9</w:t>
            </w:r>
          </w:p>
          <w:p w14:paraId="7C1639CC" w14:textId="77777777" w:rsidR="002A7BFD" w:rsidRPr="00211A34" w:rsidRDefault="002A7BFD" w:rsidP="00A6659A">
            <w:pPr>
              <w:spacing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40-273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Katowice</w:t>
            </w:r>
          </w:p>
        </w:tc>
        <w:tc>
          <w:tcPr>
            <w:tcW w:w="2693" w:type="dxa"/>
            <w:shd w:val="clear" w:color="auto" w:fill="auto"/>
          </w:tcPr>
          <w:p w14:paraId="7BB44AC1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EA4D3DC" w14:textId="77777777" w:rsidR="002A7BFD" w:rsidRPr="00211A34" w:rsidRDefault="002A7BFD" w:rsidP="00A6659A">
            <w:pPr>
              <w:jc w:val="center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 xml:space="preserve">  100,00</w:t>
            </w:r>
          </w:p>
        </w:tc>
      </w:tr>
      <w:tr w:rsidR="002A7BFD" w:rsidRPr="00834EF4" w14:paraId="50D7F754" w14:textId="77777777" w:rsidTr="00B7242D">
        <w:tc>
          <w:tcPr>
            <w:tcW w:w="2169" w:type="dxa"/>
            <w:shd w:val="clear" w:color="auto" w:fill="auto"/>
          </w:tcPr>
          <w:p w14:paraId="2558D341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37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2A7BFD">
              <w:rPr>
                <w:sz w:val="20"/>
                <w:szCs w:val="20"/>
              </w:rPr>
              <w:t>Dieta dla niemowlat</w:t>
            </w:r>
          </w:p>
        </w:tc>
        <w:tc>
          <w:tcPr>
            <w:tcW w:w="3076" w:type="dxa"/>
            <w:shd w:val="clear" w:color="auto" w:fill="auto"/>
          </w:tcPr>
          <w:p w14:paraId="5BAD2414" w14:textId="77777777" w:rsidR="002A7BFD" w:rsidRPr="00211A34" w:rsidRDefault="002A7BFD" w:rsidP="00A6659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A7BFD">
              <w:rPr>
                <w:b/>
                <w:bCs/>
                <w:sz w:val="20"/>
                <w:szCs w:val="20"/>
              </w:rPr>
              <w:t>Urtica Sp. z o.o.</w:t>
            </w:r>
          </w:p>
          <w:p w14:paraId="1C4DE756" w14:textId="77777777" w:rsidR="002A7BFD" w:rsidRPr="00211A34" w:rsidRDefault="002A7BFD" w:rsidP="00A6659A">
            <w:pPr>
              <w:rPr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Krzemieniecka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120</w:t>
            </w:r>
          </w:p>
          <w:p w14:paraId="73B0A070" w14:textId="77777777" w:rsidR="002A7BFD" w:rsidRPr="00211A34" w:rsidRDefault="002A7BFD" w:rsidP="00A6659A">
            <w:pPr>
              <w:spacing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54-640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Wrocław</w:t>
            </w:r>
          </w:p>
        </w:tc>
        <w:tc>
          <w:tcPr>
            <w:tcW w:w="2693" w:type="dxa"/>
            <w:shd w:val="clear" w:color="auto" w:fill="auto"/>
          </w:tcPr>
          <w:p w14:paraId="5A07CC7E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1 - Cena - 99.11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83CD583" w14:textId="77777777" w:rsidR="002A7BFD" w:rsidRPr="00211A34" w:rsidRDefault="002A7BFD" w:rsidP="00A6659A">
            <w:pPr>
              <w:jc w:val="center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 xml:space="preserve">  99,11</w:t>
            </w:r>
          </w:p>
        </w:tc>
      </w:tr>
      <w:tr w:rsidR="002A7BFD" w:rsidRPr="00834EF4" w14:paraId="2A1C8456" w14:textId="77777777" w:rsidTr="00B7242D">
        <w:tc>
          <w:tcPr>
            <w:tcW w:w="2169" w:type="dxa"/>
            <w:shd w:val="clear" w:color="auto" w:fill="auto"/>
          </w:tcPr>
          <w:p w14:paraId="08382B5C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38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2A7BFD">
              <w:rPr>
                <w:sz w:val="20"/>
                <w:szCs w:val="20"/>
              </w:rPr>
              <w:t>Żywienie dojelitowe</w:t>
            </w:r>
          </w:p>
        </w:tc>
        <w:tc>
          <w:tcPr>
            <w:tcW w:w="3076" w:type="dxa"/>
            <w:shd w:val="clear" w:color="auto" w:fill="auto"/>
          </w:tcPr>
          <w:p w14:paraId="6DE413BA" w14:textId="77777777" w:rsidR="002A7BFD" w:rsidRPr="00211A34" w:rsidRDefault="002A7BFD" w:rsidP="00A6659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A7BFD">
              <w:rPr>
                <w:b/>
                <w:bCs/>
                <w:sz w:val="20"/>
                <w:szCs w:val="20"/>
              </w:rPr>
              <w:t>Salus International Sp. z o.o.</w:t>
            </w:r>
          </w:p>
          <w:p w14:paraId="61D5C652" w14:textId="77777777" w:rsidR="002A7BFD" w:rsidRPr="00211A34" w:rsidRDefault="002A7BFD" w:rsidP="00A6659A">
            <w:pPr>
              <w:rPr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Pułaskiego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9</w:t>
            </w:r>
          </w:p>
          <w:p w14:paraId="61262C73" w14:textId="77777777" w:rsidR="002A7BFD" w:rsidRPr="00211A34" w:rsidRDefault="002A7BFD" w:rsidP="00A6659A">
            <w:pPr>
              <w:spacing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40-273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Katowice</w:t>
            </w:r>
          </w:p>
        </w:tc>
        <w:tc>
          <w:tcPr>
            <w:tcW w:w="2693" w:type="dxa"/>
            <w:shd w:val="clear" w:color="auto" w:fill="auto"/>
          </w:tcPr>
          <w:p w14:paraId="108430DD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A535624" w14:textId="77777777" w:rsidR="002A7BFD" w:rsidRPr="00211A34" w:rsidRDefault="002A7BFD" w:rsidP="00A6659A">
            <w:pPr>
              <w:jc w:val="center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 xml:space="preserve">  100,00</w:t>
            </w:r>
          </w:p>
        </w:tc>
      </w:tr>
      <w:tr w:rsidR="002A7BFD" w:rsidRPr="00834EF4" w14:paraId="3862D112" w14:textId="77777777" w:rsidTr="00B7242D">
        <w:tc>
          <w:tcPr>
            <w:tcW w:w="2169" w:type="dxa"/>
            <w:shd w:val="clear" w:color="auto" w:fill="auto"/>
          </w:tcPr>
          <w:p w14:paraId="230DA83E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38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2A7BFD">
              <w:rPr>
                <w:sz w:val="20"/>
                <w:szCs w:val="20"/>
              </w:rPr>
              <w:t>Żywienie dojelitowe</w:t>
            </w:r>
          </w:p>
        </w:tc>
        <w:tc>
          <w:tcPr>
            <w:tcW w:w="3076" w:type="dxa"/>
            <w:shd w:val="clear" w:color="auto" w:fill="auto"/>
          </w:tcPr>
          <w:p w14:paraId="5DFC138F" w14:textId="77777777" w:rsidR="002A7BFD" w:rsidRPr="00211A34" w:rsidRDefault="002A7BFD" w:rsidP="00A6659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A7BFD">
              <w:rPr>
                <w:b/>
                <w:bCs/>
                <w:sz w:val="20"/>
                <w:szCs w:val="20"/>
              </w:rPr>
              <w:t>Urtica Sp. z o.o.</w:t>
            </w:r>
          </w:p>
          <w:p w14:paraId="2A874844" w14:textId="77777777" w:rsidR="002A7BFD" w:rsidRPr="00211A34" w:rsidRDefault="002A7BFD" w:rsidP="00A6659A">
            <w:pPr>
              <w:rPr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Krzemieniecka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120</w:t>
            </w:r>
          </w:p>
          <w:p w14:paraId="22EC2116" w14:textId="77777777" w:rsidR="002A7BFD" w:rsidRPr="00211A34" w:rsidRDefault="002A7BFD" w:rsidP="00A6659A">
            <w:pPr>
              <w:spacing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54-640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Wrocław</w:t>
            </w:r>
          </w:p>
        </w:tc>
        <w:tc>
          <w:tcPr>
            <w:tcW w:w="2693" w:type="dxa"/>
            <w:shd w:val="clear" w:color="auto" w:fill="auto"/>
          </w:tcPr>
          <w:p w14:paraId="57BE0E4D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1 - Cena - 99.03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1377A7D" w14:textId="77777777" w:rsidR="002A7BFD" w:rsidRPr="00211A34" w:rsidRDefault="002A7BFD" w:rsidP="00A6659A">
            <w:pPr>
              <w:jc w:val="center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 xml:space="preserve">  99,03</w:t>
            </w:r>
          </w:p>
        </w:tc>
      </w:tr>
      <w:tr w:rsidR="002A7BFD" w:rsidRPr="00834EF4" w14:paraId="03905E50" w14:textId="77777777" w:rsidTr="00B7242D">
        <w:tc>
          <w:tcPr>
            <w:tcW w:w="2169" w:type="dxa"/>
            <w:shd w:val="clear" w:color="auto" w:fill="auto"/>
          </w:tcPr>
          <w:p w14:paraId="41FB7A34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39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2A7BFD">
              <w:rPr>
                <w:sz w:val="20"/>
                <w:szCs w:val="20"/>
              </w:rPr>
              <w:t>Dieta hiperkaloryczna</w:t>
            </w:r>
          </w:p>
        </w:tc>
        <w:tc>
          <w:tcPr>
            <w:tcW w:w="3076" w:type="dxa"/>
            <w:shd w:val="clear" w:color="auto" w:fill="auto"/>
          </w:tcPr>
          <w:p w14:paraId="678BEE7C" w14:textId="77777777" w:rsidR="002A7BFD" w:rsidRPr="00211A34" w:rsidRDefault="002A7BFD" w:rsidP="00A6659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A7BFD">
              <w:rPr>
                <w:b/>
                <w:bCs/>
                <w:sz w:val="20"/>
                <w:szCs w:val="20"/>
              </w:rPr>
              <w:t>Urtica Sp. z o.o.</w:t>
            </w:r>
          </w:p>
          <w:p w14:paraId="7E4903D4" w14:textId="77777777" w:rsidR="002A7BFD" w:rsidRPr="00211A34" w:rsidRDefault="002A7BFD" w:rsidP="00A6659A">
            <w:pPr>
              <w:rPr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Krzemieniecka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120</w:t>
            </w:r>
          </w:p>
          <w:p w14:paraId="5224D4B9" w14:textId="77777777" w:rsidR="002A7BFD" w:rsidRPr="00211A34" w:rsidRDefault="002A7BFD" w:rsidP="00A6659A">
            <w:pPr>
              <w:spacing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54-640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Wrocław</w:t>
            </w:r>
          </w:p>
        </w:tc>
        <w:tc>
          <w:tcPr>
            <w:tcW w:w="2693" w:type="dxa"/>
            <w:shd w:val="clear" w:color="auto" w:fill="auto"/>
          </w:tcPr>
          <w:p w14:paraId="6A01AF05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DA44FA5" w14:textId="77777777" w:rsidR="002A7BFD" w:rsidRPr="00211A34" w:rsidRDefault="002A7BFD" w:rsidP="00A6659A">
            <w:pPr>
              <w:jc w:val="center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 xml:space="preserve">  100,00</w:t>
            </w:r>
          </w:p>
        </w:tc>
      </w:tr>
      <w:tr w:rsidR="002A7BFD" w:rsidRPr="00834EF4" w14:paraId="27D7CDAB" w14:textId="77777777" w:rsidTr="00B7242D">
        <w:tc>
          <w:tcPr>
            <w:tcW w:w="2169" w:type="dxa"/>
            <w:shd w:val="clear" w:color="auto" w:fill="auto"/>
          </w:tcPr>
          <w:p w14:paraId="547ECFB8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39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2A7BFD">
              <w:rPr>
                <w:sz w:val="20"/>
                <w:szCs w:val="20"/>
              </w:rPr>
              <w:t>Dieta hiperkaloryczna</w:t>
            </w:r>
          </w:p>
        </w:tc>
        <w:tc>
          <w:tcPr>
            <w:tcW w:w="3076" w:type="dxa"/>
            <w:shd w:val="clear" w:color="auto" w:fill="auto"/>
          </w:tcPr>
          <w:p w14:paraId="1FF3A993" w14:textId="77777777" w:rsidR="002A7BFD" w:rsidRPr="00211A34" w:rsidRDefault="002A7BFD" w:rsidP="00A6659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A7BFD">
              <w:rPr>
                <w:b/>
                <w:bCs/>
                <w:sz w:val="20"/>
                <w:szCs w:val="20"/>
              </w:rPr>
              <w:t>Salus International Sp. z o.o.</w:t>
            </w:r>
          </w:p>
          <w:p w14:paraId="61BD3D2C" w14:textId="77777777" w:rsidR="002A7BFD" w:rsidRPr="00211A34" w:rsidRDefault="002A7BFD" w:rsidP="00A6659A">
            <w:pPr>
              <w:rPr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Pułaskiego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9</w:t>
            </w:r>
          </w:p>
          <w:p w14:paraId="33E0B9D8" w14:textId="77777777" w:rsidR="002A7BFD" w:rsidRPr="00211A34" w:rsidRDefault="002A7BFD" w:rsidP="00A6659A">
            <w:pPr>
              <w:spacing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40-273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Katowice</w:t>
            </w:r>
          </w:p>
        </w:tc>
        <w:tc>
          <w:tcPr>
            <w:tcW w:w="2693" w:type="dxa"/>
            <w:shd w:val="clear" w:color="auto" w:fill="auto"/>
          </w:tcPr>
          <w:p w14:paraId="4F466CC8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1 - Cena - 0.00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BC82246" w14:textId="77777777" w:rsidR="002A7BFD" w:rsidRPr="00211A34" w:rsidRDefault="002A7BFD" w:rsidP="00A6659A">
            <w:pPr>
              <w:jc w:val="center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 xml:space="preserve">  0,00</w:t>
            </w:r>
          </w:p>
        </w:tc>
      </w:tr>
      <w:tr w:rsidR="002A7BFD" w:rsidRPr="00834EF4" w14:paraId="7E0B1BEC" w14:textId="77777777" w:rsidTr="00B7242D">
        <w:tc>
          <w:tcPr>
            <w:tcW w:w="2169" w:type="dxa"/>
            <w:shd w:val="clear" w:color="auto" w:fill="auto"/>
          </w:tcPr>
          <w:p w14:paraId="1CF9E4BA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40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2A7BFD">
              <w:rPr>
                <w:sz w:val="20"/>
                <w:szCs w:val="20"/>
              </w:rPr>
              <w:t xml:space="preserve">Żywienie </w:t>
            </w:r>
            <w:r w:rsidRPr="002A7BFD">
              <w:rPr>
                <w:sz w:val="20"/>
                <w:szCs w:val="20"/>
              </w:rPr>
              <w:lastRenderedPageBreak/>
              <w:t>dojelitowe</w:t>
            </w:r>
          </w:p>
        </w:tc>
        <w:tc>
          <w:tcPr>
            <w:tcW w:w="3076" w:type="dxa"/>
            <w:shd w:val="clear" w:color="auto" w:fill="auto"/>
          </w:tcPr>
          <w:p w14:paraId="39C8719D" w14:textId="77777777" w:rsidR="002A7BFD" w:rsidRPr="00211A34" w:rsidRDefault="002A7BFD" w:rsidP="00A6659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A7BFD">
              <w:rPr>
                <w:b/>
                <w:bCs/>
                <w:sz w:val="20"/>
                <w:szCs w:val="20"/>
              </w:rPr>
              <w:lastRenderedPageBreak/>
              <w:t>Salus International Sp. z o.o.</w:t>
            </w:r>
          </w:p>
          <w:p w14:paraId="59BB56CC" w14:textId="77777777" w:rsidR="002A7BFD" w:rsidRPr="00211A34" w:rsidRDefault="002A7BFD" w:rsidP="00A6659A">
            <w:pPr>
              <w:rPr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lastRenderedPageBreak/>
              <w:t>Pułaskiego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9</w:t>
            </w:r>
          </w:p>
          <w:p w14:paraId="02FDA3E2" w14:textId="77777777" w:rsidR="002A7BFD" w:rsidRPr="00211A34" w:rsidRDefault="002A7BFD" w:rsidP="00A6659A">
            <w:pPr>
              <w:spacing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40-273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Katowice</w:t>
            </w:r>
          </w:p>
        </w:tc>
        <w:tc>
          <w:tcPr>
            <w:tcW w:w="2693" w:type="dxa"/>
            <w:shd w:val="clear" w:color="auto" w:fill="auto"/>
          </w:tcPr>
          <w:p w14:paraId="5784CB6C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lastRenderedPageBreak/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C7CE287" w14:textId="77777777" w:rsidR="002A7BFD" w:rsidRPr="00211A34" w:rsidRDefault="002A7BFD" w:rsidP="00A6659A">
            <w:pPr>
              <w:jc w:val="center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 xml:space="preserve">  100,00</w:t>
            </w:r>
          </w:p>
        </w:tc>
      </w:tr>
      <w:tr w:rsidR="002A7BFD" w:rsidRPr="00834EF4" w14:paraId="64AD999A" w14:textId="77777777" w:rsidTr="00B7242D">
        <w:tc>
          <w:tcPr>
            <w:tcW w:w="2169" w:type="dxa"/>
            <w:shd w:val="clear" w:color="auto" w:fill="auto"/>
          </w:tcPr>
          <w:p w14:paraId="0B3B267F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40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2A7BFD">
              <w:rPr>
                <w:sz w:val="20"/>
                <w:szCs w:val="20"/>
              </w:rPr>
              <w:t>Żywienie dojelitowe</w:t>
            </w:r>
          </w:p>
        </w:tc>
        <w:tc>
          <w:tcPr>
            <w:tcW w:w="3076" w:type="dxa"/>
            <w:shd w:val="clear" w:color="auto" w:fill="auto"/>
          </w:tcPr>
          <w:p w14:paraId="7740900E" w14:textId="77777777" w:rsidR="002A7BFD" w:rsidRPr="00211A34" w:rsidRDefault="002A7BFD" w:rsidP="00A6659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A7BFD">
              <w:rPr>
                <w:b/>
                <w:bCs/>
                <w:sz w:val="20"/>
                <w:szCs w:val="20"/>
              </w:rPr>
              <w:t>Urtica Sp. z o.o.</w:t>
            </w:r>
          </w:p>
          <w:p w14:paraId="02E35297" w14:textId="77777777" w:rsidR="002A7BFD" w:rsidRPr="00211A34" w:rsidRDefault="002A7BFD" w:rsidP="00A6659A">
            <w:pPr>
              <w:rPr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Krzemieniecka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120</w:t>
            </w:r>
          </w:p>
          <w:p w14:paraId="65E414BD" w14:textId="77777777" w:rsidR="002A7BFD" w:rsidRPr="00211A34" w:rsidRDefault="002A7BFD" w:rsidP="00A6659A">
            <w:pPr>
              <w:spacing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54-640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Wrocław</w:t>
            </w:r>
          </w:p>
        </w:tc>
        <w:tc>
          <w:tcPr>
            <w:tcW w:w="2693" w:type="dxa"/>
            <w:shd w:val="clear" w:color="auto" w:fill="auto"/>
          </w:tcPr>
          <w:p w14:paraId="79FC851B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1 - Cena - 98.24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8B439C" w14:textId="77777777" w:rsidR="002A7BFD" w:rsidRPr="00211A34" w:rsidRDefault="002A7BFD" w:rsidP="00A6659A">
            <w:pPr>
              <w:jc w:val="center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 xml:space="preserve">  98,24</w:t>
            </w:r>
          </w:p>
        </w:tc>
      </w:tr>
      <w:tr w:rsidR="002A7BFD" w:rsidRPr="00834EF4" w14:paraId="19D25538" w14:textId="77777777" w:rsidTr="00B7242D">
        <w:tc>
          <w:tcPr>
            <w:tcW w:w="2169" w:type="dxa"/>
            <w:shd w:val="clear" w:color="auto" w:fill="auto"/>
          </w:tcPr>
          <w:p w14:paraId="72EA924B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41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2A7BFD">
              <w:rPr>
                <w:sz w:val="20"/>
                <w:szCs w:val="20"/>
              </w:rPr>
              <w:t>Żywienie dojelitowe</w:t>
            </w:r>
          </w:p>
        </w:tc>
        <w:tc>
          <w:tcPr>
            <w:tcW w:w="3076" w:type="dxa"/>
            <w:shd w:val="clear" w:color="auto" w:fill="auto"/>
          </w:tcPr>
          <w:p w14:paraId="2BFB2FEC" w14:textId="77777777" w:rsidR="002A7BFD" w:rsidRPr="00211A34" w:rsidRDefault="002A7BFD" w:rsidP="00A6659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A7BFD">
              <w:rPr>
                <w:b/>
                <w:bCs/>
                <w:sz w:val="20"/>
                <w:szCs w:val="20"/>
              </w:rPr>
              <w:t>Fresenius Kabi Polska Sp.  z o.o.</w:t>
            </w:r>
          </w:p>
          <w:p w14:paraId="5E6A4122" w14:textId="77777777" w:rsidR="002A7BFD" w:rsidRPr="00211A34" w:rsidRDefault="002A7BFD" w:rsidP="00A6659A">
            <w:pPr>
              <w:rPr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Al. Jerozolimskie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134</w:t>
            </w:r>
          </w:p>
          <w:p w14:paraId="2D518B5F" w14:textId="77777777" w:rsidR="002A7BFD" w:rsidRPr="00211A34" w:rsidRDefault="002A7BFD" w:rsidP="00A6659A">
            <w:pPr>
              <w:spacing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02-305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Warszawa</w:t>
            </w:r>
          </w:p>
        </w:tc>
        <w:tc>
          <w:tcPr>
            <w:tcW w:w="2693" w:type="dxa"/>
            <w:shd w:val="clear" w:color="auto" w:fill="auto"/>
          </w:tcPr>
          <w:p w14:paraId="2C5C8312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41D0EEB" w14:textId="77777777" w:rsidR="002A7BFD" w:rsidRPr="00211A34" w:rsidRDefault="002A7BFD" w:rsidP="00A6659A">
            <w:pPr>
              <w:jc w:val="center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 xml:space="preserve">  100,00</w:t>
            </w:r>
          </w:p>
        </w:tc>
      </w:tr>
      <w:tr w:rsidR="002A7BFD" w:rsidRPr="00834EF4" w14:paraId="15F48DC7" w14:textId="77777777" w:rsidTr="00B7242D">
        <w:tc>
          <w:tcPr>
            <w:tcW w:w="2169" w:type="dxa"/>
            <w:shd w:val="clear" w:color="auto" w:fill="auto"/>
          </w:tcPr>
          <w:p w14:paraId="351C04F5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41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2A7BFD">
              <w:rPr>
                <w:sz w:val="20"/>
                <w:szCs w:val="20"/>
              </w:rPr>
              <w:t>Żywienie dojelitowe</w:t>
            </w:r>
          </w:p>
        </w:tc>
        <w:tc>
          <w:tcPr>
            <w:tcW w:w="3076" w:type="dxa"/>
            <w:shd w:val="clear" w:color="auto" w:fill="auto"/>
          </w:tcPr>
          <w:p w14:paraId="0EF70D03" w14:textId="77777777" w:rsidR="002A7BFD" w:rsidRPr="00211A34" w:rsidRDefault="002A7BFD" w:rsidP="00A6659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A7BFD">
              <w:rPr>
                <w:b/>
                <w:bCs/>
                <w:sz w:val="20"/>
                <w:szCs w:val="20"/>
              </w:rPr>
              <w:t>Urtica Sp. z o.o.</w:t>
            </w:r>
          </w:p>
          <w:p w14:paraId="36BAF60C" w14:textId="77777777" w:rsidR="002A7BFD" w:rsidRPr="00211A34" w:rsidRDefault="002A7BFD" w:rsidP="00A6659A">
            <w:pPr>
              <w:rPr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Krzemieniecka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120</w:t>
            </w:r>
          </w:p>
          <w:p w14:paraId="3D7DE88D" w14:textId="77777777" w:rsidR="002A7BFD" w:rsidRPr="00211A34" w:rsidRDefault="002A7BFD" w:rsidP="00A6659A">
            <w:pPr>
              <w:spacing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54-640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Wrocław</w:t>
            </w:r>
          </w:p>
        </w:tc>
        <w:tc>
          <w:tcPr>
            <w:tcW w:w="2693" w:type="dxa"/>
            <w:shd w:val="clear" w:color="auto" w:fill="auto"/>
          </w:tcPr>
          <w:p w14:paraId="224F39EC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1 - Cena - 52.63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46DDE43" w14:textId="77777777" w:rsidR="002A7BFD" w:rsidRPr="00211A34" w:rsidRDefault="002A7BFD" w:rsidP="00A6659A">
            <w:pPr>
              <w:jc w:val="center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 xml:space="preserve">  52,63</w:t>
            </w:r>
          </w:p>
        </w:tc>
      </w:tr>
      <w:tr w:rsidR="002A7BFD" w:rsidRPr="00834EF4" w14:paraId="13DA8B88" w14:textId="77777777" w:rsidTr="00B7242D">
        <w:tc>
          <w:tcPr>
            <w:tcW w:w="2169" w:type="dxa"/>
            <w:shd w:val="clear" w:color="auto" w:fill="auto"/>
          </w:tcPr>
          <w:p w14:paraId="61EFD22C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41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2A7BFD">
              <w:rPr>
                <w:sz w:val="20"/>
                <w:szCs w:val="20"/>
              </w:rPr>
              <w:t>Żywienie dojelitowe</w:t>
            </w:r>
          </w:p>
        </w:tc>
        <w:tc>
          <w:tcPr>
            <w:tcW w:w="3076" w:type="dxa"/>
            <w:shd w:val="clear" w:color="auto" w:fill="auto"/>
          </w:tcPr>
          <w:p w14:paraId="485EDBBE" w14:textId="77777777" w:rsidR="002A7BFD" w:rsidRPr="00211A34" w:rsidRDefault="002A7BFD" w:rsidP="00A6659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A7BFD">
              <w:rPr>
                <w:b/>
                <w:bCs/>
                <w:sz w:val="20"/>
                <w:szCs w:val="20"/>
              </w:rPr>
              <w:t>Salus International Sp. z o.o.</w:t>
            </w:r>
          </w:p>
          <w:p w14:paraId="7A20E83A" w14:textId="77777777" w:rsidR="002A7BFD" w:rsidRPr="00211A34" w:rsidRDefault="002A7BFD" w:rsidP="00A6659A">
            <w:pPr>
              <w:rPr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Pułaskiego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9</w:t>
            </w:r>
          </w:p>
          <w:p w14:paraId="5B7A01F7" w14:textId="77777777" w:rsidR="002A7BFD" w:rsidRPr="00211A34" w:rsidRDefault="002A7BFD" w:rsidP="00A6659A">
            <w:pPr>
              <w:spacing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40-273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Katowice</w:t>
            </w:r>
          </w:p>
        </w:tc>
        <w:tc>
          <w:tcPr>
            <w:tcW w:w="2693" w:type="dxa"/>
            <w:shd w:val="clear" w:color="auto" w:fill="auto"/>
          </w:tcPr>
          <w:p w14:paraId="72AA352C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1 - Cena - 52.63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6C6CE07" w14:textId="77777777" w:rsidR="002A7BFD" w:rsidRPr="00211A34" w:rsidRDefault="002A7BFD" w:rsidP="00A6659A">
            <w:pPr>
              <w:jc w:val="center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 xml:space="preserve">  52,63</w:t>
            </w:r>
          </w:p>
        </w:tc>
      </w:tr>
      <w:tr w:rsidR="002A7BFD" w:rsidRPr="00834EF4" w14:paraId="32177595" w14:textId="77777777" w:rsidTr="00B7242D">
        <w:tc>
          <w:tcPr>
            <w:tcW w:w="2169" w:type="dxa"/>
            <w:shd w:val="clear" w:color="auto" w:fill="auto"/>
          </w:tcPr>
          <w:p w14:paraId="4227A198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42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2A7BFD">
              <w:rPr>
                <w:sz w:val="20"/>
                <w:szCs w:val="20"/>
              </w:rPr>
              <w:t>Żywienie dojelitowe</w:t>
            </w:r>
          </w:p>
        </w:tc>
        <w:tc>
          <w:tcPr>
            <w:tcW w:w="3076" w:type="dxa"/>
            <w:shd w:val="clear" w:color="auto" w:fill="auto"/>
          </w:tcPr>
          <w:p w14:paraId="056F1F1C" w14:textId="77777777" w:rsidR="002A7BFD" w:rsidRPr="00211A34" w:rsidRDefault="002A7BFD" w:rsidP="00A6659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A7BFD">
              <w:rPr>
                <w:b/>
                <w:bCs/>
                <w:sz w:val="20"/>
                <w:szCs w:val="20"/>
              </w:rPr>
              <w:t>Urtica Sp. z o.o.</w:t>
            </w:r>
          </w:p>
          <w:p w14:paraId="13093550" w14:textId="77777777" w:rsidR="002A7BFD" w:rsidRPr="00211A34" w:rsidRDefault="002A7BFD" w:rsidP="00A6659A">
            <w:pPr>
              <w:rPr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Krzemieniecka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120</w:t>
            </w:r>
          </w:p>
          <w:p w14:paraId="634F041E" w14:textId="77777777" w:rsidR="002A7BFD" w:rsidRPr="00211A34" w:rsidRDefault="002A7BFD" w:rsidP="00A6659A">
            <w:pPr>
              <w:spacing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54-640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Wrocław</w:t>
            </w:r>
          </w:p>
        </w:tc>
        <w:tc>
          <w:tcPr>
            <w:tcW w:w="2693" w:type="dxa"/>
            <w:shd w:val="clear" w:color="auto" w:fill="auto"/>
          </w:tcPr>
          <w:p w14:paraId="695DECBB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34FA91C" w14:textId="77777777" w:rsidR="002A7BFD" w:rsidRPr="00211A34" w:rsidRDefault="002A7BFD" w:rsidP="00A6659A">
            <w:pPr>
              <w:jc w:val="center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 xml:space="preserve">  100,00</w:t>
            </w:r>
          </w:p>
        </w:tc>
      </w:tr>
      <w:tr w:rsidR="002A7BFD" w:rsidRPr="00834EF4" w14:paraId="10FB73D6" w14:textId="77777777" w:rsidTr="00B7242D">
        <w:tc>
          <w:tcPr>
            <w:tcW w:w="2169" w:type="dxa"/>
            <w:shd w:val="clear" w:color="auto" w:fill="auto"/>
          </w:tcPr>
          <w:p w14:paraId="4906A9DF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43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2A7BFD">
              <w:rPr>
                <w:sz w:val="20"/>
                <w:szCs w:val="20"/>
              </w:rPr>
              <w:t>Żywienie dojelitowe</w:t>
            </w:r>
          </w:p>
        </w:tc>
        <w:tc>
          <w:tcPr>
            <w:tcW w:w="3076" w:type="dxa"/>
            <w:shd w:val="clear" w:color="auto" w:fill="auto"/>
          </w:tcPr>
          <w:p w14:paraId="1FAFBA90" w14:textId="77777777" w:rsidR="002A7BFD" w:rsidRPr="00211A34" w:rsidRDefault="002A7BFD" w:rsidP="00A6659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A7BFD">
              <w:rPr>
                <w:b/>
                <w:bCs/>
                <w:sz w:val="20"/>
                <w:szCs w:val="20"/>
              </w:rPr>
              <w:t>Salus International Sp. z o.o.</w:t>
            </w:r>
          </w:p>
          <w:p w14:paraId="3394E507" w14:textId="77777777" w:rsidR="002A7BFD" w:rsidRPr="00211A34" w:rsidRDefault="002A7BFD" w:rsidP="00A6659A">
            <w:pPr>
              <w:rPr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Pułaskiego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9</w:t>
            </w:r>
          </w:p>
          <w:p w14:paraId="722318A7" w14:textId="77777777" w:rsidR="002A7BFD" w:rsidRPr="00211A34" w:rsidRDefault="002A7BFD" w:rsidP="00A6659A">
            <w:pPr>
              <w:spacing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40-273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Katowice</w:t>
            </w:r>
          </w:p>
        </w:tc>
        <w:tc>
          <w:tcPr>
            <w:tcW w:w="2693" w:type="dxa"/>
            <w:shd w:val="clear" w:color="auto" w:fill="auto"/>
          </w:tcPr>
          <w:p w14:paraId="4775BA13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A704B0A" w14:textId="77777777" w:rsidR="002A7BFD" w:rsidRPr="00211A34" w:rsidRDefault="002A7BFD" w:rsidP="00A6659A">
            <w:pPr>
              <w:jc w:val="center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 xml:space="preserve">  100,00</w:t>
            </w:r>
          </w:p>
        </w:tc>
      </w:tr>
      <w:tr w:rsidR="002A7BFD" w:rsidRPr="00834EF4" w14:paraId="1F2FB6F0" w14:textId="77777777" w:rsidTr="00B7242D">
        <w:tc>
          <w:tcPr>
            <w:tcW w:w="2169" w:type="dxa"/>
            <w:shd w:val="clear" w:color="auto" w:fill="auto"/>
          </w:tcPr>
          <w:p w14:paraId="19978ADF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43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2A7BFD">
              <w:rPr>
                <w:sz w:val="20"/>
                <w:szCs w:val="20"/>
              </w:rPr>
              <w:t>Żywienie dojelitowe</w:t>
            </w:r>
          </w:p>
        </w:tc>
        <w:tc>
          <w:tcPr>
            <w:tcW w:w="3076" w:type="dxa"/>
            <w:shd w:val="clear" w:color="auto" w:fill="auto"/>
          </w:tcPr>
          <w:p w14:paraId="65B75457" w14:textId="77777777" w:rsidR="002A7BFD" w:rsidRPr="00211A34" w:rsidRDefault="002A7BFD" w:rsidP="00A6659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A7BFD">
              <w:rPr>
                <w:b/>
                <w:bCs/>
                <w:sz w:val="20"/>
                <w:szCs w:val="20"/>
              </w:rPr>
              <w:t>Urtica Sp. z o.o.</w:t>
            </w:r>
          </w:p>
          <w:p w14:paraId="452B8AD0" w14:textId="77777777" w:rsidR="002A7BFD" w:rsidRPr="00211A34" w:rsidRDefault="002A7BFD" w:rsidP="00A6659A">
            <w:pPr>
              <w:rPr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Krzemieniecka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120</w:t>
            </w:r>
          </w:p>
          <w:p w14:paraId="3279150C" w14:textId="77777777" w:rsidR="002A7BFD" w:rsidRPr="00211A34" w:rsidRDefault="002A7BFD" w:rsidP="00A6659A">
            <w:pPr>
              <w:spacing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54-640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Wrocław</w:t>
            </w:r>
          </w:p>
        </w:tc>
        <w:tc>
          <w:tcPr>
            <w:tcW w:w="2693" w:type="dxa"/>
            <w:shd w:val="clear" w:color="auto" w:fill="auto"/>
          </w:tcPr>
          <w:p w14:paraId="6A292BC6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1 - Cena - 99.43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8813088" w14:textId="77777777" w:rsidR="002A7BFD" w:rsidRPr="00211A34" w:rsidRDefault="002A7BFD" w:rsidP="00A6659A">
            <w:pPr>
              <w:jc w:val="center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 xml:space="preserve">  99,43</w:t>
            </w:r>
          </w:p>
        </w:tc>
      </w:tr>
      <w:tr w:rsidR="002A7BFD" w:rsidRPr="00834EF4" w14:paraId="12BF0A95" w14:textId="77777777" w:rsidTr="00B7242D">
        <w:tc>
          <w:tcPr>
            <w:tcW w:w="2169" w:type="dxa"/>
            <w:shd w:val="clear" w:color="auto" w:fill="auto"/>
          </w:tcPr>
          <w:p w14:paraId="0489CD63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44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2A7BFD">
              <w:rPr>
                <w:sz w:val="20"/>
                <w:szCs w:val="20"/>
              </w:rPr>
              <w:t>Żywienie dojelitowe</w:t>
            </w:r>
          </w:p>
        </w:tc>
        <w:tc>
          <w:tcPr>
            <w:tcW w:w="3076" w:type="dxa"/>
            <w:shd w:val="clear" w:color="auto" w:fill="auto"/>
          </w:tcPr>
          <w:p w14:paraId="35990B48" w14:textId="77777777" w:rsidR="002A7BFD" w:rsidRPr="00211A34" w:rsidRDefault="002A7BFD" w:rsidP="00A6659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A7BFD">
              <w:rPr>
                <w:b/>
                <w:bCs/>
                <w:sz w:val="20"/>
                <w:szCs w:val="20"/>
              </w:rPr>
              <w:t>Salus International Sp. z o.o.</w:t>
            </w:r>
          </w:p>
          <w:p w14:paraId="4B52AB76" w14:textId="77777777" w:rsidR="002A7BFD" w:rsidRPr="00211A34" w:rsidRDefault="002A7BFD" w:rsidP="00A6659A">
            <w:pPr>
              <w:rPr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Pułaskiego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9</w:t>
            </w:r>
          </w:p>
          <w:p w14:paraId="3D88B3B2" w14:textId="77777777" w:rsidR="002A7BFD" w:rsidRPr="00211A34" w:rsidRDefault="002A7BFD" w:rsidP="00A6659A">
            <w:pPr>
              <w:spacing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40-273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Katowice</w:t>
            </w:r>
          </w:p>
        </w:tc>
        <w:tc>
          <w:tcPr>
            <w:tcW w:w="2693" w:type="dxa"/>
            <w:shd w:val="clear" w:color="auto" w:fill="auto"/>
          </w:tcPr>
          <w:p w14:paraId="406287BC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FE097F" w14:textId="77777777" w:rsidR="002A7BFD" w:rsidRPr="00211A34" w:rsidRDefault="002A7BFD" w:rsidP="00A6659A">
            <w:pPr>
              <w:jc w:val="center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 xml:space="preserve">  100,00</w:t>
            </w:r>
          </w:p>
        </w:tc>
      </w:tr>
      <w:tr w:rsidR="002A7BFD" w:rsidRPr="00834EF4" w14:paraId="49285045" w14:textId="77777777" w:rsidTr="00B7242D">
        <w:tc>
          <w:tcPr>
            <w:tcW w:w="2169" w:type="dxa"/>
            <w:shd w:val="clear" w:color="auto" w:fill="auto"/>
          </w:tcPr>
          <w:p w14:paraId="4605A782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44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2A7BFD">
              <w:rPr>
                <w:sz w:val="20"/>
                <w:szCs w:val="20"/>
              </w:rPr>
              <w:t>Żywienie dojelitowe</w:t>
            </w:r>
          </w:p>
        </w:tc>
        <w:tc>
          <w:tcPr>
            <w:tcW w:w="3076" w:type="dxa"/>
            <w:shd w:val="clear" w:color="auto" w:fill="auto"/>
          </w:tcPr>
          <w:p w14:paraId="61F7F49A" w14:textId="77777777" w:rsidR="002A7BFD" w:rsidRPr="00211A34" w:rsidRDefault="002A7BFD" w:rsidP="00A6659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A7BFD">
              <w:rPr>
                <w:b/>
                <w:bCs/>
                <w:sz w:val="20"/>
                <w:szCs w:val="20"/>
              </w:rPr>
              <w:t>Urtica Sp. z o.o.</w:t>
            </w:r>
          </w:p>
          <w:p w14:paraId="006F91A4" w14:textId="77777777" w:rsidR="002A7BFD" w:rsidRPr="00211A34" w:rsidRDefault="002A7BFD" w:rsidP="00A6659A">
            <w:pPr>
              <w:rPr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Krzemieniecka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120</w:t>
            </w:r>
          </w:p>
          <w:p w14:paraId="5332DDF3" w14:textId="77777777" w:rsidR="002A7BFD" w:rsidRPr="00211A34" w:rsidRDefault="002A7BFD" w:rsidP="00A6659A">
            <w:pPr>
              <w:spacing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54-640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Wrocław</w:t>
            </w:r>
          </w:p>
        </w:tc>
        <w:tc>
          <w:tcPr>
            <w:tcW w:w="2693" w:type="dxa"/>
            <w:shd w:val="clear" w:color="auto" w:fill="auto"/>
          </w:tcPr>
          <w:p w14:paraId="617994E9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1 - Cena - 99.05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0528796" w14:textId="77777777" w:rsidR="002A7BFD" w:rsidRPr="00211A34" w:rsidRDefault="002A7BFD" w:rsidP="00A6659A">
            <w:pPr>
              <w:jc w:val="center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 xml:space="preserve">  99,05</w:t>
            </w:r>
          </w:p>
        </w:tc>
      </w:tr>
      <w:tr w:rsidR="002A7BFD" w:rsidRPr="00834EF4" w14:paraId="27DF54B5" w14:textId="77777777" w:rsidTr="00B7242D">
        <w:tc>
          <w:tcPr>
            <w:tcW w:w="2169" w:type="dxa"/>
            <w:shd w:val="clear" w:color="auto" w:fill="auto"/>
          </w:tcPr>
          <w:p w14:paraId="2A9C4B8C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45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2A7BFD">
              <w:rPr>
                <w:sz w:val="20"/>
                <w:szCs w:val="20"/>
              </w:rPr>
              <w:t>Żywienie pozajelitowe</w:t>
            </w:r>
          </w:p>
        </w:tc>
        <w:tc>
          <w:tcPr>
            <w:tcW w:w="3076" w:type="dxa"/>
            <w:shd w:val="clear" w:color="auto" w:fill="auto"/>
          </w:tcPr>
          <w:p w14:paraId="490B0397" w14:textId="77777777" w:rsidR="002A7BFD" w:rsidRPr="00211A34" w:rsidRDefault="002A7BFD" w:rsidP="00A6659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A7BFD">
              <w:rPr>
                <w:b/>
                <w:bCs/>
                <w:sz w:val="20"/>
                <w:szCs w:val="20"/>
              </w:rPr>
              <w:t>Fresenius Kabi Polska Sp.  z o.o.</w:t>
            </w:r>
          </w:p>
          <w:p w14:paraId="46958781" w14:textId="77777777" w:rsidR="002A7BFD" w:rsidRPr="00211A34" w:rsidRDefault="002A7BFD" w:rsidP="00A6659A">
            <w:pPr>
              <w:rPr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Al. Jerozolimskie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134</w:t>
            </w:r>
          </w:p>
          <w:p w14:paraId="717C3CEC" w14:textId="77777777" w:rsidR="002A7BFD" w:rsidRPr="00211A34" w:rsidRDefault="002A7BFD" w:rsidP="00A6659A">
            <w:pPr>
              <w:spacing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02-305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A7BFD">
              <w:rPr>
                <w:sz w:val="20"/>
                <w:szCs w:val="20"/>
              </w:rPr>
              <w:t>Warszawa</w:t>
            </w:r>
          </w:p>
        </w:tc>
        <w:tc>
          <w:tcPr>
            <w:tcW w:w="2693" w:type="dxa"/>
            <w:shd w:val="clear" w:color="auto" w:fill="auto"/>
          </w:tcPr>
          <w:p w14:paraId="463A1A80" w14:textId="77777777" w:rsidR="002A7BFD" w:rsidRPr="00211A34" w:rsidRDefault="002A7BFD" w:rsidP="00A6659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E178893" w14:textId="77777777" w:rsidR="002A7BFD" w:rsidRPr="00211A34" w:rsidRDefault="002A7BFD" w:rsidP="00A6659A">
            <w:pPr>
              <w:jc w:val="center"/>
              <w:rPr>
                <w:color w:val="000000"/>
                <w:sz w:val="20"/>
                <w:szCs w:val="20"/>
              </w:rPr>
            </w:pPr>
            <w:r w:rsidRPr="002A7BFD">
              <w:rPr>
                <w:sz w:val="20"/>
                <w:szCs w:val="20"/>
              </w:rPr>
              <w:t xml:space="preserve">  100,00</w:t>
            </w:r>
          </w:p>
        </w:tc>
      </w:tr>
    </w:tbl>
    <w:p w14:paraId="3DC16D69" w14:textId="77777777" w:rsidR="00B464D3" w:rsidRPr="004229DE" w:rsidRDefault="00B464D3" w:rsidP="00836DAF">
      <w:pPr>
        <w:spacing w:before="480" w:after="480" w:line="360" w:lineRule="auto"/>
        <w:ind w:left="3119" w:firstLine="425"/>
        <w:jc w:val="right"/>
        <w:rPr>
          <w:i/>
          <w:sz w:val="22"/>
          <w:szCs w:val="22"/>
        </w:rPr>
      </w:pPr>
      <w:r w:rsidRPr="004229DE">
        <w:rPr>
          <w:i/>
          <w:sz w:val="22"/>
          <w:szCs w:val="22"/>
        </w:rPr>
        <w:t>Zamawiający</w:t>
      </w:r>
    </w:p>
    <w:bookmarkEnd w:id="0"/>
    <w:sectPr w:rsidR="00B464D3" w:rsidRPr="004229DE" w:rsidSect="00211A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7ED62" w14:textId="77777777" w:rsidR="00E15E51" w:rsidRDefault="00E15E51">
      <w:r>
        <w:separator/>
      </w:r>
    </w:p>
  </w:endnote>
  <w:endnote w:type="continuationSeparator" w:id="0">
    <w:p w14:paraId="360CF3B3" w14:textId="77777777" w:rsidR="00E15E51" w:rsidRDefault="00E1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56452" w14:textId="77777777"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696EA" w14:textId="77777777"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14:paraId="02D87C7B" w14:textId="77777777"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14:paraId="462C3C9F" w14:textId="77777777"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BD7D3" w14:textId="77777777"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0DFCB" w14:textId="77777777" w:rsidR="00E15E51" w:rsidRDefault="00E15E51">
      <w:r>
        <w:separator/>
      </w:r>
    </w:p>
  </w:footnote>
  <w:footnote w:type="continuationSeparator" w:id="0">
    <w:p w14:paraId="5887D359" w14:textId="77777777" w:rsidR="00E15E51" w:rsidRDefault="00E15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6244E" w14:textId="77777777"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983FD" w14:textId="77777777"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5FBF7" w14:textId="77777777"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5E51"/>
    <w:rsid w:val="00022322"/>
    <w:rsid w:val="00042497"/>
    <w:rsid w:val="000C1E6F"/>
    <w:rsid w:val="000E4E56"/>
    <w:rsid w:val="001A1468"/>
    <w:rsid w:val="001B7815"/>
    <w:rsid w:val="00211A34"/>
    <w:rsid w:val="00275041"/>
    <w:rsid w:val="002A7BFD"/>
    <w:rsid w:val="002B1E4F"/>
    <w:rsid w:val="002B6761"/>
    <w:rsid w:val="003445A0"/>
    <w:rsid w:val="00364412"/>
    <w:rsid w:val="003A0AFC"/>
    <w:rsid w:val="003D611C"/>
    <w:rsid w:val="00431C0B"/>
    <w:rsid w:val="00437CAD"/>
    <w:rsid w:val="004657DA"/>
    <w:rsid w:val="004B2665"/>
    <w:rsid w:val="004C3459"/>
    <w:rsid w:val="004E324A"/>
    <w:rsid w:val="004E7234"/>
    <w:rsid w:val="0054734E"/>
    <w:rsid w:val="00596EA3"/>
    <w:rsid w:val="00596FD7"/>
    <w:rsid w:val="005C209F"/>
    <w:rsid w:val="005E5BFF"/>
    <w:rsid w:val="00607F9B"/>
    <w:rsid w:val="00644DCB"/>
    <w:rsid w:val="00657C1E"/>
    <w:rsid w:val="006A6863"/>
    <w:rsid w:val="006E3089"/>
    <w:rsid w:val="00712C39"/>
    <w:rsid w:val="00756CDA"/>
    <w:rsid w:val="007E2ACC"/>
    <w:rsid w:val="007E68C5"/>
    <w:rsid w:val="00832144"/>
    <w:rsid w:val="00836DAF"/>
    <w:rsid w:val="008567C7"/>
    <w:rsid w:val="008642B3"/>
    <w:rsid w:val="008A6C10"/>
    <w:rsid w:val="008E5102"/>
    <w:rsid w:val="00915B9E"/>
    <w:rsid w:val="00952256"/>
    <w:rsid w:val="0097748A"/>
    <w:rsid w:val="009C7D35"/>
    <w:rsid w:val="009F0E5C"/>
    <w:rsid w:val="00A029B8"/>
    <w:rsid w:val="00A15ED6"/>
    <w:rsid w:val="00A91321"/>
    <w:rsid w:val="00AA02AC"/>
    <w:rsid w:val="00B32D12"/>
    <w:rsid w:val="00B464D3"/>
    <w:rsid w:val="00B7242D"/>
    <w:rsid w:val="00B8185B"/>
    <w:rsid w:val="00BC6F7F"/>
    <w:rsid w:val="00BD2174"/>
    <w:rsid w:val="00C423DD"/>
    <w:rsid w:val="00C60D7B"/>
    <w:rsid w:val="00C65E53"/>
    <w:rsid w:val="00CA0B33"/>
    <w:rsid w:val="00CA3511"/>
    <w:rsid w:val="00CF75AF"/>
    <w:rsid w:val="00D01E5B"/>
    <w:rsid w:val="00D04203"/>
    <w:rsid w:val="00D26ED6"/>
    <w:rsid w:val="00D42C90"/>
    <w:rsid w:val="00D8427E"/>
    <w:rsid w:val="00E15E51"/>
    <w:rsid w:val="00E30B2D"/>
    <w:rsid w:val="00E62859"/>
    <w:rsid w:val="00E85D70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F3129C"/>
  <w15:chartTrackingRefBased/>
  <w15:docId w15:val="{9A2DA00D-D7D7-4CC7-83E0-ABF8D252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51</TotalTime>
  <Pages>13</Pages>
  <Words>3678</Words>
  <Characters>18614</Characters>
  <Application>Microsoft Office Word</Application>
  <DocSecurity>0</DocSecurity>
  <Lines>155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ZP</dc:creator>
  <cp:keywords/>
  <dc:description/>
  <cp:lastModifiedBy>Urszula Gawin</cp:lastModifiedBy>
  <cp:revision>5</cp:revision>
  <cp:lastPrinted>1899-12-31T23:00:00Z</cp:lastPrinted>
  <dcterms:created xsi:type="dcterms:W3CDTF">2022-06-30T11:25:00Z</dcterms:created>
  <dcterms:modified xsi:type="dcterms:W3CDTF">2022-07-01T07:45:00Z</dcterms:modified>
</cp:coreProperties>
</file>