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1B2C" w14:textId="77777777" w:rsidR="00FB7F50" w:rsidRPr="002245BE" w:rsidRDefault="004B454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B454A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4B454A">
        <w:rPr>
          <w:sz w:val="22"/>
          <w:szCs w:val="22"/>
        </w:rPr>
        <w:t>2022-06-24</w:t>
      </w:r>
    </w:p>
    <w:p w14:paraId="1BE47114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25D2DD1D" w14:textId="77777777" w:rsidR="004B454A" w:rsidRPr="004B454A" w:rsidRDefault="004B454A" w:rsidP="00FB7F50">
      <w:pPr>
        <w:spacing w:after="40"/>
        <w:rPr>
          <w:b/>
          <w:bCs/>
          <w:sz w:val="22"/>
          <w:szCs w:val="22"/>
        </w:rPr>
      </w:pPr>
      <w:r w:rsidRPr="004B454A">
        <w:rPr>
          <w:b/>
          <w:bCs/>
          <w:sz w:val="22"/>
          <w:szCs w:val="22"/>
        </w:rPr>
        <w:t>Akademia Górniczo - Hutnicza</w:t>
      </w:r>
    </w:p>
    <w:p w14:paraId="25797B00" w14:textId="77777777" w:rsidR="004B454A" w:rsidRPr="004B454A" w:rsidRDefault="004B454A" w:rsidP="00FB7F50">
      <w:pPr>
        <w:spacing w:after="40"/>
        <w:rPr>
          <w:b/>
          <w:bCs/>
          <w:sz w:val="22"/>
          <w:szCs w:val="22"/>
        </w:rPr>
      </w:pPr>
      <w:r w:rsidRPr="004B454A">
        <w:rPr>
          <w:b/>
          <w:bCs/>
          <w:sz w:val="22"/>
          <w:szCs w:val="22"/>
        </w:rPr>
        <w:t>im. Stanisława Staszica w Krakowie</w:t>
      </w:r>
    </w:p>
    <w:p w14:paraId="40708432" w14:textId="77777777" w:rsidR="00FB7F50" w:rsidRPr="002245BE" w:rsidRDefault="004B454A" w:rsidP="00FB7F50">
      <w:pPr>
        <w:spacing w:after="40"/>
        <w:rPr>
          <w:b/>
          <w:bCs/>
          <w:sz w:val="22"/>
          <w:szCs w:val="22"/>
        </w:rPr>
      </w:pPr>
      <w:r w:rsidRPr="004B454A">
        <w:rPr>
          <w:b/>
          <w:bCs/>
          <w:sz w:val="22"/>
          <w:szCs w:val="22"/>
        </w:rPr>
        <w:t>Dział Zamówień Publicznych</w:t>
      </w:r>
    </w:p>
    <w:p w14:paraId="378C39CC" w14:textId="77777777" w:rsidR="00FB7F50" w:rsidRPr="002245BE" w:rsidRDefault="004B454A" w:rsidP="00FB7F50">
      <w:pPr>
        <w:rPr>
          <w:sz w:val="22"/>
          <w:szCs w:val="22"/>
        </w:rPr>
      </w:pPr>
      <w:r w:rsidRPr="004B454A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4B454A">
        <w:rPr>
          <w:sz w:val="22"/>
          <w:szCs w:val="22"/>
        </w:rPr>
        <w:t>30</w:t>
      </w:r>
    </w:p>
    <w:p w14:paraId="19921377" w14:textId="77777777" w:rsidR="00FB7F50" w:rsidRPr="002245BE" w:rsidRDefault="004B454A" w:rsidP="00FB7F50">
      <w:pPr>
        <w:rPr>
          <w:sz w:val="22"/>
          <w:szCs w:val="22"/>
        </w:rPr>
      </w:pPr>
      <w:r w:rsidRPr="004B454A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4B454A">
        <w:rPr>
          <w:sz w:val="22"/>
          <w:szCs w:val="22"/>
        </w:rPr>
        <w:t>Kraków</w:t>
      </w:r>
    </w:p>
    <w:p w14:paraId="1401733B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16AE5E5A" w14:textId="77777777"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3A6653D9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02AB8BA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4B454A" w:rsidRPr="00607F9B" w14:paraId="28925F2D" w14:textId="77777777" w:rsidTr="003E7C6B">
        <w:trPr>
          <w:trHeight w:val="638"/>
        </w:trPr>
        <w:tc>
          <w:tcPr>
            <w:tcW w:w="959" w:type="dxa"/>
            <w:shd w:val="clear" w:color="auto" w:fill="auto"/>
          </w:tcPr>
          <w:p w14:paraId="0A19DED0" w14:textId="77777777" w:rsidR="004B454A" w:rsidRPr="00607F9B" w:rsidRDefault="004B454A" w:rsidP="003E7C6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D85942E" w14:textId="51E421F4" w:rsidR="004B454A" w:rsidRPr="00607F9B" w:rsidRDefault="004B454A" w:rsidP="003E7C6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B454A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4B454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4B454A">
              <w:rPr>
                <w:b/>
                <w:bCs/>
                <w:sz w:val="22"/>
                <w:szCs w:val="22"/>
              </w:rPr>
              <w:t>Dostaw</w:t>
            </w:r>
            <w:r w:rsidR="007213D3">
              <w:rPr>
                <w:b/>
                <w:bCs/>
                <w:sz w:val="22"/>
                <w:szCs w:val="22"/>
              </w:rPr>
              <w:t>ę</w:t>
            </w:r>
            <w:r w:rsidRPr="004B454A">
              <w:rPr>
                <w:b/>
                <w:bCs/>
                <w:sz w:val="22"/>
                <w:szCs w:val="22"/>
              </w:rPr>
              <w:t xml:space="preserve"> części komputerowych i urządzeń peryferyjnych dla jednostek AGH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4B454A">
              <w:rPr>
                <w:b/>
                <w:sz w:val="22"/>
                <w:szCs w:val="22"/>
              </w:rPr>
              <w:t>KC-zp.272-336/22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25A0DF7" w14:textId="77777777" w:rsidR="004B454A" w:rsidRPr="004B454A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4B454A" w:rsidRPr="004B454A">
        <w:rPr>
          <w:b/>
          <w:sz w:val="22"/>
          <w:szCs w:val="22"/>
        </w:rPr>
        <w:t>Akademia Górniczo - Hutnicza</w:t>
      </w:r>
    </w:p>
    <w:p w14:paraId="23D678F0" w14:textId="77777777" w:rsidR="004B454A" w:rsidRPr="004B454A" w:rsidRDefault="004B454A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4B454A">
        <w:rPr>
          <w:b/>
          <w:sz w:val="22"/>
          <w:szCs w:val="22"/>
        </w:rPr>
        <w:t>im. Stanisława Staszica w Krakowie</w:t>
      </w:r>
    </w:p>
    <w:p w14:paraId="75EA53DB" w14:textId="77777777" w:rsidR="008642B3" w:rsidRDefault="004B454A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4B454A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4B454A">
        <w:rPr>
          <w:sz w:val="22"/>
          <w:szCs w:val="22"/>
        </w:rPr>
        <w:t>(</w:t>
      </w:r>
      <w:proofErr w:type="spellStart"/>
      <w:r w:rsidRPr="004B454A">
        <w:rPr>
          <w:sz w:val="22"/>
          <w:szCs w:val="22"/>
        </w:rPr>
        <w:t>t.j</w:t>
      </w:r>
      <w:proofErr w:type="spellEnd"/>
      <w:r w:rsidRPr="004B454A">
        <w:rPr>
          <w:sz w:val="22"/>
          <w:szCs w:val="22"/>
        </w:rPr>
        <w:t>. Dz.U. z 2021r. poz. 1129)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B454A" w14:paraId="168A842C" w14:textId="77777777" w:rsidTr="003E7C6B">
        <w:trPr>
          <w:cantSplit/>
        </w:trPr>
        <w:tc>
          <w:tcPr>
            <w:tcW w:w="10150" w:type="dxa"/>
          </w:tcPr>
          <w:p w14:paraId="399FF7C0" w14:textId="77777777" w:rsidR="004B454A" w:rsidRPr="00D26ED6" w:rsidRDefault="004B454A" w:rsidP="003E7C6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B454A">
              <w:rPr>
                <w:b/>
                <w:sz w:val="22"/>
                <w:szCs w:val="22"/>
              </w:rPr>
              <w:t>Optiserw</w:t>
            </w:r>
            <w:proofErr w:type="spellEnd"/>
            <w:r w:rsidRPr="004B454A">
              <w:rPr>
                <w:b/>
                <w:sz w:val="22"/>
                <w:szCs w:val="22"/>
              </w:rPr>
              <w:t xml:space="preserve"> Kraków Jarosław Pogwizd</w:t>
            </w:r>
          </w:p>
          <w:p w14:paraId="48F0544B" w14:textId="77777777" w:rsidR="004B454A" w:rsidRPr="009F0E5C" w:rsidRDefault="004B454A" w:rsidP="003E7C6B">
            <w:pPr>
              <w:jc w:val="both"/>
              <w:rPr>
                <w:bCs/>
                <w:sz w:val="22"/>
                <w:szCs w:val="22"/>
              </w:rPr>
            </w:pPr>
            <w:r w:rsidRPr="004B454A">
              <w:rPr>
                <w:bCs/>
                <w:sz w:val="22"/>
                <w:szCs w:val="22"/>
              </w:rPr>
              <w:t>Królowej Jadwigi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B454A">
              <w:rPr>
                <w:bCs/>
                <w:sz w:val="22"/>
                <w:szCs w:val="22"/>
              </w:rPr>
              <w:t>31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6DEAF64" w14:textId="77777777" w:rsidR="004B454A" w:rsidRPr="009F0E5C" w:rsidRDefault="004B454A" w:rsidP="003E7C6B">
            <w:pPr>
              <w:jc w:val="both"/>
              <w:rPr>
                <w:bCs/>
                <w:sz w:val="22"/>
                <w:szCs w:val="22"/>
              </w:rPr>
            </w:pPr>
            <w:r w:rsidRPr="004B454A">
              <w:rPr>
                <w:bCs/>
                <w:sz w:val="22"/>
                <w:szCs w:val="22"/>
              </w:rPr>
              <w:t>33-300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4B454A">
              <w:rPr>
                <w:bCs/>
                <w:sz w:val="22"/>
                <w:szCs w:val="22"/>
              </w:rPr>
              <w:t>Nowy Sącz</w:t>
            </w:r>
          </w:p>
          <w:p w14:paraId="67FB699D" w14:textId="77777777" w:rsidR="004B454A" w:rsidRPr="00D26ED6" w:rsidRDefault="004B454A" w:rsidP="003E7C6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30FA785" w14:textId="289A533F" w:rsidR="004B454A" w:rsidRPr="00D26ED6" w:rsidRDefault="004B454A" w:rsidP="003E7C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B454A">
              <w:rPr>
                <w:sz w:val="22"/>
                <w:szCs w:val="22"/>
              </w:rPr>
              <w:t>Dostaw</w:t>
            </w:r>
            <w:r w:rsidR="007213D3">
              <w:rPr>
                <w:sz w:val="22"/>
                <w:szCs w:val="22"/>
              </w:rPr>
              <w:t>ę</w:t>
            </w:r>
            <w:r w:rsidRPr="004B454A">
              <w:rPr>
                <w:sz w:val="22"/>
                <w:szCs w:val="22"/>
              </w:rPr>
              <w:t xml:space="preserve"> części komputerowych i urządzeń peryferyjnych dla jednostek AGH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4B454A">
              <w:rPr>
                <w:b/>
                <w:sz w:val="22"/>
                <w:szCs w:val="22"/>
              </w:rPr>
              <w:t>94 666.95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7A9A59FA" w14:textId="10070715" w:rsidR="004B454A" w:rsidRPr="00D26ED6" w:rsidRDefault="004B454A" w:rsidP="003E7C6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7213D3">
              <w:rPr>
                <w:color w:val="000000"/>
                <w:sz w:val="22"/>
                <w:szCs w:val="22"/>
              </w:rPr>
              <w:t xml:space="preserve"> oferta najkorzystniejsza zgodnie z kryteriami oceny.</w:t>
            </w:r>
          </w:p>
          <w:p w14:paraId="0E7AC2A9" w14:textId="78A77170" w:rsidR="004B454A" w:rsidRPr="004B454A" w:rsidRDefault="004B454A" w:rsidP="003E7C6B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</w:p>
        </w:tc>
      </w:tr>
    </w:tbl>
    <w:p w14:paraId="5AFD36F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14:paraId="3A6E5461" w14:textId="77777777" w:rsidTr="004657DA">
        <w:trPr>
          <w:trHeight w:val="510"/>
        </w:trPr>
        <w:tc>
          <w:tcPr>
            <w:tcW w:w="709" w:type="dxa"/>
            <w:vAlign w:val="center"/>
          </w:tcPr>
          <w:p w14:paraId="3F339227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387AC0E1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584641FE" w14:textId="77777777" w:rsidR="002B6761" w:rsidRPr="008567C7" w:rsidRDefault="004B454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1A5E8757" w14:textId="77777777" w:rsidR="002B6761" w:rsidRPr="008567C7" w:rsidRDefault="004B454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zamówień cząstkowych</w:t>
            </w:r>
          </w:p>
        </w:tc>
        <w:tc>
          <w:tcPr>
            <w:tcW w:w="1134" w:type="dxa"/>
            <w:vAlign w:val="center"/>
          </w:tcPr>
          <w:p w14:paraId="377AD4D2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34950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6077C6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DFCE8E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03FF85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4B454A" w:rsidRPr="008567C7" w14:paraId="0E364F7B" w14:textId="77777777" w:rsidTr="003E7C6B">
        <w:tc>
          <w:tcPr>
            <w:tcW w:w="709" w:type="dxa"/>
            <w:vAlign w:val="center"/>
          </w:tcPr>
          <w:p w14:paraId="35A7D685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02DD7886" w14:textId="77777777" w:rsidR="004B454A" w:rsidRPr="002B6761" w:rsidRDefault="004B454A" w:rsidP="003E7C6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454A">
              <w:rPr>
                <w:rFonts w:ascii="Times New Roman" w:hAnsi="Times New Roman" w:cs="Times New Roman"/>
                <w:b/>
                <w:sz w:val="18"/>
                <w:szCs w:val="18"/>
              </w:rPr>
              <w:t>Optiserw</w:t>
            </w:r>
            <w:proofErr w:type="spellEnd"/>
            <w:r w:rsidRPr="004B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Kraków Jarosław Pogwizd</w:t>
            </w:r>
          </w:p>
          <w:p w14:paraId="056555BF" w14:textId="77777777" w:rsidR="004B454A" w:rsidRPr="008567C7" w:rsidRDefault="004B454A" w:rsidP="003E7C6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Królowej Jadwigi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B97222F" w14:textId="77777777" w:rsidR="004B454A" w:rsidRPr="001B7815" w:rsidRDefault="004B454A" w:rsidP="003E7C6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33-300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Nowy Sącz</w:t>
            </w:r>
          </w:p>
        </w:tc>
        <w:tc>
          <w:tcPr>
            <w:tcW w:w="1134" w:type="dxa"/>
            <w:vAlign w:val="center"/>
          </w:tcPr>
          <w:p w14:paraId="10072C7A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7E41EC84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421B823F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60778A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D6BC00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F74829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97FFA0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4B454A" w:rsidRPr="008567C7" w14:paraId="4270BAF8" w14:textId="77777777" w:rsidTr="003E7C6B">
        <w:tc>
          <w:tcPr>
            <w:tcW w:w="709" w:type="dxa"/>
            <w:vAlign w:val="center"/>
          </w:tcPr>
          <w:p w14:paraId="5493D78E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6C1536E" w14:textId="77777777" w:rsidR="004B454A" w:rsidRPr="002B6761" w:rsidRDefault="004B454A" w:rsidP="003E7C6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/>
                <w:sz w:val="18"/>
                <w:szCs w:val="18"/>
              </w:rPr>
              <w:t>Biuro Market Leszek Kulina spóła jawna</w:t>
            </w:r>
          </w:p>
          <w:p w14:paraId="01AA6B92" w14:textId="77777777" w:rsidR="004B454A" w:rsidRPr="008567C7" w:rsidRDefault="004B454A" w:rsidP="003E7C6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Zagórska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118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1ED73E5" w14:textId="77777777" w:rsidR="004B454A" w:rsidRPr="001B7815" w:rsidRDefault="004B454A" w:rsidP="003E7C6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25-346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454A">
              <w:rPr>
                <w:rFonts w:ascii="Times New Roman" w:hAnsi="Times New Roman" w:cs="Times New Roman"/>
                <w:bCs/>
                <w:sz w:val="18"/>
                <w:szCs w:val="18"/>
              </w:rPr>
              <w:t>Kielce</w:t>
            </w:r>
          </w:p>
        </w:tc>
        <w:tc>
          <w:tcPr>
            <w:tcW w:w="1134" w:type="dxa"/>
            <w:vAlign w:val="center"/>
          </w:tcPr>
          <w:p w14:paraId="0D83BFFC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53,84</w:t>
            </w:r>
          </w:p>
        </w:tc>
        <w:tc>
          <w:tcPr>
            <w:tcW w:w="1134" w:type="dxa"/>
            <w:vAlign w:val="center"/>
          </w:tcPr>
          <w:p w14:paraId="1268DBF8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5BCB7880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AB21E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EFF494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8696C7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530EEF" w14:textId="77777777" w:rsidR="004B454A" w:rsidRPr="008567C7" w:rsidRDefault="004B454A" w:rsidP="003E7C6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4A">
              <w:rPr>
                <w:rFonts w:ascii="Times New Roman" w:hAnsi="Times New Roman" w:cs="Times New Roman"/>
                <w:sz w:val="18"/>
                <w:szCs w:val="18"/>
              </w:rPr>
              <w:t xml:space="preserve">  93,84</w:t>
            </w:r>
          </w:p>
        </w:tc>
      </w:tr>
    </w:tbl>
    <w:p w14:paraId="79C19541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4642E872" w14:textId="77777777" w:rsidR="00A6489D" w:rsidRPr="001B7815" w:rsidRDefault="00A6489D" w:rsidP="00A6489D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 nie dotyczy</w:t>
      </w:r>
    </w:p>
    <w:p w14:paraId="0FDC2C64" w14:textId="77777777" w:rsidR="00A6489D" w:rsidRDefault="00A6489D" w:rsidP="00A6489D">
      <w:pPr>
        <w:spacing w:before="120" w:after="120"/>
        <w:jc w:val="both"/>
        <w:rPr>
          <w:color w:val="000000"/>
          <w:sz w:val="16"/>
          <w:szCs w:val="16"/>
        </w:rPr>
      </w:pPr>
    </w:p>
    <w:p w14:paraId="0C9FBD0A" w14:textId="77777777" w:rsidR="00A6489D" w:rsidRDefault="00A6489D" w:rsidP="00A6489D">
      <w:pPr>
        <w:spacing w:after="40" w:line="276" w:lineRule="auto"/>
        <w:jc w:val="both"/>
      </w:pPr>
      <w:r>
        <w:t>Informacja o terminie zawarcia umowy:</w:t>
      </w:r>
    </w:p>
    <w:p w14:paraId="6723F1C3" w14:textId="77777777" w:rsidR="00A6489D" w:rsidRPr="00F33C66" w:rsidRDefault="00A6489D" w:rsidP="00A6489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 xml:space="preserve">5 </w:t>
      </w:r>
      <w:r w:rsidRPr="00F33C66">
        <w:rPr>
          <w:sz w:val="22"/>
          <w:szCs w:val="22"/>
        </w:rPr>
        <w:t>dni od dnia przesłania niniejszego zawiadomienia o wyborze najkorzystniejszej oferty.</w:t>
      </w:r>
    </w:p>
    <w:p w14:paraId="1287E4AA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025BFF97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F9F" w14:textId="77777777" w:rsidR="00AF52B2" w:rsidRDefault="00AF52B2">
      <w:r>
        <w:separator/>
      </w:r>
    </w:p>
  </w:endnote>
  <w:endnote w:type="continuationSeparator" w:id="0">
    <w:p w14:paraId="34996D4E" w14:textId="77777777" w:rsidR="00AF52B2" w:rsidRDefault="00AF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47A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0466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8DE987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2E8BFE2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500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822A" w14:textId="77777777" w:rsidR="00AF52B2" w:rsidRDefault="00AF52B2">
      <w:r>
        <w:separator/>
      </w:r>
    </w:p>
  </w:footnote>
  <w:footnote w:type="continuationSeparator" w:id="0">
    <w:p w14:paraId="19FF5C3C" w14:textId="77777777" w:rsidR="00AF52B2" w:rsidRDefault="00AF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94B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DE0F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A5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2B2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B454A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213D3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6489D"/>
    <w:rsid w:val="00AA02AC"/>
    <w:rsid w:val="00AF52B2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775EB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7420"/>
  <w15:chartTrackingRefBased/>
  <w15:docId w15:val="{13D5110D-1BCD-43B0-BF33-8005713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2022-06-24T08:30:00Z</cp:lastPrinted>
  <dcterms:created xsi:type="dcterms:W3CDTF">2022-06-24T08:35:00Z</dcterms:created>
  <dcterms:modified xsi:type="dcterms:W3CDTF">2022-06-24T08:35:00Z</dcterms:modified>
</cp:coreProperties>
</file>