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B680" w14:textId="77777777" w:rsidR="00C93BE9" w:rsidRPr="002A16E2" w:rsidRDefault="00DE0E35" w:rsidP="00C93BE9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w:pict w14:anchorId="2EB42DE0">
          <v:roundrect id="AutoShape 2" o:spid="_x0000_s1026" style="position:absolute;left:0;text-align:left;margin-left:-25.5pt;margin-top:-13.1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</w:pict>
      </w:r>
      <w:r w:rsidR="00C93BE9" w:rsidRPr="002A16E2">
        <w:rPr>
          <w:rFonts w:ascii="Times New Roman" w:hAnsi="Times New Roman"/>
          <w:b w:val="0"/>
          <w:sz w:val="22"/>
          <w:szCs w:val="22"/>
        </w:rPr>
        <w:tab/>
      </w:r>
      <w:r w:rsidR="00C93BE9" w:rsidRPr="002A16E2">
        <w:rPr>
          <w:rFonts w:ascii="Times New Roman" w:hAnsi="Times New Roman"/>
          <w:b w:val="0"/>
          <w:sz w:val="22"/>
          <w:szCs w:val="22"/>
        </w:rPr>
        <w:tab/>
      </w:r>
      <w:r w:rsidR="00C93BE9" w:rsidRPr="002A16E2">
        <w:rPr>
          <w:rFonts w:ascii="Times New Roman" w:hAnsi="Times New Roman"/>
          <w:b w:val="0"/>
          <w:sz w:val="22"/>
          <w:szCs w:val="22"/>
        </w:rPr>
        <w:tab/>
      </w:r>
      <w:r w:rsidR="00C93BE9" w:rsidRPr="002A16E2">
        <w:rPr>
          <w:rFonts w:ascii="Times New Roman" w:hAnsi="Times New Roman"/>
          <w:b w:val="0"/>
          <w:sz w:val="22"/>
          <w:szCs w:val="22"/>
        </w:rPr>
        <w:tab/>
      </w:r>
      <w:r w:rsidR="00C93BE9" w:rsidRPr="002A16E2">
        <w:rPr>
          <w:rFonts w:ascii="Times New Roman" w:hAnsi="Times New Roman"/>
          <w:b w:val="0"/>
          <w:sz w:val="22"/>
          <w:szCs w:val="22"/>
        </w:rPr>
        <w:tab/>
      </w:r>
      <w:r w:rsidR="00C93BE9" w:rsidRPr="002A16E2">
        <w:rPr>
          <w:rFonts w:ascii="Times New Roman" w:hAnsi="Times New Roman"/>
          <w:b w:val="0"/>
          <w:sz w:val="22"/>
          <w:szCs w:val="22"/>
        </w:rPr>
        <w:tab/>
      </w:r>
      <w:r w:rsidR="00C93BE9" w:rsidRPr="002A16E2">
        <w:rPr>
          <w:rFonts w:ascii="Times New Roman" w:hAnsi="Times New Roman"/>
          <w:b w:val="0"/>
          <w:sz w:val="22"/>
          <w:szCs w:val="22"/>
        </w:rPr>
        <w:tab/>
      </w:r>
      <w:r w:rsidR="00C93BE9" w:rsidRPr="002A16E2">
        <w:rPr>
          <w:rFonts w:ascii="Times New Roman" w:hAnsi="Times New Roman"/>
          <w:sz w:val="22"/>
          <w:szCs w:val="22"/>
        </w:rPr>
        <w:t>Załącznik nr 1</w:t>
      </w:r>
    </w:p>
    <w:p w14:paraId="20763B52" w14:textId="77777777" w:rsidR="00C93BE9" w:rsidRPr="002A16E2" w:rsidRDefault="00C93BE9" w:rsidP="00C93BE9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72CE8510" w14:textId="77777777" w:rsidR="00C93BE9" w:rsidRPr="002A16E2" w:rsidRDefault="00C93BE9" w:rsidP="00C93BE9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FORMULARZ OFERTY</w:t>
      </w:r>
    </w:p>
    <w:p w14:paraId="77D3B391" w14:textId="77777777" w:rsidR="00C93BE9" w:rsidRPr="002A16E2" w:rsidRDefault="00C93BE9" w:rsidP="00C93BE9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0F9CAC27" w14:textId="77777777" w:rsidR="00C93BE9" w:rsidRPr="002A16E2" w:rsidRDefault="00C93BE9" w:rsidP="00C93BE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NAZWA WYKONAWCY:……………………………………………………………………..</w:t>
      </w:r>
    </w:p>
    <w:p w14:paraId="08850BFE" w14:textId="77777777" w:rsidR="00C93BE9" w:rsidRPr="00FA50AF" w:rsidRDefault="00C93BE9" w:rsidP="00C93BE9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>
        <w:rPr>
          <w:sz w:val="22"/>
        </w:rPr>
        <w:t>…………………………….</w:t>
      </w:r>
    </w:p>
    <w:p w14:paraId="7329CF1C" w14:textId="77777777" w:rsidR="00C93BE9" w:rsidRPr="002A16E2" w:rsidRDefault="00C93BE9" w:rsidP="00C93BE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ADRES:…………………………………………………………………………………………</w:t>
      </w:r>
    </w:p>
    <w:p w14:paraId="25FB5C16" w14:textId="77777777" w:rsidR="00C93BE9" w:rsidRPr="002A16E2" w:rsidRDefault="00C93BE9" w:rsidP="00C93BE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WOJEWÓDZTWO …………………………….....</w:t>
      </w:r>
      <w:r>
        <w:rPr>
          <w:sz w:val="22"/>
          <w:szCs w:val="22"/>
        </w:rPr>
        <w:t>.......................................................................</w:t>
      </w:r>
    </w:p>
    <w:p w14:paraId="370875A9" w14:textId="77777777" w:rsidR="00C93BE9" w:rsidRPr="002A16E2" w:rsidRDefault="00C93BE9" w:rsidP="00C93BE9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TEL.</w:t>
      </w:r>
      <w:r w:rsidRPr="003823F5">
        <w:rPr>
          <w:sz w:val="22"/>
          <w:szCs w:val="22"/>
        </w:rPr>
        <w:t>……………………………………………………………………………………………..</w:t>
      </w:r>
    </w:p>
    <w:p w14:paraId="5A969AAD" w14:textId="77777777" w:rsidR="00C93BE9" w:rsidRPr="002A16E2" w:rsidRDefault="00C93BE9" w:rsidP="00C93BE9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 xml:space="preserve">FAX </w:t>
      </w:r>
      <w:r w:rsidRPr="003823F5">
        <w:rPr>
          <w:sz w:val="22"/>
          <w:szCs w:val="22"/>
        </w:rPr>
        <w:t>…………………………………………………………………………………………….</w:t>
      </w:r>
    </w:p>
    <w:p w14:paraId="5EB8C739" w14:textId="77777777" w:rsidR="00C93BE9" w:rsidRPr="002A16E2" w:rsidRDefault="00C93BE9" w:rsidP="00C93BE9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71BFB084" w14:textId="77777777" w:rsidR="00C93BE9" w:rsidRPr="002A16E2" w:rsidRDefault="00C93BE9" w:rsidP="00C93BE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  <w:lang w:val="de-DE"/>
        </w:rPr>
        <w:t xml:space="preserve">NIP…………………………………. </w:t>
      </w:r>
      <w:r w:rsidRPr="002A16E2">
        <w:rPr>
          <w:sz w:val="22"/>
          <w:szCs w:val="22"/>
        </w:rPr>
        <w:t>REGON:………………………………………………...</w:t>
      </w:r>
    </w:p>
    <w:p w14:paraId="61E3BDD9" w14:textId="77777777" w:rsidR="00C93BE9" w:rsidRPr="002A16E2" w:rsidRDefault="00C93BE9" w:rsidP="00C93BE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BANK/ NR KONTA ……………………………………………………………………………</w:t>
      </w:r>
    </w:p>
    <w:p w14:paraId="78F71E72" w14:textId="77777777" w:rsidR="00C93BE9" w:rsidRPr="002A16E2" w:rsidRDefault="00C93BE9" w:rsidP="00C93BE9">
      <w:pPr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Do: Nazwa i siedziba Zamawiającego:</w:t>
      </w:r>
    </w:p>
    <w:p w14:paraId="3B57FBD7" w14:textId="77777777" w:rsidR="00C93BE9" w:rsidRPr="002A16E2" w:rsidRDefault="00C93BE9" w:rsidP="00C93BE9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Akademia Górniczo - Hutnicza</w:t>
      </w:r>
    </w:p>
    <w:p w14:paraId="39654DD5" w14:textId="77777777" w:rsidR="00C93BE9" w:rsidRPr="002A16E2" w:rsidRDefault="00C93BE9" w:rsidP="00C93BE9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im. Stanisława Staszica w Krakowie</w:t>
      </w:r>
    </w:p>
    <w:p w14:paraId="7E67BF57" w14:textId="77777777" w:rsidR="00C93BE9" w:rsidRPr="002A16E2" w:rsidRDefault="00C93BE9" w:rsidP="00C93BE9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Dział Zamówień Publicznych  </w:t>
      </w:r>
    </w:p>
    <w:p w14:paraId="6D245A13" w14:textId="77777777" w:rsidR="00C93BE9" w:rsidRPr="002A16E2" w:rsidRDefault="00C93BE9" w:rsidP="00C93BE9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Al. Mickiewicza 30 </w:t>
      </w:r>
    </w:p>
    <w:p w14:paraId="26A07348" w14:textId="77777777" w:rsidR="00C93BE9" w:rsidRPr="002A16E2" w:rsidRDefault="00C93BE9" w:rsidP="00C93BE9">
      <w:pPr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30-059 Kraków,  </w:t>
      </w:r>
    </w:p>
    <w:p w14:paraId="747345AE" w14:textId="77777777" w:rsidR="00C93BE9" w:rsidRPr="002A16E2" w:rsidRDefault="00C93BE9" w:rsidP="00C93BE9">
      <w:pPr>
        <w:ind w:firstLine="3969"/>
        <w:rPr>
          <w:b/>
          <w:sz w:val="22"/>
          <w:szCs w:val="22"/>
        </w:rPr>
      </w:pPr>
    </w:p>
    <w:p w14:paraId="05450AB7" w14:textId="60352E21" w:rsidR="00C93BE9" w:rsidRPr="002A16E2" w:rsidRDefault="00C93BE9" w:rsidP="00C93BE9">
      <w:pPr>
        <w:widowControl w:val="0"/>
        <w:ind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Przystępując do postępowania o udzielenie zamówienia publicznego, którego przedmiotem jest </w:t>
      </w:r>
      <w:r w:rsidRPr="00EF3437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>papieru kserograficznego</w:t>
      </w:r>
      <w:r w:rsidRPr="00EF3437">
        <w:rPr>
          <w:b/>
          <w:sz w:val="22"/>
          <w:szCs w:val="22"/>
        </w:rPr>
        <w:t xml:space="preserve"> dla </w:t>
      </w:r>
      <w:r>
        <w:rPr>
          <w:b/>
          <w:sz w:val="22"/>
          <w:szCs w:val="22"/>
        </w:rPr>
        <w:t>potrzeb</w:t>
      </w:r>
      <w:r w:rsidRPr="00EF3437">
        <w:rPr>
          <w:b/>
          <w:sz w:val="22"/>
          <w:szCs w:val="22"/>
        </w:rPr>
        <w:t xml:space="preserve"> AGH</w:t>
      </w:r>
      <w:r w:rsidRPr="002A16E2">
        <w:rPr>
          <w:b/>
          <w:sz w:val="22"/>
          <w:szCs w:val="22"/>
        </w:rPr>
        <w:t>- KC-zp.272-</w:t>
      </w:r>
      <w:r w:rsidR="00DE0E35">
        <w:rPr>
          <w:b/>
          <w:sz w:val="22"/>
          <w:szCs w:val="22"/>
        </w:rPr>
        <w:t>317</w:t>
      </w:r>
      <w:r w:rsidRPr="002A16E2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2</w:t>
      </w:r>
      <w:r w:rsidRPr="002A16E2">
        <w:rPr>
          <w:b/>
          <w:sz w:val="22"/>
          <w:szCs w:val="22"/>
        </w:rPr>
        <w:t xml:space="preserve">, </w:t>
      </w:r>
      <w:r w:rsidRPr="002A16E2"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44B8D48A" w14:textId="77777777" w:rsidR="00C93BE9" w:rsidRDefault="00C93BE9" w:rsidP="00C93BE9">
      <w:pPr>
        <w:widowControl w:val="0"/>
        <w:spacing w:line="264" w:lineRule="auto"/>
        <w:ind w:right="1"/>
        <w:rPr>
          <w:b/>
        </w:rPr>
      </w:pPr>
    </w:p>
    <w:p w14:paraId="01BE859B" w14:textId="77777777" w:rsidR="00C93BE9" w:rsidRPr="00426906" w:rsidRDefault="00C93BE9" w:rsidP="00C93BE9">
      <w:pPr>
        <w:widowControl w:val="0"/>
        <w:spacing w:line="264" w:lineRule="auto"/>
        <w:ind w:right="1"/>
        <w:rPr>
          <w:b/>
        </w:rPr>
      </w:pPr>
      <w:r w:rsidRPr="00426906">
        <w:rPr>
          <w:b/>
        </w:rPr>
        <w:t xml:space="preserve">Wartość netto:   .........................................................................PLN </w:t>
      </w:r>
    </w:p>
    <w:p w14:paraId="05184C20" w14:textId="77777777" w:rsidR="00C93BE9" w:rsidRPr="00426906" w:rsidRDefault="00C93BE9" w:rsidP="00C93BE9">
      <w:pPr>
        <w:widowControl w:val="0"/>
        <w:spacing w:line="264" w:lineRule="auto"/>
        <w:ind w:right="1"/>
        <w:rPr>
          <w:b/>
        </w:rPr>
      </w:pPr>
    </w:p>
    <w:p w14:paraId="102D1FAD" w14:textId="77777777" w:rsidR="00C93BE9" w:rsidRPr="00426906" w:rsidRDefault="00C93BE9" w:rsidP="00C93BE9">
      <w:pPr>
        <w:widowControl w:val="0"/>
        <w:spacing w:line="264" w:lineRule="auto"/>
        <w:ind w:right="1"/>
        <w:rPr>
          <w:b/>
        </w:rPr>
      </w:pPr>
      <w:r w:rsidRPr="00426906">
        <w:rPr>
          <w:b/>
        </w:rPr>
        <w:t>Wartość brutto: .........................................................................PLN</w:t>
      </w:r>
    </w:p>
    <w:p w14:paraId="2E24F539" w14:textId="77777777" w:rsidR="00C93BE9" w:rsidRPr="00426906" w:rsidRDefault="00C93BE9" w:rsidP="00C93BE9">
      <w:pPr>
        <w:widowControl w:val="0"/>
        <w:spacing w:line="264" w:lineRule="auto"/>
        <w:ind w:right="1"/>
        <w:jc w:val="both"/>
        <w:rPr>
          <w:b/>
        </w:rPr>
      </w:pPr>
    </w:p>
    <w:p w14:paraId="5AE05DF1" w14:textId="77777777" w:rsidR="00C93BE9" w:rsidRPr="00426906" w:rsidRDefault="00C93BE9" w:rsidP="00C93BE9">
      <w:pPr>
        <w:widowControl w:val="0"/>
        <w:spacing w:line="264" w:lineRule="auto"/>
        <w:ind w:right="1"/>
        <w:jc w:val="both"/>
      </w:pPr>
      <w:r w:rsidRPr="00426906">
        <w:t>Słownie brutto :.......................................................................................................................</w:t>
      </w:r>
    </w:p>
    <w:p w14:paraId="6C80BAA8" w14:textId="77777777" w:rsidR="00C93BE9" w:rsidRPr="00426906" w:rsidRDefault="00C93BE9" w:rsidP="00C93BE9">
      <w:pPr>
        <w:pStyle w:val="Tekstpodstawowy"/>
        <w:spacing w:before="120"/>
      </w:pPr>
      <w:r w:rsidRPr="00426906">
        <w:t>Powyższa cena zawiera podatek VAT w wysokości 23 % tj.…………………….PLN</w:t>
      </w:r>
    </w:p>
    <w:p w14:paraId="2185A7EF" w14:textId="77777777" w:rsidR="00C93BE9" w:rsidRPr="00426906" w:rsidRDefault="00C93BE9" w:rsidP="00C93BE9">
      <w:pPr>
        <w:widowControl w:val="0"/>
        <w:spacing w:before="120" w:line="360" w:lineRule="auto"/>
        <w:ind w:right="1"/>
        <w:jc w:val="both"/>
      </w:pPr>
      <w:r w:rsidRPr="00426906">
        <w:rPr>
          <w:b/>
        </w:rPr>
        <w:t xml:space="preserve">Termin dostawy zamówień cząstkowych: ……. </w:t>
      </w:r>
      <w:r w:rsidRPr="00426906">
        <w:t xml:space="preserve">dni roboczych od daty złożenia zamówienia </w:t>
      </w:r>
      <w:r w:rsidRPr="00283F5B">
        <w:rPr>
          <w:highlight w:val="yellow"/>
        </w:rPr>
        <w:t>(kryterium oceny ofert</w:t>
      </w:r>
      <w:r w:rsidRPr="00426906">
        <w:t xml:space="preserve">) </w:t>
      </w:r>
    </w:p>
    <w:p w14:paraId="1F883AB1" w14:textId="77777777" w:rsidR="00C93BE9" w:rsidRPr="00426906" w:rsidRDefault="00C93BE9" w:rsidP="00C93BE9">
      <w:pPr>
        <w:widowControl w:val="0"/>
        <w:spacing w:before="120" w:line="360" w:lineRule="auto"/>
        <w:ind w:right="1"/>
        <w:jc w:val="both"/>
        <w:rPr>
          <w:b/>
        </w:rPr>
      </w:pPr>
      <w:r w:rsidRPr="00426906">
        <w:rPr>
          <w:b/>
        </w:rPr>
        <w:t xml:space="preserve">Termin realizacji umowy: </w:t>
      </w:r>
      <w:r>
        <w:rPr>
          <w:b/>
          <w:sz w:val="22"/>
          <w:szCs w:val="22"/>
        </w:rPr>
        <w:t>sukcesywnie od daty podpisania umowy przez okres 12 miesięcy.</w:t>
      </w:r>
    </w:p>
    <w:p w14:paraId="48405AFD" w14:textId="77777777" w:rsidR="00C93BE9" w:rsidRPr="002A16E2" w:rsidRDefault="00C93BE9" w:rsidP="00C93BE9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A16E2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2A16E2">
        <w:rPr>
          <w:b/>
          <w:sz w:val="22"/>
          <w:szCs w:val="22"/>
        </w:rPr>
        <w:t xml:space="preserve"> TAK/NIE</w:t>
      </w:r>
    </w:p>
    <w:p w14:paraId="67EF68B6" w14:textId="77777777" w:rsidR="00C93BE9" w:rsidRPr="002A16E2" w:rsidRDefault="00C93BE9" w:rsidP="00C93BE9">
      <w:pPr>
        <w:tabs>
          <w:tab w:val="left" w:pos="426"/>
        </w:tabs>
        <w:jc w:val="both"/>
        <w:rPr>
          <w:sz w:val="22"/>
          <w:szCs w:val="22"/>
        </w:rPr>
      </w:pPr>
      <w:r w:rsidRPr="002A16E2">
        <w:rPr>
          <w:b/>
          <w:sz w:val="22"/>
          <w:szCs w:val="22"/>
        </w:rPr>
        <w:t xml:space="preserve">Termin płatności: </w:t>
      </w:r>
      <w:r w:rsidRPr="002A16E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6690EEEC" w14:textId="77777777" w:rsidR="00C93BE9" w:rsidRPr="002A16E2" w:rsidRDefault="00C93BE9" w:rsidP="00C93BE9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612AC7A6" w14:textId="77777777" w:rsidR="00C93BE9" w:rsidRPr="002A16E2" w:rsidRDefault="00C93BE9" w:rsidP="00C93BE9">
      <w:pPr>
        <w:rPr>
          <w:b/>
          <w:sz w:val="22"/>
          <w:szCs w:val="22"/>
          <w:u w:val="single"/>
        </w:rPr>
      </w:pPr>
      <w:r w:rsidRPr="002A16E2">
        <w:rPr>
          <w:sz w:val="22"/>
          <w:szCs w:val="22"/>
        </w:rPr>
        <w:br w:type="page"/>
      </w:r>
      <w:r w:rsidRPr="002A16E2">
        <w:rPr>
          <w:b/>
          <w:sz w:val="22"/>
          <w:szCs w:val="22"/>
          <w:u w:val="single"/>
        </w:rPr>
        <w:lastRenderedPageBreak/>
        <w:t>Jednocześnie oświadczamy, że:</w:t>
      </w:r>
    </w:p>
    <w:p w14:paraId="1C0F8A7A" w14:textId="77777777" w:rsidR="00DE0E35" w:rsidRDefault="00DE0E35" w:rsidP="00DE0E35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69E14E3E" w14:textId="77777777" w:rsidR="00C93BE9" w:rsidRDefault="00C93BE9" w:rsidP="00C93BE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2A16E2">
        <w:rPr>
          <w:color w:val="000000"/>
          <w:sz w:val="22"/>
          <w:szCs w:val="22"/>
        </w:rPr>
        <w:t xml:space="preserve"> i nie wnosimy do nich żadnych zastrzeżeń.</w:t>
      </w:r>
    </w:p>
    <w:p w14:paraId="03837E0A" w14:textId="77777777" w:rsidR="00C93BE9" w:rsidRDefault="00C93BE9" w:rsidP="00C93BE9">
      <w:pPr>
        <w:numPr>
          <w:ilvl w:val="0"/>
          <w:numId w:val="1"/>
        </w:numPr>
        <w:tabs>
          <w:tab w:val="left" w:pos="2520"/>
          <w:tab w:val="left" w:pos="2586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Oświadczamy, że uruchomimy platformę internetową za pomocą, której dokonywane będą zamówienia najpóźniej 1 dzień po podpisaniu umowy.</w:t>
      </w:r>
    </w:p>
    <w:p w14:paraId="6686ED1E" w14:textId="77777777" w:rsidR="00C93BE9" w:rsidRPr="002A16E2" w:rsidRDefault="00C93BE9" w:rsidP="00C93BE9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61438D89" w14:textId="77777777" w:rsidR="00C93BE9" w:rsidRPr="002A16E2" w:rsidRDefault="00C93BE9" w:rsidP="00C93BE9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99A159" w14:textId="77777777" w:rsidR="00C93BE9" w:rsidRPr="002A16E2" w:rsidRDefault="00C93BE9" w:rsidP="00C93BE9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CFD8B4" w14:textId="77777777" w:rsidR="00C93BE9" w:rsidRPr="002A16E2" w:rsidRDefault="00C93BE9" w:rsidP="00C93BE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93BE9" w:rsidRPr="002A16E2" w14:paraId="0FC96F62" w14:textId="77777777" w:rsidTr="00D96A7D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95784" w14:textId="77777777" w:rsidR="00C93BE9" w:rsidRPr="002A16E2" w:rsidRDefault="00C93BE9" w:rsidP="00D9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F52E6" w14:textId="77777777" w:rsidR="00C93BE9" w:rsidRPr="002A16E2" w:rsidRDefault="00C93BE9" w:rsidP="00D9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Opis części zamówienia, którą wykonawca </w:t>
            </w:r>
          </w:p>
          <w:p w14:paraId="27FC0345" w14:textId="77777777" w:rsidR="00C93BE9" w:rsidRPr="002A16E2" w:rsidRDefault="00C93BE9" w:rsidP="00D9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62D03" w14:textId="77777777" w:rsidR="00C93BE9" w:rsidRPr="002A16E2" w:rsidRDefault="00C93BE9" w:rsidP="00D9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Nazwa podwykonawcy</w:t>
            </w:r>
            <w:r w:rsidRPr="002A16E2">
              <w:rPr>
                <w:sz w:val="22"/>
                <w:szCs w:val="22"/>
              </w:rPr>
              <w:br/>
              <w:t>(o ile jest znana)</w:t>
            </w:r>
          </w:p>
        </w:tc>
      </w:tr>
      <w:tr w:rsidR="00C93BE9" w:rsidRPr="002A16E2" w14:paraId="5113135F" w14:textId="77777777" w:rsidTr="00D96A7D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CB48" w14:textId="77777777" w:rsidR="00C93BE9" w:rsidRPr="002A16E2" w:rsidRDefault="00C93BE9" w:rsidP="00D96A7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6A56" w14:textId="77777777" w:rsidR="00C93BE9" w:rsidRPr="002A16E2" w:rsidRDefault="00C93BE9" w:rsidP="00D96A7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55A3" w14:textId="77777777" w:rsidR="00C93BE9" w:rsidRPr="002A16E2" w:rsidRDefault="00C93BE9" w:rsidP="00D96A7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93BE9" w:rsidRPr="002A16E2" w14:paraId="396D7249" w14:textId="77777777" w:rsidTr="00D96A7D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1673" w14:textId="77777777" w:rsidR="00C93BE9" w:rsidRPr="002A16E2" w:rsidRDefault="00C93BE9" w:rsidP="00D96A7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2C0A" w14:textId="77777777" w:rsidR="00C93BE9" w:rsidRPr="002A16E2" w:rsidRDefault="00C93BE9" w:rsidP="00D96A7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7BEA" w14:textId="77777777" w:rsidR="00C93BE9" w:rsidRPr="002A16E2" w:rsidRDefault="00C93BE9" w:rsidP="00D96A7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6C62FCA" w14:textId="77777777" w:rsidR="00C93BE9" w:rsidRPr="006B021C" w:rsidRDefault="00C93BE9" w:rsidP="00C93BE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21C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6C24355E" w14:textId="77777777" w:rsidR="00C93BE9" w:rsidRPr="006B021C" w:rsidRDefault="00C93BE9" w:rsidP="00C93BE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21C">
        <w:rPr>
          <w:sz w:val="22"/>
          <w:szCs w:val="22"/>
        </w:rPr>
        <w:t>Po zakończeniu postępowania wadium należy zwrócić.</w:t>
      </w:r>
      <w:r w:rsidRPr="006B021C">
        <w:rPr>
          <w:rStyle w:val="Odwoanieprzypisudolnego"/>
          <w:sz w:val="22"/>
          <w:szCs w:val="22"/>
        </w:rPr>
        <w:footnoteReference w:id="1"/>
      </w:r>
    </w:p>
    <w:p w14:paraId="442040F2" w14:textId="77777777" w:rsidR="00C93BE9" w:rsidRPr="006B021C" w:rsidRDefault="00C93BE9" w:rsidP="00C93BE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B021C">
        <w:rPr>
          <w:sz w:val="22"/>
          <w:szCs w:val="22"/>
        </w:rPr>
        <w:t>Bank: ........................................................................</w:t>
      </w:r>
    </w:p>
    <w:p w14:paraId="2468700A" w14:textId="77777777" w:rsidR="00C93BE9" w:rsidRPr="006B021C" w:rsidRDefault="00C93BE9" w:rsidP="00C93BE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B021C">
        <w:rPr>
          <w:sz w:val="22"/>
          <w:szCs w:val="22"/>
        </w:rPr>
        <w:t>Nr konta ....................................................................</w:t>
      </w:r>
    </w:p>
    <w:p w14:paraId="559EE73B" w14:textId="77777777" w:rsidR="00C93BE9" w:rsidRDefault="00C93BE9" w:rsidP="00C93BE9">
      <w:pPr>
        <w:numPr>
          <w:ilvl w:val="0"/>
          <w:numId w:val="1"/>
        </w:numPr>
        <w:jc w:val="both"/>
        <w:rPr>
          <w:sz w:val="22"/>
          <w:szCs w:val="22"/>
        </w:rPr>
      </w:pPr>
      <w:r w:rsidRPr="006B021C">
        <w:rPr>
          <w:sz w:val="22"/>
          <w:szCs w:val="22"/>
        </w:rPr>
        <w:t>Inne ...........................................................................</w:t>
      </w:r>
    </w:p>
    <w:p w14:paraId="4C1993BB" w14:textId="77777777" w:rsidR="00C93BE9" w:rsidRPr="002A16E2" w:rsidRDefault="00C93BE9" w:rsidP="00C93BE9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>mocowanymi</w:t>
      </w:r>
      <w:r w:rsidRPr="002A16E2">
        <w:rPr>
          <w:sz w:val="22"/>
          <w:szCs w:val="22"/>
        </w:rPr>
        <w:t xml:space="preserve"> do reprezentowania naszej firmy są następujące osoby:</w:t>
      </w:r>
    </w:p>
    <w:p w14:paraId="0C4549D9" w14:textId="77777777" w:rsidR="00C93BE9" w:rsidRPr="002A16E2" w:rsidRDefault="00C93BE9" w:rsidP="00C93BE9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16E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</w:p>
    <w:p w14:paraId="592EC64C" w14:textId="77777777" w:rsidR="00C93BE9" w:rsidRPr="002A16E2" w:rsidRDefault="00C93BE9" w:rsidP="00C93BE9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</w:t>
      </w:r>
    </w:p>
    <w:p w14:paraId="727A41D9" w14:textId="77777777" w:rsidR="00C93BE9" w:rsidRPr="002A16E2" w:rsidRDefault="00C93BE9" w:rsidP="00C93BE9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.</w:t>
      </w:r>
    </w:p>
    <w:p w14:paraId="573D25C8" w14:textId="77777777" w:rsidR="00C93BE9" w:rsidRPr="002A16E2" w:rsidRDefault="00C93BE9" w:rsidP="00C93BE9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 xml:space="preserve">mocowanie </w:t>
      </w:r>
      <w:r w:rsidRPr="002A16E2">
        <w:rPr>
          <w:sz w:val="22"/>
          <w:szCs w:val="22"/>
        </w:rPr>
        <w:t>dla powyżej wskazanych osób wynika z następującego (</w:t>
      </w:r>
      <w:proofErr w:type="spellStart"/>
      <w:r w:rsidRPr="002A16E2">
        <w:rPr>
          <w:sz w:val="22"/>
          <w:szCs w:val="22"/>
        </w:rPr>
        <w:t>ych</w:t>
      </w:r>
      <w:proofErr w:type="spellEnd"/>
      <w:r w:rsidRPr="002A16E2">
        <w:rPr>
          <w:sz w:val="22"/>
          <w:szCs w:val="22"/>
        </w:rPr>
        <w:t>) dokumentu(ów)</w:t>
      </w:r>
    </w:p>
    <w:p w14:paraId="5FDF3E8C" w14:textId="77777777" w:rsidR="00C93BE9" w:rsidRPr="002A16E2" w:rsidRDefault="00C93BE9" w:rsidP="00C93BE9">
      <w:p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126F7959" w14:textId="77777777" w:rsidR="00C93BE9" w:rsidRPr="002A16E2" w:rsidRDefault="00C93BE9" w:rsidP="00C93BE9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załącznikami do niniejszej oferty są:</w:t>
      </w:r>
    </w:p>
    <w:p w14:paraId="598F01CE" w14:textId="77777777" w:rsidR="00C93BE9" w:rsidRPr="002A16E2" w:rsidRDefault="00C93BE9" w:rsidP="00C93BE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………………………………………………………………………………………….</w:t>
      </w:r>
    </w:p>
    <w:p w14:paraId="5E4517B2" w14:textId="77777777" w:rsidR="00C93BE9" w:rsidRPr="002A16E2" w:rsidRDefault="00C93BE9" w:rsidP="00C93BE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……………………………………………..……………………………………………</w:t>
      </w:r>
    </w:p>
    <w:p w14:paraId="0B4594A4" w14:textId="5340474D" w:rsidR="00FE545C" w:rsidRPr="00604568" w:rsidRDefault="00C93BE9" w:rsidP="00C93BE9">
      <w:pPr>
        <w:jc w:val="both"/>
      </w:pPr>
      <w:r w:rsidRPr="00F471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sectPr w:rsidR="00FE545C" w:rsidRPr="00604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9637" w14:textId="77777777" w:rsidR="005D1724" w:rsidRDefault="005D1724">
      <w:r>
        <w:separator/>
      </w:r>
    </w:p>
  </w:endnote>
  <w:endnote w:type="continuationSeparator" w:id="0">
    <w:p w14:paraId="3705DE07" w14:textId="77777777" w:rsidR="005D1724" w:rsidRDefault="005D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D1F2" w14:textId="77777777" w:rsidR="00E638E6" w:rsidRDefault="00E63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0BC1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3361" w14:textId="77777777" w:rsidR="00E638E6" w:rsidRDefault="00E63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3F80" w14:textId="77777777" w:rsidR="005D1724" w:rsidRDefault="005D1724">
      <w:r>
        <w:separator/>
      </w:r>
    </w:p>
  </w:footnote>
  <w:footnote w:type="continuationSeparator" w:id="0">
    <w:p w14:paraId="586F86E5" w14:textId="77777777" w:rsidR="005D1724" w:rsidRDefault="005D1724">
      <w:r>
        <w:continuationSeparator/>
      </w:r>
    </w:p>
  </w:footnote>
  <w:footnote w:id="1">
    <w:p w14:paraId="099375C2" w14:textId="77777777" w:rsidR="00C93BE9" w:rsidRDefault="00C93BE9" w:rsidP="00C93BE9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79194573" w14:textId="77777777" w:rsidR="00C93BE9" w:rsidRDefault="00C93BE9" w:rsidP="00C93BE9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14:paraId="598A52E6" w14:textId="77777777" w:rsidR="00C93BE9" w:rsidRDefault="00C93BE9" w:rsidP="00C93B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CFB" w14:textId="77777777" w:rsidR="00E638E6" w:rsidRDefault="00E63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0310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B481" w14:textId="77777777" w:rsidR="00E638E6" w:rsidRDefault="00E63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120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261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12511">
    <w:abstractNumId w:val="0"/>
  </w:num>
  <w:num w:numId="4" w16cid:durableId="1660962613">
    <w:abstractNumId w:val="2"/>
  </w:num>
  <w:num w:numId="5" w16cid:durableId="528421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724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1724"/>
    <w:rsid w:val="005D2C65"/>
    <w:rsid w:val="005E6D94"/>
    <w:rsid w:val="00604568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3BE9"/>
    <w:rsid w:val="00C969A6"/>
    <w:rsid w:val="00CA7D36"/>
    <w:rsid w:val="00D24208"/>
    <w:rsid w:val="00D60C38"/>
    <w:rsid w:val="00D66893"/>
    <w:rsid w:val="00D90ACB"/>
    <w:rsid w:val="00DC1500"/>
    <w:rsid w:val="00DE0E35"/>
    <w:rsid w:val="00E44371"/>
    <w:rsid w:val="00E638E6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7E67CB"/>
  <w15:chartTrackingRefBased/>
  <w15:docId w15:val="{63982884-D7D3-4945-BDB3-0EC9303E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517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2</cp:revision>
  <cp:lastPrinted>2022-05-20T10:52:00Z</cp:lastPrinted>
  <dcterms:created xsi:type="dcterms:W3CDTF">2022-05-20T10:53:00Z</dcterms:created>
  <dcterms:modified xsi:type="dcterms:W3CDTF">2022-05-20T10:53:00Z</dcterms:modified>
</cp:coreProperties>
</file>