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7F60" w14:textId="77777777" w:rsidR="005F4BC0" w:rsidRDefault="00B864C5" w:rsidP="00C44196">
      <w:pPr>
        <w:spacing w:line="276" w:lineRule="auto"/>
        <w:jc w:val="right"/>
        <w:rPr>
          <w:sz w:val="22"/>
          <w:szCs w:val="22"/>
        </w:rPr>
      </w:pPr>
      <w:r w:rsidRPr="00B864C5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B864C5">
        <w:rPr>
          <w:sz w:val="22"/>
          <w:szCs w:val="22"/>
        </w:rPr>
        <w:t>2022-01-11</w:t>
      </w:r>
    </w:p>
    <w:p w14:paraId="1E927AD7" w14:textId="77777777" w:rsidR="001C5A4C" w:rsidRPr="004F079B" w:rsidRDefault="001C5A4C" w:rsidP="00C44196">
      <w:pPr>
        <w:spacing w:line="276" w:lineRule="auto"/>
        <w:jc w:val="right"/>
        <w:rPr>
          <w:sz w:val="22"/>
          <w:szCs w:val="22"/>
        </w:rPr>
      </w:pPr>
    </w:p>
    <w:p w14:paraId="747F5269" w14:textId="77777777" w:rsidR="00B864C5" w:rsidRPr="00B864C5" w:rsidRDefault="00B864C5" w:rsidP="00C44196">
      <w:pPr>
        <w:spacing w:line="276" w:lineRule="auto"/>
        <w:rPr>
          <w:b/>
          <w:bCs/>
          <w:sz w:val="22"/>
          <w:szCs w:val="22"/>
        </w:rPr>
      </w:pPr>
      <w:r w:rsidRPr="00B864C5">
        <w:rPr>
          <w:b/>
          <w:bCs/>
          <w:sz w:val="22"/>
          <w:szCs w:val="22"/>
        </w:rPr>
        <w:t>Szpital Wojewódzki w Poznaniu</w:t>
      </w:r>
    </w:p>
    <w:p w14:paraId="53896AD9" w14:textId="77777777" w:rsidR="00F16C50" w:rsidRPr="00D91931" w:rsidRDefault="00B864C5" w:rsidP="00C44196">
      <w:pPr>
        <w:spacing w:line="276" w:lineRule="auto"/>
        <w:rPr>
          <w:b/>
          <w:bCs/>
          <w:sz w:val="22"/>
          <w:szCs w:val="22"/>
        </w:rPr>
      </w:pPr>
      <w:r w:rsidRPr="00B864C5">
        <w:rPr>
          <w:b/>
          <w:bCs/>
          <w:sz w:val="22"/>
          <w:szCs w:val="22"/>
        </w:rPr>
        <w:t>Dział Zamówień Publicznych</w:t>
      </w:r>
    </w:p>
    <w:p w14:paraId="59D4E577" w14:textId="77777777" w:rsidR="00F16C50" w:rsidRPr="00BD5546" w:rsidRDefault="00B864C5" w:rsidP="00C44196">
      <w:pPr>
        <w:spacing w:line="276" w:lineRule="auto"/>
        <w:rPr>
          <w:sz w:val="22"/>
          <w:szCs w:val="22"/>
        </w:rPr>
      </w:pPr>
      <w:r w:rsidRPr="00B864C5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B864C5">
        <w:rPr>
          <w:sz w:val="22"/>
          <w:szCs w:val="22"/>
        </w:rPr>
        <w:t>7/19</w:t>
      </w:r>
    </w:p>
    <w:p w14:paraId="5773EFE1" w14:textId="77777777" w:rsidR="00F16C50" w:rsidRPr="00BD5546" w:rsidRDefault="00B864C5" w:rsidP="00C44196">
      <w:pPr>
        <w:spacing w:line="276" w:lineRule="auto"/>
        <w:rPr>
          <w:sz w:val="22"/>
          <w:szCs w:val="22"/>
        </w:rPr>
      </w:pPr>
      <w:r w:rsidRPr="00B864C5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B864C5">
        <w:rPr>
          <w:sz w:val="22"/>
          <w:szCs w:val="22"/>
        </w:rPr>
        <w:t>Poznań</w:t>
      </w:r>
    </w:p>
    <w:p w14:paraId="513AC6BC" w14:textId="42189D06" w:rsidR="00F16C50" w:rsidRDefault="00F16C50" w:rsidP="00C44196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454CD23C" w14:textId="77777777" w:rsidR="00C44196" w:rsidRPr="00D91931" w:rsidRDefault="00C44196" w:rsidP="00C44196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56E6FE53" w14:textId="77777777" w:rsidR="00F16C50" w:rsidRPr="00D91931" w:rsidRDefault="00F16C50" w:rsidP="00C44196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76B7A2CC" w14:textId="77777777" w:rsidR="00F16C50" w:rsidRPr="00D91931" w:rsidRDefault="00F16C50" w:rsidP="00C44196">
      <w:pPr>
        <w:pStyle w:val="Nagwek"/>
        <w:tabs>
          <w:tab w:val="clear" w:pos="4536"/>
        </w:tabs>
        <w:spacing w:line="276" w:lineRule="auto"/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B864C5" w:rsidRPr="00B864C5">
        <w:rPr>
          <w:bCs/>
          <w:sz w:val="22"/>
          <w:szCs w:val="22"/>
        </w:rPr>
        <w:t>SZW/DZP/82/2021/12</w:t>
      </w:r>
      <w:r w:rsidRPr="00D91931">
        <w:rPr>
          <w:sz w:val="22"/>
          <w:szCs w:val="22"/>
        </w:rPr>
        <w:tab/>
        <w:t xml:space="preserve"> </w:t>
      </w:r>
    </w:p>
    <w:p w14:paraId="7DED547B" w14:textId="77777777" w:rsidR="00F16C50" w:rsidRPr="00D91931" w:rsidRDefault="00F16C50" w:rsidP="00C44196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14CEF3F0" w14:textId="77777777" w:rsidR="00D91931" w:rsidRPr="00D91931" w:rsidRDefault="00D91931" w:rsidP="00C44196">
      <w:pPr>
        <w:tabs>
          <w:tab w:val="left" w:pos="708"/>
          <w:tab w:val="center" w:pos="4536"/>
          <w:tab w:val="right" w:pos="9072"/>
        </w:tabs>
        <w:spacing w:line="276" w:lineRule="auto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270FE66" w14:textId="77777777" w:rsidR="00D91931" w:rsidRPr="00D91931" w:rsidRDefault="00D91931" w:rsidP="00C44196">
      <w:pPr>
        <w:tabs>
          <w:tab w:val="left" w:pos="708"/>
          <w:tab w:val="center" w:pos="4536"/>
          <w:tab w:val="right" w:pos="9072"/>
        </w:tabs>
        <w:spacing w:line="276" w:lineRule="auto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3DC8272" w14:textId="77777777" w:rsidR="00F16C50" w:rsidRPr="00D91931" w:rsidRDefault="00F16C50" w:rsidP="00C44196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5D851EC3" w14:textId="77777777" w:rsidR="00F16C50" w:rsidRDefault="00F16C50" w:rsidP="00C44196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56FA0664" w14:textId="77777777" w:rsidR="0046562F" w:rsidRPr="00D91931" w:rsidRDefault="0046562F" w:rsidP="00C44196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50D40537" w14:textId="6D6F4B94" w:rsidR="00F16C50" w:rsidRPr="00D91931" w:rsidRDefault="0046477A" w:rsidP="00C44196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</w:t>
      </w:r>
      <w:r w:rsidR="00F16C50"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70D8F57B" w14:textId="5858BA09" w:rsidR="00F16C50" w:rsidRDefault="00F16C50" w:rsidP="00C44196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14:paraId="5EE5D152" w14:textId="319C1FC4" w:rsidR="00C44196" w:rsidRDefault="00C44196" w:rsidP="00C44196"/>
    <w:p w14:paraId="4D7B6809" w14:textId="77777777" w:rsidR="00C44196" w:rsidRPr="00C44196" w:rsidRDefault="00C44196" w:rsidP="00C4419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B864C5" w:rsidRPr="00607F9B" w14:paraId="6AC7A9D6" w14:textId="77777777" w:rsidTr="00C36B68">
        <w:trPr>
          <w:trHeight w:val="638"/>
        </w:trPr>
        <w:tc>
          <w:tcPr>
            <w:tcW w:w="959" w:type="dxa"/>
            <w:shd w:val="clear" w:color="auto" w:fill="auto"/>
          </w:tcPr>
          <w:p w14:paraId="4E4E5C1B" w14:textId="77777777" w:rsidR="00B864C5" w:rsidRPr="00607F9B" w:rsidRDefault="00B864C5" w:rsidP="00C441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62C6128" w14:textId="77777777" w:rsidR="00B864C5" w:rsidRDefault="00B864C5" w:rsidP="00C4419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864C5">
              <w:rPr>
                <w:sz w:val="22"/>
                <w:szCs w:val="22"/>
              </w:rPr>
              <w:t>podstawowy</w:t>
            </w:r>
            <w:r w:rsidR="00C44196">
              <w:rPr>
                <w:sz w:val="22"/>
                <w:szCs w:val="22"/>
              </w:rPr>
              <w:t>m</w:t>
            </w:r>
            <w:r w:rsidRPr="00B864C5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864C5">
              <w:rPr>
                <w:b/>
                <w:bCs/>
                <w:sz w:val="22"/>
                <w:szCs w:val="22"/>
              </w:rPr>
              <w:t>Dostawa kabli do zapisu EKG, kabli do pomiaru saturacji, mankietów do pomiaru RR dla Szpitala Wojewódzkiego w Poznaniu - powtórka.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864C5">
              <w:rPr>
                <w:b/>
                <w:sz w:val="22"/>
                <w:szCs w:val="22"/>
              </w:rPr>
              <w:t>SZW/DZP/82/2021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14:paraId="68BDAC14" w14:textId="77777777" w:rsidR="00C44196" w:rsidRDefault="00C44196" w:rsidP="00C4419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2F304B5B" w14:textId="5F98172B" w:rsidR="00C44196" w:rsidRPr="00607F9B" w:rsidRDefault="00C44196" w:rsidP="00C44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0B032E4" w14:textId="7C01C7B5" w:rsidR="004F079B" w:rsidRDefault="004F079B" w:rsidP="00C44196">
      <w:pPr>
        <w:pStyle w:val="Tekstpodstawowywcity2"/>
        <w:spacing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B864C5" w:rsidRPr="00B864C5">
        <w:rPr>
          <w:rFonts w:ascii="Times New Roman" w:hAnsi="Times New Roman"/>
          <w:b/>
          <w:szCs w:val="22"/>
        </w:rPr>
        <w:t>Szpital Wojewódzki w Poznaniu</w:t>
      </w:r>
      <w:r w:rsidR="00C44196">
        <w:rPr>
          <w:rFonts w:ascii="Times New Roman" w:hAnsi="Times New Roman"/>
          <w:b/>
          <w:szCs w:val="22"/>
        </w:rPr>
        <w:t xml:space="preserve">, </w:t>
      </w:r>
      <w:r w:rsidR="00B864C5" w:rsidRPr="00B864C5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</w:t>
      </w:r>
      <w:r w:rsidR="001C5A4C">
        <w:rPr>
          <w:rFonts w:ascii="Times New Roman" w:hAnsi="Times New Roman"/>
          <w:szCs w:val="22"/>
        </w:rPr>
        <w:t>71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B864C5" w:rsidRPr="00B864C5">
        <w:rPr>
          <w:rFonts w:ascii="Times New Roman" w:hAnsi="Times New Roman"/>
          <w:szCs w:val="22"/>
        </w:rPr>
        <w:t>(t.j. Dz.U. z 2021r. poz. 1129)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029CF61A" w14:textId="77777777" w:rsidR="004F079B" w:rsidRDefault="004F079B" w:rsidP="00C44196">
      <w:pPr>
        <w:pStyle w:val="Tekstpodstawowywcity2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B864C5" w:rsidRPr="00B864C5">
        <w:rPr>
          <w:rFonts w:ascii="Times New Roman" w:hAnsi="Times New Roman"/>
          <w:b/>
          <w:szCs w:val="22"/>
        </w:rPr>
        <w:t>2022-01-04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B864C5" w:rsidRPr="00B864C5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B864C5" w:rsidRPr="00B864C5">
        <w:rPr>
          <w:rFonts w:ascii="Times New Roman" w:hAnsi="Times New Roman"/>
          <w:b/>
          <w:szCs w:val="22"/>
        </w:rPr>
        <w:t>2022-01-17</w:t>
      </w:r>
      <w:r w:rsidR="008365E9">
        <w:rPr>
          <w:rFonts w:ascii="Times New Roman" w:hAnsi="Times New Roman"/>
          <w:szCs w:val="22"/>
        </w:rPr>
        <w:t xml:space="preserve"> godz. </w:t>
      </w:r>
      <w:r w:rsidR="00B864C5" w:rsidRPr="00B864C5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5A99E96F" w14:textId="77777777" w:rsidR="004F079B" w:rsidRDefault="004F079B" w:rsidP="00C44196">
      <w:pPr>
        <w:pStyle w:val="Tekstpodstawowywcity2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B864C5" w:rsidRPr="00B864C5">
        <w:rPr>
          <w:rFonts w:ascii="Times New Roman" w:hAnsi="Times New Roman"/>
          <w:b/>
          <w:szCs w:val="22"/>
        </w:rPr>
        <w:t>2022-01-04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B864C5" w:rsidRPr="00B864C5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B864C5" w:rsidRPr="00B864C5">
        <w:rPr>
          <w:rFonts w:ascii="Times New Roman" w:hAnsi="Times New Roman"/>
          <w:b/>
          <w:szCs w:val="22"/>
        </w:rPr>
        <w:t>2022-01-17</w:t>
      </w:r>
      <w:r w:rsidR="008365E9">
        <w:rPr>
          <w:rFonts w:ascii="Times New Roman" w:hAnsi="Times New Roman"/>
          <w:szCs w:val="22"/>
        </w:rPr>
        <w:t xml:space="preserve"> godz. </w:t>
      </w:r>
      <w:r w:rsidR="00B864C5" w:rsidRPr="00B864C5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5D9D302F" w14:textId="77777777" w:rsidR="00F16C50" w:rsidRPr="00D91931" w:rsidRDefault="00F16C50" w:rsidP="00C44196">
      <w:pPr>
        <w:pStyle w:val="Tekstpodstawowywcity"/>
        <w:spacing w:line="276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724E5908" w14:textId="77777777" w:rsidR="00F16C50" w:rsidRPr="00D91931" w:rsidRDefault="00F16C50" w:rsidP="00C44196">
      <w:pPr>
        <w:pStyle w:val="Tekstpodstawowywcity"/>
        <w:spacing w:line="276" w:lineRule="auto"/>
        <w:rPr>
          <w:sz w:val="22"/>
          <w:szCs w:val="22"/>
        </w:rPr>
      </w:pPr>
    </w:p>
    <w:p w14:paraId="42BA7F91" w14:textId="77777777" w:rsidR="00F16C50" w:rsidRPr="00D91931" w:rsidRDefault="00F16C50" w:rsidP="00C44196">
      <w:pPr>
        <w:spacing w:line="276" w:lineRule="auto"/>
        <w:ind w:left="567"/>
        <w:rPr>
          <w:sz w:val="22"/>
          <w:szCs w:val="22"/>
        </w:rPr>
      </w:pPr>
    </w:p>
    <w:p w14:paraId="07BCBAAA" w14:textId="2A19843E" w:rsidR="00F16C50" w:rsidRDefault="00F16C50" w:rsidP="00C44196">
      <w:pPr>
        <w:pStyle w:val="Tekstpodstawowy"/>
        <w:spacing w:line="276" w:lineRule="auto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14:paraId="2FF304F5" w14:textId="77777777" w:rsidR="00C44196" w:rsidRDefault="00C44196" w:rsidP="00C44196">
      <w:pPr>
        <w:pStyle w:val="Tekstpodstawowy"/>
        <w:spacing w:line="276" w:lineRule="auto"/>
        <w:ind w:left="3119" w:firstLine="425"/>
        <w:jc w:val="right"/>
        <w:rPr>
          <w:iCs/>
          <w:sz w:val="22"/>
          <w:szCs w:val="22"/>
        </w:rPr>
      </w:pPr>
    </w:p>
    <w:p w14:paraId="68B6FB8D" w14:textId="77777777" w:rsidR="00C44196" w:rsidRDefault="00C44196" w:rsidP="00C44196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4EDD36B9" w14:textId="77777777" w:rsidR="00C44196" w:rsidRDefault="00C44196" w:rsidP="00C44196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178943A2" w14:textId="77777777" w:rsidR="00C44196" w:rsidRDefault="00C44196" w:rsidP="00C44196">
      <w:pPr>
        <w:pStyle w:val="Tekstpodstawowy"/>
        <w:ind w:firstLine="425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Piotr Nowicki</w:t>
      </w:r>
    </w:p>
    <w:p w14:paraId="5A22161B" w14:textId="77777777" w:rsidR="00C44196" w:rsidRPr="0046562F" w:rsidRDefault="00C44196" w:rsidP="00C44196">
      <w:pPr>
        <w:pStyle w:val="Tekstpodstawowy"/>
        <w:spacing w:line="276" w:lineRule="auto"/>
        <w:ind w:left="3119" w:firstLine="425"/>
        <w:jc w:val="right"/>
        <w:rPr>
          <w:iCs/>
          <w:sz w:val="22"/>
          <w:szCs w:val="22"/>
        </w:rPr>
      </w:pPr>
    </w:p>
    <w:sectPr w:rsidR="00C44196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367" w14:textId="77777777" w:rsidR="00A61E2F" w:rsidRDefault="00A61E2F">
      <w:r>
        <w:separator/>
      </w:r>
    </w:p>
  </w:endnote>
  <w:endnote w:type="continuationSeparator" w:id="0">
    <w:p w14:paraId="782E27CA" w14:textId="77777777" w:rsidR="00A61E2F" w:rsidRDefault="00A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E47D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D78C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66AAFF48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49105CCD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AE43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776C" w14:textId="77777777" w:rsidR="00A61E2F" w:rsidRDefault="00A61E2F">
      <w:r>
        <w:separator/>
      </w:r>
    </w:p>
  </w:footnote>
  <w:footnote w:type="continuationSeparator" w:id="0">
    <w:p w14:paraId="3ADFAE77" w14:textId="77777777" w:rsidR="00A61E2F" w:rsidRDefault="00A6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E76E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4B2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EC47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2F"/>
    <w:rsid w:val="00136AEA"/>
    <w:rsid w:val="0015679F"/>
    <w:rsid w:val="001C5A4C"/>
    <w:rsid w:val="002F480A"/>
    <w:rsid w:val="0033399E"/>
    <w:rsid w:val="0037248D"/>
    <w:rsid w:val="003D12E3"/>
    <w:rsid w:val="00416659"/>
    <w:rsid w:val="004360B0"/>
    <w:rsid w:val="0046477A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61E2F"/>
    <w:rsid w:val="00AC3482"/>
    <w:rsid w:val="00B864C5"/>
    <w:rsid w:val="00BD5546"/>
    <w:rsid w:val="00C25577"/>
    <w:rsid w:val="00C34578"/>
    <w:rsid w:val="00C44196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EC9F6"/>
  <w15:chartTrackingRefBased/>
  <w15:docId w15:val="{84AEA200-0444-46F0-A5EE-FEA88351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C441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Mińska</dc:creator>
  <cp:keywords/>
  <dc:description/>
  <cp:lastModifiedBy>Szpital Wojewódzki w Poznaniu</cp:lastModifiedBy>
  <cp:revision>2</cp:revision>
  <cp:lastPrinted>2022-01-11T07:01:00Z</cp:lastPrinted>
  <dcterms:created xsi:type="dcterms:W3CDTF">2022-01-11T07:02:00Z</dcterms:created>
  <dcterms:modified xsi:type="dcterms:W3CDTF">2022-01-11T07:02:00Z</dcterms:modified>
</cp:coreProperties>
</file>