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BA10" w14:textId="77777777" w:rsidR="005F4BC0" w:rsidRDefault="00AB0717" w:rsidP="00251800">
      <w:pPr>
        <w:jc w:val="right"/>
        <w:rPr>
          <w:sz w:val="22"/>
          <w:szCs w:val="22"/>
        </w:rPr>
      </w:pPr>
      <w:r w:rsidRPr="00AB0717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AB0717">
        <w:rPr>
          <w:sz w:val="22"/>
          <w:szCs w:val="22"/>
        </w:rPr>
        <w:t>2022-01-04</w:t>
      </w:r>
    </w:p>
    <w:p w14:paraId="1F29D480" w14:textId="77777777" w:rsidR="001C5A4C" w:rsidRPr="004F079B" w:rsidRDefault="001C5A4C" w:rsidP="00251800">
      <w:pPr>
        <w:jc w:val="right"/>
        <w:rPr>
          <w:sz w:val="22"/>
          <w:szCs w:val="22"/>
        </w:rPr>
      </w:pPr>
    </w:p>
    <w:p w14:paraId="22CA006D" w14:textId="77777777" w:rsidR="00AB0717" w:rsidRPr="00AB0717" w:rsidRDefault="00AB0717" w:rsidP="00251800">
      <w:pPr>
        <w:rPr>
          <w:b/>
          <w:bCs/>
          <w:sz w:val="22"/>
          <w:szCs w:val="22"/>
        </w:rPr>
      </w:pPr>
      <w:r w:rsidRPr="00AB0717">
        <w:rPr>
          <w:b/>
          <w:bCs/>
          <w:sz w:val="22"/>
          <w:szCs w:val="22"/>
        </w:rPr>
        <w:t>Szpital Wojewódzki w Poznaniu</w:t>
      </w:r>
    </w:p>
    <w:p w14:paraId="3A7F2BD7" w14:textId="77777777" w:rsidR="00F16C50" w:rsidRPr="00D91931" w:rsidRDefault="00AB0717" w:rsidP="00251800">
      <w:pPr>
        <w:rPr>
          <w:b/>
          <w:bCs/>
          <w:sz w:val="22"/>
          <w:szCs w:val="22"/>
        </w:rPr>
      </w:pPr>
      <w:r w:rsidRPr="00AB0717">
        <w:rPr>
          <w:b/>
          <w:bCs/>
          <w:sz w:val="22"/>
          <w:szCs w:val="22"/>
        </w:rPr>
        <w:t>Dział Zamówień Publicznych</w:t>
      </w:r>
    </w:p>
    <w:p w14:paraId="3BC1B391" w14:textId="77777777" w:rsidR="00F16C50" w:rsidRPr="00BD5546" w:rsidRDefault="00AB0717" w:rsidP="00251800">
      <w:pPr>
        <w:rPr>
          <w:sz w:val="22"/>
          <w:szCs w:val="22"/>
        </w:rPr>
      </w:pPr>
      <w:r w:rsidRPr="00AB0717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AB0717">
        <w:rPr>
          <w:sz w:val="22"/>
          <w:szCs w:val="22"/>
        </w:rPr>
        <w:t>7/19</w:t>
      </w:r>
    </w:p>
    <w:p w14:paraId="1112A110" w14:textId="77777777" w:rsidR="00F16C50" w:rsidRPr="00BD5546" w:rsidRDefault="00AB0717" w:rsidP="00251800">
      <w:pPr>
        <w:rPr>
          <w:sz w:val="22"/>
          <w:szCs w:val="22"/>
        </w:rPr>
      </w:pPr>
      <w:r w:rsidRPr="00AB0717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AB0717">
        <w:rPr>
          <w:sz w:val="22"/>
          <w:szCs w:val="22"/>
        </w:rPr>
        <w:t>Poznań</w:t>
      </w:r>
    </w:p>
    <w:p w14:paraId="12B99F0F" w14:textId="77777777" w:rsidR="00D91931" w:rsidRPr="00BD5546" w:rsidRDefault="00D91931" w:rsidP="0025180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617B76C" w14:textId="77777777" w:rsidR="00D91931" w:rsidRPr="00BD5546" w:rsidRDefault="00D91931" w:rsidP="0025180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6E49430" w14:textId="77777777" w:rsidR="00F16C50" w:rsidRPr="00D91931" w:rsidRDefault="00F16C50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A15A2EC" w14:textId="77777777" w:rsidR="00F16C50" w:rsidRPr="00D91931" w:rsidRDefault="00F16C50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17F506" w14:textId="77777777" w:rsidR="00F16C50" w:rsidRPr="00D91931" w:rsidRDefault="00F16C50" w:rsidP="0025180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B0717" w:rsidRPr="00AB0717">
        <w:rPr>
          <w:bCs/>
          <w:sz w:val="22"/>
          <w:szCs w:val="22"/>
        </w:rPr>
        <w:t>SZW/DZP/87/2021/3</w:t>
      </w:r>
      <w:r w:rsidRPr="00D91931">
        <w:rPr>
          <w:sz w:val="22"/>
          <w:szCs w:val="22"/>
        </w:rPr>
        <w:tab/>
        <w:t xml:space="preserve"> </w:t>
      </w:r>
    </w:p>
    <w:p w14:paraId="611FD758" w14:textId="77777777" w:rsidR="00F16C50" w:rsidRPr="00D91931" w:rsidRDefault="00F16C50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954807" w14:textId="77777777" w:rsidR="00D91931" w:rsidRPr="00D91931" w:rsidRDefault="00D91931" w:rsidP="00251800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2F8EE18" w14:textId="77777777" w:rsidR="00D91931" w:rsidRPr="00D91931" w:rsidRDefault="00D91931" w:rsidP="00251800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2D2AF04" w14:textId="77777777" w:rsidR="00F16C50" w:rsidRPr="00D91931" w:rsidRDefault="00F16C50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90EAF3" w14:textId="77777777" w:rsidR="00F16C50" w:rsidRDefault="00F16C50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922320" w14:textId="77777777" w:rsidR="0046562F" w:rsidRPr="00D91931" w:rsidRDefault="0046562F" w:rsidP="0025180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A5A5AF7" w14:textId="77777777" w:rsidR="00F16C50" w:rsidRPr="00D91931" w:rsidRDefault="00F16C50" w:rsidP="0025180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0760957E" w14:textId="456B968C" w:rsidR="00F16C50" w:rsidRDefault="00F16C50" w:rsidP="0025180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14:paraId="4B7B5911" w14:textId="5614C3B5" w:rsidR="00251800" w:rsidRDefault="00251800" w:rsidP="00251800"/>
    <w:p w14:paraId="75A4CB1F" w14:textId="77777777" w:rsidR="00251800" w:rsidRPr="00251800" w:rsidRDefault="00251800" w:rsidP="00251800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AB0717" w:rsidRPr="00607F9B" w14:paraId="1D1CD979" w14:textId="77777777" w:rsidTr="003F7E83">
        <w:trPr>
          <w:trHeight w:val="638"/>
        </w:trPr>
        <w:tc>
          <w:tcPr>
            <w:tcW w:w="959" w:type="dxa"/>
            <w:shd w:val="clear" w:color="auto" w:fill="auto"/>
          </w:tcPr>
          <w:p w14:paraId="1F53BB7F" w14:textId="77777777" w:rsidR="00AB0717" w:rsidRPr="00607F9B" w:rsidRDefault="00AB0717" w:rsidP="00251800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538C2BF" w14:textId="77777777" w:rsidR="00AB0717" w:rsidRDefault="00AB0717" w:rsidP="00251800">
            <w:pPr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B0717">
              <w:rPr>
                <w:sz w:val="22"/>
                <w:szCs w:val="22"/>
              </w:rPr>
              <w:t>podstawowy</w:t>
            </w:r>
            <w:r w:rsidR="00251800">
              <w:rPr>
                <w:sz w:val="22"/>
                <w:szCs w:val="22"/>
              </w:rPr>
              <w:t>m</w:t>
            </w:r>
            <w:r w:rsidRPr="00AB0717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B0717">
              <w:rPr>
                <w:b/>
                <w:bCs/>
                <w:sz w:val="22"/>
                <w:szCs w:val="22"/>
              </w:rPr>
              <w:t>Zakup tomografów okulistycznych OCT dla Szpitala Wojewódzkiego w Poznaniu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B0717">
              <w:rPr>
                <w:b/>
                <w:sz w:val="22"/>
                <w:szCs w:val="22"/>
              </w:rPr>
              <w:t>SZW/DZP/87/2021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14:paraId="5D5E55B3" w14:textId="77777777" w:rsidR="00251800" w:rsidRDefault="00251800" w:rsidP="00251800">
            <w:pPr>
              <w:jc w:val="both"/>
              <w:rPr>
                <w:sz w:val="22"/>
                <w:szCs w:val="22"/>
              </w:rPr>
            </w:pPr>
          </w:p>
          <w:p w14:paraId="6A4CBDDE" w14:textId="41E3DB3C" w:rsidR="00251800" w:rsidRPr="00607F9B" w:rsidRDefault="00251800" w:rsidP="00251800">
            <w:pPr>
              <w:jc w:val="both"/>
              <w:rPr>
                <w:sz w:val="22"/>
                <w:szCs w:val="22"/>
              </w:rPr>
            </w:pPr>
          </w:p>
        </w:tc>
      </w:tr>
    </w:tbl>
    <w:p w14:paraId="19FABCC8" w14:textId="2E926971" w:rsidR="004F079B" w:rsidRDefault="004F079B" w:rsidP="00251800">
      <w:pPr>
        <w:pStyle w:val="Tekstpodstawowywcity2"/>
        <w:spacing w:line="24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B0717" w:rsidRPr="00AB0717">
        <w:rPr>
          <w:rFonts w:ascii="Times New Roman" w:hAnsi="Times New Roman"/>
          <w:b/>
          <w:szCs w:val="22"/>
        </w:rPr>
        <w:t>Szpital Wojewódzki w Poznaniu</w:t>
      </w:r>
      <w:r w:rsidR="00251800">
        <w:rPr>
          <w:rFonts w:ascii="Times New Roman" w:hAnsi="Times New Roman"/>
          <w:b/>
          <w:szCs w:val="22"/>
        </w:rPr>
        <w:t xml:space="preserve">, </w:t>
      </w:r>
      <w:r w:rsidR="00AB0717" w:rsidRPr="00AB0717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AB0717" w:rsidRPr="00AB0717">
        <w:rPr>
          <w:rFonts w:ascii="Times New Roman" w:hAnsi="Times New Roman"/>
          <w:szCs w:val="22"/>
        </w:rPr>
        <w:t>(t.j. Dz.U. z 2021r. poz. 1129)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4328F9C8" w14:textId="77777777" w:rsidR="004F079B" w:rsidRDefault="004F079B" w:rsidP="00251800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B0717" w:rsidRPr="00AB0717">
        <w:rPr>
          <w:rFonts w:ascii="Times New Roman" w:hAnsi="Times New Roman"/>
          <w:b/>
          <w:szCs w:val="22"/>
        </w:rPr>
        <w:t>2022-01-10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B0717" w:rsidRPr="00AB0717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B0717" w:rsidRPr="00AB0717">
        <w:rPr>
          <w:rFonts w:ascii="Times New Roman" w:hAnsi="Times New Roman"/>
          <w:b/>
          <w:szCs w:val="22"/>
        </w:rPr>
        <w:t>2022-01-13</w:t>
      </w:r>
      <w:r w:rsidR="008365E9">
        <w:rPr>
          <w:rFonts w:ascii="Times New Roman" w:hAnsi="Times New Roman"/>
          <w:szCs w:val="22"/>
        </w:rPr>
        <w:t xml:space="preserve"> godz. </w:t>
      </w:r>
      <w:r w:rsidR="00AB0717" w:rsidRPr="00AB0717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16033F2E" w14:textId="77777777" w:rsidR="004F079B" w:rsidRDefault="004F079B" w:rsidP="00251800">
      <w:pPr>
        <w:pStyle w:val="Tekstpodstawowywcity2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B0717" w:rsidRPr="00AB0717">
        <w:rPr>
          <w:rFonts w:ascii="Times New Roman" w:hAnsi="Times New Roman"/>
          <w:b/>
          <w:szCs w:val="22"/>
        </w:rPr>
        <w:t>2022-01-10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B0717" w:rsidRPr="00AB0717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B0717" w:rsidRPr="00AB0717">
        <w:rPr>
          <w:rFonts w:ascii="Times New Roman" w:hAnsi="Times New Roman"/>
          <w:b/>
          <w:szCs w:val="22"/>
        </w:rPr>
        <w:t>2022-01-13</w:t>
      </w:r>
      <w:r w:rsidR="008365E9">
        <w:rPr>
          <w:rFonts w:ascii="Times New Roman" w:hAnsi="Times New Roman"/>
          <w:szCs w:val="22"/>
        </w:rPr>
        <w:t xml:space="preserve"> godz. </w:t>
      </w:r>
      <w:r w:rsidR="00AB0717" w:rsidRPr="00AB0717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159B932B" w14:textId="77777777" w:rsidR="00F16C50" w:rsidRPr="00D91931" w:rsidRDefault="00F16C50" w:rsidP="00251800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0C6988BB" w14:textId="77777777" w:rsidR="00F16C50" w:rsidRPr="00D91931" w:rsidRDefault="00F16C50" w:rsidP="00251800">
      <w:pPr>
        <w:pStyle w:val="Tekstpodstawowywcity"/>
        <w:spacing w:line="240" w:lineRule="auto"/>
        <w:rPr>
          <w:sz w:val="22"/>
          <w:szCs w:val="22"/>
        </w:rPr>
      </w:pPr>
    </w:p>
    <w:p w14:paraId="47AF1293" w14:textId="77777777" w:rsidR="00F16C50" w:rsidRPr="00D91931" w:rsidRDefault="00F16C50" w:rsidP="00251800">
      <w:pPr>
        <w:ind w:left="567"/>
        <w:rPr>
          <w:sz w:val="22"/>
          <w:szCs w:val="22"/>
        </w:rPr>
      </w:pPr>
    </w:p>
    <w:p w14:paraId="2268646D" w14:textId="2497095D" w:rsidR="00F16C50" w:rsidRDefault="00F16C50" w:rsidP="00251800">
      <w:pPr>
        <w:pStyle w:val="Tekstpodstawowy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14:paraId="514EFFCA" w14:textId="77777777" w:rsidR="00251800" w:rsidRDefault="00251800" w:rsidP="0025180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p w14:paraId="7DE99B53" w14:textId="77777777" w:rsidR="00251800" w:rsidRDefault="00251800" w:rsidP="00251800">
      <w:pPr>
        <w:pStyle w:val="Tekstpodstawowy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05F8B3E5" w14:textId="77777777" w:rsidR="00251800" w:rsidRDefault="00251800" w:rsidP="00251800">
      <w:pPr>
        <w:pStyle w:val="Tekstpodstawowy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311A0BAB" w14:textId="77777777" w:rsidR="00251800" w:rsidRPr="00B464D3" w:rsidRDefault="00251800" w:rsidP="00251800">
      <w:pPr>
        <w:pStyle w:val="Tekstpodstawowy"/>
        <w:ind w:firstLine="425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Piotr Nowicki</w:t>
      </w:r>
    </w:p>
    <w:p w14:paraId="3AF5AC8E" w14:textId="77777777" w:rsidR="00251800" w:rsidRPr="0046562F" w:rsidRDefault="00251800" w:rsidP="00251800">
      <w:pPr>
        <w:pStyle w:val="Tekstpodstawowy"/>
        <w:ind w:left="3119" w:firstLine="425"/>
        <w:jc w:val="right"/>
        <w:rPr>
          <w:iCs/>
          <w:sz w:val="22"/>
          <w:szCs w:val="22"/>
        </w:rPr>
      </w:pPr>
    </w:p>
    <w:sectPr w:rsidR="0025180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930D" w14:textId="77777777" w:rsidR="00310E8D" w:rsidRDefault="00310E8D">
      <w:r>
        <w:separator/>
      </w:r>
    </w:p>
  </w:endnote>
  <w:endnote w:type="continuationSeparator" w:id="0">
    <w:p w14:paraId="2A2A8EDA" w14:textId="77777777" w:rsidR="00310E8D" w:rsidRDefault="003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8A19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DDC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36AE8C3A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61465599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BB0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2948" w14:textId="77777777" w:rsidR="00310E8D" w:rsidRDefault="00310E8D">
      <w:r>
        <w:separator/>
      </w:r>
    </w:p>
  </w:footnote>
  <w:footnote w:type="continuationSeparator" w:id="0">
    <w:p w14:paraId="3A55A310" w14:textId="77777777" w:rsidR="00310E8D" w:rsidRDefault="003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8D1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C375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D213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D"/>
    <w:rsid w:val="00136AEA"/>
    <w:rsid w:val="0015679F"/>
    <w:rsid w:val="001C5A4C"/>
    <w:rsid w:val="00251800"/>
    <w:rsid w:val="002F480A"/>
    <w:rsid w:val="00310E8D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D410F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B0717"/>
    <w:rsid w:val="00AC3482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C7F2"/>
  <w15:chartTrackingRefBased/>
  <w15:docId w15:val="{12943E8D-0CC0-4934-B55F-E00AA38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2</cp:revision>
  <cp:lastPrinted>2022-01-04T09:39:00Z</cp:lastPrinted>
  <dcterms:created xsi:type="dcterms:W3CDTF">2022-01-04T09:40:00Z</dcterms:created>
  <dcterms:modified xsi:type="dcterms:W3CDTF">2022-01-04T09:40:00Z</dcterms:modified>
</cp:coreProperties>
</file>