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1199" w14:textId="1AFCAB0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47070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DA9CEA9" w14:textId="77777777" w:rsidR="005103B9" w:rsidRDefault="005103B9" w:rsidP="005103B9">
      <w:pPr>
        <w:spacing w:after="0" w:line="480" w:lineRule="auto"/>
        <w:rPr>
          <w:b/>
        </w:rPr>
      </w:pPr>
    </w:p>
    <w:p w14:paraId="6669E616" w14:textId="64E5313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22B3A" w:rsidRPr="00022B3A">
        <w:rPr>
          <w:rFonts w:ascii="Times New Roman" w:hAnsi="Times New Roman"/>
          <w:b/>
        </w:rPr>
        <w:t>ZP/</w:t>
      </w:r>
      <w:r w:rsidR="006914A6">
        <w:rPr>
          <w:rFonts w:ascii="Times New Roman" w:hAnsi="Times New Roman"/>
          <w:b/>
        </w:rPr>
        <w:t>39</w:t>
      </w:r>
      <w:r w:rsidR="00022B3A" w:rsidRPr="00022B3A">
        <w:rPr>
          <w:rFonts w:ascii="Times New Roman" w:hAnsi="Times New Roman"/>
          <w:b/>
        </w:rPr>
        <w:t>/2021</w:t>
      </w:r>
    </w:p>
    <w:p w14:paraId="07ACB8C8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8397B85" w14:textId="1EE4932D" w:rsidR="006676AE" w:rsidRPr="00E24546" w:rsidRDefault="00022B3A" w:rsidP="00E24546">
      <w:pPr>
        <w:pStyle w:val="Tekstpodstawowy"/>
        <w:spacing w:after="0"/>
        <w:ind w:left="4111"/>
        <w:rPr>
          <w:sz w:val="22"/>
          <w:szCs w:val="22"/>
        </w:rPr>
      </w:pPr>
      <w:r w:rsidRPr="00022B3A">
        <w:rPr>
          <w:sz w:val="22"/>
          <w:szCs w:val="22"/>
        </w:rPr>
        <w:t>Szpital Specjalistyczny im. Stefana Żeromskiego SPZOZ w Krakowie</w:t>
      </w:r>
    </w:p>
    <w:p w14:paraId="20444CE6" w14:textId="41EED9CC" w:rsidR="006676AE" w:rsidRPr="00E24546" w:rsidRDefault="00022B3A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022B3A">
        <w:rPr>
          <w:sz w:val="22"/>
          <w:szCs w:val="22"/>
        </w:rPr>
        <w:t>os. Na Skarpie</w:t>
      </w:r>
      <w:r w:rsidR="006676AE" w:rsidRPr="00E24546">
        <w:rPr>
          <w:sz w:val="22"/>
          <w:szCs w:val="22"/>
        </w:rPr>
        <w:t xml:space="preserve"> </w:t>
      </w:r>
      <w:r w:rsidRPr="00022B3A">
        <w:rPr>
          <w:sz w:val="22"/>
          <w:szCs w:val="22"/>
        </w:rPr>
        <w:t>66</w:t>
      </w:r>
      <w:r w:rsidR="006676AE" w:rsidRPr="00E24546">
        <w:rPr>
          <w:sz w:val="22"/>
          <w:szCs w:val="22"/>
        </w:rPr>
        <w:t xml:space="preserve"> </w:t>
      </w:r>
    </w:p>
    <w:p w14:paraId="7746D424" w14:textId="032646A6" w:rsidR="00F90CD1" w:rsidRDefault="00022B3A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bookmarkStart w:id="0" w:name="_GoBack"/>
      <w:bookmarkEnd w:id="0"/>
      <w:r w:rsidRPr="00022B3A">
        <w:rPr>
          <w:sz w:val="22"/>
          <w:szCs w:val="22"/>
        </w:rPr>
        <w:t>31-913</w:t>
      </w:r>
      <w:r w:rsidR="006676AE" w:rsidRPr="00E24546">
        <w:rPr>
          <w:sz w:val="22"/>
          <w:szCs w:val="22"/>
        </w:rPr>
        <w:t xml:space="preserve"> </w:t>
      </w:r>
      <w:r w:rsidRPr="00022B3A">
        <w:rPr>
          <w:sz w:val="22"/>
          <w:szCs w:val="22"/>
        </w:rPr>
        <w:t>Kraków</w:t>
      </w:r>
    </w:p>
    <w:p w14:paraId="734558F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6721D19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2D31230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66D8791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2F68E2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7B77AA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4E848E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E40E124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A09F027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A4EEC5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2B3A" w:rsidRPr="00110593" w14:paraId="61624FC1" w14:textId="77777777" w:rsidTr="000301F8">
        <w:tc>
          <w:tcPr>
            <w:tcW w:w="9212" w:type="dxa"/>
            <w:shd w:val="clear" w:color="auto" w:fill="D9D9D9"/>
          </w:tcPr>
          <w:p w14:paraId="50CDE68D" w14:textId="77777777" w:rsidR="00022B3A" w:rsidRPr="00110593" w:rsidRDefault="00022B3A" w:rsidP="000301F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6128F5C" w14:textId="77777777" w:rsidR="00022B3A" w:rsidRPr="00110593" w:rsidRDefault="00022B3A" w:rsidP="000301F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22B3A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111271A0" w14:textId="77777777" w:rsidR="00022B3A" w:rsidRPr="00110593" w:rsidRDefault="00022B3A" w:rsidP="000301F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B9DB941" w14:textId="77777777" w:rsidR="00022B3A" w:rsidRPr="00110593" w:rsidRDefault="00022B3A" w:rsidP="000301F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3CD8B9F2" w14:textId="77777777" w:rsidR="00022B3A" w:rsidRPr="00110593" w:rsidRDefault="00022B3A" w:rsidP="000301F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39A8CF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B1E77C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AE61942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22B3A" w:rsidRPr="00022B3A">
        <w:rPr>
          <w:rFonts w:ascii="Times New Roman" w:hAnsi="Times New Roman"/>
          <w:b/>
        </w:rPr>
        <w:t>Szpital Specjalistyczny im. Stefana Żeromskiego SPZOZ w Krakowie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E6B9AD" w14:textId="77777777" w:rsidR="006914A6" w:rsidRPr="00282023" w:rsidRDefault="006914A6" w:rsidP="006914A6">
      <w:pPr>
        <w:pStyle w:val="NormalnyWeb"/>
        <w:spacing w:after="0" w:line="363" w:lineRule="atLeast"/>
        <w:jc w:val="both"/>
        <w:rPr>
          <w:b/>
          <w:bCs/>
        </w:rPr>
      </w:pPr>
      <w:r w:rsidRPr="00DD312A">
        <w:rPr>
          <w:b/>
          <w:bCs/>
          <w:sz w:val="28"/>
          <w:szCs w:val="28"/>
        </w:rPr>
        <w:t xml:space="preserve">Dostawa </w:t>
      </w:r>
      <w:r w:rsidRPr="00C4258A">
        <w:rPr>
          <w:b/>
          <w:bCs/>
          <w:sz w:val="28"/>
          <w:szCs w:val="28"/>
        </w:rPr>
        <w:t>produktów leczniczych - paracetamol, vankomycyna</w:t>
      </w:r>
    </w:p>
    <w:p w14:paraId="2A5BD96D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0B0E711" w14:textId="7AE7828F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423357">
        <w:rPr>
          <w:rFonts w:ascii="Times New Roman" w:hAnsi="Times New Roman"/>
        </w:rPr>
        <w:t xml:space="preserve">oraz art. 109 ust. 1 pkt. 4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3D9D410E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4D593AC" w14:textId="77777777" w:rsidR="00710937" w:rsidRPr="00292198" w:rsidRDefault="00710937" w:rsidP="005E24AA">
      <w:pPr>
        <w:rPr>
          <w:rFonts w:ascii="Times New Roman" w:hAnsi="Times New Roman"/>
        </w:rPr>
      </w:pPr>
    </w:p>
    <w:p w14:paraId="208F02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58357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808DD5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7213AA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0D350BC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5CD2E1D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B6EE501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854225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EB7432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798AC5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718C97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CF5D317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DAFF2AC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3BBDA2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77BE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83E6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42FDD40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14EF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DF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7B03270B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EBC9E5D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45140CA2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D357B32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C3E68E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170DB09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518FAF1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3C5EB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70990A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4FE52A5" w14:textId="4C586599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D5DAF34" w14:textId="77777777" w:rsidR="00D6708A" w:rsidRDefault="00D6708A" w:rsidP="00D6708A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708C89C" w14:textId="09F734FF" w:rsidR="00D6708A" w:rsidRPr="00D6708A" w:rsidRDefault="00D6708A" w:rsidP="00D6708A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D6708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 osoby uprawnionej do składania  oświadczeń woli należy podpisać kwalifikowanym podpisem elektronicznym lub podpisem zaufanym lub podpisem osobistym)</w:t>
      </w:r>
    </w:p>
    <w:p w14:paraId="763E81DC" w14:textId="77777777" w:rsidR="00D6708A" w:rsidRPr="00D6708A" w:rsidRDefault="00D6708A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D6708A" w:rsidRPr="00D6708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D1A0" w14:textId="77777777" w:rsidR="00715E86" w:rsidRDefault="00715E86" w:rsidP="0038231F">
      <w:pPr>
        <w:spacing w:after="0" w:line="240" w:lineRule="auto"/>
      </w:pPr>
      <w:r>
        <w:separator/>
      </w:r>
    </w:p>
  </w:endnote>
  <w:endnote w:type="continuationSeparator" w:id="0">
    <w:p w14:paraId="4853BEC9" w14:textId="77777777" w:rsidR="00715E86" w:rsidRDefault="00715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F3A3" w14:textId="77777777" w:rsidR="00022B3A" w:rsidRDefault="00022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5D7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9B4982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5F91" w14:textId="77777777" w:rsidR="00022B3A" w:rsidRDefault="00022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2ACD" w14:textId="77777777" w:rsidR="00715E86" w:rsidRDefault="00715E86" w:rsidP="0038231F">
      <w:pPr>
        <w:spacing w:after="0" w:line="240" w:lineRule="auto"/>
      </w:pPr>
      <w:r>
        <w:separator/>
      </w:r>
    </w:p>
  </w:footnote>
  <w:footnote w:type="continuationSeparator" w:id="0">
    <w:p w14:paraId="0675C416" w14:textId="77777777" w:rsidR="00715E86" w:rsidRDefault="00715E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C492" w14:textId="77777777" w:rsidR="00022B3A" w:rsidRDefault="00022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5039" w14:textId="77777777" w:rsidR="00022B3A" w:rsidRDefault="00022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0627" w14:textId="77777777" w:rsidR="00022B3A" w:rsidRDefault="00022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DC"/>
    <w:rsid w:val="00022B3A"/>
    <w:rsid w:val="00023477"/>
    <w:rsid w:val="000247FF"/>
    <w:rsid w:val="00025C8D"/>
    <w:rsid w:val="000303EE"/>
    <w:rsid w:val="0005473D"/>
    <w:rsid w:val="00073C3D"/>
    <w:rsid w:val="000809B6"/>
    <w:rsid w:val="000857C0"/>
    <w:rsid w:val="00085FC6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357"/>
    <w:rsid w:val="0042615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1F5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914A6"/>
    <w:rsid w:val="006A3A1F"/>
    <w:rsid w:val="006A52B6"/>
    <w:rsid w:val="006F0034"/>
    <w:rsid w:val="006F3D32"/>
    <w:rsid w:val="00710937"/>
    <w:rsid w:val="007118F0"/>
    <w:rsid w:val="00715E86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48D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7070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14CD"/>
    <w:rsid w:val="00B15219"/>
    <w:rsid w:val="00B15FD3"/>
    <w:rsid w:val="00B34079"/>
    <w:rsid w:val="00B36ABD"/>
    <w:rsid w:val="00B55F0A"/>
    <w:rsid w:val="00B8005E"/>
    <w:rsid w:val="00B90E42"/>
    <w:rsid w:val="00BB0C3C"/>
    <w:rsid w:val="00BC5B1B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708A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5EA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E153C"/>
  <w15:docId w15:val="{46CE037B-3DC2-4264-93A1-442B1B09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C5B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6E1C-7781-4778-9D9F-B34E0A98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3</cp:revision>
  <cp:lastPrinted>2016-07-26T10:32:00Z</cp:lastPrinted>
  <dcterms:created xsi:type="dcterms:W3CDTF">2021-12-31T07:32:00Z</dcterms:created>
  <dcterms:modified xsi:type="dcterms:W3CDTF">2021-12-31T07:38:00Z</dcterms:modified>
</cp:coreProperties>
</file>