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C687" w14:textId="77777777" w:rsidR="006676AE" w:rsidRPr="00B36ABD" w:rsidRDefault="006676AE" w:rsidP="00B55943">
      <w:pPr>
        <w:pStyle w:val="Nagwek4"/>
        <w:spacing w:line="240" w:lineRule="auto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E425CB" w:rsidRPr="00E425CB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8D70A3B" w14:textId="77777777" w:rsidR="005103B9" w:rsidRDefault="005103B9" w:rsidP="00B55943">
      <w:pPr>
        <w:spacing w:after="0" w:line="240" w:lineRule="auto"/>
        <w:rPr>
          <w:b/>
        </w:rPr>
      </w:pPr>
    </w:p>
    <w:p w14:paraId="3CB01D1A" w14:textId="7D185EFE" w:rsidR="006676AE" w:rsidRDefault="005103B9" w:rsidP="00B55943">
      <w:pPr>
        <w:spacing w:after="0" w:line="24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425CB" w:rsidRPr="00E425CB">
        <w:rPr>
          <w:rFonts w:ascii="Times New Roman" w:hAnsi="Times New Roman"/>
          <w:b/>
        </w:rPr>
        <w:t>SZW/DZP/82/2021</w:t>
      </w:r>
    </w:p>
    <w:p w14:paraId="2B012731" w14:textId="66495273" w:rsidR="00B55943" w:rsidRDefault="00B55943" w:rsidP="00B55943">
      <w:pPr>
        <w:spacing w:after="0" w:line="240" w:lineRule="auto"/>
        <w:rPr>
          <w:rFonts w:ascii="Times New Roman" w:hAnsi="Times New Roman"/>
          <w:b/>
        </w:rPr>
      </w:pPr>
    </w:p>
    <w:p w14:paraId="25ECE2D7" w14:textId="0BC71C83" w:rsidR="00B55943" w:rsidRDefault="00B55943" w:rsidP="00B55943">
      <w:pPr>
        <w:spacing w:after="0" w:line="240" w:lineRule="auto"/>
        <w:rPr>
          <w:rFonts w:ascii="Times New Roman" w:hAnsi="Times New Roman"/>
          <w:b/>
        </w:rPr>
      </w:pPr>
    </w:p>
    <w:p w14:paraId="709D8F39" w14:textId="77777777" w:rsidR="00B55943" w:rsidRPr="005103B9" w:rsidRDefault="00B55943" w:rsidP="00B55943">
      <w:pPr>
        <w:spacing w:after="0" w:line="240" w:lineRule="auto"/>
        <w:rPr>
          <w:rFonts w:ascii="Times New Roman" w:hAnsi="Times New Roman"/>
          <w:b/>
        </w:rPr>
      </w:pPr>
    </w:p>
    <w:p w14:paraId="4B59339B" w14:textId="77777777" w:rsidR="00C4103F" w:rsidRPr="00E24546" w:rsidRDefault="006676AE" w:rsidP="00B55943">
      <w:pPr>
        <w:spacing w:after="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81D8DE3" w14:textId="77777777" w:rsidR="006676AE" w:rsidRPr="00E24546" w:rsidRDefault="006676AE" w:rsidP="00B55943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425CB" w:rsidRPr="00E425CB">
        <w:rPr>
          <w:sz w:val="22"/>
          <w:szCs w:val="22"/>
        </w:rPr>
        <w:t>SZPITAL WOJEWÓDZKI W POZNANIU</w:t>
      </w:r>
    </w:p>
    <w:p w14:paraId="60D9095E" w14:textId="77777777" w:rsidR="006676AE" w:rsidRPr="00E24546" w:rsidRDefault="006676AE" w:rsidP="00B55943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425CB" w:rsidRPr="00E425CB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E425CB" w:rsidRPr="00E425CB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14:paraId="01493511" w14:textId="77777777" w:rsidR="00F90CD1" w:rsidRDefault="006676AE" w:rsidP="00B55943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425CB" w:rsidRPr="00E425CB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E425CB" w:rsidRPr="00E425CB">
        <w:rPr>
          <w:sz w:val="22"/>
          <w:szCs w:val="22"/>
        </w:rPr>
        <w:t>Poznań</w:t>
      </w:r>
    </w:p>
    <w:p w14:paraId="70857F73" w14:textId="77777777" w:rsidR="00C4103F" w:rsidRPr="00F90CD1" w:rsidRDefault="006676AE" w:rsidP="00B55943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C775A69" w14:textId="77777777" w:rsidR="00C4103F" w:rsidRPr="00E24546" w:rsidRDefault="007118F0" w:rsidP="00B55943">
      <w:pPr>
        <w:spacing w:after="0" w:line="24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19D44849" w14:textId="77777777" w:rsidR="007118F0" w:rsidRPr="004541F9" w:rsidRDefault="007118F0" w:rsidP="00B55943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7FE5DFB3" w14:textId="77777777" w:rsidR="00757EFB" w:rsidRPr="006676AE" w:rsidRDefault="00757EFB" w:rsidP="00B55943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0C3C54C" w14:textId="77777777" w:rsidR="007118F0" w:rsidRPr="006676AE" w:rsidRDefault="007118F0" w:rsidP="00B55943">
      <w:pPr>
        <w:spacing w:after="0" w:line="240" w:lineRule="auto"/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6174C468" w14:textId="77777777" w:rsidR="007118F0" w:rsidRPr="004541F9" w:rsidRDefault="007936D6" w:rsidP="00B55943">
      <w:pPr>
        <w:spacing w:after="0" w:line="24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79FB4C7" w14:textId="77777777" w:rsidR="00C4103F" w:rsidRPr="004541F9" w:rsidRDefault="007936D6" w:rsidP="00B55943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4E71ED2" w14:textId="77777777" w:rsidR="00757EFB" w:rsidRPr="004541F9" w:rsidRDefault="00757EFB" w:rsidP="00B55943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19620AD" w14:textId="678C8267" w:rsidR="007936D6" w:rsidRDefault="007936D6" w:rsidP="00B5594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4739DA2" w14:textId="32731F20" w:rsidR="00B55943" w:rsidRDefault="00B55943" w:rsidP="00B5594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p w14:paraId="057DEF36" w14:textId="4B4EA343" w:rsidR="00B55943" w:rsidRDefault="00B55943" w:rsidP="00B5594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p w14:paraId="22DA2778" w14:textId="2628F02D" w:rsidR="00B55943" w:rsidRDefault="00B55943" w:rsidP="00B5594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p w14:paraId="07706425" w14:textId="77777777" w:rsidR="00484F88" w:rsidRPr="006676AE" w:rsidRDefault="00484F88" w:rsidP="00B559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25CB" w:rsidRPr="00110593" w14:paraId="7D36DA62" w14:textId="77777777" w:rsidTr="00DD5322">
        <w:tc>
          <w:tcPr>
            <w:tcW w:w="9212" w:type="dxa"/>
            <w:shd w:val="clear" w:color="auto" w:fill="D9D9D9"/>
          </w:tcPr>
          <w:p w14:paraId="7DBE8401" w14:textId="77777777" w:rsidR="00E425CB" w:rsidRPr="00110593" w:rsidRDefault="00E425CB" w:rsidP="00B5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10DB0CC8" w14:textId="77777777" w:rsidR="00E425CB" w:rsidRPr="00110593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E425CB">
              <w:rPr>
                <w:rFonts w:ascii="Times New Roman" w:hAnsi="Times New Roman"/>
              </w:rPr>
              <w:t>(t.j. Dz.U. z 2021r. poz. 1129)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3E861638" w14:textId="77777777" w:rsidR="00E425CB" w:rsidRPr="00110593" w:rsidRDefault="00E425CB" w:rsidP="00B5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390F39B6" w14:textId="77777777" w:rsidR="00E425CB" w:rsidRPr="00110593" w:rsidRDefault="00E425CB" w:rsidP="00B5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1825CD04" w14:textId="77777777" w:rsidR="00E425CB" w:rsidRPr="00110593" w:rsidRDefault="00E425CB" w:rsidP="00B559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C64C9D4" w14:textId="77777777" w:rsidR="006F0034" w:rsidRDefault="006F0034" w:rsidP="00B559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19F96F9" w14:textId="77777777" w:rsidR="004C4854" w:rsidRPr="006676AE" w:rsidRDefault="004C4854" w:rsidP="00B559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26F7079" w14:textId="77777777" w:rsidR="005434B3" w:rsidRDefault="001F027E" w:rsidP="00B55943">
      <w:pPr>
        <w:spacing w:after="0" w:line="24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E425CB" w:rsidRPr="00E425CB">
        <w:rPr>
          <w:rFonts w:ascii="Times New Roman" w:hAnsi="Times New Roman"/>
          <w:b/>
        </w:rPr>
        <w:t>SZPITAL WOJEWÓDZKI W POZNANIU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83ABDA1" w14:textId="77777777" w:rsidR="005434B3" w:rsidRDefault="00E425CB" w:rsidP="00B55943">
      <w:pPr>
        <w:spacing w:after="0" w:line="240" w:lineRule="auto"/>
        <w:jc w:val="center"/>
        <w:rPr>
          <w:rFonts w:ascii="Times New Roman" w:hAnsi="Times New Roman"/>
        </w:rPr>
      </w:pPr>
      <w:r w:rsidRPr="00E425CB">
        <w:rPr>
          <w:rFonts w:ascii="Times New Roman" w:hAnsi="Times New Roman"/>
          <w:b/>
        </w:rPr>
        <w:t>Dostawa kabli do zapisu EKG, kabli do pomiaru saturacji, mankietów do pomiaru RR dla Szpitala Wojewódzkiego w Poznaniu - powtórka.</w:t>
      </w:r>
    </w:p>
    <w:p w14:paraId="3089AF78" w14:textId="77777777" w:rsidR="00F90CD1" w:rsidRPr="00232DF0" w:rsidRDefault="00E65685" w:rsidP="00B55943">
      <w:pPr>
        <w:spacing w:after="0" w:line="24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D1D4A3D" w14:textId="77777777" w:rsidR="00C113BF" w:rsidRPr="00023477" w:rsidRDefault="00C113BF" w:rsidP="00B55943">
      <w:pPr>
        <w:spacing w:after="0" w:line="240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57B5D01D" w14:textId="77777777" w:rsidR="002426FF" w:rsidRPr="00232DF0" w:rsidRDefault="002426FF" w:rsidP="00B5594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4FDCD16" w14:textId="77777777" w:rsidR="00710937" w:rsidRPr="00292198" w:rsidRDefault="00710937" w:rsidP="00B55943">
      <w:pPr>
        <w:spacing w:after="0" w:line="240" w:lineRule="auto"/>
        <w:rPr>
          <w:rFonts w:ascii="Times New Roman" w:hAnsi="Times New Roman"/>
        </w:rPr>
      </w:pPr>
    </w:p>
    <w:p w14:paraId="47B1BC0E" w14:textId="77777777" w:rsidR="00023477" w:rsidRDefault="00023477" w:rsidP="00B5594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88830B1" w14:textId="77777777" w:rsidR="00023477" w:rsidRDefault="00023477" w:rsidP="00B5594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BC0B457" w14:textId="77777777" w:rsidR="00023477" w:rsidRPr="00F90CD1" w:rsidRDefault="00023477" w:rsidP="00B55943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AD356BB" w14:textId="77777777" w:rsidR="00023477" w:rsidRPr="00F90CD1" w:rsidRDefault="00023477" w:rsidP="00B55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8B317C6" w14:textId="77777777" w:rsidR="00023477" w:rsidRPr="00F90CD1" w:rsidRDefault="00023477" w:rsidP="00B5594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9A410F4" w14:textId="77777777" w:rsidR="00023477" w:rsidRPr="004541F9" w:rsidRDefault="00023477" w:rsidP="00B5594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62B043B" w14:textId="77777777" w:rsidR="00023477" w:rsidRPr="00023477" w:rsidRDefault="00C113BF" w:rsidP="00B559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6B4E2FFC" w14:textId="157914C1" w:rsidR="00023477" w:rsidRDefault="00023477" w:rsidP="00B55943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11DF9C4" w14:textId="77777777" w:rsidR="00B55943" w:rsidRDefault="00B55943" w:rsidP="00B55943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193CDC2" w14:textId="77777777" w:rsidR="00023477" w:rsidRPr="00F90CD1" w:rsidRDefault="00023477" w:rsidP="00B559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E496505" w14:textId="77777777" w:rsidR="00023477" w:rsidRPr="00F90CD1" w:rsidRDefault="00023477" w:rsidP="00B55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0B5269E" w14:textId="77777777" w:rsidR="00023477" w:rsidRPr="00F90CD1" w:rsidRDefault="00023477" w:rsidP="00B5594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0973EE9" w14:textId="77777777" w:rsidR="00023477" w:rsidRPr="000247FF" w:rsidRDefault="00023477" w:rsidP="00B55943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5553D5F" w14:textId="77777777" w:rsidR="00D2702A" w:rsidRPr="00D2702A" w:rsidRDefault="004F23F7" w:rsidP="00B55943">
      <w:pPr>
        <w:spacing w:after="0" w:line="240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611BC8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3F5A" w14:textId="77777777" w:rsidR="00D2702A" w:rsidRPr="00D2702A" w:rsidRDefault="00D2702A" w:rsidP="00B55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315E" w14:textId="77777777" w:rsidR="00D2702A" w:rsidRPr="00D2702A" w:rsidRDefault="00D2702A" w:rsidP="00B55943">
            <w:pPr>
              <w:spacing w:after="0" w:line="240" w:lineRule="auto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E425CB" w:rsidRPr="00D2702A" w14:paraId="5634582F" w14:textId="77777777" w:rsidTr="00DD5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C85C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5CB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3D2C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25CB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0CE8B354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5CB">
              <w:rPr>
                <w:rFonts w:ascii="Times New Roman" w:hAnsi="Times New Roman"/>
              </w:rPr>
              <w:t>Zamawiający nie stawia szczególnych warunków w tym zakresie.</w:t>
            </w:r>
          </w:p>
        </w:tc>
      </w:tr>
      <w:tr w:rsidR="00E425CB" w:rsidRPr="00D2702A" w14:paraId="78B1637C" w14:textId="77777777" w:rsidTr="00DD5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E588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5CB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5FCE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25CB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4A715407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5CB">
              <w:rPr>
                <w:rFonts w:ascii="Times New Roman" w:hAnsi="Times New Roman"/>
              </w:rPr>
              <w:t>Zamawiający nie stawia szczególnych warunków w tym zakresie.</w:t>
            </w:r>
          </w:p>
        </w:tc>
      </w:tr>
      <w:tr w:rsidR="00E425CB" w:rsidRPr="00D2702A" w14:paraId="32F9048A" w14:textId="77777777" w:rsidTr="00DD5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8F2C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5CB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6007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25CB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641FCC99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5CB">
              <w:rPr>
                <w:rFonts w:ascii="Times New Roman" w:hAnsi="Times New Roman"/>
              </w:rPr>
              <w:t>Zamawiający nie stawia szczególnych warunków w tym zakresie.</w:t>
            </w:r>
          </w:p>
        </w:tc>
      </w:tr>
      <w:tr w:rsidR="00E425CB" w:rsidRPr="00D2702A" w14:paraId="163A46F8" w14:textId="77777777" w:rsidTr="00DD5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FEBF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5CB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AC58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25CB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14:paraId="7A7C8654" w14:textId="77777777" w:rsidR="00E425CB" w:rsidRPr="00D2702A" w:rsidRDefault="00E425CB" w:rsidP="00B55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5CB">
              <w:rPr>
                <w:rFonts w:ascii="Times New Roman" w:hAnsi="Times New Roman"/>
              </w:rPr>
              <w:t>Zamawiający nie stawia szczególnych warunków w tym zakresie.</w:t>
            </w:r>
          </w:p>
        </w:tc>
      </w:tr>
    </w:tbl>
    <w:p w14:paraId="54C154B6" w14:textId="5603C33F" w:rsidR="00D2702A" w:rsidRDefault="00D2702A" w:rsidP="00B559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9662911" w14:textId="0F426192" w:rsidR="00B55943" w:rsidRDefault="00B55943" w:rsidP="00B559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0A5E334" w14:textId="7709E81A" w:rsidR="00B55943" w:rsidRDefault="00B55943" w:rsidP="00B559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21A1FB6" w14:textId="77777777" w:rsidR="00B55943" w:rsidRPr="00D2702A" w:rsidRDefault="00B55943" w:rsidP="00B559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7DBA1F0" w14:textId="77777777" w:rsidR="00025C8D" w:rsidRPr="006676AE" w:rsidRDefault="00025C8D" w:rsidP="00B55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FE0232A" w14:textId="77777777" w:rsidR="00025C8D" w:rsidRPr="006676AE" w:rsidRDefault="00025C8D" w:rsidP="00B55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4B1FE31" w14:textId="77777777" w:rsidR="00F8042D" w:rsidRPr="006676AE" w:rsidRDefault="00025C8D" w:rsidP="00B5594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F848E80" w14:textId="77777777" w:rsidR="00B55943" w:rsidRDefault="00B55943" w:rsidP="00B55943">
      <w:pPr>
        <w:spacing w:after="0" w:line="240" w:lineRule="auto"/>
        <w:jc w:val="both"/>
        <w:rPr>
          <w:rFonts w:ascii="Times New Roman" w:hAnsi="Times New Roman"/>
        </w:rPr>
      </w:pPr>
    </w:p>
    <w:p w14:paraId="76297204" w14:textId="77777777" w:rsidR="00B55943" w:rsidRDefault="00B55943" w:rsidP="00B55943">
      <w:pPr>
        <w:spacing w:after="0" w:line="240" w:lineRule="auto"/>
        <w:jc w:val="both"/>
        <w:rPr>
          <w:rFonts w:ascii="Times New Roman" w:hAnsi="Times New Roman"/>
        </w:rPr>
      </w:pPr>
    </w:p>
    <w:p w14:paraId="5D8D434D" w14:textId="77777777" w:rsidR="00B55943" w:rsidRDefault="00B55943" w:rsidP="00B55943">
      <w:pPr>
        <w:spacing w:after="0" w:line="240" w:lineRule="auto"/>
        <w:jc w:val="both"/>
        <w:rPr>
          <w:rFonts w:ascii="Times New Roman" w:hAnsi="Times New Roman"/>
        </w:rPr>
      </w:pPr>
    </w:p>
    <w:p w14:paraId="4D00B066" w14:textId="77777777" w:rsidR="00B55943" w:rsidRDefault="00B55943" w:rsidP="00B55943">
      <w:pPr>
        <w:spacing w:after="0" w:line="240" w:lineRule="auto"/>
        <w:jc w:val="both"/>
        <w:rPr>
          <w:rFonts w:ascii="Times New Roman" w:hAnsi="Times New Roman"/>
        </w:rPr>
      </w:pPr>
    </w:p>
    <w:p w14:paraId="2B7161EA" w14:textId="0F5BBA24" w:rsidR="00D23F3D" w:rsidRPr="00D2702A" w:rsidRDefault="00D23F3D" w:rsidP="00B55943">
      <w:pPr>
        <w:spacing w:after="0" w:line="240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7C605C1" w14:textId="2E7C112C" w:rsidR="00FE4E2B" w:rsidRDefault="00FE4E2B" w:rsidP="00B55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B8FD6" w14:textId="18B9F031" w:rsidR="00B55943" w:rsidRDefault="00B55943" w:rsidP="00B55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404D69" w14:textId="77777777" w:rsidR="00B55943" w:rsidRPr="006676AE" w:rsidRDefault="00B55943" w:rsidP="00B55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D79C59" w14:textId="77777777" w:rsidR="00FE4E2B" w:rsidRPr="006676AE" w:rsidRDefault="00FE4E2B" w:rsidP="00B55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495D700" w14:textId="77777777" w:rsidR="00FE4E2B" w:rsidRPr="006676AE" w:rsidRDefault="00FE4E2B" w:rsidP="00B55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365FE94" w14:textId="77777777" w:rsidR="00484F88" w:rsidRPr="006676AE" w:rsidRDefault="00FE4E2B" w:rsidP="00B55943">
      <w:pPr>
        <w:spacing w:after="0" w:line="24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85DD" w14:textId="77777777" w:rsidR="000A24B4" w:rsidRDefault="000A24B4" w:rsidP="0038231F">
      <w:pPr>
        <w:spacing w:after="0" w:line="240" w:lineRule="auto"/>
      </w:pPr>
      <w:r>
        <w:separator/>
      </w:r>
    </w:p>
  </w:endnote>
  <w:endnote w:type="continuationSeparator" w:id="0">
    <w:p w14:paraId="2E807E7E" w14:textId="77777777" w:rsidR="000A24B4" w:rsidRDefault="000A2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CBCC" w14:textId="77777777" w:rsidR="00E425CB" w:rsidRDefault="00E42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E9A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B1DDD9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C98C" w14:textId="77777777" w:rsidR="00E425CB" w:rsidRDefault="00E42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224F" w14:textId="77777777" w:rsidR="000A24B4" w:rsidRDefault="000A24B4" w:rsidP="0038231F">
      <w:pPr>
        <w:spacing w:after="0" w:line="240" w:lineRule="auto"/>
      </w:pPr>
      <w:r>
        <w:separator/>
      </w:r>
    </w:p>
  </w:footnote>
  <w:footnote w:type="continuationSeparator" w:id="0">
    <w:p w14:paraId="1C391B7D" w14:textId="77777777" w:rsidR="000A24B4" w:rsidRDefault="000A24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D07" w14:textId="77777777" w:rsidR="00E425CB" w:rsidRDefault="00E42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2E07" w14:textId="77777777" w:rsidR="00E425CB" w:rsidRDefault="00E42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C985" w14:textId="77777777" w:rsidR="00E425CB" w:rsidRDefault="00E42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B4"/>
    <w:rsid w:val="00023477"/>
    <w:rsid w:val="000247FF"/>
    <w:rsid w:val="00025C8D"/>
    <w:rsid w:val="000303EE"/>
    <w:rsid w:val="0005473D"/>
    <w:rsid w:val="00073C3D"/>
    <w:rsid w:val="000809B6"/>
    <w:rsid w:val="000857C0"/>
    <w:rsid w:val="000A24B4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55943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25CB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C8DBD"/>
  <w15:docId w15:val="{9B38FD97-E254-454B-9DD9-F74FF445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Mińska</dc:creator>
  <cp:keywords/>
  <cp:lastModifiedBy>Szpital Wojewódzki w Poznaniu</cp:lastModifiedBy>
  <cp:revision>2</cp:revision>
  <cp:lastPrinted>2016-07-26T10:32:00Z</cp:lastPrinted>
  <dcterms:created xsi:type="dcterms:W3CDTF">2021-12-20T08:41:00Z</dcterms:created>
  <dcterms:modified xsi:type="dcterms:W3CDTF">2021-12-20T08:41:00Z</dcterms:modified>
</cp:coreProperties>
</file>