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385E57" w:rsidRPr="00385E57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385E57" w:rsidRPr="00385E57">
        <w:rPr>
          <w:rFonts w:ascii="Times New Roman" w:hAnsi="Times New Roman"/>
          <w:b/>
        </w:rPr>
        <w:t>ZP/DK-22/21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5E57" w:rsidRPr="00385E57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5E57" w:rsidRPr="00385E57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385E57" w:rsidRPr="00385E57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85E57" w:rsidRPr="00385E57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385E57" w:rsidRPr="00385E57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85E57" w:rsidRPr="00110593" w:rsidTr="0041787E">
        <w:tc>
          <w:tcPr>
            <w:tcW w:w="9212" w:type="dxa"/>
            <w:shd w:val="clear" w:color="auto" w:fill="D9D9D9"/>
          </w:tcPr>
          <w:p w:rsidR="00385E57" w:rsidRPr="00110593" w:rsidRDefault="00385E57" w:rsidP="0041787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385E57" w:rsidRPr="00110593" w:rsidRDefault="00385E57" w:rsidP="0041787E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385E57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385E57" w:rsidRPr="00110593" w:rsidRDefault="00385E57" w:rsidP="0041787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385E57" w:rsidRPr="00110593" w:rsidRDefault="00385E57" w:rsidP="0041787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385E57" w:rsidRPr="00110593" w:rsidRDefault="00385E57" w:rsidP="0041787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385E57" w:rsidRPr="00385E57">
        <w:rPr>
          <w:rFonts w:ascii="Times New Roman" w:hAnsi="Times New Roman"/>
          <w:b/>
        </w:rPr>
        <w:t>Politechnika Częstochowska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385E57" w:rsidP="005434B3">
      <w:pPr>
        <w:spacing w:after="240" w:line="276" w:lineRule="auto"/>
        <w:jc w:val="center"/>
        <w:rPr>
          <w:rFonts w:ascii="Times New Roman" w:hAnsi="Times New Roman"/>
        </w:rPr>
      </w:pPr>
      <w:r w:rsidRPr="00385E57">
        <w:rPr>
          <w:rFonts w:ascii="Times New Roman" w:hAnsi="Times New Roman"/>
          <w:b/>
        </w:rPr>
        <w:t>Dostawa dwóch zintegrowanych urządzeń sieciowych typu UTM wraz z instalacją i konfiguracją dla UCI Politechniki Częstochowskiej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36" w:rsidRDefault="00774336" w:rsidP="0038231F">
      <w:pPr>
        <w:spacing w:after="0" w:line="240" w:lineRule="auto"/>
      </w:pPr>
      <w:r>
        <w:separator/>
      </w:r>
    </w:p>
  </w:endnote>
  <w:endnote w:type="continuationSeparator" w:id="0">
    <w:p w:rsidR="00774336" w:rsidRDefault="007743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57" w:rsidRDefault="00385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85E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85E5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57" w:rsidRDefault="00385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36" w:rsidRDefault="00774336" w:rsidP="0038231F">
      <w:pPr>
        <w:spacing w:after="0" w:line="240" w:lineRule="auto"/>
      </w:pPr>
      <w:r>
        <w:separator/>
      </w:r>
    </w:p>
  </w:footnote>
  <w:footnote w:type="continuationSeparator" w:id="0">
    <w:p w:rsidR="00774336" w:rsidRDefault="007743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57" w:rsidRDefault="00385E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57" w:rsidRDefault="00385E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57" w:rsidRDefault="00385E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336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85E57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74336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F97CD-F442-4F22-A34B-8B9B614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8CA5-0130-4BAA-B922-8948C1F1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2016-07-26T10:32:00Z</cp:lastPrinted>
  <dcterms:created xsi:type="dcterms:W3CDTF">2021-08-19T07:09:00Z</dcterms:created>
  <dcterms:modified xsi:type="dcterms:W3CDTF">2021-08-19T07:09:00Z</dcterms:modified>
</cp:coreProperties>
</file>