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C22C8A" w:rsidRPr="00C22C8A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22C8A" w:rsidRPr="00C22C8A">
        <w:rPr>
          <w:rFonts w:ascii="Times New Roman" w:hAnsi="Times New Roman"/>
          <w:b/>
        </w:rPr>
        <w:t>ZP/D-29/A/21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22C8A" w:rsidRPr="00C22C8A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22C8A" w:rsidRPr="00C22C8A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C22C8A" w:rsidRPr="00C22C8A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22C8A" w:rsidRPr="00C22C8A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C22C8A" w:rsidRPr="00C22C8A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2C8A" w:rsidRPr="00110593" w:rsidTr="00F61A97">
        <w:tc>
          <w:tcPr>
            <w:tcW w:w="9212" w:type="dxa"/>
            <w:shd w:val="clear" w:color="auto" w:fill="D9D9D9"/>
          </w:tcPr>
          <w:p w:rsidR="00C22C8A" w:rsidRPr="00110593" w:rsidRDefault="00C22C8A" w:rsidP="00F61A9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C22C8A" w:rsidRPr="00110593" w:rsidRDefault="00C22C8A" w:rsidP="00F61A97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C22C8A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C22C8A" w:rsidRPr="00110593" w:rsidRDefault="00C22C8A" w:rsidP="00F61A9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C22C8A" w:rsidRPr="00110593" w:rsidRDefault="00C22C8A" w:rsidP="00F61A9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C22C8A" w:rsidRPr="00C22C8A">
        <w:rPr>
          <w:rFonts w:ascii="Times New Roman" w:hAnsi="Times New Roman"/>
          <w:b/>
        </w:rPr>
        <w:t>Politechnika Częstochowska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C22C8A" w:rsidP="005434B3">
      <w:pPr>
        <w:spacing w:after="240" w:line="276" w:lineRule="auto"/>
        <w:jc w:val="center"/>
        <w:rPr>
          <w:rFonts w:ascii="Times New Roman" w:hAnsi="Times New Roman"/>
        </w:rPr>
      </w:pPr>
      <w:r w:rsidRPr="00C22C8A">
        <w:rPr>
          <w:rFonts w:ascii="Times New Roman" w:hAnsi="Times New Roman"/>
          <w:b/>
        </w:rPr>
        <w:t>Dostawa miernika mocy w ramach projektu ,,Regionalna Inicjatywa Doskonałości w Dyscyplinach Informatyki, Elektrotechniki, Elektroniki, Automatyki i Robotyki na Politechnice Częstochowskiej"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96D6A" w:rsidRDefault="00B96D6A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39" w:rsidRDefault="00AB3839" w:rsidP="0038231F">
      <w:pPr>
        <w:spacing w:after="0" w:line="240" w:lineRule="auto"/>
      </w:pPr>
      <w:r>
        <w:separator/>
      </w:r>
    </w:p>
  </w:endnote>
  <w:endnote w:type="continuationSeparator" w:id="0">
    <w:p w:rsidR="00AB3839" w:rsidRDefault="00AB38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A" w:rsidRDefault="00C22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96D6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96D6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A" w:rsidRDefault="00C22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39" w:rsidRDefault="00AB3839" w:rsidP="0038231F">
      <w:pPr>
        <w:spacing w:after="0" w:line="240" w:lineRule="auto"/>
      </w:pPr>
      <w:r>
        <w:separator/>
      </w:r>
    </w:p>
  </w:footnote>
  <w:footnote w:type="continuationSeparator" w:id="0">
    <w:p w:rsidR="00AB3839" w:rsidRDefault="00AB38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A" w:rsidRDefault="00C22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A" w:rsidRDefault="00B96D6A">
    <w:pPr>
      <w:pStyle w:val="Nagwek"/>
    </w:pPr>
    <w:r w:rsidRPr="003A0C0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RID" style="width:453.75pt;height:74.25pt;visibility:visible;mso-wrap-style:square">
          <v:imagedata r:id="rId1" o:title="logoRI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A" w:rsidRDefault="00C22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83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B3839"/>
    <w:rsid w:val="00AE6FF2"/>
    <w:rsid w:val="00B0088C"/>
    <w:rsid w:val="00B15219"/>
    <w:rsid w:val="00B15FD3"/>
    <w:rsid w:val="00B34079"/>
    <w:rsid w:val="00B36ABD"/>
    <w:rsid w:val="00B8005E"/>
    <w:rsid w:val="00B90E42"/>
    <w:rsid w:val="00B96D6A"/>
    <w:rsid w:val="00BB0C3C"/>
    <w:rsid w:val="00C014B5"/>
    <w:rsid w:val="00C113BF"/>
    <w:rsid w:val="00C22C8A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1877B"/>
  <w15:docId w15:val="{D90D42FA-6D30-4147-B027-38B72E6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123C-78CB-4863-8E00-E51F9DE5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2021-08-19T12:16:00Z</cp:lastPrinted>
  <dcterms:created xsi:type="dcterms:W3CDTF">2021-08-19T12:16:00Z</dcterms:created>
  <dcterms:modified xsi:type="dcterms:W3CDTF">2021-08-19T12:16:00Z</dcterms:modified>
</cp:coreProperties>
</file>