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C9171D" w:rsidRPr="00C9171D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C9171D" w:rsidRPr="00C9171D">
        <w:rPr>
          <w:rFonts w:ascii="Times New Roman" w:hAnsi="Times New Roman"/>
          <w:b/>
        </w:rPr>
        <w:t>ZP/D-28/A/21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9171D" w:rsidRPr="00C9171D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9171D" w:rsidRPr="00C9171D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C9171D" w:rsidRPr="00C9171D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9171D" w:rsidRPr="00C9171D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C9171D" w:rsidRPr="00C9171D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171D" w:rsidRPr="00110593" w:rsidTr="00A40697">
        <w:tc>
          <w:tcPr>
            <w:tcW w:w="9212" w:type="dxa"/>
            <w:shd w:val="clear" w:color="auto" w:fill="D9D9D9"/>
          </w:tcPr>
          <w:p w:rsidR="00C9171D" w:rsidRPr="00110593" w:rsidRDefault="00C9171D" w:rsidP="00A4069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C9171D" w:rsidRPr="00110593" w:rsidRDefault="00C9171D" w:rsidP="00A40697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C9171D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C9171D" w:rsidRPr="00110593" w:rsidRDefault="00C9171D" w:rsidP="00A4069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C9171D" w:rsidRPr="00110593" w:rsidRDefault="00C9171D" w:rsidP="00A40697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C9171D" w:rsidRPr="00110593" w:rsidRDefault="00C9171D" w:rsidP="00A4069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C9171D" w:rsidRPr="00C9171D">
        <w:rPr>
          <w:rFonts w:ascii="Times New Roman" w:hAnsi="Times New Roman"/>
          <w:b/>
        </w:rPr>
        <w:t>Politechnika Częstochowska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C9171D" w:rsidP="005434B3">
      <w:pPr>
        <w:spacing w:after="240" w:line="276" w:lineRule="auto"/>
        <w:jc w:val="center"/>
        <w:rPr>
          <w:rFonts w:ascii="Times New Roman" w:hAnsi="Times New Roman"/>
        </w:rPr>
      </w:pPr>
      <w:r w:rsidRPr="00C9171D">
        <w:rPr>
          <w:rFonts w:ascii="Times New Roman" w:hAnsi="Times New Roman"/>
          <w:b/>
        </w:rPr>
        <w:t>Dostawa spektrometru iskrowego dla Wydziału Inżynierii Produkcji i Technologii Materiałów Politechniki Częstochowskiej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41859" w:rsidRDefault="00C41859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41859" w:rsidRDefault="00C41859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41859" w:rsidRPr="00F90CD1" w:rsidRDefault="00C41859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41859" w:rsidRDefault="00C4185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41859" w:rsidRDefault="00C4185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41859" w:rsidRPr="006676AE" w:rsidRDefault="00C41859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A1" w:rsidRDefault="008B0EA1" w:rsidP="0038231F">
      <w:pPr>
        <w:spacing w:after="0" w:line="240" w:lineRule="auto"/>
      </w:pPr>
      <w:r>
        <w:separator/>
      </w:r>
    </w:p>
  </w:endnote>
  <w:endnote w:type="continuationSeparator" w:id="0">
    <w:p w:rsidR="008B0EA1" w:rsidRDefault="008B0E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1D" w:rsidRDefault="00C91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418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4185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1D" w:rsidRDefault="00C91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A1" w:rsidRDefault="008B0EA1" w:rsidP="0038231F">
      <w:pPr>
        <w:spacing w:after="0" w:line="240" w:lineRule="auto"/>
      </w:pPr>
      <w:r>
        <w:separator/>
      </w:r>
    </w:p>
  </w:footnote>
  <w:footnote w:type="continuationSeparator" w:id="0">
    <w:p w:rsidR="008B0EA1" w:rsidRDefault="008B0E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1D" w:rsidRDefault="00C91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1D" w:rsidRDefault="00C917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1D" w:rsidRDefault="00C91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EA1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EA1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41859"/>
    <w:rsid w:val="00C57DEB"/>
    <w:rsid w:val="00C737A7"/>
    <w:rsid w:val="00C81012"/>
    <w:rsid w:val="00C909B9"/>
    <w:rsid w:val="00C9171D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95C3D"/>
  <w15:docId w15:val="{61A2311D-A127-4D18-9229-8164F6C3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998E0-5718-41E4-96AB-0E03326E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2021-08-06T11:03:00Z</dcterms:created>
  <dcterms:modified xsi:type="dcterms:W3CDTF">2021-08-06T11:03:00Z</dcterms:modified>
</cp:coreProperties>
</file>