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181A1C" w:rsidP="008D0466">
      <w:pPr>
        <w:jc w:val="right"/>
        <w:rPr>
          <w:sz w:val="22"/>
          <w:szCs w:val="22"/>
        </w:rPr>
      </w:pPr>
      <w:r w:rsidRPr="00181A1C">
        <w:rPr>
          <w:sz w:val="22"/>
          <w:szCs w:val="22"/>
        </w:rPr>
        <w:t>Częstochowa</w:t>
      </w:r>
      <w:r w:rsidR="006A5DF1" w:rsidRPr="00D91931">
        <w:rPr>
          <w:sz w:val="22"/>
          <w:szCs w:val="22"/>
        </w:rPr>
        <w:t xml:space="preserve"> dnia: </w:t>
      </w:r>
      <w:r w:rsidRPr="00181A1C">
        <w:rPr>
          <w:sz w:val="22"/>
          <w:szCs w:val="22"/>
        </w:rPr>
        <w:t>2021-06-15</w:t>
      </w:r>
    </w:p>
    <w:p w:rsidR="0029606A" w:rsidRPr="004F079B" w:rsidRDefault="0029606A" w:rsidP="008D0466">
      <w:pPr>
        <w:jc w:val="right"/>
        <w:rPr>
          <w:sz w:val="22"/>
          <w:szCs w:val="22"/>
        </w:rPr>
      </w:pPr>
    </w:p>
    <w:p w:rsidR="006A5DF1" w:rsidRPr="00D91931" w:rsidRDefault="00181A1C" w:rsidP="008D0466">
      <w:pPr>
        <w:rPr>
          <w:b/>
          <w:bCs/>
          <w:sz w:val="22"/>
          <w:szCs w:val="22"/>
        </w:rPr>
      </w:pPr>
      <w:r w:rsidRPr="00181A1C">
        <w:rPr>
          <w:b/>
          <w:bCs/>
          <w:sz w:val="22"/>
          <w:szCs w:val="22"/>
        </w:rPr>
        <w:t>Politechnika Częstochowska</w:t>
      </w:r>
    </w:p>
    <w:p w:rsidR="006A5DF1" w:rsidRPr="00BD5546" w:rsidRDefault="00181A1C" w:rsidP="008D0466">
      <w:pPr>
        <w:rPr>
          <w:sz w:val="22"/>
          <w:szCs w:val="22"/>
        </w:rPr>
      </w:pPr>
      <w:r w:rsidRPr="00181A1C">
        <w:rPr>
          <w:sz w:val="22"/>
          <w:szCs w:val="22"/>
        </w:rPr>
        <w:t>Dąbrowskiego</w:t>
      </w:r>
      <w:r w:rsidR="006A5DF1" w:rsidRPr="00BD5546">
        <w:rPr>
          <w:sz w:val="22"/>
          <w:szCs w:val="22"/>
        </w:rPr>
        <w:t xml:space="preserve"> </w:t>
      </w:r>
      <w:r w:rsidRPr="00181A1C">
        <w:rPr>
          <w:sz w:val="22"/>
          <w:szCs w:val="22"/>
        </w:rPr>
        <w:t>69</w:t>
      </w:r>
    </w:p>
    <w:p w:rsidR="006A5DF1" w:rsidRPr="00BD5546" w:rsidRDefault="00181A1C" w:rsidP="008D0466">
      <w:pPr>
        <w:rPr>
          <w:sz w:val="22"/>
          <w:szCs w:val="22"/>
        </w:rPr>
      </w:pPr>
      <w:r w:rsidRPr="00181A1C">
        <w:rPr>
          <w:sz w:val="22"/>
          <w:szCs w:val="22"/>
        </w:rPr>
        <w:t>42-201</w:t>
      </w:r>
      <w:r w:rsidR="006A5DF1" w:rsidRPr="00BD5546">
        <w:rPr>
          <w:sz w:val="22"/>
          <w:szCs w:val="22"/>
        </w:rPr>
        <w:t xml:space="preserve"> </w:t>
      </w:r>
      <w:r w:rsidRPr="00181A1C">
        <w:rPr>
          <w:sz w:val="22"/>
          <w:szCs w:val="22"/>
        </w:rPr>
        <w:t>Częstochowa</w:t>
      </w:r>
    </w:p>
    <w:p w:rsidR="006A5DF1" w:rsidRPr="00D91931" w:rsidRDefault="006A5DF1" w:rsidP="008D0466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DC6F24">
        <w:rPr>
          <w:bCs/>
          <w:sz w:val="22"/>
          <w:szCs w:val="22"/>
        </w:rPr>
        <w:t xml:space="preserve">RK </w:t>
      </w:r>
      <w:r w:rsidR="00B616F6">
        <w:rPr>
          <w:bCs/>
          <w:sz w:val="22"/>
          <w:szCs w:val="22"/>
        </w:rPr>
        <w:t>–</w:t>
      </w:r>
      <w:r w:rsidR="00DC6F24">
        <w:rPr>
          <w:bCs/>
          <w:sz w:val="22"/>
          <w:szCs w:val="22"/>
        </w:rPr>
        <w:t xml:space="preserve"> </w:t>
      </w:r>
      <w:r w:rsidR="00B616F6">
        <w:rPr>
          <w:bCs/>
          <w:sz w:val="22"/>
          <w:szCs w:val="22"/>
        </w:rPr>
        <w:t>424/21</w:t>
      </w:r>
      <w:bookmarkStart w:id="0" w:name="_GoBack"/>
      <w:bookmarkEnd w:id="0"/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8D046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8D0466">
      <w:pPr>
        <w:tabs>
          <w:tab w:val="left" w:pos="708"/>
          <w:tab w:val="center" w:pos="4536"/>
          <w:tab w:val="right" w:pos="9072"/>
        </w:tabs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8D0466">
      <w:pPr>
        <w:tabs>
          <w:tab w:val="left" w:pos="708"/>
          <w:tab w:val="center" w:pos="4536"/>
          <w:tab w:val="right" w:pos="9072"/>
        </w:tabs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 w:rsidP="008D0466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 w:rsidP="008D046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 w:rsidP="008D046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022CC" w:rsidRDefault="005022CC" w:rsidP="008D0466">
      <w:pPr>
        <w:pStyle w:val="Nagwek1"/>
        <w:spacing w:before="0" w:after="0"/>
        <w:jc w:val="center"/>
        <w:rPr>
          <w:rFonts w:ascii="Times New Roman" w:hAnsi="Times New Roman"/>
          <w:sz w:val="20"/>
        </w:rPr>
      </w:pPr>
      <w:r w:rsidRPr="007C339E">
        <w:rPr>
          <w:rFonts w:ascii="Times New Roman" w:hAnsi="Times New Roman"/>
          <w:sz w:val="20"/>
        </w:rPr>
        <w:t>WYJAŚNIENIA TREŚCI SWZ</w:t>
      </w:r>
      <w:r w:rsidR="007C0C68">
        <w:rPr>
          <w:rFonts w:ascii="Times New Roman" w:hAnsi="Times New Roman"/>
          <w:sz w:val="20"/>
        </w:rPr>
        <w:t>, ZMIANA SWZ</w:t>
      </w:r>
      <w:r w:rsidRPr="007C339E">
        <w:rPr>
          <w:rFonts w:ascii="Times New Roman" w:hAnsi="Times New Roman"/>
          <w:sz w:val="20"/>
        </w:rPr>
        <w:t xml:space="preserve"> ORAZ PRZEDŁUŻENIE TERMINU SKŁADANIA OFERT</w:t>
      </w:r>
    </w:p>
    <w:p w:rsidR="008D0466" w:rsidRDefault="008D0466" w:rsidP="008D0466"/>
    <w:p w:rsidR="008D0466" w:rsidRPr="008D0466" w:rsidRDefault="008D0466" w:rsidP="008D0466"/>
    <w:p w:rsidR="006D4AB3" w:rsidRPr="006A5DF1" w:rsidRDefault="00632C3C" w:rsidP="008D0466">
      <w:pPr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81A1C" w:rsidRPr="00181A1C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81A1C" w:rsidRPr="00181A1C">
        <w:rPr>
          <w:b/>
          <w:bCs/>
          <w:sz w:val="22"/>
          <w:szCs w:val="22"/>
        </w:rPr>
        <w:t>Dostawa sprzętu komputerowego dla Katedry Technologii i Automatyzacji Politechniki Częstochowskiej.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81A1C" w:rsidRPr="00181A1C">
        <w:rPr>
          <w:b/>
          <w:sz w:val="22"/>
          <w:szCs w:val="22"/>
        </w:rPr>
        <w:t>ZP/DK-08/21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8D0466">
      <w:pPr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181A1C" w:rsidRPr="00181A1C">
        <w:rPr>
          <w:b/>
          <w:sz w:val="22"/>
          <w:szCs w:val="22"/>
        </w:rPr>
        <w:t>Politechnika Częstochowska</w:t>
      </w:r>
      <w:r w:rsidRPr="006A5DF1">
        <w:rPr>
          <w:sz w:val="22"/>
          <w:szCs w:val="22"/>
        </w:rPr>
        <w:t xml:space="preserve">, 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81A1C" w:rsidRPr="00181A1C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81A1C" w:rsidRPr="006A5DF1" w:rsidTr="00954F51">
        <w:tc>
          <w:tcPr>
            <w:tcW w:w="9356" w:type="dxa"/>
            <w:shd w:val="clear" w:color="auto" w:fill="auto"/>
          </w:tcPr>
          <w:p w:rsidR="00181A1C" w:rsidRPr="006A5DF1" w:rsidRDefault="005022CC" w:rsidP="008D0466">
            <w:pPr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Pytanie</w:t>
            </w:r>
          </w:p>
          <w:p w:rsidR="00181A1C" w:rsidRDefault="00181A1C" w:rsidP="008D0466">
            <w:pPr>
              <w:ind w:left="30" w:right="-72"/>
              <w:jc w:val="both"/>
              <w:rPr>
                <w:sz w:val="22"/>
                <w:szCs w:val="22"/>
              </w:rPr>
            </w:pPr>
            <w:r w:rsidRPr="00181A1C">
              <w:rPr>
                <w:sz w:val="22"/>
                <w:szCs w:val="22"/>
              </w:rPr>
              <w:t xml:space="preserve">ze względu na brak dostępności opisywanych płyt głównych (potwierdzone u producenta), oraz braku na rynku rozwiązania by płyta główna posiadała </w:t>
            </w:r>
            <w:proofErr w:type="spellStart"/>
            <w:r w:rsidRPr="00181A1C">
              <w:rPr>
                <w:sz w:val="22"/>
                <w:szCs w:val="22"/>
              </w:rPr>
              <w:t>raid</w:t>
            </w:r>
            <w:proofErr w:type="spellEnd"/>
            <w:r w:rsidRPr="00181A1C">
              <w:rPr>
                <w:sz w:val="22"/>
                <w:szCs w:val="22"/>
              </w:rPr>
              <w:t xml:space="preserve"> poziomu 0-6, wnoszę o dopuszczenie płyty głównej BEZ obsługi RAID (Zamawiający i tak w komputerach będzie miał tylko 1 dysk SSD) oraz o dopuszczenie złącz </w:t>
            </w:r>
            <w:proofErr w:type="spellStart"/>
            <w:r w:rsidRPr="00181A1C">
              <w:rPr>
                <w:sz w:val="22"/>
                <w:szCs w:val="22"/>
              </w:rPr>
              <w:t>PCIe</w:t>
            </w:r>
            <w:proofErr w:type="spellEnd"/>
            <w:r w:rsidRPr="00181A1C">
              <w:rPr>
                <w:sz w:val="22"/>
                <w:szCs w:val="22"/>
              </w:rPr>
              <w:t xml:space="preserve"> 3.0 x1 w ilości 2 sztuk.</w:t>
            </w:r>
          </w:p>
          <w:p w:rsidR="005022CC" w:rsidRDefault="005022CC" w:rsidP="008D0466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5022CC" w:rsidRPr="008D0466" w:rsidRDefault="005022CC" w:rsidP="008D0466">
            <w:pPr>
              <w:ind w:left="30" w:right="-72"/>
              <w:jc w:val="both"/>
              <w:rPr>
                <w:b/>
                <w:sz w:val="22"/>
                <w:szCs w:val="22"/>
              </w:rPr>
            </w:pPr>
            <w:r w:rsidRPr="008D0466">
              <w:rPr>
                <w:b/>
                <w:sz w:val="22"/>
                <w:szCs w:val="22"/>
              </w:rPr>
              <w:t>Pytanie</w:t>
            </w:r>
          </w:p>
          <w:p w:rsidR="005022CC" w:rsidRDefault="005022CC" w:rsidP="008D0466">
            <w:pPr>
              <w:ind w:left="30" w:right="-72"/>
              <w:jc w:val="both"/>
              <w:rPr>
                <w:sz w:val="22"/>
                <w:szCs w:val="22"/>
              </w:rPr>
            </w:pPr>
            <w:r w:rsidRPr="005022CC">
              <w:rPr>
                <w:sz w:val="22"/>
                <w:szCs w:val="22"/>
              </w:rPr>
              <w:t xml:space="preserve">Zamawiający wymaga </w:t>
            </w:r>
            <w:proofErr w:type="spellStart"/>
            <w:r w:rsidRPr="005022CC">
              <w:rPr>
                <w:sz w:val="22"/>
                <w:szCs w:val="22"/>
              </w:rPr>
              <w:t>plyty</w:t>
            </w:r>
            <w:proofErr w:type="spellEnd"/>
            <w:r w:rsidRPr="005022CC">
              <w:rPr>
                <w:sz w:val="22"/>
                <w:szCs w:val="22"/>
              </w:rPr>
              <w:t xml:space="preserve"> wyposażonej w RAID 0-6 . Taki rozwiązanie jest bardziej stosowane w macierzach dyskowych a nie płytach głównych komputerów. Dlatego prosimy o dopuszczenie płyty głównej z RAID 0,1,5,10 co jest standardem przy płytach głównych bo nie ma według nas płyty głównej z RAID 6</w:t>
            </w:r>
          </w:p>
          <w:p w:rsidR="005022CC" w:rsidRPr="006A5DF1" w:rsidRDefault="005022CC" w:rsidP="008D0466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181A1C" w:rsidRDefault="00181A1C" w:rsidP="008D0466">
            <w:pPr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181A1C" w:rsidRPr="00181A1C" w:rsidRDefault="005022CC" w:rsidP="008D0466">
            <w:pPr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t>Zamawiający dopuszcza RAID poziomu 0-5.</w:t>
            </w:r>
          </w:p>
        </w:tc>
      </w:tr>
    </w:tbl>
    <w:p w:rsidR="00BE7BFD" w:rsidRDefault="00BE7BFD" w:rsidP="008D0466">
      <w:pPr>
        <w:jc w:val="both"/>
        <w:rPr>
          <w:sz w:val="22"/>
          <w:szCs w:val="22"/>
        </w:rPr>
      </w:pPr>
    </w:p>
    <w:p w:rsidR="005022CC" w:rsidRPr="007C339E" w:rsidRDefault="005022CC" w:rsidP="008D0466">
      <w:pPr>
        <w:jc w:val="both"/>
      </w:pPr>
      <w:r w:rsidRPr="007C339E">
        <w:t>Zamawiający, działając na podstawie art. 137 ust. 1 i 6 ustawy z dnia 11 września 2019r. Prawo zamówień publicznych (Dz.U. poz. 2019 ze zm.), informuje, że zmianie ulegają terminy:</w:t>
      </w:r>
    </w:p>
    <w:p w:rsidR="005022CC" w:rsidRPr="007C339E" w:rsidRDefault="005022CC" w:rsidP="008D0466">
      <w:pPr>
        <w:numPr>
          <w:ilvl w:val="0"/>
          <w:numId w:val="8"/>
        </w:numPr>
        <w:ind w:left="284" w:hanging="284"/>
        <w:jc w:val="both"/>
      </w:pPr>
      <w:r w:rsidRPr="007C339E">
        <w:t xml:space="preserve">składania ofert, z dnia </w:t>
      </w:r>
      <w:r>
        <w:rPr>
          <w:b/>
        </w:rPr>
        <w:t>2021-06-29</w:t>
      </w:r>
      <w:r w:rsidRPr="007C339E">
        <w:t xml:space="preserve"> godz. </w:t>
      </w:r>
      <w:r w:rsidRPr="007C339E">
        <w:rPr>
          <w:b/>
        </w:rPr>
        <w:t>10:30</w:t>
      </w:r>
      <w:r w:rsidRPr="007C339E">
        <w:t xml:space="preserve"> na dzień </w:t>
      </w:r>
      <w:r w:rsidRPr="007C339E">
        <w:rPr>
          <w:b/>
        </w:rPr>
        <w:t>2021-0</w:t>
      </w:r>
      <w:r>
        <w:rPr>
          <w:b/>
        </w:rPr>
        <w:t>7</w:t>
      </w:r>
      <w:r w:rsidRPr="007C339E">
        <w:rPr>
          <w:b/>
        </w:rPr>
        <w:t>-</w:t>
      </w:r>
      <w:r>
        <w:rPr>
          <w:b/>
        </w:rPr>
        <w:t>02</w:t>
      </w:r>
      <w:r w:rsidRPr="007C339E">
        <w:t xml:space="preserve"> godz. </w:t>
      </w:r>
      <w:r w:rsidR="00E1345E">
        <w:rPr>
          <w:b/>
        </w:rPr>
        <w:t>10</w:t>
      </w:r>
      <w:r>
        <w:rPr>
          <w:b/>
        </w:rPr>
        <w:t>:</w:t>
      </w:r>
      <w:r w:rsidR="00E1345E">
        <w:rPr>
          <w:b/>
        </w:rPr>
        <w:t>0</w:t>
      </w:r>
      <w:r w:rsidRPr="007C339E">
        <w:rPr>
          <w:b/>
        </w:rPr>
        <w:t>0</w:t>
      </w:r>
      <w:r w:rsidRPr="007C339E">
        <w:rPr>
          <w:bCs/>
        </w:rPr>
        <w:t>.</w:t>
      </w:r>
    </w:p>
    <w:p w:rsidR="005022CC" w:rsidRPr="007C339E" w:rsidRDefault="005022CC" w:rsidP="008D0466">
      <w:pPr>
        <w:numPr>
          <w:ilvl w:val="0"/>
          <w:numId w:val="8"/>
        </w:numPr>
        <w:ind w:left="284" w:hanging="284"/>
        <w:jc w:val="both"/>
      </w:pPr>
      <w:r w:rsidRPr="007C339E">
        <w:t xml:space="preserve">otwarcia ofert, z dnia  </w:t>
      </w:r>
      <w:r>
        <w:rPr>
          <w:b/>
        </w:rPr>
        <w:t>2021-06-29</w:t>
      </w:r>
      <w:r w:rsidRPr="007C339E">
        <w:t xml:space="preserve"> godz. </w:t>
      </w:r>
      <w:r>
        <w:rPr>
          <w:b/>
        </w:rPr>
        <w:t>11:0</w:t>
      </w:r>
      <w:r w:rsidRPr="007C339E">
        <w:rPr>
          <w:b/>
        </w:rPr>
        <w:t>0</w:t>
      </w:r>
      <w:r w:rsidRPr="007C339E">
        <w:t xml:space="preserve"> na dzień </w:t>
      </w:r>
      <w:r w:rsidRPr="007C339E">
        <w:rPr>
          <w:b/>
        </w:rPr>
        <w:t>2021-0</w:t>
      </w:r>
      <w:r>
        <w:rPr>
          <w:b/>
        </w:rPr>
        <w:t>7</w:t>
      </w:r>
      <w:r w:rsidRPr="007C339E">
        <w:rPr>
          <w:b/>
        </w:rPr>
        <w:t>-</w:t>
      </w:r>
      <w:r>
        <w:rPr>
          <w:b/>
        </w:rPr>
        <w:t>0</w:t>
      </w:r>
      <w:r w:rsidRPr="007C339E">
        <w:rPr>
          <w:b/>
        </w:rPr>
        <w:t>2</w:t>
      </w:r>
      <w:r w:rsidRPr="007C339E">
        <w:t xml:space="preserve"> godz. </w:t>
      </w:r>
      <w:r w:rsidRPr="007C339E">
        <w:rPr>
          <w:b/>
        </w:rPr>
        <w:t>1</w:t>
      </w:r>
      <w:r w:rsidR="00E1345E">
        <w:rPr>
          <w:b/>
        </w:rPr>
        <w:t>0:3</w:t>
      </w:r>
      <w:r w:rsidRPr="007C339E">
        <w:rPr>
          <w:b/>
        </w:rPr>
        <w:t>0</w:t>
      </w:r>
      <w:r w:rsidRPr="007C339E">
        <w:rPr>
          <w:bCs/>
        </w:rPr>
        <w:t>.</w:t>
      </w:r>
    </w:p>
    <w:p w:rsidR="005022CC" w:rsidRPr="007C339E" w:rsidRDefault="005022CC" w:rsidP="008D0466">
      <w:pPr>
        <w:numPr>
          <w:ilvl w:val="0"/>
          <w:numId w:val="8"/>
        </w:numPr>
        <w:ind w:left="284" w:hanging="284"/>
        <w:jc w:val="both"/>
      </w:pPr>
      <w:r w:rsidRPr="007C339E">
        <w:rPr>
          <w:bCs/>
        </w:rPr>
        <w:t xml:space="preserve">Termin </w:t>
      </w:r>
      <w:r>
        <w:rPr>
          <w:bCs/>
        </w:rPr>
        <w:t>związania ofertą do dnia 2021-09-</w:t>
      </w:r>
      <w:r w:rsidR="008D0466">
        <w:rPr>
          <w:bCs/>
        </w:rPr>
        <w:t>29.</w:t>
      </w:r>
    </w:p>
    <w:p w:rsidR="005022CC" w:rsidRDefault="005022CC" w:rsidP="008D0466">
      <w:pPr>
        <w:jc w:val="both"/>
        <w:rPr>
          <w:sz w:val="22"/>
          <w:szCs w:val="22"/>
        </w:rPr>
      </w:pPr>
    </w:p>
    <w:p w:rsidR="005022CC" w:rsidRPr="007C339E" w:rsidRDefault="005022CC" w:rsidP="008D0466">
      <w:pPr>
        <w:jc w:val="both"/>
      </w:pPr>
      <w:r w:rsidRPr="007C339E">
        <w:t xml:space="preserve">Jednocześnie Zamawiający informuje, że nie ulega zmianie miejsce składania i otwarcia ofert. </w:t>
      </w:r>
    </w:p>
    <w:p w:rsidR="005022CC" w:rsidRPr="007C339E" w:rsidRDefault="005022CC" w:rsidP="008D0466">
      <w:pPr>
        <w:jc w:val="both"/>
      </w:pPr>
    </w:p>
    <w:p w:rsidR="005022CC" w:rsidRPr="007C339E" w:rsidRDefault="005022CC" w:rsidP="008D0466">
      <w:pPr>
        <w:jc w:val="both"/>
      </w:pPr>
    </w:p>
    <w:p w:rsidR="005022CC" w:rsidRPr="007C339E" w:rsidRDefault="005022CC" w:rsidP="008D0466">
      <w:pPr>
        <w:tabs>
          <w:tab w:val="left" w:pos="3060"/>
        </w:tabs>
        <w:jc w:val="center"/>
      </w:pPr>
      <w:r w:rsidRPr="007C339E">
        <w:t>Kanclerz</w:t>
      </w:r>
    </w:p>
    <w:p w:rsidR="005022CC" w:rsidRPr="007C339E" w:rsidRDefault="005022CC" w:rsidP="008D0466">
      <w:pPr>
        <w:tabs>
          <w:tab w:val="left" w:pos="3060"/>
        </w:tabs>
        <w:jc w:val="center"/>
      </w:pPr>
      <w:r w:rsidRPr="007C339E">
        <w:t>Politechniki Częstochowskiej</w:t>
      </w:r>
    </w:p>
    <w:p w:rsidR="005022CC" w:rsidRPr="007C339E" w:rsidRDefault="005022CC" w:rsidP="008D0466">
      <w:pPr>
        <w:ind w:left="284"/>
        <w:jc w:val="center"/>
      </w:pPr>
      <w:r w:rsidRPr="007C339E">
        <w:t>dr inż. Arkadiusz Kociszewski</w:t>
      </w:r>
    </w:p>
    <w:p w:rsidR="005022CC" w:rsidRPr="006A5DF1" w:rsidRDefault="005022CC" w:rsidP="008D0466">
      <w:pPr>
        <w:jc w:val="both"/>
        <w:rPr>
          <w:sz w:val="22"/>
          <w:szCs w:val="22"/>
        </w:rPr>
      </w:pPr>
    </w:p>
    <w:sectPr w:rsidR="005022CC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02" w:rsidRDefault="004E2702">
      <w:r>
        <w:separator/>
      </w:r>
    </w:p>
  </w:endnote>
  <w:endnote w:type="continuationSeparator" w:id="0">
    <w:p w:rsidR="004E2702" w:rsidRDefault="004E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B616F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C0C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02" w:rsidRDefault="004E2702">
      <w:r>
        <w:separator/>
      </w:r>
    </w:p>
  </w:footnote>
  <w:footnote w:type="continuationSeparator" w:id="0">
    <w:p w:rsidR="004E2702" w:rsidRDefault="004E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1C" w:rsidRDefault="00181A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1C" w:rsidRDefault="00181A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1C" w:rsidRDefault="00181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702"/>
    <w:rsid w:val="00031374"/>
    <w:rsid w:val="000A1097"/>
    <w:rsid w:val="000E2A8F"/>
    <w:rsid w:val="0012774F"/>
    <w:rsid w:val="00144B7A"/>
    <w:rsid w:val="00180C6E"/>
    <w:rsid w:val="00181A1C"/>
    <w:rsid w:val="0029606A"/>
    <w:rsid w:val="004848F3"/>
    <w:rsid w:val="004A75F2"/>
    <w:rsid w:val="004E2702"/>
    <w:rsid w:val="005022CC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C0C68"/>
    <w:rsid w:val="007D7198"/>
    <w:rsid w:val="00870F9F"/>
    <w:rsid w:val="008804B6"/>
    <w:rsid w:val="00897AB0"/>
    <w:rsid w:val="008A3553"/>
    <w:rsid w:val="008D0466"/>
    <w:rsid w:val="00947A50"/>
    <w:rsid w:val="00A905AC"/>
    <w:rsid w:val="00B616F6"/>
    <w:rsid w:val="00BA6584"/>
    <w:rsid w:val="00BE7BFD"/>
    <w:rsid w:val="00C370F2"/>
    <w:rsid w:val="00C44EEC"/>
    <w:rsid w:val="00D22FFA"/>
    <w:rsid w:val="00D8461B"/>
    <w:rsid w:val="00D9049C"/>
    <w:rsid w:val="00D915F2"/>
    <w:rsid w:val="00DC6F24"/>
    <w:rsid w:val="00DF32E8"/>
    <w:rsid w:val="00E1345E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0F5265"/>
  <w15:chartTrackingRefBased/>
  <w15:docId w15:val="{F3B2F18F-15D4-4790-B655-66FC59F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022CC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2021-06-17T09:21:00Z</cp:lastPrinted>
  <dcterms:created xsi:type="dcterms:W3CDTF">2021-06-22T07:40:00Z</dcterms:created>
  <dcterms:modified xsi:type="dcterms:W3CDTF">2021-06-22T07:40:00Z</dcterms:modified>
</cp:coreProperties>
</file>