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197885"/>
    <w:p w:rsidR="008B7A93" w:rsidRDefault="008B7A93" w:rsidP="008B7A93">
      <w:pPr>
        <w:spacing w:after="240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sz w:val="22"/>
          <w:szCs w:val="22"/>
        </w:rPr>
        <w:pict w14:anchorId="54FA8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49.3pt;height:72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wrap type="none"/>
            <w10:anchorlock/>
          </v:shape>
        </w:pict>
      </w:r>
    </w:p>
    <w:p w:rsidR="00D665F5" w:rsidRDefault="005A5FE3" w:rsidP="00D665F5">
      <w:pPr>
        <w:spacing w:after="240"/>
        <w:jc w:val="right"/>
        <w:rPr>
          <w:sz w:val="22"/>
          <w:szCs w:val="22"/>
        </w:rPr>
      </w:pPr>
      <w:r w:rsidRPr="005A5FE3">
        <w:rPr>
          <w:sz w:val="22"/>
          <w:szCs w:val="22"/>
        </w:rPr>
        <w:t>Częstochowa</w:t>
      </w:r>
      <w:r w:rsidR="00D665F5" w:rsidRPr="00D91931">
        <w:rPr>
          <w:sz w:val="22"/>
          <w:szCs w:val="22"/>
        </w:rPr>
        <w:t xml:space="preserve"> dnia: </w:t>
      </w:r>
      <w:r w:rsidRPr="005A5FE3">
        <w:rPr>
          <w:sz w:val="22"/>
          <w:szCs w:val="22"/>
        </w:rPr>
        <w:t>2021-06-08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5A5FE3" w:rsidP="00577BC6">
      <w:pPr>
        <w:spacing w:after="40"/>
        <w:rPr>
          <w:b/>
          <w:bCs/>
          <w:sz w:val="22"/>
          <w:szCs w:val="22"/>
        </w:rPr>
      </w:pPr>
      <w:r w:rsidRPr="005A5FE3">
        <w:rPr>
          <w:b/>
          <w:bCs/>
          <w:sz w:val="22"/>
          <w:szCs w:val="22"/>
        </w:rPr>
        <w:t>Politechnika Częstochowska</w:t>
      </w:r>
    </w:p>
    <w:p w:rsidR="00D665F5" w:rsidRPr="00BD5546" w:rsidRDefault="005A5FE3" w:rsidP="00D665F5">
      <w:pPr>
        <w:rPr>
          <w:sz w:val="22"/>
          <w:szCs w:val="22"/>
        </w:rPr>
      </w:pPr>
      <w:r w:rsidRPr="005A5FE3">
        <w:rPr>
          <w:sz w:val="22"/>
          <w:szCs w:val="22"/>
        </w:rPr>
        <w:t>Dąbrowskiego</w:t>
      </w:r>
      <w:r w:rsidR="00D665F5" w:rsidRPr="00BD5546">
        <w:rPr>
          <w:sz w:val="22"/>
          <w:szCs w:val="22"/>
        </w:rPr>
        <w:t xml:space="preserve"> </w:t>
      </w:r>
      <w:r w:rsidRPr="005A5FE3">
        <w:rPr>
          <w:sz w:val="22"/>
          <w:szCs w:val="22"/>
        </w:rPr>
        <w:t>69</w:t>
      </w:r>
    </w:p>
    <w:p w:rsidR="00D665F5" w:rsidRPr="00BD5546" w:rsidRDefault="005A5FE3" w:rsidP="00D665F5">
      <w:pPr>
        <w:rPr>
          <w:sz w:val="22"/>
          <w:szCs w:val="22"/>
        </w:rPr>
      </w:pPr>
      <w:r w:rsidRPr="005A5FE3">
        <w:rPr>
          <w:sz w:val="22"/>
          <w:szCs w:val="22"/>
        </w:rPr>
        <w:t>42-201</w:t>
      </w:r>
      <w:r w:rsidR="00D665F5" w:rsidRPr="00BD5546">
        <w:rPr>
          <w:sz w:val="22"/>
          <w:szCs w:val="22"/>
        </w:rPr>
        <w:t xml:space="preserve"> </w:t>
      </w:r>
      <w:r w:rsidRPr="005A5FE3">
        <w:rPr>
          <w:sz w:val="22"/>
          <w:szCs w:val="22"/>
        </w:rPr>
        <w:t>Częstochowa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A5FE3" w:rsidRPr="005A5FE3">
        <w:rPr>
          <w:b/>
          <w:sz w:val="22"/>
          <w:szCs w:val="22"/>
        </w:rPr>
        <w:t>ZP/US-04/21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A5FE3" w:rsidRPr="005A5FE3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5A5FE3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5A5FE3">
        <w:rPr>
          <w:b/>
          <w:sz w:val="22"/>
          <w:szCs w:val="22"/>
        </w:rPr>
        <w:t>Przeprowadzenie certyfikowanych szkoleń dla kadry zarządczej, dydaktycznej i administracyjnej Politechniki Częstochowskiej w ramach projektu "Politechnika Częstochowska Uczelnią Dostępną"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5A5FE3" w:rsidRPr="005A5FE3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5A5FE3" w:rsidRPr="005A5FE3">
        <w:rPr>
          <w:sz w:val="22"/>
          <w:szCs w:val="22"/>
        </w:rPr>
        <w:t>08/06/2021</w:t>
      </w:r>
      <w:r w:rsidR="00FF4AB1" w:rsidRPr="00577BC6">
        <w:rPr>
          <w:sz w:val="22"/>
          <w:szCs w:val="22"/>
        </w:rPr>
        <w:t xml:space="preserve"> o godz. </w:t>
      </w:r>
      <w:r w:rsidR="005A5FE3" w:rsidRPr="005A5FE3">
        <w:rPr>
          <w:sz w:val="22"/>
          <w:szCs w:val="22"/>
        </w:rPr>
        <w:t>11:10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5A5FE3" w:rsidRPr="00075CD0" w:rsidTr="004165EB">
        <w:tc>
          <w:tcPr>
            <w:tcW w:w="993" w:type="dxa"/>
            <w:shd w:val="clear" w:color="auto" w:fill="auto"/>
            <w:vAlign w:val="center"/>
          </w:tcPr>
          <w:p w:rsidR="005A5FE3" w:rsidRPr="00CB5EDB" w:rsidRDefault="005A5FE3" w:rsidP="004165EB">
            <w:pPr>
              <w:spacing w:before="120" w:after="120"/>
              <w:jc w:val="center"/>
            </w:pPr>
            <w:r w:rsidRPr="005A5FE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FE3" w:rsidRPr="00CB5EDB" w:rsidRDefault="005A5FE3" w:rsidP="004165EB">
            <w:pPr>
              <w:spacing w:before="120" w:after="120"/>
              <w:jc w:val="center"/>
            </w:pPr>
            <w:r w:rsidRPr="005A5FE3">
              <w:t>1</w:t>
            </w:r>
          </w:p>
        </w:tc>
        <w:tc>
          <w:tcPr>
            <w:tcW w:w="4110" w:type="dxa"/>
            <w:shd w:val="clear" w:color="auto" w:fill="auto"/>
          </w:tcPr>
          <w:p w:rsidR="005A5FE3" w:rsidRPr="00C82837" w:rsidRDefault="005A5FE3" w:rsidP="004165EB">
            <w:pPr>
              <w:spacing w:before="40"/>
            </w:pPr>
            <w:proofErr w:type="spellStart"/>
            <w:r w:rsidRPr="005A5FE3">
              <w:t>Exstream</w:t>
            </w:r>
            <w:proofErr w:type="spellEnd"/>
          </w:p>
          <w:p w:rsidR="005A5FE3" w:rsidRPr="00CB5EDB" w:rsidRDefault="005A5FE3" w:rsidP="004165EB">
            <w:r w:rsidRPr="005A5FE3">
              <w:t>Spiżowa</w:t>
            </w:r>
            <w:r w:rsidRPr="00CB5EDB">
              <w:t xml:space="preserve"> </w:t>
            </w:r>
            <w:r w:rsidRPr="005A5FE3">
              <w:t>13/5</w:t>
            </w:r>
            <w:r w:rsidRPr="00CB5EDB">
              <w:t xml:space="preserve"> </w:t>
            </w:r>
          </w:p>
          <w:p w:rsidR="005A5FE3" w:rsidRPr="00CB5EDB" w:rsidRDefault="005A5FE3" w:rsidP="004165EB">
            <w:pPr>
              <w:spacing w:after="120"/>
              <w:jc w:val="both"/>
            </w:pPr>
            <w:r w:rsidRPr="005A5FE3">
              <w:t>53-442</w:t>
            </w:r>
            <w:r w:rsidRPr="00CB5EDB">
              <w:t xml:space="preserve"> </w:t>
            </w:r>
            <w:r w:rsidRPr="005A5FE3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FE3" w:rsidRPr="00CB5EDB" w:rsidRDefault="005A5FE3" w:rsidP="004165EB">
            <w:pPr>
              <w:spacing w:before="120" w:after="120"/>
              <w:jc w:val="center"/>
            </w:pPr>
            <w:r w:rsidRPr="005A5FE3">
              <w:t>6 000.00 zł</w:t>
            </w:r>
          </w:p>
        </w:tc>
      </w:tr>
      <w:tr w:rsidR="005A5FE3" w:rsidRPr="00075CD0" w:rsidTr="004165EB">
        <w:tc>
          <w:tcPr>
            <w:tcW w:w="993" w:type="dxa"/>
            <w:shd w:val="clear" w:color="auto" w:fill="auto"/>
            <w:vAlign w:val="center"/>
          </w:tcPr>
          <w:p w:rsidR="005A5FE3" w:rsidRPr="00CB5EDB" w:rsidRDefault="005A5FE3" w:rsidP="004165EB">
            <w:pPr>
              <w:spacing w:before="120" w:after="120"/>
              <w:jc w:val="center"/>
            </w:pPr>
            <w:r w:rsidRPr="005A5FE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FE3" w:rsidRPr="00CB5EDB" w:rsidRDefault="005A5FE3" w:rsidP="004165EB">
            <w:pPr>
              <w:spacing w:before="120" w:after="120"/>
              <w:jc w:val="center"/>
            </w:pPr>
            <w:r w:rsidRPr="005A5FE3">
              <w:t>2</w:t>
            </w:r>
          </w:p>
        </w:tc>
        <w:tc>
          <w:tcPr>
            <w:tcW w:w="4110" w:type="dxa"/>
            <w:shd w:val="clear" w:color="auto" w:fill="auto"/>
          </w:tcPr>
          <w:p w:rsidR="005A5FE3" w:rsidRPr="00C82837" w:rsidRDefault="005A5FE3" w:rsidP="004165EB">
            <w:pPr>
              <w:spacing w:before="40"/>
            </w:pPr>
            <w:proofErr w:type="spellStart"/>
            <w:r w:rsidRPr="005A5FE3">
              <w:t>Exstream</w:t>
            </w:r>
            <w:proofErr w:type="spellEnd"/>
          </w:p>
          <w:p w:rsidR="005A5FE3" w:rsidRPr="00CB5EDB" w:rsidRDefault="005A5FE3" w:rsidP="004165EB">
            <w:r w:rsidRPr="005A5FE3">
              <w:t>Spiżowa</w:t>
            </w:r>
            <w:r w:rsidRPr="00CB5EDB">
              <w:t xml:space="preserve"> </w:t>
            </w:r>
            <w:r w:rsidRPr="005A5FE3">
              <w:t>13/5</w:t>
            </w:r>
            <w:r w:rsidRPr="00CB5EDB">
              <w:t xml:space="preserve"> </w:t>
            </w:r>
          </w:p>
          <w:p w:rsidR="005A5FE3" w:rsidRPr="00CB5EDB" w:rsidRDefault="005A5FE3" w:rsidP="004165EB">
            <w:pPr>
              <w:spacing w:after="120"/>
              <w:jc w:val="both"/>
            </w:pPr>
            <w:r w:rsidRPr="005A5FE3">
              <w:t>53-442</w:t>
            </w:r>
            <w:r w:rsidRPr="00CB5EDB">
              <w:t xml:space="preserve"> </w:t>
            </w:r>
            <w:r w:rsidRPr="005A5FE3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FE3" w:rsidRPr="00CB5EDB" w:rsidRDefault="005A5FE3" w:rsidP="004165EB">
            <w:pPr>
              <w:spacing w:before="120" w:after="120"/>
              <w:jc w:val="center"/>
            </w:pPr>
            <w:r w:rsidRPr="005A5FE3">
              <w:t>8 000.00 zł</w:t>
            </w:r>
          </w:p>
        </w:tc>
      </w:tr>
    </w:tbl>
    <w:p w:rsidR="00C236D3" w:rsidRDefault="00C236D3" w:rsidP="00CB2F2D">
      <w:pPr>
        <w:pStyle w:val="Tekstpodstawowy"/>
        <w:spacing w:before="480" w:after="480"/>
        <w:ind w:left="3119" w:firstLine="425"/>
        <w:jc w:val="right"/>
        <w:rPr>
          <w:sz w:val="22"/>
          <w:szCs w:val="22"/>
        </w:rPr>
      </w:pPr>
      <w:bookmarkStart w:id="1" w:name="_GoBack"/>
      <w:bookmarkEnd w:id="0"/>
      <w:bookmarkEnd w:id="1"/>
    </w:p>
    <w:p w:rsidR="008B7A93" w:rsidRPr="006B27ED" w:rsidRDefault="008B7A93" w:rsidP="008B7A93">
      <w:pPr>
        <w:pStyle w:val="Tekstpodstawowy"/>
        <w:spacing w:before="480" w:after="480"/>
        <w:ind w:left="3119" w:firstLine="425"/>
        <w:jc w:val="center"/>
        <w:rPr>
          <w:sz w:val="22"/>
          <w:szCs w:val="22"/>
        </w:rPr>
      </w:pPr>
    </w:p>
    <w:sectPr w:rsidR="008B7A93" w:rsidRPr="006B27ED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24" w:rsidRDefault="00B04D24">
      <w:r>
        <w:separator/>
      </w:r>
    </w:p>
  </w:endnote>
  <w:endnote w:type="continuationSeparator" w:id="0">
    <w:p w:rsidR="00B04D24" w:rsidRDefault="00B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93" w:rsidRDefault="008B7A93">
    <w:pPr>
      <w:pStyle w:val="Stopka"/>
      <w:tabs>
        <w:tab w:val="clear" w:pos="4536"/>
      </w:tabs>
      <w:jc w:val="center"/>
      <w:rPr>
        <w:sz w:val="18"/>
        <w:szCs w:val="18"/>
      </w:rPr>
    </w:pPr>
  </w:p>
  <w:p w:rsidR="008B7A93" w:rsidRDefault="008B7A9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</w: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493.95pt;height:29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9F189D" w:rsidRDefault="008B7A9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7A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B7A9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04D2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24" w:rsidRDefault="00B04D24">
      <w:r>
        <w:separator/>
      </w:r>
    </w:p>
  </w:footnote>
  <w:footnote w:type="continuationSeparator" w:id="0">
    <w:p w:rsidR="00B04D24" w:rsidRDefault="00B0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D24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5A5FE3"/>
    <w:rsid w:val="0069085C"/>
    <w:rsid w:val="006B27ED"/>
    <w:rsid w:val="00843263"/>
    <w:rsid w:val="00861E75"/>
    <w:rsid w:val="008B7A93"/>
    <w:rsid w:val="009D19BD"/>
    <w:rsid w:val="009F189D"/>
    <w:rsid w:val="00A80738"/>
    <w:rsid w:val="00B04D24"/>
    <w:rsid w:val="00C236D3"/>
    <w:rsid w:val="00C659E2"/>
    <w:rsid w:val="00C82837"/>
    <w:rsid w:val="00CB0802"/>
    <w:rsid w:val="00CB2F2D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5E4C0EF"/>
  <w15:chartTrackingRefBased/>
  <w15:docId w15:val="{1DFCD14A-FA04-4B83-A7DB-8C628EA6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~1.T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2021-06-08T10:12:00Z</dcterms:created>
  <dcterms:modified xsi:type="dcterms:W3CDTF">2021-06-08T10:12:00Z</dcterms:modified>
</cp:coreProperties>
</file>