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A576A8" w:rsidRPr="00A576A8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A576A8" w:rsidRPr="00A576A8">
        <w:rPr>
          <w:b/>
          <w:sz w:val="22"/>
          <w:szCs w:val="22"/>
        </w:rPr>
        <w:t>ZP/DK-12/21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576A8" w:rsidRPr="00110593" w:rsidTr="00D51203">
        <w:tc>
          <w:tcPr>
            <w:tcW w:w="9104" w:type="dxa"/>
            <w:shd w:val="clear" w:color="auto" w:fill="D9D9D9"/>
          </w:tcPr>
          <w:p w:rsidR="00A576A8" w:rsidRPr="00110593" w:rsidRDefault="00A576A8" w:rsidP="00D5120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A576A8" w:rsidRPr="00110593" w:rsidRDefault="00A576A8" w:rsidP="00D5120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A576A8">
              <w:t>(Dz.U. poz. 2019 ze zm.)</w:t>
            </w:r>
            <w:r w:rsidRPr="00110593">
              <w:t xml:space="preserve"> (dalej jako: ustawa Pzp), dotyczące:</w:t>
            </w:r>
          </w:p>
          <w:p w:rsidR="00A576A8" w:rsidRPr="0043102D" w:rsidRDefault="00A576A8" w:rsidP="00D5120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A576A8" w:rsidRPr="00110593" w:rsidRDefault="00A576A8" w:rsidP="00D5120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A576A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A576A8">
        <w:rPr>
          <w:b/>
          <w:sz w:val="22"/>
          <w:szCs w:val="22"/>
        </w:rPr>
        <w:t>Dostawa sprzętu i oprogramowania komputerowego dla jednostek organizacyjnych Politechniki Częstochowskiej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AB" w:rsidRDefault="009838AB">
      <w:r>
        <w:separator/>
      </w:r>
    </w:p>
  </w:endnote>
  <w:endnote w:type="continuationSeparator" w:id="0">
    <w:p w:rsidR="009838AB" w:rsidRDefault="009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76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76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8" w:rsidRDefault="00A57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AB" w:rsidRDefault="009838AB">
      <w:r>
        <w:separator/>
      </w:r>
    </w:p>
  </w:footnote>
  <w:footnote w:type="continuationSeparator" w:id="0">
    <w:p w:rsidR="009838AB" w:rsidRDefault="009838AB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8" w:rsidRDefault="00A57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8" w:rsidRDefault="00A576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8" w:rsidRDefault="00A57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AB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838AB"/>
    <w:rsid w:val="009A21D7"/>
    <w:rsid w:val="009A4A2C"/>
    <w:rsid w:val="009A4CD3"/>
    <w:rsid w:val="00A24942"/>
    <w:rsid w:val="00A311C9"/>
    <w:rsid w:val="00A46EFE"/>
    <w:rsid w:val="00A576A8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0D1249-E4F8-4EEA-B783-6CAE9EA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4F4B-926F-4BEE-AAA5-3B6C991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2021-05-28T08:12:00Z</dcterms:created>
  <dcterms:modified xsi:type="dcterms:W3CDTF">2021-05-28T08:12:00Z</dcterms:modified>
</cp:coreProperties>
</file>