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D721D7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D721D7">
        <w:rPr>
          <w:sz w:val="22"/>
          <w:szCs w:val="22"/>
        </w:rPr>
        <w:t>Częstochowa</w:t>
      </w:r>
      <w:r w:rsidR="00D665F5" w:rsidRPr="00D91931">
        <w:rPr>
          <w:sz w:val="22"/>
          <w:szCs w:val="22"/>
        </w:rPr>
        <w:t xml:space="preserve"> dnia: </w:t>
      </w:r>
      <w:r w:rsidRPr="00D721D7">
        <w:rPr>
          <w:sz w:val="22"/>
          <w:szCs w:val="22"/>
        </w:rPr>
        <w:t>2021-05-06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D721D7" w:rsidP="00577BC6">
      <w:pPr>
        <w:spacing w:after="40"/>
        <w:rPr>
          <w:b/>
          <w:bCs/>
          <w:sz w:val="22"/>
          <w:szCs w:val="22"/>
        </w:rPr>
      </w:pPr>
      <w:r w:rsidRPr="00D721D7">
        <w:rPr>
          <w:b/>
          <w:bCs/>
          <w:sz w:val="22"/>
          <w:szCs w:val="22"/>
        </w:rPr>
        <w:t>Politechnika Częstochowska</w:t>
      </w:r>
    </w:p>
    <w:p w:rsidR="00D665F5" w:rsidRPr="00BD5546" w:rsidRDefault="00D721D7" w:rsidP="00D665F5">
      <w:pPr>
        <w:rPr>
          <w:sz w:val="22"/>
          <w:szCs w:val="22"/>
        </w:rPr>
      </w:pPr>
      <w:r w:rsidRPr="00D721D7">
        <w:rPr>
          <w:sz w:val="22"/>
          <w:szCs w:val="22"/>
        </w:rPr>
        <w:t>Dąbrowskiego</w:t>
      </w:r>
      <w:r w:rsidR="00D665F5" w:rsidRPr="00BD5546">
        <w:rPr>
          <w:sz w:val="22"/>
          <w:szCs w:val="22"/>
        </w:rPr>
        <w:t xml:space="preserve"> </w:t>
      </w:r>
      <w:r w:rsidRPr="00D721D7">
        <w:rPr>
          <w:sz w:val="22"/>
          <w:szCs w:val="22"/>
        </w:rPr>
        <w:t>69</w:t>
      </w:r>
    </w:p>
    <w:p w:rsidR="00D665F5" w:rsidRPr="00BD5546" w:rsidRDefault="00D721D7" w:rsidP="00D665F5">
      <w:pPr>
        <w:rPr>
          <w:sz w:val="22"/>
          <w:szCs w:val="22"/>
        </w:rPr>
      </w:pPr>
      <w:r w:rsidRPr="00D721D7">
        <w:rPr>
          <w:sz w:val="22"/>
          <w:szCs w:val="22"/>
        </w:rPr>
        <w:t>42-201</w:t>
      </w:r>
      <w:r w:rsidR="00D665F5" w:rsidRPr="00BD5546">
        <w:rPr>
          <w:sz w:val="22"/>
          <w:szCs w:val="22"/>
        </w:rPr>
        <w:t xml:space="preserve"> </w:t>
      </w:r>
      <w:r w:rsidRPr="00D721D7">
        <w:rPr>
          <w:sz w:val="22"/>
          <w:szCs w:val="22"/>
        </w:rPr>
        <w:t>Częstochowa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D721D7" w:rsidRPr="00D721D7">
        <w:rPr>
          <w:b/>
          <w:sz w:val="22"/>
          <w:szCs w:val="22"/>
        </w:rPr>
        <w:t>ZP/DK-06/21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D721D7" w:rsidRPr="00D721D7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D721D7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D721D7">
        <w:rPr>
          <w:b/>
          <w:sz w:val="22"/>
          <w:szCs w:val="22"/>
        </w:rPr>
        <w:t>Dostawa sprzętu i oprogramowania komputerowego dla jednostek organizacyjnych Politechniki Częstochowskiej.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D721D7" w:rsidRPr="00D721D7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D721D7" w:rsidRPr="00D721D7">
        <w:rPr>
          <w:sz w:val="22"/>
          <w:szCs w:val="22"/>
        </w:rPr>
        <w:t>06/05/2021</w:t>
      </w:r>
      <w:r w:rsidR="00FF4AB1" w:rsidRPr="00577BC6">
        <w:rPr>
          <w:sz w:val="22"/>
          <w:szCs w:val="22"/>
        </w:rPr>
        <w:t xml:space="preserve"> o godz. </w:t>
      </w:r>
      <w:r w:rsidR="00D721D7" w:rsidRPr="00D721D7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4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Piotr Migda</w:t>
            </w:r>
          </w:p>
          <w:p w:rsidR="00D721D7" w:rsidRPr="00CB5EDB" w:rsidRDefault="00D721D7" w:rsidP="009D5BBE">
            <w:r w:rsidRPr="00D721D7">
              <w:t>Opaczewska</w:t>
            </w:r>
            <w:r w:rsidRPr="00CB5EDB">
              <w:t xml:space="preserve"> </w:t>
            </w:r>
            <w:r w:rsidRPr="00D721D7">
              <w:t>7/16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02-368</w:t>
            </w:r>
            <w:r w:rsidRPr="00CB5EDB">
              <w:t xml:space="preserve"> </w:t>
            </w:r>
            <w:r w:rsidRPr="00D721D7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6 966.72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1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ACOM SP.J. WANDA DRZEWIECKA ANNA DRZEWIECKA</w:t>
            </w:r>
          </w:p>
          <w:p w:rsidR="00D721D7" w:rsidRPr="00CB5EDB" w:rsidRDefault="00D721D7" w:rsidP="009D5BBE">
            <w:r w:rsidRPr="00D721D7">
              <w:t>Mościckiego</w:t>
            </w:r>
            <w:r w:rsidRPr="00CB5EDB">
              <w:t xml:space="preserve"> </w:t>
            </w:r>
            <w:r w:rsidRPr="00D721D7">
              <w:t>13/4A/B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42-218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23 124.00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2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ACOM SP.J. WANDA DRZEWIECKA ANNA DRZEWIECKA</w:t>
            </w:r>
          </w:p>
          <w:p w:rsidR="00D721D7" w:rsidRPr="00CB5EDB" w:rsidRDefault="00D721D7" w:rsidP="009D5BBE">
            <w:r w:rsidRPr="00D721D7">
              <w:t>Mościckiego</w:t>
            </w:r>
            <w:r w:rsidRPr="00CB5EDB">
              <w:t xml:space="preserve"> </w:t>
            </w:r>
            <w:r w:rsidRPr="00D721D7">
              <w:t>13/4A/B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42-218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9 102.00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3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ACOM SP.J. WANDA DRZEWIECKA ANNA DRZEWIECKA</w:t>
            </w:r>
          </w:p>
          <w:p w:rsidR="00D721D7" w:rsidRPr="00CB5EDB" w:rsidRDefault="00D721D7" w:rsidP="009D5BBE">
            <w:r w:rsidRPr="00D721D7">
              <w:t>Mościckiego</w:t>
            </w:r>
            <w:r w:rsidRPr="00CB5EDB">
              <w:t xml:space="preserve"> </w:t>
            </w:r>
            <w:r w:rsidRPr="00D721D7">
              <w:t>13/4A/B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42-218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8 856.00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4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ACOM SP.J. WANDA DRZEWIECKA ANNA DRZEWIECKA</w:t>
            </w:r>
          </w:p>
          <w:p w:rsidR="00D721D7" w:rsidRPr="00CB5EDB" w:rsidRDefault="00D721D7" w:rsidP="009D5BBE">
            <w:r w:rsidRPr="00D721D7">
              <w:t>Mościckiego</w:t>
            </w:r>
            <w:r w:rsidRPr="00CB5EDB">
              <w:t xml:space="preserve"> </w:t>
            </w:r>
            <w:r w:rsidRPr="00D721D7">
              <w:t>13/4A/B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42-218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7 011.00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6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ACOM SP.J. WANDA DRZEWIECKA ANNA DRZEWIECKA</w:t>
            </w:r>
          </w:p>
          <w:p w:rsidR="00D721D7" w:rsidRPr="00CB5EDB" w:rsidRDefault="00D721D7" w:rsidP="009D5BBE">
            <w:r w:rsidRPr="00D721D7">
              <w:t>Mościckiego</w:t>
            </w:r>
            <w:r w:rsidRPr="00CB5EDB">
              <w:t xml:space="preserve"> </w:t>
            </w:r>
            <w:r w:rsidRPr="00D721D7">
              <w:t>13/4A/B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42-218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1 463.70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9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ACOM SP.J. WANDA DRZEWIECKA ANNA DRZEWIECKA</w:t>
            </w:r>
          </w:p>
          <w:p w:rsidR="00D721D7" w:rsidRPr="00CB5EDB" w:rsidRDefault="00D721D7" w:rsidP="009D5BBE">
            <w:r w:rsidRPr="00D721D7">
              <w:t>Mościckiego</w:t>
            </w:r>
            <w:r w:rsidRPr="00CB5EDB">
              <w:t xml:space="preserve"> </w:t>
            </w:r>
            <w:r w:rsidRPr="00D721D7">
              <w:t>13/4A/B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42-218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664.20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2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BIS S.C. KAROL KOWALSKI, ŁUKASZ KOWALSKI</w:t>
            </w:r>
          </w:p>
          <w:p w:rsidR="00D721D7" w:rsidRPr="00CB5EDB" w:rsidRDefault="00D721D7" w:rsidP="009D5BBE">
            <w:r w:rsidRPr="00D721D7">
              <w:t>AL. NIEPODLEGŁOŚCI</w:t>
            </w:r>
            <w:r w:rsidRPr="00CB5EDB">
              <w:t xml:space="preserve"> </w:t>
            </w:r>
            <w:r w:rsidRPr="00D721D7">
              <w:t>41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42-216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8 979.00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3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BIS S.C. KAROL KOWALSKI, ŁUKASZ KOWALSKI</w:t>
            </w:r>
          </w:p>
          <w:p w:rsidR="00D721D7" w:rsidRPr="00CB5EDB" w:rsidRDefault="00D721D7" w:rsidP="009D5BBE">
            <w:r w:rsidRPr="00D721D7">
              <w:t>AL. NIEPODLEGŁOŚCI</w:t>
            </w:r>
            <w:r w:rsidRPr="00CB5EDB">
              <w:t xml:space="preserve"> </w:t>
            </w:r>
            <w:r w:rsidRPr="00D721D7">
              <w:t>41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42-216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8 979.00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4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BIS S.C. KAROL KOWALSKI, ŁUKASZ KOWALSKI</w:t>
            </w:r>
          </w:p>
          <w:p w:rsidR="00D721D7" w:rsidRPr="00CB5EDB" w:rsidRDefault="00D721D7" w:rsidP="009D5BBE">
            <w:r w:rsidRPr="00D721D7">
              <w:t>AL. NIEPODLEGŁOŚCI</w:t>
            </w:r>
            <w:r w:rsidRPr="00CB5EDB">
              <w:t xml:space="preserve"> </w:t>
            </w:r>
            <w:r w:rsidRPr="00D721D7">
              <w:t>41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42-216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7 503.00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5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BIS S.C. KAROL KOWALSKI, ŁUKASZ KOWALSKI</w:t>
            </w:r>
          </w:p>
          <w:p w:rsidR="00D721D7" w:rsidRPr="00CB5EDB" w:rsidRDefault="00D721D7" w:rsidP="009D5BBE">
            <w:r w:rsidRPr="00D721D7">
              <w:t>AL. NIEPODLEGŁOŚCI</w:t>
            </w:r>
            <w:r w:rsidRPr="00CB5EDB">
              <w:t xml:space="preserve"> </w:t>
            </w:r>
            <w:r w:rsidRPr="00D721D7">
              <w:t>41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42-216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2 460.00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6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BIS S.C. KAROL KOWALSKI, ŁUKASZ KOWALSKI</w:t>
            </w:r>
          </w:p>
          <w:p w:rsidR="00D721D7" w:rsidRPr="00CB5EDB" w:rsidRDefault="00D721D7" w:rsidP="009D5BBE">
            <w:r w:rsidRPr="00D721D7">
              <w:t>AL. NIEPODLEGŁOŚCI</w:t>
            </w:r>
            <w:r w:rsidRPr="00CB5EDB">
              <w:t xml:space="preserve"> </w:t>
            </w:r>
            <w:r w:rsidRPr="00D721D7">
              <w:t>41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42-216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1 500.60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7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BIS S.C. KAROL KOWALSKI, ŁUKASZ KOWALSKI</w:t>
            </w:r>
          </w:p>
          <w:p w:rsidR="00D721D7" w:rsidRPr="00CB5EDB" w:rsidRDefault="00D721D7" w:rsidP="009D5BBE">
            <w:r w:rsidRPr="00D721D7">
              <w:t>AL. NIEPODLEGŁOŚCI</w:t>
            </w:r>
            <w:r w:rsidRPr="00CB5EDB">
              <w:t xml:space="preserve"> </w:t>
            </w:r>
            <w:r w:rsidRPr="00D721D7">
              <w:t>41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42-216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7 380.00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8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BIS S.C. KAROL KOWALSKI, ŁUKASZ KOWALSKI</w:t>
            </w:r>
          </w:p>
          <w:p w:rsidR="00D721D7" w:rsidRPr="00CB5EDB" w:rsidRDefault="00D721D7" w:rsidP="009D5BBE">
            <w:r w:rsidRPr="00D721D7">
              <w:t>AL. NIEPODLEGŁOŚCI</w:t>
            </w:r>
            <w:r w:rsidRPr="00CB5EDB">
              <w:t xml:space="preserve"> </w:t>
            </w:r>
            <w:r w:rsidRPr="00D721D7">
              <w:t>41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42-216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7 380.00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9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BIS S.C. KAROL KOWALSKI, ŁUKASZ KOWALSKI</w:t>
            </w:r>
          </w:p>
          <w:p w:rsidR="00D721D7" w:rsidRPr="00CB5EDB" w:rsidRDefault="00D721D7" w:rsidP="009D5BBE">
            <w:r w:rsidRPr="00D721D7">
              <w:t>AL. NIEPODLEGŁOŚCI</w:t>
            </w:r>
            <w:r w:rsidRPr="00CB5EDB">
              <w:t xml:space="preserve"> </w:t>
            </w:r>
            <w:r w:rsidRPr="00D721D7">
              <w:t>41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42-216</w:t>
            </w:r>
            <w:r w:rsidRPr="00CB5EDB">
              <w:t xml:space="preserve"> </w:t>
            </w:r>
            <w:r w:rsidRPr="00D721D7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762.60 zł</w:t>
            </w:r>
          </w:p>
        </w:tc>
      </w:tr>
      <w:tr w:rsidR="00D721D7" w:rsidRPr="00075CD0" w:rsidTr="009D5BBE">
        <w:tc>
          <w:tcPr>
            <w:tcW w:w="993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4</w:t>
            </w:r>
          </w:p>
        </w:tc>
        <w:tc>
          <w:tcPr>
            <w:tcW w:w="4110" w:type="dxa"/>
            <w:shd w:val="clear" w:color="auto" w:fill="auto"/>
          </w:tcPr>
          <w:p w:rsidR="00D721D7" w:rsidRPr="00C82837" w:rsidRDefault="00D721D7" w:rsidP="009D5BBE">
            <w:pPr>
              <w:spacing w:before="40"/>
            </w:pPr>
            <w:r w:rsidRPr="00D721D7">
              <w:t>Cortland Sp. z o.o.</w:t>
            </w:r>
          </w:p>
          <w:p w:rsidR="00D721D7" w:rsidRPr="00CB5EDB" w:rsidRDefault="00D721D7" w:rsidP="009D5BBE">
            <w:r w:rsidRPr="00D721D7">
              <w:t>Zgoda</w:t>
            </w:r>
            <w:r w:rsidRPr="00CB5EDB">
              <w:t xml:space="preserve"> </w:t>
            </w:r>
            <w:r w:rsidRPr="00D721D7">
              <w:t>38</w:t>
            </w:r>
            <w:r w:rsidRPr="00CB5EDB">
              <w:t xml:space="preserve"> </w:t>
            </w:r>
          </w:p>
          <w:p w:rsidR="00D721D7" w:rsidRPr="00CB5EDB" w:rsidRDefault="00D721D7" w:rsidP="009D5BBE">
            <w:pPr>
              <w:spacing w:after="120"/>
              <w:jc w:val="both"/>
            </w:pPr>
            <w:r w:rsidRPr="00D721D7">
              <w:t>60-122</w:t>
            </w:r>
            <w:r w:rsidRPr="00CB5EDB">
              <w:t xml:space="preserve"> </w:t>
            </w:r>
            <w:r w:rsidRPr="00D721D7"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1D7" w:rsidRPr="00CB5EDB" w:rsidRDefault="00D721D7" w:rsidP="009D5BBE">
            <w:pPr>
              <w:spacing w:before="120" w:after="120"/>
              <w:jc w:val="center"/>
            </w:pPr>
            <w:r w:rsidRPr="00D721D7">
              <w:t>6 285.30 zł</w:t>
            </w:r>
          </w:p>
        </w:tc>
      </w:tr>
    </w:tbl>
    <w:p w:rsidR="00C236D3" w:rsidRPr="006B27ED" w:rsidRDefault="00C236D3" w:rsidP="00503D99">
      <w:pPr>
        <w:pStyle w:val="Tekstpodstawowy"/>
        <w:spacing w:before="480" w:after="480"/>
        <w:ind w:left="3119" w:firstLine="425"/>
        <w:jc w:val="right"/>
        <w:rPr>
          <w:sz w:val="22"/>
          <w:szCs w:val="22"/>
        </w:rPr>
      </w:pPr>
      <w:bookmarkStart w:id="1" w:name="_GoBack"/>
      <w:bookmarkEnd w:id="0"/>
      <w:bookmarkEnd w:id="1"/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BE" w:rsidRDefault="00C33EBE">
      <w:r>
        <w:separator/>
      </w:r>
    </w:p>
  </w:endnote>
  <w:endnote w:type="continuationSeparator" w:id="0">
    <w:p w:rsidR="00C33EBE" w:rsidRDefault="00C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03D9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03D9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03D9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BE" w:rsidRDefault="00C33EBE">
      <w:r>
        <w:separator/>
      </w:r>
    </w:p>
  </w:footnote>
  <w:footnote w:type="continuationSeparator" w:id="0">
    <w:p w:rsidR="00C33EBE" w:rsidRDefault="00C3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D7" w:rsidRDefault="00D72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D7" w:rsidRDefault="00D721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D7" w:rsidRDefault="00D721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EB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03D99"/>
    <w:rsid w:val="005614F2"/>
    <w:rsid w:val="00577BC6"/>
    <w:rsid w:val="0069085C"/>
    <w:rsid w:val="006B27ED"/>
    <w:rsid w:val="00843263"/>
    <w:rsid w:val="00861E75"/>
    <w:rsid w:val="009D19BD"/>
    <w:rsid w:val="009F189D"/>
    <w:rsid w:val="00A80738"/>
    <w:rsid w:val="00C236D3"/>
    <w:rsid w:val="00C33EBE"/>
    <w:rsid w:val="00C659E2"/>
    <w:rsid w:val="00C82837"/>
    <w:rsid w:val="00CB0802"/>
    <w:rsid w:val="00D665F5"/>
    <w:rsid w:val="00D7128F"/>
    <w:rsid w:val="00D721D7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4214FA-685F-45D4-910A-4A5B755E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332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cp:lastPrinted>2021-05-06T12:33:00Z</cp:lastPrinted>
  <dcterms:created xsi:type="dcterms:W3CDTF">2021-05-06T12:33:00Z</dcterms:created>
  <dcterms:modified xsi:type="dcterms:W3CDTF">2021-05-06T12:33:00Z</dcterms:modified>
</cp:coreProperties>
</file>