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Default="003723ED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9A4DA4">
        <w:rPr>
          <w:rFonts w:ascii="Times New Roman" w:hAnsi="Times New Roman"/>
          <w:sz w:val="24"/>
        </w:rPr>
        <w:t>5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b/>
          <w:sz w:val="24"/>
          <w:szCs w:val="24"/>
        </w:rPr>
      </w:pPr>
      <w:r w:rsidRPr="00FF5D69">
        <w:rPr>
          <w:b/>
          <w:sz w:val="24"/>
          <w:szCs w:val="24"/>
        </w:rPr>
        <w:t xml:space="preserve">Znak sprawy: </w:t>
      </w:r>
      <w:r w:rsidR="00BA0170">
        <w:rPr>
          <w:b/>
          <w:sz w:val="24"/>
          <w:szCs w:val="24"/>
        </w:rPr>
        <w:t>ZP/ZO-06</w:t>
      </w:r>
      <w:r w:rsidR="009A4DA4">
        <w:rPr>
          <w:b/>
          <w:sz w:val="24"/>
          <w:szCs w:val="24"/>
        </w:rPr>
        <w:t>/21</w:t>
      </w: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150D7E" w:rsidRDefault="00870214" w:rsidP="0060654D">
      <w:pPr>
        <w:pStyle w:val="Tekstpodstawowy2"/>
        <w:rPr>
          <w:szCs w:val="24"/>
        </w:rPr>
      </w:pPr>
      <w:r>
        <w:rPr>
          <w:szCs w:val="24"/>
        </w:rPr>
        <w:t>wykaz osób</w:t>
      </w:r>
      <w:r w:rsidRPr="008E7DA6">
        <w:rPr>
          <w:szCs w:val="24"/>
        </w:rPr>
        <w:t xml:space="preserve"> skierowanych przez wykonawcę do rea</w:t>
      </w:r>
      <w:r>
        <w:rPr>
          <w:szCs w:val="24"/>
        </w:rPr>
        <w:t xml:space="preserve">lizacji zamówienia publicznego </w:t>
      </w:r>
      <w:r w:rsidRPr="008E7DA6">
        <w:rPr>
          <w:szCs w:val="24"/>
        </w:rPr>
        <w:t>wraz z informacjami na temat ich doświadczenia niezbędnych do wykonania zamówienia publicznego</w:t>
      </w:r>
      <w:r w:rsidR="00BA0170">
        <w:rPr>
          <w:szCs w:val="24"/>
        </w:rPr>
        <w:t>.</w:t>
      </w:r>
    </w:p>
    <w:p w:rsidR="00BA0170" w:rsidRDefault="00BA0170" w:rsidP="0060654D">
      <w:pPr>
        <w:pStyle w:val="Tekstpodstawowy2"/>
      </w:pPr>
    </w:p>
    <w:p w:rsidR="00CA03B5" w:rsidRDefault="00150D7E" w:rsidP="00150D7E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</w:t>
      </w:r>
      <w:r w:rsidR="00870214">
        <w:rPr>
          <w:sz w:val="24"/>
        </w:rPr>
        <w:t xml:space="preserve">na: </w:t>
      </w:r>
      <w:r w:rsidR="00BA0170">
        <w:rPr>
          <w:b/>
          <w:bCs/>
          <w:sz w:val="24"/>
          <w:szCs w:val="24"/>
        </w:rPr>
        <w:t xml:space="preserve">Organizacja konferencji ,,Bezpieczna dla środowiska oczyszczalnia ścieków” </w:t>
      </w:r>
      <w:r w:rsidR="00870214" w:rsidRPr="00870214">
        <w:rPr>
          <w:bCs/>
          <w:sz w:val="24"/>
          <w:szCs w:val="24"/>
        </w:rPr>
        <w:t>prowadzonego przez</w:t>
      </w:r>
      <w:r w:rsidR="00870214">
        <w:rPr>
          <w:bCs/>
          <w:sz w:val="24"/>
          <w:szCs w:val="24"/>
        </w:rPr>
        <w:t>:</w:t>
      </w:r>
      <w:r w:rsidR="00870214" w:rsidRPr="00870214">
        <w:rPr>
          <w:bCs/>
          <w:sz w:val="24"/>
          <w:szCs w:val="24"/>
        </w:rPr>
        <w:t xml:space="preserve"> Politechnika Częstochowska</w:t>
      </w:r>
    </w:p>
    <w:p w:rsidR="00870214" w:rsidRDefault="00870214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BA0170" w:rsidTr="00BA0170">
        <w:trPr>
          <w:cantSplit/>
          <w:trHeight w:val="600"/>
        </w:trPr>
        <w:tc>
          <w:tcPr>
            <w:tcW w:w="4962" w:type="dxa"/>
            <w:vAlign w:val="center"/>
          </w:tcPr>
          <w:p w:rsidR="00BA0170" w:rsidRPr="002C12ED" w:rsidRDefault="00BA0170" w:rsidP="00641651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2C12ED">
              <w:t xml:space="preserve">Imiona i nazwiska </w:t>
            </w:r>
            <w:bookmarkStart w:id="0" w:name="_GoBack"/>
            <w:bookmarkEnd w:id="0"/>
          </w:p>
        </w:tc>
        <w:tc>
          <w:tcPr>
            <w:tcW w:w="4677" w:type="dxa"/>
            <w:vAlign w:val="center"/>
          </w:tcPr>
          <w:p w:rsidR="00BA0170" w:rsidRPr="002C12ED" w:rsidRDefault="00BA0170" w:rsidP="0060654D">
            <w:pPr>
              <w:jc w:val="center"/>
            </w:pPr>
            <w:r>
              <w:t xml:space="preserve">Doświadczenie </w:t>
            </w:r>
          </w:p>
        </w:tc>
      </w:tr>
      <w:tr w:rsidR="00BA0170" w:rsidTr="00FA0CE5">
        <w:trPr>
          <w:cantSplit/>
          <w:trHeight w:hRule="exact" w:val="518"/>
        </w:trPr>
        <w:tc>
          <w:tcPr>
            <w:tcW w:w="4962" w:type="dxa"/>
          </w:tcPr>
          <w:p w:rsidR="00BA0170" w:rsidRDefault="00BA0170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4677" w:type="dxa"/>
          </w:tcPr>
          <w:p w:rsidR="00BA0170" w:rsidRDefault="00BA0170">
            <w:pPr>
              <w:spacing w:before="120" w:line="360" w:lineRule="auto"/>
              <w:rPr>
                <w:sz w:val="24"/>
              </w:rPr>
            </w:pPr>
          </w:p>
        </w:tc>
      </w:tr>
      <w:tr w:rsidR="00BA0170" w:rsidTr="00FA0CE5">
        <w:trPr>
          <w:cantSplit/>
          <w:trHeight w:hRule="exact" w:val="568"/>
        </w:trPr>
        <w:tc>
          <w:tcPr>
            <w:tcW w:w="4962" w:type="dxa"/>
          </w:tcPr>
          <w:p w:rsidR="00BA0170" w:rsidRDefault="00BA0170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4677" w:type="dxa"/>
          </w:tcPr>
          <w:p w:rsidR="00BA0170" w:rsidRDefault="00BA0170">
            <w:pPr>
              <w:spacing w:before="120" w:line="360" w:lineRule="auto"/>
              <w:rPr>
                <w:sz w:val="24"/>
              </w:rPr>
            </w:pPr>
          </w:p>
        </w:tc>
      </w:tr>
    </w:tbl>
    <w:p w:rsidR="00FA0CE5" w:rsidRDefault="00FA0CE5" w:rsidP="00CA03B5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sz w:val="24"/>
        </w:rPr>
      </w:pPr>
      <w:r w:rsidRPr="00FA0CE5">
        <w:rPr>
          <w:sz w:val="24"/>
          <w:szCs w:val="24"/>
        </w:rPr>
        <w:t xml:space="preserve">                                                                                   </w:t>
      </w:r>
    </w:p>
    <w:p w:rsidR="00BA0170" w:rsidRDefault="002C12ED" w:rsidP="00CA03B5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sz w:val="24"/>
        </w:rPr>
      </w:pPr>
      <w:r>
        <w:rPr>
          <w:sz w:val="24"/>
        </w:rPr>
        <w:t>…………….dnia …</w:t>
      </w:r>
      <w:r w:rsidR="00AA594F">
        <w:rPr>
          <w:sz w:val="24"/>
        </w:rPr>
        <w:t xml:space="preserve">…………. </w:t>
      </w:r>
      <w:r w:rsidR="00821C80">
        <w:rPr>
          <w:sz w:val="24"/>
        </w:rPr>
        <w:tab/>
      </w:r>
    </w:p>
    <w:p w:rsidR="00821C80" w:rsidRDefault="00AA594F" w:rsidP="00CA03B5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sz w:val="24"/>
        </w:rPr>
      </w:pPr>
      <w:r>
        <w:rPr>
          <w:sz w:val="24"/>
        </w:rPr>
        <w:t xml:space="preserve">                                     </w:t>
      </w:r>
      <w:r w:rsidR="00CA03B5">
        <w:rPr>
          <w:sz w:val="24"/>
        </w:rPr>
        <w:t xml:space="preserve">                                            </w:t>
      </w:r>
      <w:r>
        <w:rPr>
          <w:sz w:val="24"/>
        </w:rPr>
        <w:t>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CA03B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5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A8" w:rsidRDefault="004348A8">
      <w:r>
        <w:separator/>
      </w:r>
    </w:p>
  </w:endnote>
  <w:endnote w:type="continuationSeparator" w:id="0">
    <w:p w:rsidR="004348A8" w:rsidRDefault="0043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dxa"/>
      <w:tblInd w:w="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0"/>
      <w:gridCol w:w="3969"/>
      <w:gridCol w:w="3119"/>
    </w:tblGrid>
    <w:tr w:rsidR="00BA0170" w:rsidTr="00BA0170">
      <w:tc>
        <w:tcPr>
          <w:tcW w:w="283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A0170" w:rsidRDefault="00BA0170" w:rsidP="00BA0170">
          <w:pPr>
            <w:pStyle w:val="Stopka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Biuro projektu </w:t>
          </w:r>
          <w:proofErr w:type="spellStart"/>
          <w:r>
            <w:rPr>
              <w:b/>
              <w:bCs/>
              <w:sz w:val="20"/>
              <w:szCs w:val="20"/>
            </w:rPr>
            <w:t>EnviSafeBioC</w:t>
          </w:r>
          <w:proofErr w:type="spellEnd"/>
        </w:p>
      </w:tc>
      <w:tc>
        <w:tcPr>
          <w:tcW w:w="39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A0170" w:rsidRDefault="00BA0170" w:rsidP="00BA0170">
          <w:pPr>
            <w:pStyle w:val="Stopka"/>
            <w:rPr>
              <w:sz w:val="20"/>
              <w:szCs w:val="20"/>
            </w:rPr>
          </w:pPr>
          <w:r>
            <w:rPr>
              <w:sz w:val="20"/>
              <w:szCs w:val="20"/>
            </w:rPr>
            <w:t>Politechnika Częstochowska</w:t>
          </w:r>
        </w:p>
        <w:p w:rsidR="00BA0170" w:rsidRDefault="00BA0170" w:rsidP="00BA0170">
          <w:pPr>
            <w:pStyle w:val="Stopka"/>
            <w:rPr>
              <w:sz w:val="20"/>
              <w:szCs w:val="20"/>
            </w:rPr>
          </w:pPr>
          <w:r>
            <w:rPr>
              <w:sz w:val="20"/>
              <w:szCs w:val="20"/>
            </w:rPr>
            <w:t>Wydział Infrastruktury i Środowiska</w:t>
          </w:r>
        </w:p>
        <w:p w:rsidR="00BA0170" w:rsidRDefault="00BA0170" w:rsidP="00BA0170"/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A0170" w:rsidRDefault="00BA0170" w:rsidP="00BA0170">
          <w:pPr>
            <w:pStyle w:val="Stopka"/>
            <w:rPr>
              <w:sz w:val="20"/>
              <w:szCs w:val="20"/>
            </w:rPr>
          </w:pPr>
          <w:r>
            <w:rPr>
              <w:sz w:val="20"/>
              <w:szCs w:val="20"/>
            </w:rPr>
            <w:t>Instytut Inżynierii Środowiska</w:t>
          </w:r>
        </w:p>
        <w:p w:rsidR="00BA0170" w:rsidRDefault="00BA0170" w:rsidP="00BA0170">
          <w:pPr>
            <w:pStyle w:val="Stopka"/>
            <w:rPr>
              <w:sz w:val="20"/>
              <w:szCs w:val="20"/>
            </w:rPr>
          </w:pPr>
          <w:r>
            <w:rPr>
              <w:sz w:val="20"/>
              <w:szCs w:val="20"/>
            </w:rPr>
            <w:t>ul. Brzeźnicka 60A</w:t>
          </w:r>
        </w:p>
        <w:p w:rsidR="00BA0170" w:rsidRDefault="00BA0170" w:rsidP="00BA0170">
          <w:pPr>
            <w:pStyle w:val="Stopka"/>
            <w:rPr>
              <w:sz w:val="20"/>
              <w:szCs w:val="20"/>
            </w:rPr>
          </w:pPr>
          <w:r>
            <w:rPr>
              <w:sz w:val="20"/>
              <w:szCs w:val="20"/>
            </w:rPr>
            <w:t>42-200 Częstochowa</w:t>
          </w:r>
        </w:p>
        <w:p w:rsidR="00BA0170" w:rsidRDefault="00BA0170" w:rsidP="00BA0170">
          <w:pPr>
            <w:pStyle w:val="Stopka"/>
            <w:rPr>
              <w:sz w:val="20"/>
              <w:szCs w:val="20"/>
            </w:rPr>
          </w:pPr>
          <w:r>
            <w:rPr>
              <w:sz w:val="20"/>
              <w:szCs w:val="20"/>
            </w:rPr>
            <w:t>kfijalkowski@is.pcz.czest.pl</w:t>
          </w:r>
        </w:p>
      </w:tc>
    </w:tr>
  </w:tbl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4165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A8" w:rsidRDefault="004348A8">
      <w:r>
        <w:separator/>
      </w:r>
    </w:p>
  </w:footnote>
  <w:footnote w:type="continuationSeparator" w:id="0">
    <w:p w:rsidR="004348A8" w:rsidRDefault="00434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B5" w:rsidRDefault="00BA0170">
    <w:pPr>
      <w:pStyle w:val="Nagwek"/>
    </w:pPr>
    <w:r w:rsidRPr="007E5800">
      <w:rPr>
        <w:rFonts w:ascii="Calibri" w:eastAsia="Calibri" w:hAnsi="Calibri"/>
        <w:noProof/>
      </w:rPr>
      <w:drawing>
        <wp:inline distT="0" distB="0" distL="0" distR="0" wp14:anchorId="2F080B57" wp14:editId="62A7E54A">
          <wp:extent cx="6119495" cy="1176411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na dokumne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176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03B5" w:rsidRDefault="00CA03B5" w:rsidP="00CA03B5">
    <w:pPr>
      <w:pStyle w:val="Nagwek"/>
      <w:jc w:val="center"/>
    </w:pPr>
  </w:p>
  <w:p w:rsidR="00CA03B5" w:rsidRDefault="00CA03B5">
    <w:pPr>
      <w:pStyle w:val="Nagwek"/>
    </w:pPr>
  </w:p>
  <w:p w:rsidR="00CA03B5" w:rsidRDefault="00CA03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AD"/>
    <w:rsid w:val="00150D7E"/>
    <w:rsid w:val="00167DCC"/>
    <w:rsid w:val="002C12ED"/>
    <w:rsid w:val="003723ED"/>
    <w:rsid w:val="003D303D"/>
    <w:rsid w:val="00405D13"/>
    <w:rsid w:val="004348A8"/>
    <w:rsid w:val="00493C46"/>
    <w:rsid w:val="004D4421"/>
    <w:rsid w:val="004E070D"/>
    <w:rsid w:val="0060654D"/>
    <w:rsid w:val="00610765"/>
    <w:rsid w:val="00613D74"/>
    <w:rsid w:val="00641651"/>
    <w:rsid w:val="007064BA"/>
    <w:rsid w:val="0081521F"/>
    <w:rsid w:val="00821C80"/>
    <w:rsid w:val="00870214"/>
    <w:rsid w:val="008C36AD"/>
    <w:rsid w:val="00936CFB"/>
    <w:rsid w:val="00980415"/>
    <w:rsid w:val="009A4DA4"/>
    <w:rsid w:val="009C437A"/>
    <w:rsid w:val="009D6AF6"/>
    <w:rsid w:val="009E4974"/>
    <w:rsid w:val="00AA594F"/>
    <w:rsid w:val="00B11EA3"/>
    <w:rsid w:val="00B41A5F"/>
    <w:rsid w:val="00B551AF"/>
    <w:rsid w:val="00BA0170"/>
    <w:rsid w:val="00CA03B5"/>
    <w:rsid w:val="00D52F5E"/>
    <w:rsid w:val="00D675F8"/>
    <w:rsid w:val="00DC6E15"/>
    <w:rsid w:val="00E0641C"/>
    <w:rsid w:val="00E819CF"/>
    <w:rsid w:val="00EF6592"/>
    <w:rsid w:val="00FA0CE5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F924F7"/>
  <w15:chartTrackingRefBased/>
  <w15:docId w15:val="{09FADA8B-BF21-497A-A550-B0D08832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BA0170"/>
  </w:style>
  <w:style w:type="table" w:styleId="Tabela-Siatka">
    <w:name w:val="Table Grid"/>
    <w:basedOn w:val="Standardowy"/>
    <w:uiPriority w:val="39"/>
    <w:rsid w:val="00BA0170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064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06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76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Maria Taranek-Totoś</dc:creator>
  <cp:keywords/>
  <cp:lastModifiedBy>Marcin Malicki</cp:lastModifiedBy>
  <cp:revision>2</cp:revision>
  <cp:lastPrinted>2021-05-06T12:30:00Z</cp:lastPrinted>
  <dcterms:created xsi:type="dcterms:W3CDTF">2021-05-06T12:30:00Z</dcterms:created>
  <dcterms:modified xsi:type="dcterms:W3CDTF">2021-05-06T12:30:00Z</dcterms:modified>
</cp:coreProperties>
</file>