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E9AA" w14:textId="793A4BFA" w:rsidR="006A5DF1" w:rsidRDefault="00226FB3" w:rsidP="006A5DF1">
      <w:pPr>
        <w:spacing w:after="240"/>
        <w:jc w:val="right"/>
        <w:rPr>
          <w:sz w:val="22"/>
          <w:szCs w:val="22"/>
        </w:rPr>
      </w:pPr>
      <w:r w:rsidRPr="00226FB3">
        <w:rPr>
          <w:sz w:val="22"/>
          <w:szCs w:val="22"/>
        </w:rPr>
        <w:t>Rawicz</w:t>
      </w:r>
      <w:r w:rsidR="0071334C">
        <w:rPr>
          <w:sz w:val="22"/>
          <w:szCs w:val="22"/>
        </w:rPr>
        <w:t>,</w:t>
      </w:r>
      <w:r w:rsidR="006A5DF1" w:rsidRPr="00D91931">
        <w:rPr>
          <w:sz w:val="22"/>
          <w:szCs w:val="22"/>
        </w:rPr>
        <w:t xml:space="preserve"> dnia</w:t>
      </w:r>
      <w:r w:rsidR="0071334C">
        <w:rPr>
          <w:sz w:val="22"/>
          <w:szCs w:val="22"/>
        </w:rPr>
        <w:t xml:space="preserve"> 9 kwietnia 2021 roku</w:t>
      </w:r>
    </w:p>
    <w:p w14:paraId="2281A896" w14:textId="77777777" w:rsidR="006A5DF1" w:rsidRPr="00D91931" w:rsidRDefault="00226FB3" w:rsidP="006A5DF1">
      <w:pPr>
        <w:rPr>
          <w:b/>
          <w:bCs/>
          <w:sz w:val="22"/>
          <w:szCs w:val="22"/>
        </w:rPr>
      </w:pPr>
      <w:r w:rsidRPr="00226FB3">
        <w:rPr>
          <w:b/>
          <w:bCs/>
          <w:sz w:val="22"/>
          <w:szCs w:val="22"/>
        </w:rPr>
        <w:t>Powiatowe Centrum Usług Wspólnych w Rawiczu</w:t>
      </w:r>
    </w:p>
    <w:p w14:paraId="632D44A7" w14:textId="6439CDBA" w:rsidR="006A5DF1" w:rsidRPr="00BD5546" w:rsidRDefault="0071334C" w:rsidP="006A5DF1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226FB3" w:rsidRPr="00226FB3">
        <w:rPr>
          <w:sz w:val="22"/>
          <w:szCs w:val="22"/>
        </w:rPr>
        <w:t>Mikołaja Kopernika</w:t>
      </w:r>
      <w:r w:rsidR="006A5DF1" w:rsidRPr="00BD5546">
        <w:rPr>
          <w:sz w:val="22"/>
          <w:szCs w:val="22"/>
        </w:rPr>
        <w:t xml:space="preserve"> </w:t>
      </w:r>
      <w:r w:rsidR="00226FB3" w:rsidRPr="00226FB3">
        <w:rPr>
          <w:sz w:val="22"/>
          <w:szCs w:val="22"/>
        </w:rPr>
        <w:t>4</w:t>
      </w:r>
    </w:p>
    <w:p w14:paraId="5AAFA36B" w14:textId="77777777" w:rsidR="006A5DF1" w:rsidRPr="00BD5546" w:rsidRDefault="00226FB3" w:rsidP="006A5DF1">
      <w:pPr>
        <w:rPr>
          <w:sz w:val="22"/>
          <w:szCs w:val="22"/>
        </w:rPr>
      </w:pPr>
      <w:r w:rsidRPr="00226FB3">
        <w:rPr>
          <w:sz w:val="22"/>
          <w:szCs w:val="22"/>
        </w:rPr>
        <w:t>63-900</w:t>
      </w:r>
      <w:r w:rsidR="006A5DF1" w:rsidRPr="00BD5546">
        <w:rPr>
          <w:sz w:val="22"/>
          <w:szCs w:val="22"/>
        </w:rPr>
        <w:t xml:space="preserve"> </w:t>
      </w:r>
      <w:r w:rsidRPr="00226FB3">
        <w:rPr>
          <w:sz w:val="22"/>
          <w:szCs w:val="22"/>
        </w:rPr>
        <w:t>Rawicz</w:t>
      </w:r>
    </w:p>
    <w:p w14:paraId="57190A7D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6B44542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CD1EBBC" w14:textId="5779834E" w:rsidR="006A5DF1" w:rsidRPr="00D91931" w:rsidRDefault="0071334C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PCUW.261.3.4.2021</w:t>
      </w:r>
      <w:r w:rsidR="006A5DF1" w:rsidRPr="00D91931">
        <w:rPr>
          <w:sz w:val="22"/>
          <w:szCs w:val="22"/>
        </w:rPr>
        <w:tab/>
        <w:t xml:space="preserve"> </w:t>
      </w:r>
    </w:p>
    <w:p w14:paraId="1C4D87C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6A5F1F3" w14:textId="6BAF2EE2" w:rsidR="006D4AB3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89662EE" w14:textId="7777777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14:paraId="2C5E18E8" w14:textId="364ABBE6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226FB3" w:rsidRPr="00226FB3">
        <w:rPr>
          <w:sz w:val="22"/>
          <w:szCs w:val="22"/>
        </w:rPr>
        <w:t>podstawowy</w:t>
      </w:r>
      <w:r w:rsidR="0071334C">
        <w:rPr>
          <w:sz w:val="22"/>
          <w:szCs w:val="22"/>
        </w:rPr>
        <w:t>m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71334C" w:rsidRPr="0071334C">
        <w:rPr>
          <w:bCs/>
          <w:sz w:val="22"/>
          <w:szCs w:val="22"/>
        </w:rPr>
        <w:t>zadanie pn.</w:t>
      </w:r>
      <w:r w:rsidR="0071334C">
        <w:rPr>
          <w:b/>
          <w:sz w:val="22"/>
          <w:szCs w:val="22"/>
        </w:rPr>
        <w:t xml:space="preserve"> </w:t>
      </w:r>
      <w:r w:rsidR="0071334C" w:rsidRPr="0071334C">
        <w:rPr>
          <w:b/>
          <w:sz w:val="22"/>
          <w:szCs w:val="22"/>
        </w:rPr>
        <w:t>„</w:t>
      </w:r>
      <w:r w:rsidR="00226FB3" w:rsidRPr="0071334C">
        <w:rPr>
          <w:b/>
          <w:sz w:val="22"/>
          <w:szCs w:val="22"/>
        </w:rPr>
        <w:t>Opracowanie dokumentacji na przebudowę drogi powiatowej nr 5478P Golina Wielka - Miejska Górka, od skrzyżowania z drogą wojewódzką nr 434 w m. Annopol do skrzyżowania z drogą krajową nr 36 w m. Miejska Górka, wraz z przebudową mostu nr JNI  01020450 w km 14+115</w:t>
      </w:r>
      <w:r w:rsidR="00E72428" w:rsidRPr="0071334C">
        <w:rPr>
          <w:b/>
          <w:sz w:val="22"/>
          <w:szCs w:val="22"/>
        </w:rPr>
        <w:t>”</w:t>
      </w:r>
      <w:r w:rsidR="0071334C" w:rsidRPr="0071334C">
        <w:rPr>
          <w:b/>
          <w:sz w:val="22"/>
          <w:szCs w:val="22"/>
        </w:rPr>
        <w:t>.</w:t>
      </w:r>
    </w:p>
    <w:p w14:paraId="30EE4AF5" w14:textId="65B7E2BA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71334C">
        <w:rPr>
          <w:sz w:val="22"/>
          <w:szCs w:val="22"/>
        </w:rPr>
        <w:t xml:space="preserve"> -</w:t>
      </w:r>
      <w:r w:rsidRPr="006A5DF1">
        <w:rPr>
          <w:sz w:val="22"/>
          <w:szCs w:val="22"/>
        </w:rPr>
        <w:t xml:space="preserve"> </w:t>
      </w:r>
      <w:r w:rsidR="00226FB3" w:rsidRPr="00226FB3">
        <w:rPr>
          <w:b/>
          <w:sz w:val="22"/>
          <w:szCs w:val="22"/>
        </w:rPr>
        <w:t>Powiatowe Centrum Usług Wspólnych w Rawiczu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226FB3" w:rsidRPr="00226FB3">
        <w:rPr>
          <w:sz w:val="22"/>
          <w:szCs w:val="22"/>
        </w:rPr>
        <w:t>(Dz.</w:t>
      </w:r>
      <w:r w:rsidR="0071334C">
        <w:rPr>
          <w:sz w:val="22"/>
          <w:szCs w:val="22"/>
        </w:rPr>
        <w:t xml:space="preserve"> </w:t>
      </w:r>
      <w:r w:rsidR="00226FB3" w:rsidRPr="00226FB3">
        <w:rPr>
          <w:sz w:val="22"/>
          <w:szCs w:val="22"/>
        </w:rPr>
        <w:t xml:space="preserve">U. </w:t>
      </w:r>
      <w:r w:rsidR="0071334C">
        <w:rPr>
          <w:sz w:val="22"/>
          <w:szCs w:val="22"/>
        </w:rPr>
        <w:t xml:space="preserve">z 2019 r., </w:t>
      </w:r>
      <w:r w:rsidR="00226FB3" w:rsidRPr="00226FB3">
        <w:rPr>
          <w:sz w:val="22"/>
          <w:szCs w:val="22"/>
        </w:rPr>
        <w:t>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 xml:space="preserve">pecyfikacji Warunków Zamówienia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9248"/>
      </w:tblGrid>
      <w:tr w:rsidR="00226FB3" w:rsidRPr="006A5DF1" w14:paraId="0E1720BD" w14:textId="77777777" w:rsidTr="00EA4D68">
        <w:trPr>
          <w:trHeight w:val="4481"/>
        </w:trPr>
        <w:tc>
          <w:tcPr>
            <w:tcW w:w="9248" w:type="dxa"/>
            <w:shd w:val="clear" w:color="auto" w:fill="auto"/>
          </w:tcPr>
          <w:p w14:paraId="63B06C81" w14:textId="6BBA839E" w:rsidR="00226FB3" w:rsidRDefault="00226FB3" w:rsidP="007133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</w:t>
            </w:r>
            <w:r w:rsidR="0071334C">
              <w:rPr>
                <w:b/>
                <w:bCs/>
                <w:sz w:val="22"/>
                <w:szCs w:val="22"/>
              </w:rPr>
              <w:t xml:space="preserve">Nr 1 </w:t>
            </w:r>
          </w:p>
          <w:p w14:paraId="132E7F4E" w14:textId="0C3679F8" w:rsidR="0071334C" w:rsidRPr="0071334C" w:rsidRDefault="0071334C" w:rsidP="0071334C">
            <w:pPr>
              <w:spacing w:before="60" w:after="60"/>
              <w:ind w:left="30" w:right="-72"/>
              <w:jc w:val="both"/>
              <w:rPr>
                <w:sz w:val="22"/>
                <w:szCs w:val="22"/>
              </w:rPr>
            </w:pPr>
            <w:r w:rsidRPr="0071334C">
              <w:rPr>
                <w:sz w:val="22"/>
                <w:szCs w:val="22"/>
              </w:rPr>
              <w:t>Czy należy ująć w cenie ofertowej koszt projektu podziału gruntów? (ze względu na konieczność umieszczenia ścieżki rowerowej i poszerzenie nawierzchni drogi o 0 do 2 m wymagane będzie poszerzenie pasa drogowego). Czy w związku z tym Zamawiający przewiduje procedurę ZRID?</w:t>
            </w:r>
          </w:p>
          <w:p w14:paraId="6C173721" w14:textId="10316ABB" w:rsidR="0071334C" w:rsidRPr="0071334C" w:rsidRDefault="0071334C" w:rsidP="007133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1334C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79D6987E" w14:textId="789AF789" w:rsidR="0071334C" w:rsidRPr="0071334C" w:rsidRDefault="0071334C" w:rsidP="00EA4D68">
            <w:pPr>
              <w:spacing w:before="60" w:after="60"/>
              <w:ind w:left="30" w:right="-72"/>
              <w:jc w:val="both"/>
              <w:rPr>
                <w:sz w:val="22"/>
                <w:szCs w:val="22"/>
              </w:rPr>
            </w:pPr>
            <w:r w:rsidRPr="0071334C">
              <w:rPr>
                <w:sz w:val="22"/>
                <w:szCs w:val="22"/>
              </w:rPr>
              <w:t xml:space="preserve">TAK, należy ująć w cenie ofertowej koszt projektu podziału gruntów. Przewiduje się procedurę </w:t>
            </w:r>
            <w:proofErr w:type="spellStart"/>
            <w:r w:rsidRPr="0071334C">
              <w:rPr>
                <w:sz w:val="22"/>
                <w:szCs w:val="22"/>
              </w:rPr>
              <w:t>ZRiD</w:t>
            </w:r>
            <w:proofErr w:type="spellEnd"/>
            <w:r w:rsidRPr="0071334C">
              <w:rPr>
                <w:sz w:val="22"/>
                <w:szCs w:val="22"/>
              </w:rPr>
              <w:t>.</w:t>
            </w:r>
          </w:p>
          <w:p w14:paraId="38A50CB7" w14:textId="0510ED17" w:rsidR="0071334C" w:rsidRPr="0071334C" w:rsidRDefault="0071334C" w:rsidP="007133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1334C">
              <w:rPr>
                <w:b/>
                <w:bCs/>
                <w:sz w:val="22"/>
                <w:szCs w:val="22"/>
              </w:rPr>
              <w:t xml:space="preserve">Pytanie Nr </w:t>
            </w:r>
            <w:r w:rsidRPr="0071334C">
              <w:rPr>
                <w:b/>
                <w:bCs/>
                <w:sz w:val="22"/>
                <w:szCs w:val="22"/>
              </w:rPr>
              <w:t>2</w:t>
            </w:r>
          </w:p>
          <w:p w14:paraId="2EE59489" w14:textId="408440B1" w:rsidR="0071334C" w:rsidRPr="0071334C" w:rsidRDefault="0071334C" w:rsidP="0071334C">
            <w:pPr>
              <w:spacing w:before="60" w:after="60"/>
              <w:ind w:left="30" w:right="-72"/>
              <w:jc w:val="both"/>
              <w:rPr>
                <w:sz w:val="22"/>
                <w:szCs w:val="22"/>
              </w:rPr>
            </w:pPr>
            <w:r w:rsidRPr="0071334C">
              <w:rPr>
                <w:sz w:val="22"/>
                <w:szCs w:val="22"/>
              </w:rPr>
              <w:t>Czy w związku z nieuregulowanym stanem prawnym granic działek, oferent winien ująć w cenie również odtworzenie istniejących granic?</w:t>
            </w:r>
          </w:p>
          <w:p w14:paraId="239989B8" w14:textId="12510E24" w:rsidR="0071334C" w:rsidRPr="0071334C" w:rsidRDefault="0071334C" w:rsidP="007133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1334C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38800D42" w14:textId="4C20DBB5" w:rsidR="0071334C" w:rsidRPr="0071334C" w:rsidRDefault="0071334C" w:rsidP="0071334C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71334C">
              <w:rPr>
                <w:sz w:val="22"/>
                <w:szCs w:val="22"/>
              </w:rPr>
              <w:t>TAK, należy w cenie ująć również odtworzenie istniejących granic.</w:t>
            </w:r>
          </w:p>
          <w:p w14:paraId="23896D60" w14:textId="53022AFE" w:rsidR="0071334C" w:rsidRPr="0071334C" w:rsidRDefault="0071334C" w:rsidP="007133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1334C">
              <w:rPr>
                <w:b/>
                <w:bCs/>
                <w:sz w:val="22"/>
                <w:szCs w:val="22"/>
              </w:rPr>
              <w:t xml:space="preserve">Pytanie Nr </w:t>
            </w:r>
            <w:r w:rsidRPr="0071334C">
              <w:rPr>
                <w:b/>
                <w:bCs/>
                <w:sz w:val="22"/>
                <w:szCs w:val="22"/>
              </w:rPr>
              <w:t>3</w:t>
            </w:r>
          </w:p>
          <w:p w14:paraId="6A35D1E4" w14:textId="2CB2A8C2" w:rsidR="0071334C" w:rsidRPr="0071334C" w:rsidRDefault="0071334C" w:rsidP="0071334C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71334C">
              <w:rPr>
                <w:sz w:val="22"/>
                <w:szCs w:val="22"/>
              </w:rPr>
              <w:t>Czy należy przewidzieć w ofercie projekt budowy kładki dla rowerów?</w:t>
            </w:r>
          </w:p>
          <w:p w14:paraId="49DD3F2A" w14:textId="475C71BD" w:rsidR="0071334C" w:rsidRPr="0071334C" w:rsidRDefault="0071334C" w:rsidP="0071334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71334C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77633822" w14:textId="3ACA059A" w:rsidR="00226FB3" w:rsidRDefault="0071334C" w:rsidP="0071334C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71334C">
              <w:rPr>
                <w:sz w:val="22"/>
                <w:szCs w:val="22"/>
              </w:rPr>
              <w:t>TAK, należy przewidzieć projekt kładki dla rowerów.</w:t>
            </w:r>
          </w:p>
          <w:p w14:paraId="4B4077FD" w14:textId="77777777" w:rsidR="0071334C" w:rsidRDefault="0071334C" w:rsidP="0071334C">
            <w:pPr>
              <w:tabs>
                <w:tab w:val="left" w:pos="8820"/>
              </w:tabs>
              <w:spacing w:before="360" w:after="120"/>
              <w:ind w:left="637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Dyrektor</w:t>
            </w:r>
            <w:r>
              <w:rPr>
                <w:i/>
                <w:sz w:val="18"/>
                <w:szCs w:val="18"/>
              </w:rPr>
              <w:br/>
              <w:t>Powiatowego Centrum Usług Wspólnych w Rawiczu</w:t>
            </w:r>
          </w:p>
          <w:p w14:paraId="77D6FF90" w14:textId="3429F088" w:rsidR="0071334C" w:rsidRPr="00EA4D68" w:rsidRDefault="0071334C" w:rsidP="00EA4D68">
            <w:pPr>
              <w:tabs>
                <w:tab w:val="left" w:pos="8820"/>
              </w:tabs>
              <w:spacing w:before="360" w:after="120"/>
              <w:ind w:left="637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(-) Anna Kępa</w:t>
            </w:r>
          </w:p>
        </w:tc>
      </w:tr>
      <w:tr w:rsidR="0071334C" w:rsidRPr="006A5DF1" w14:paraId="5E9BC77C" w14:textId="77777777" w:rsidTr="00EA4D68">
        <w:trPr>
          <w:trHeight w:val="237"/>
        </w:trPr>
        <w:tc>
          <w:tcPr>
            <w:tcW w:w="9248" w:type="dxa"/>
            <w:shd w:val="clear" w:color="auto" w:fill="auto"/>
          </w:tcPr>
          <w:p w14:paraId="64F9CF8A" w14:textId="7901C5FD" w:rsidR="00EA4D68" w:rsidRPr="006A5DF1" w:rsidRDefault="00EA4D68" w:rsidP="00EA4D68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</w:tc>
      </w:tr>
      <w:tr w:rsidR="0071334C" w:rsidRPr="006A5DF1" w14:paraId="4AD8F45B" w14:textId="77777777" w:rsidTr="00EA4D68">
        <w:trPr>
          <w:trHeight w:val="237"/>
        </w:trPr>
        <w:tc>
          <w:tcPr>
            <w:tcW w:w="9248" w:type="dxa"/>
            <w:shd w:val="clear" w:color="auto" w:fill="auto"/>
          </w:tcPr>
          <w:p w14:paraId="59CA8EE6" w14:textId="77777777" w:rsidR="0071334C" w:rsidRPr="006A5DF1" w:rsidRDefault="0071334C" w:rsidP="0071334C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</w:tc>
      </w:tr>
    </w:tbl>
    <w:p w14:paraId="35739D6E" w14:textId="6FE7461F" w:rsidR="006D4AB3" w:rsidRPr="006A5DF1" w:rsidRDefault="006D4AB3" w:rsidP="00EA4D68">
      <w:pPr>
        <w:pStyle w:val="Tekstpodstawowy"/>
        <w:spacing w:before="120" w:after="480"/>
        <w:rPr>
          <w:sz w:val="22"/>
          <w:szCs w:val="22"/>
        </w:rPr>
      </w:pPr>
    </w:p>
    <w:sectPr w:rsidR="006D4AB3" w:rsidRPr="006A5DF1" w:rsidSect="00713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6EEF" w14:textId="77777777" w:rsidR="000970C3" w:rsidRDefault="000970C3">
      <w:r>
        <w:separator/>
      </w:r>
    </w:p>
  </w:endnote>
  <w:endnote w:type="continuationSeparator" w:id="0">
    <w:p w14:paraId="673DF045" w14:textId="77777777" w:rsidR="000970C3" w:rsidRDefault="0009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F04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C90BB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01E4" w14:textId="77777777" w:rsidR="006D4AB3" w:rsidRDefault="006D4AB3" w:rsidP="00EA4D68">
    <w:pPr>
      <w:pStyle w:val="Stopka"/>
      <w:tabs>
        <w:tab w:val="clear" w:pos="4536"/>
      </w:tabs>
    </w:pPr>
    <w:r>
      <w:rPr>
        <w:noProof/>
      </w:rPr>
      <w:pict w14:anchorId="755BBAFF">
        <v:line id="_x0000_s2049" style="position:absolute;z-index:251657728" from="-3.85pt,8.75pt" to="455.15pt,8.75pt"/>
      </w:pict>
    </w:r>
  </w:p>
  <w:p w14:paraId="61B46E2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56E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0399B0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2BDBBE" w14:textId="77777777" w:rsidR="006D4AB3" w:rsidRDefault="006D4AB3">
    <w:pPr>
      <w:pStyle w:val="Stopka"/>
      <w:tabs>
        <w:tab w:val="clear" w:pos="4536"/>
        <w:tab w:val="left" w:pos="6237"/>
      </w:tabs>
    </w:pPr>
  </w:p>
  <w:p w14:paraId="3799C39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D1F4" w14:textId="77777777" w:rsidR="000970C3" w:rsidRDefault="000970C3">
      <w:r>
        <w:separator/>
      </w:r>
    </w:p>
  </w:footnote>
  <w:footnote w:type="continuationSeparator" w:id="0">
    <w:p w14:paraId="05F86937" w14:textId="77777777" w:rsidR="000970C3" w:rsidRDefault="0009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15AE" w14:textId="77777777" w:rsidR="00226FB3" w:rsidRDefault="00226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14E8" w14:textId="77777777" w:rsidR="00226FB3" w:rsidRDefault="00226F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8EE0" w14:textId="77777777" w:rsidR="00226FB3" w:rsidRDefault="00226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0C3"/>
    <w:rsid w:val="00031374"/>
    <w:rsid w:val="000970C3"/>
    <w:rsid w:val="000A1097"/>
    <w:rsid w:val="000E2A8F"/>
    <w:rsid w:val="0012774F"/>
    <w:rsid w:val="00144B7A"/>
    <w:rsid w:val="00180C6E"/>
    <w:rsid w:val="00226FB3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1334C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EA4D68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84C47A"/>
  <w15:chartTrackingRefBased/>
  <w15:docId w15:val="{B52E9FD0-8013-468D-8F9D-C51ABA17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250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 Kępa</dc:creator>
  <cp:keywords/>
  <cp:lastModifiedBy>Anna Kępa</cp:lastModifiedBy>
  <cp:revision>3</cp:revision>
  <cp:lastPrinted>2001-02-10T14:28:00Z</cp:lastPrinted>
  <dcterms:created xsi:type="dcterms:W3CDTF">2021-04-09T10:25:00Z</dcterms:created>
  <dcterms:modified xsi:type="dcterms:W3CDTF">2021-04-09T10:39:00Z</dcterms:modified>
</cp:coreProperties>
</file>