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E0DB" w14:textId="7625731E" w:rsidR="0026366C" w:rsidRDefault="0026366C" w:rsidP="0026366C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KC-zp.272-55/21</w:t>
      </w:r>
      <w:r w:rsidR="00997278">
        <w:rPr>
          <w:b/>
          <w:sz w:val="24"/>
        </w:rPr>
        <w:t>0</w:t>
      </w:r>
    </w:p>
    <w:p w14:paraId="67111669" w14:textId="77777777" w:rsidR="0026366C" w:rsidRDefault="0026366C" w:rsidP="0026366C">
      <w:pPr>
        <w:pStyle w:val="Nagwek3"/>
        <w:ind w:left="0"/>
        <w:jc w:val="left"/>
        <w:rPr>
          <w:sz w:val="28"/>
        </w:rPr>
      </w:pPr>
    </w:p>
    <w:p w14:paraId="1595B22F" w14:textId="77777777" w:rsidR="0026366C" w:rsidRDefault="0026366C" w:rsidP="00263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2AE1681A" w14:textId="77777777" w:rsidR="0026366C" w:rsidRDefault="0026366C" w:rsidP="0026366C">
      <w:pPr>
        <w:jc w:val="center"/>
        <w:rPr>
          <w:b/>
          <w:sz w:val="28"/>
          <w:szCs w:val="28"/>
        </w:rPr>
      </w:pPr>
    </w:p>
    <w:p w14:paraId="24637BAC" w14:textId="77777777" w:rsidR="0026366C" w:rsidRDefault="0026366C" w:rsidP="0026366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78C413D" w14:textId="77777777" w:rsidR="0026366C" w:rsidRDefault="0026366C" w:rsidP="0026366C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7AAF8D22" w14:textId="77777777" w:rsidR="0026366C" w:rsidRDefault="0026366C" w:rsidP="0026366C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BC65899" w14:textId="77777777" w:rsidR="0026366C" w:rsidRDefault="0026366C" w:rsidP="0026366C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>
        <w:rPr>
          <w:b/>
          <w:bCs/>
          <w:sz w:val="22"/>
        </w:rPr>
        <w:t xml:space="preserve">podstawowym bez negocjacji </w:t>
      </w:r>
      <w:r>
        <w:rPr>
          <w:b/>
          <w:bCs/>
          <w:szCs w:val="24"/>
        </w:rPr>
        <w:t>na:</w:t>
      </w:r>
    </w:p>
    <w:p w14:paraId="4341BA2D" w14:textId="0AE21A0F" w:rsidR="0026366C" w:rsidRDefault="0026366C" w:rsidP="0026366C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Cs w:val="20"/>
        </w:rPr>
      </w:pPr>
      <w:r>
        <w:rPr>
          <w:b/>
        </w:rPr>
        <w:t>D</w:t>
      </w:r>
      <w:r w:rsidRPr="00550365">
        <w:rPr>
          <w:b/>
        </w:rPr>
        <w:t xml:space="preserve">ostawa 2 szt. </w:t>
      </w:r>
      <w:r>
        <w:rPr>
          <w:b/>
        </w:rPr>
        <w:t>laptopów dla Centrum e-Learningu AGH</w:t>
      </w:r>
      <w:r>
        <w:rPr>
          <w:rFonts w:ascii="Verdana" w:hAnsi="Verdana"/>
          <w:b/>
        </w:rPr>
        <w:t xml:space="preserve"> - KC-zp.272-55/21</w:t>
      </w:r>
      <w:r>
        <w:rPr>
          <w:b/>
          <w:bCs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prowadzonego przez Akademię Górniczo-Hutniczą w Krakowie, </w:t>
      </w:r>
    </w:p>
    <w:p w14:paraId="4B902CF5" w14:textId="77777777" w:rsidR="0026366C" w:rsidRDefault="0026366C" w:rsidP="0026366C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0" w:name="_Hlk62574451"/>
      <w:r>
        <w:rPr>
          <w:sz w:val="24"/>
          <w:szCs w:val="24"/>
        </w:rPr>
        <w:t>lub wniosek o dopuszczenie do udziału w postępowaniu</w:t>
      </w:r>
      <w:bookmarkEnd w:id="0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7519A052" w14:textId="77777777" w:rsidR="0026366C" w:rsidRDefault="0026366C" w:rsidP="0026366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3286A83" w14:textId="77777777" w:rsidR="0026366C" w:rsidRDefault="0026366C" w:rsidP="0026366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08B2630" w14:textId="77777777" w:rsidR="0026366C" w:rsidRDefault="0026366C" w:rsidP="0026366C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2544F05B" w14:textId="77777777" w:rsidR="0026366C" w:rsidRDefault="0026366C" w:rsidP="0026366C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60C5A2B5" w14:textId="77777777" w:rsidR="0026366C" w:rsidRDefault="0026366C" w:rsidP="0026366C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18FFD6D1" w14:textId="77777777" w:rsidR="0026366C" w:rsidRDefault="0026366C" w:rsidP="0026366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 w stosunku do Wykonawców, którzy złożyli odrębne oferty, w niniejszym postępowaniu o udzielenie zamówienia publicznego.</w:t>
      </w:r>
    </w:p>
    <w:p w14:paraId="29E0DA55" w14:textId="77777777" w:rsidR="0026366C" w:rsidRDefault="0026366C" w:rsidP="0026366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lastRenderedPageBreak/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26366C" w14:paraId="7413B5B3" w14:textId="77777777" w:rsidTr="00B3776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B084" w14:textId="77777777" w:rsidR="0026366C" w:rsidRDefault="0026366C" w:rsidP="00B3776B">
            <w:pPr>
              <w:widowControl w:val="0"/>
              <w:spacing w:line="360" w:lineRule="auto"/>
              <w:jc w:val="both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964A" w14:textId="77777777" w:rsidR="0026366C" w:rsidRDefault="0026366C" w:rsidP="00B3776B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62A9" w14:textId="77777777" w:rsidR="0026366C" w:rsidRDefault="0026366C" w:rsidP="00B3776B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26366C" w14:paraId="701E3E56" w14:textId="77777777" w:rsidTr="00B3776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78BB" w14:textId="77777777" w:rsidR="0026366C" w:rsidRDefault="0026366C" w:rsidP="00B3776B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C92" w14:textId="77777777" w:rsidR="0026366C" w:rsidRDefault="0026366C" w:rsidP="00B3776B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054" w14:textId="77777777" w:rsidR="0026366C" w:rsidRDefault="0026366C" w:rsidP="00B3776B">
            <w:pPr>
              <w:widowControl w:val="0"/>
              <w:spacing w:line="360" w:lineRule="auto"/>
              <w:jc w:val="both"/>
            </w:pPr>
          </w:p>
        </w:tc>
      </w:tr>
      <w:tr w:rsidR="0026366C" w14:paraId="6187A477" w14:textId="77777777" w:rsidTr="00B3776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4F72" w14:textId="77777777" w:rsidR="0026366C" w:rsidRDefault="0026366C" w:rsidP="00B3776B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8F6" w14:textId="77777777" w:rsidR="0026366C" w:rsidRDefault="0026366C" w:rsidP="00B3776B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953" w14:textId="77777777" w:rsidR="0026366C" w:rsidRDefault="0026366C" w:rsidP="00B3776B">
            <w:pPr>
              <w:widowControl w:val="0"/>
              <w:spacing w:line="360" w:lineRule="auto"/>
              <w:jc w:val="both"/>
            </w:pPr>
          </w:p>
        </w:tc>
      </w:tr>
      <w:tr w:rsidR="0026366C" w14:paraId="62559D70" w14:textId="77777777" w:rsidTr="00B3776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55BA" w14:textId="77777777" w:rsidR="0026366C" w:rsidRDefault="0026366C" w:rsidP="00B3776B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B03" w14:textId="77777777" w:rsidR="0026366C" w:rsidRDefault="0026366C" w:rsidP="00B3776B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EC9" w14:textId="77777777" w:rsidR="0026366C" w:rsidRDefault="0026366C" w:rsidP="00B3776B">
            <w:pPr>
              <w:widowControl w:val="0"/>
              <w:spacing w:line="360" w:lineRule="auto"/>
              <w:jc w:val="both"/>
            </w:pPr>
          </w:p>
        </w:tc>
      </w:tr>
    </w:tbl>
    <w:p w14:paraId="0985C947" w14:textId="77777777" w:rsidR="0026366C" w:rsidRDefault="0026366C" w:rsidP="0026366C">
      <w:pPr>
        <w:widowControl w:val="0"/>
        <w:spacing w:line="360" w:lineRule="auto"/>
        <w:jc w:val="both"/>
      </w:pPr>
    </w:p>
    <w:p w14:paraId="6C87585F" w14:textId="77777777" w:rsidR="0026366C" w:rsidRDefault="0026366C" w:rsidP="0026366C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1F561B77" w14:textId="77777777" w:rsidR="0026366C" w:rsidRDefault="0026366C" w:rsidP="0026366C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45686DE3" w14:textId="77777777" w:rsidR="0026366C" w:rsidRDefault="0026366C" w:rsidP="0026366C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524C6625" w14:textId="77777777" w:rsidR="0026366C" w:rsidRDefault="0026366C" w:rsidP="0026366C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57F77A9F" w14:textId="77777777" w:rsidR="0026366C" w:rsidRDefault="0026366C" w:rsidP="0026366C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C281627" w14:textId="77777777" w:rsidR="0026366C" w:rsidRDefault="0026366C" w:rsidP="0026366C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38E6C1B1" w14:textId="592A5B90" w:rsidR="0026366C" w:rsidRPr="00D82098" w:rsidRDefault="0026366C" w:rsidP="0026366C">
      <w:pPr>
        <w:tabs>
          <w:tab w:val="left" w:pos="540"/>
          <w:tab w:val="left" w:pos="780"/>
        </w:tabs>
        <w:suppressAutoHyphens/>
        <w:jc w:val="both"/>
        <w:rPr>
          <w:color w:val="FF0000"/>
          <w:sz w:val="20"/>
          <w:szCs w:val="20"/>
          <w:lang w:eastAsia="zh-CN"/>
        </w:rPr>
      </w:pPr>
      <w:r w:rsidRPr="00D82098">
        <w:rPr>
          <w:b/>
          <w:color w:val="FF0000"/>
          <w:lang w:eastAsia="zh-CN"/>
        </w:rPr>
        <w:t>Oświadczenie należy złożyć, z zachowaniem postaci elektronicznej i podpisan</w:t>
      </w:r>
      <w:r>
        <w:rPr>
          <w:b/>
          <w:color w:val="FF0000"/>
          <w:lang w:eastAsia="zh-CN"/>
        </w:rPr>
        <w:t>e</w:t>
      </w:r>
      <w:r w:rsidRPr="00D82098">
        <w:rPr>
          <w:b/>
          <w:color w:val="FF0000"/>
          <w:lang w:eastAsia="zh-CN"/>
        </w:rPr>
        <w:t xml:space="preserve"> kwalifikowanym podpisem elektronicznym</w:t>
      </w:r>
      <w:r w:rsidRPr="00D82098">
        <w:rPr>
          <w:color w:val="FF0000"/>
          <w:lang w:eastAsia="zh-CN"/>
        </w:rPr>
        <w:t>.</w:t>
      </w:r>
    </w:p>
    <w:p w14:paraId="07A16FE2" w14:textId="77777777" w:rsidR="0026366C" w:rsidRDefault="0026366C" w:rsidP="0026366C">
      <w:pPr>
        <w:rPr>
          <w:rFonts w:eastAsia="Times New Roman"/>
          <w:lang w:eastAsia="pl-PL"/>
        </w:rPr>
      </w:pPr>
    </w:p>
    <w:p w14:paraId="574DD6A4" w14:textId="77777777" w:rsidR="0026366C" w:rsidRDefault="0026366C" w:rsidP="0026366C"/>
    <w:p w14:paraId="60302B7E" w14:textId="77777777" w:rsidR="0026366C" w:rsidRPr="00DD1F3F" w:rsidRDefault="0026366C" w:rsidP="0026366C"/>
    <w:p w14:paraId="3E42FDD7" w14:textId="19A7DE08" w:rsidR="00106AC7" w:rsidRPr="00667DD0" w:rsidRDefault="00106AC7" w:rsidP="00667DD0"/>
    <w:sectPr w:rsidR="00106AC7" w:rsidRPr="00667DD0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A0371" w14:textId="77777777" w:rsidR="00F36BEB" w:rsidRDefault="00F36BEB">
      <w:r>
        <w:separator/>
      </w:r>
    </w:p>
  </w:endnote>
  <w:endnote w:type="continuationSeparator" w:id="0">
    <w:p w14:paraId="05BD4D28" w14:textId="77777777" w:rsidR="00F36BEB" w:rsidRDefault="00F3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28E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AC1E7A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2D5E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05773D87" w14:textId="77777777" w:rsidR="00336EEB" w:rsidRDefault="00997278" w:rsidP="00336EEB">
    <w:pPr>
      <w:pStyle w:val="Stopka"/>
      <w:tabs>
        <w:tab w:val="clear" w:pos="4536"/>
      </w:tabs>
      <w:jc w:val="center"/>
    </w:pPr>
    <w:r>
      <w:rPr>
        <w:noProof/>
      </w:rPr>
      <w:pict w14:anchorId="655B365C">
        <v:line id="_x0000_s2049" style="position:absolute;left:0;text-align:left;z-index:251657728" from="-3.85pt,8.7pt" to="455.15pt,8.7pt"/>
      </w:pict>
    </w:r>
  </w:p>
  <w:p w14:paraId="4A80175E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E7ED8" w14:textId="77777777" w:rsidR="00F36BEB" w:rsidRDefault="00F36BEB">
      <w:r>
        <w:separator/>
      </w:r>
    </w:p>
  </w:footnote>
  <w:footnote w:type="continuationSeparator" w:id="0">
    <w:p w14:paraId="6B135C26" w14:textId="77777777" w:rsidR="00F36BEB" w:rsidRDefault="00F3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28B3" w14:textId="77777777" w:rsidR="00997278" w:rsidRDefault="00997278" w:rsidP="00997278">
    <w:r>
      <w:rPr>
        <w:noProof/>
      </w:rPr>
      <w:pict w14:anchorId="1EE2D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power3.5.agh.edu.pl/fileadmin/default/templates/css/j/power3.5/system/pliki/Log_POWER_kolorowy.jpg" style="width:438.75pt;height:40.5pt;visibility:visible">
          <v:imagedata r:id="rId1" o:title="Log_POWER_kolorow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BEB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6366C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0D5A"/>
    <w:rsid w:val="005C3627"/>
    <w:rsid w:val="00641063"/>
    <w:rsid w:val="00664D2F"/>
    <w:rsid w:val="00667DD0"/>
    <w:rsid w:val="00697D36"/>
    <w:rsid w:val="006B51E7"/>
    <w:rsid w:val="006D68D8"/>
    <w:rsid w:val="0070113A"/>
    <w:rsid w:val="0073175D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97278"/>
    <w:rsid w:val="009A21D7"/>
    <w:rsid w:val="009A4A2C"/>
    <w:rsid w:val="00A24942"/>
    <w:rsid w:val="00A311C9"/>
    <w:rsid w:val="00A40EF0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36BEB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F65C59"/>
  <w15:chartTrackingRefBased/>
  <w15:docId w15:val="{3E159626-E26E-4D43-9A68-662CBCC3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36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26366C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26366C"/>
  </w:style>
  <w:style w:type="paragraph" w:styleId="Akapitzlist">
    <w:name w:val="List Paragraph"/>
    <w:basedOn w:val="Normalny"/>
    <w:uiPriority w:val="34"/>
    <w:qFormat/>
    <w:rsid w:val="002636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339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2021-03-22T08:18:00Z</cp:lastPrinted>
  <dcterms:created xsi:type="dcterms:W3CDTF">2021-03-22T08:20:00Z</dcterms:created>
  <dcterms:modified xsi:type="dcterms:W3CDTF">2021-03-22T08:20:00Z</dcterms:modified>
</cp:coreProperties>
</file>