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E5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</w:t>
      </w:r>
    </w:p>
    <w:p w:rsidR="00871DE5" w:rsidRDefault="00871DE5" w:rsidP="00871DE5">
      <w:pPr>
        <w:jc w:val="right"/>
        <w:rPr>
          <w:rFonts w:ascii="Tahoma" w:hAnsi="Tahoma" w:cs="Tahoma"/>
        </w:rPr>
      </w:pPr>
    </w:p>
    <w:p w:rsidR="00E178A5" w:rsidRPr="009230BA" w:rsidRDefault="0046167F" w:rsidP="00871DE5">
      <w:pPr>
        <w:jc w:val="right"/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 </w:t>
      </w:r>
      <w:r w:rsidR="00E178A5" w:rsidRPr="009230BA">
        <w:rPr>
          <w:rFonts w:ascii="Tahoma" w:hAnsi="Tahoma" w:cs="Tahoma"/>
        </w:rPr>
        <w:t xml:space="preserve">Częstochowa, dn. </w:t>
      </w:r>
      <w:r w:rsidR="00871DE5">
        <w:rPr>
          <w:rFonts w:ascii="Tahoma" w:hAnsi="Tahoma" w:cs="Tahoma"/>
        </w:rPr>
        <w:t>………………………………………..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FA4483">
      <w:pPr>
        <w:jc w:val="center"/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  <w:b/>
          <w:u w:val="single"/>
        </w:rPr>
        <w:t>PROTOKÓŁ  ODBIORU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B1565D">
        <w:rPr>
          <w:rFonts w:ascii="Tahoma" w:hAnsi="Tahoma" w:cs="Tahoma"/>
          <w:b/>
        </w:rPr>
        <w:t>ZP/D-06</w:t>
      </w:r>
      <w:bookmarkStart w:id="0" w:name="_GoBack"/>
      <w:bookmarkEnd w:id="0"/>
      <w:r w:rsidR="008320A5">
        <w:rPr>
          <w:rFonts w:ascii="Tahoma" w:hAnsi="Tahoma" w:cs="Tahoma"/>
          <w:b/>
        </w:rPr>
        <w:t>/A</w:t>
      </w:r>
      <w:r w:rsidR="000F0AB2">
        <w:rPr>
          <w:rFonts w:ascii="Tahoma" w:hAnsi="Tahoma" w:cs="Tahoma"/>
          <w:b/>
        </w:rPr>
        <w:t>/21</w:t>
      </w:r>
      <w:r w:rsidR="00871DE5">
        <w:rPr>
          <w:rFonts w:ascii="Tahoma" w:hAnsi="Tahoma" w:cs="Tahoma"/>
          <w:b/>
        </w:rPr>
        <w:t xml:space="preserve"> 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C421ED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>identyfikacyjny urządzenia, specyfikację techniczną urządzenia</w:t>
      </w:r>
      <w:r w:rsidR="00C421ED">
        <w:rPr>
          <w:rFonts w:ascii="Tahoma" w:hAnsi="Tahoma" w:cs="Tahoma"/>
          <w:color w:val="000000"/>
          <w:spacing w:val="-1"/>
        </w:rPr>
        <w:t>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sectPr w:rsidR="00E178A5" w:rsidRPr="009230B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C7" w:rsidRDefault="00E520C7">
      <w:r>
        <w:separator/>
      </w:r>
    </w:p>
  </w:endnote>
  <w:endnote w:type="continuationSeparator" w:id="0">
    <w:p w:rsidR="00E520C7" w:rsidRDefault="00E5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C7" w:rsidRDefault="00E520C7">
      <w:r>
        <w:separator/>
      </w:r>
    </w:p>
  </w:footnote>
  <w:footnote w:type="continuationSeparator" w:id="0">
    <w:p w:rsidR="00E520C7" w:rsidRDefault="00E520C7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B2" w:rsidRDefault="000F0AB2">
    <w:pPr>
      <w:pStyle w:val="Nagwek"/>
    </w:pPr>
    <w:r>
      <w:rPr>
        <w:noProof/>
      </w:rPr>
      <w:drawing>
        <wp:inline distT="0" distB="0" distL="0" distR="0">
          <wp:extent cx="5760720" cy="942663"/>
          <wp:effectExtent l="0" t="0" r="0" b="0"/>
          <wp:docPr id="1" name="Obraz 1" descr="logo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07F2B"/>
    <w:rsid w:val="00061991"/>
    <w:rsid w:val="00076CA3"/>
    <w:rsid w:val="00097C04"/>
    <w:rsid w:val="000D09FE"/>
    <w:rsid w:val="000F0AB2"/>
    <w:rsid w:val="000F4358"/>
    <w:rsid w:val="0017664A"/>
    <w:rsid w:val="001C3131"/>
    <w:rsid w:val="001D1421"/>
    <w:rsid w:val="001D76B3"/>
    <w:rsid w:val="002C2EF3"/>
    <w:rsid w:val="00301CD8"/>
    <w:rsid w:val="00320372"/>
    <w:rsid w:val="0033024D"/>
    <w:rsid w:val="003617E1"/>
    <w:rsid w:val="003A6849"/>
    <w:rsid w:val="0043369E"/>
    <w:rsid w:val="0046167F"/>
    <w:rsid w:val="00463E3A"/>
    <w:rsid w:val="00475D21"/>
    <w:rsid w:val="004C6FC6"/>
    <w:rsid w:val="004D0706"/>
    <w:rsid w:val="00567EC8"/>
    <w:rsid w:val="005C0F97"/>
    <w:rsid w:val="00644349"/>
    <w:rsid w:val="00645330"/>
    <w:rsid w:val="00706A38"/>
    <w:rsid w:val="00720EC9"/>
    <w:rsid w:val="007478AD"/>
    <w:rsid w:val="00792BE0"/>
    <w:rsid w:val="007D09A4"/>
    <w:rsid w:val="007E46E6"/>
    <w:rsid w:val="0082622C"/>
    <w:rsid w:val="008320A5"/>
    <w:rsid w:val="00871DE5"/>
    <w:rsid w:val="009230BA"/>
    <w:rsid w:val="00943B7A"/>
    <w:rsid w:val="00951EE9"/>
    <w:rsid w:val="00957C8F"/>
    <w:rsid w:val="00987003"/>
    <w:rsid w:val="00990D67"/>
    <w:rsid w:val="009B0C0B"/>
    <w:rsid w:val="00A22293"/>
    <w:rsid w:val="00AA6DED"/>
    <w:rsid w:val="00AE69AC"/>
    <w:rsid w:val="00AF3477"/>
    <w:rsid w:val="00B1565D"/>
    <w:rsid w:val="00B46E99"/>
    <w:rsid w:val="00B97771"/>
    <w:rsid w:val="00BF5CED"/>
    <w:rsid w:val="00C421ED"/>
    <w:rsid w:val="00CC0B0D"/>
    <w:rsid w:val="00D27AC5"/>
    <w:rsid w:val="00D44F2D"/>
    <w:rsid w:val="00D93DD0"/>
    <w:rsid w:val="00DB1138"/>
    <w:rsid w:val="00DB15C6"/>
    <w:rsid w:val="00E178A5"/>
    <w:rsid w:val="00E26C34"/>
    <w:rsid w:val="00E32F5D"/>
    <w:rsid w:val="00E520C7"/>
    <w:rsid w:val="00E75400"/>
    <w:rsid w:val="00E76F8C"/>
    <w:rsid w:val="00EE5E19"/>
    <w:rsid w:val="00EE6CFA"/>
    <w:rsid w:val="00F32D78"/>
    <w:rsid w:val="00FA4483"/>
    <w:rsid w:val="00FA491F"/>
    <w:rsid w:val="00FB77A2"/>
    <w:rsid w:val="00FD4FE8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C046A"/>
  <w15:docId w15:val="{2193CCCA-FBB6-4457-BD5E-68C7D3C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771"/>
  </w:style>
  <w:style w:type="paragraph" w:styleId="Stopka">
    <w:name w:val="footer"/>
    <w:basedOn w:val="Normalny"/>
    <w:link w:val="Stopka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71"/>
  </w:style>
  <w:style w:type="character" w:styleId="Hipercze">
    <w:name w:val="Hyperlink"/>
    <w:unhideWhenUsed/>
    <w:rsid w:val="00AA6DED"/>
    <w:rPr>
      <w:color w:val="0000FF"/>
      <w:u w:val="single"/>
    </w:rPr>
  </w:style>
  <w:style w:type="paragraph" w:styleId="Bezodstpw">
    <w:name w:val="No Spacing"/>
    <w:uiPriority w:val="1"/>
    <w:qFormat/>
    <w:rsid w:val="00AA6DED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</Template>
  <TotalTime>0</TotalTime>
  <Pages>1</Pages>
  <Words>163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Marcin Malicki</cp:lastModifiedBy>
  <cp:revision>2</cp:revision>
  <cp:lastPrinted>2021-03-22T11:50:00Z</cp:lastPrinted>
  <dcterms:created xsi:type="dcterms:W3CDTF">2021-03-22T11:50:00Z</dcterms:created>
  <dcterms:modified xsi:type="dcterms:W3CDTF">2021-03-22T11:50:00Z</dcterms:modified>
</cp:coreProperties>
</file>