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86" w:rsidRPr="009F1221" w:rsidRDefault="0059237C" w:rsidP="00025386">
      <w:pPr>
        <w:pStyle w:val="Nagwek4"/>
        <w:rPr>
          <w:b/>
          <w:i w:val="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</w:t>
      </w:r>
      <w:r w:rsidR="00025386" w:rsidRPr="009F1221">
        <w:rPr>
          <w:b/>
          <w:i w:val="0"/>
        </w:rPr>
        <w:t xml:space="preserve">nr </w:t>
      </w:r>
      <w:r w:rsidR="009F1221" w:rsidRPr="009F1221">
        <w:rPr>
          <w:b/>
          <w:i w:val="0"/>
          <w:lang w:val="pl-PL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948F1" w:rsidRPr="001948F1">
        <w:rPr>
          <w:rFonts w:ascii="Times New Roman" w:eastAsia="Times New Roman" w:hAnsi="Times New Roman"/>
          <w:b/>
          <w:sz w:val="24"/>
          <w:szCs w:val="20"/>
          <w:lang w:eastAsia="pl-PL"/>
        </w:rPr>
        <w:t>ZP/</w:t>
      </w:r>
      <w:r w:rsidR="006E7666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1948F1" w:rsidRPr="001948F1">
        <w:rPr>
          <w:rFonts w:ascii="Times New Roman" w:eastAsia="Times New Roman" w:hAnsi="Times New Roman"/>
          <w:b/>
          <w:sz w:val="24"/>
          <w:szCs w:val="20"/>
          <w:lang w:eastAsia="pl-PL"/>
        </w:rPr>
        <w:t>/2021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1948F1" w:rsidRPr="001948F1">
        <w:rPr>
          <w:rFonts w:ascii="Times New Roman" w:eastAsia="Times New Roman" w:hAnsi="Times New Roman"/>
          <w:b/>
          <w:sz w:val="24"/>
          <w:szCs w:val="20"/>
          <w:lang w:eastAsia="pl-PL"/>
        </w:rPr>
        <w:t>tryb</w:t>
      </w:r>
      <w:r w:rsidR="006E7666">
        <w:rPr>
          <w:rFonts w:ascii="Times New Roman" w:eastAsia="Times New Roman" w:hAnsi="Times New Roman"/>
          <w:b/>
          <w:sz w:val="24"/>
          <w:szCs w:val="20"/>
          <w:lang w:eastAsia="pl-PL"/>
        </w:rPr>
        <w:t>ie</w:t>
      </w:r>
      <w:r w:rsidR="001948F1" w:rsidRPr="001948F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6E7666">
        <w:rPr>
          <w:rFonts w:ascii="Times New Roman" w:eastAsia="Times New Roman" w:hAnsi="Times New Roman"/>
          <w:b/>
          <w:sz w:val="24"/>
          <w:szCs w:val="20"/>
          <w:lang w:eastAsia="pl-PL"/>
        </w:rPr>
        <w:t>m bez negocjacji</w:t>
      </w: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E7666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7666">
        <w:rPr>
          <w:rFonts w:ascii="Times New Roman" w:eastAsia="Times New Roman" w:hAnsi="Times New Roman"/>
          <w:b/>
          <w:sz w:val="24"/>
          <w:szCs w:val="24"/>
          <w:lang w:eastAsia="pl-PL"/>
        </w:rPr>
        <w:t>Zakup i dostawa środków dezynfekcyjnych do różnych powierzchni  I</w:t>
      </w:r>
      <w:r w:rsidR="001948F1" w:rsidRPr="001948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1BC" w:rsidRDefault="005B31BC" w:rsidP="00025386">
      <w:pPr>
        <w:spacing w:after="0" w:line="240" w:lineRule="auto"/>
      </w:pPr>
      <w:r>
        <w:separator/>
      </w:r>
    </w:p>
  </w:endnote>
  <w:endnote w:type="continuationSeparator" w:id="0">
    <w:p w:rsidR="005B31BC" w:rsidRDefault="005B31B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8F1" w:rsidRDefault="00194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59237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9B1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8F1" w:rsidRDefault="00194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1BC" w:rsidRDefault="005B31BC" w:rsidP="00025386">
      <w:pPr>
        <w:spacing w:after="0" w:line="240" w:lineRule="auto"/>
      </w:pPr>
      <w:r>
        <w:separator/>
      </w:r>
    </w:p>
  </w:footnote>
  <w:footnote w:type="continuationSeparator" w:id="0">
    <w:p w:rsidR="005B31BC" w:rsidRDefault="005B31B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8F1" w:rsidRDefault="00194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8F1" w:rsidRDefault="001948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8F1" w:rsidRDefault="0019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C"/>
    <w:rsid w:val="00025386"/>
    <w:rsid w:val="001948F1"/>
    <w:rsid w:val="001C2314"/>
    <w:rsid w:val="004E2B1B"/>
    <w:rsid w:val="005624D8"/>
    <w:rsid w:val="0059237C"/>
    <w:rsid w:val="005B31BC"/>
    <w:rsid w:val="006E7666"/>
    <w:rsid w:val="008F2498"/>
    <w:rsid w:val="009B09E9"/>
    <w:rsid w:val="009F1221"/>
    <w:rsid w:val="00A56A6F"/>
    <w:rsid w:val="00AD38B5"/>
    <w:rsid w:val="00C2318B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29E86"/>
  <w15:chartTrackingRefBased/>
  <w15:docId w15:val="{CFFFEF47-4BBD-4A1F-82E7-5CBFD2E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Natalia Miłoś</cp:lastModifiedBy>
  <cp:revision>3</cp:revision>
  <cp:lastPrinted>2021-02-26T09:32:00Z</cp:lastPrinted>
  <dcterms:created xsi:type="dcterms:W3CDTF">2021-03-10T10:03:00Z</dcterms:created>
  <dcterms:modified xsi:type="dcterms:W3CDTF">2021-03-10T10:04:00Z</dcterms:modified>
</cp:coreProperties>
</file>